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D" w:rsidRDefault="00E069CD" w:rsidP="00E069CD">
      <w:pPr>
        <w:rPr>
          <w:b/>
          <w:sz w:val="36"/>
          <w:szCs w:val="36"/>
        </w:rPr>
      </w:pPr>
    </w:p>
    <w:p w:rsidR="00012986" w:rsidRPr="00DB7E7C" w:rsidRDefault="00012986" w:rsidP="00E069CD">
      <w:pPr>
        <w:jc w:val="center"/>
        <w:rPr>
          <w:b/>
          <w:sz w:val="28"/>
          <w:szCs w:val="28"/>
        </w:rPr>
      </w:pPr>
      <w:r w:rsidRPr="00DB7E7C">
        <w:rPr>
          <w:b/>
          <w:sz w:val="28"/>
          <w:szCs w:val="28"/>
        </w:rPr>
        <w:t>PREDPRIJAVA RAZISKOVALNE NALOGE</w:t>
      </w:r>
    </w:p>
    <w:p w:rsidR="00012986" w:rsidRPr="00DB7E7C" w:rsidRDefault="00012986" w:rsidP="00E069CD">
      <w:pPr>
        <w:jc w:val="center"/>
        <w:rPr>
          <w:b/>
          <w:sz w:val="28"/>
          <w:szCs w:val="28"/>
        </w:rPr>
      </w:pPr>
    </w:p>
    <w:p w:rsidR="00012986" w:rsidRPr="002711C8" w:rsidRDefault="005E1777" w:rsidP="00E069C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za 39</w:t>
      </w:r>
      <w:r w:rsidR="00012986" w:rsidRPr="00DB7E7C">
        <w:rPr>
          <w:b/>
          <w:sz w:val="28"/>
          <w:szCs w:val="28"/>
        </w:rPr>
        <w:t>. srečanje mladih raziskovalcev in njihovih mentorjev</w:t>
      </w:r>
    </w:p>
    <w:p w:rsidR="00012986" w:rsidRDefault="00012986" w:rsidP="00012986"/>
    <w:p w:rsidR="00012986" w:rsidRDefault="00012986" w:rsidP="00012986"/>
    <w:p w:rsidR="00012986" w:rsidRDefault="00012986" w:rsidP="00012986">
      <w:pPr>
        <w:rPr>
          <w:sz w:val="32"/>
          <w:szCs w:val="32"/>
          <w:u w:val="single"/>
        </w:rPr>
      </w:pPr>
      <w:r w:rsidRPr="002711C8">
        <w:rPr>
          <w:sz w:val="32"/>
          <w:szCs w:val="32"/>
          <w:u w:val="single"/>
        </w:rPr>
        <w:t>1. Naslov raziskovalne naloge:</w:t>
      </w:r>
    </w:p>
    <w:p w:rsidR="00012986" w:rsidRDefault="00012986" w:rsidP="00012986"/>
    <w:p w:rsidR="00012986" w:rsidRDefault="00012986">
      <w:r>
        <w:t>___________________________________________________________________________</w:t>
      </w:r>
    </w:p>
    <w:p w:rsidR="00012986" w:rsidRDefault="00012986" w:rsidP="00012986"/>
    <w:p w:rsidR="00DB7E7C" w:rsidRDefault="00DB7E7C" w:rsidP="0001298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2. Šifra: </w:t>
      </w:r>
      <w:r w:rsidRPr="00DB7E7C">
        <w:rPr>
          <w:sz w:val="32"/>
          <w:szCs w:val="32"/>
        </w:rPr>
        <w:t xml:space="preserve"> </w:t>
      </w:r>
    </w:p>
    <w:p w:rsidR="00DB7E7C" w:rsidRDefault="00DB7E7C" w:rsidP="00012986">
      <w:pPr>
        <w:rPr>
          <w:sz w:val="32"/>
          <w:szCs w:val="32"/>
        </w:rPr>
      </w:pPr>
    </w:p>
    <w:p w:rsidR="00DB7E7C" w:rsidRDefault="00DB7E7C" w:rsidP="00012986">
      <w:pPr>
        <w:rPr>
          <w:sz w:val="32"/>
          <w:szCs w:val="32"/>
          <w:u w:val="single"/>
        </w:rPr>
      </w:pPr>
      <w:r w:rsidRPr="00DB7E7C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_______</w:t>
      </w:r>
    </w:p>
    <w:p w:rsidR="00DB7E7C" w:rsidRDefault="00DB7E7C" w:rsidP="00012986">
      <w:pPr>
        <w:rPr>
          <w:sz w:val="32"/>
          <w:szCs w:val="32"/>
          <w:u w:val="single"/>
        </w:rPr>
      </w:pPr>
    </w:p>
    <w:p w:rsidR="00E069CD" w:rsidRDefault="00DB7E7C" w:rsidP="00012986">
      <w:pPr>
        <w:rPr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="00E069CD">
        <w:rPr>
          <w:sz w:val="32"/>
          <w:szCs w:val="32"/>
          <w:u w:val="single"/>
        </w:rPr>
        <w:t>. Področje:</w:t>
      </w:r>
      <w:r w:rsidR="00E069CD" w:rsidRPr="00E069CD">
        <w:rPr>
          <w:sz w:val="32"/>
          <w:szCs w:val="32"/>
        </w:rPr>
        <w:t xml:space="preserve"> </w:t>
      </w:r>
    </w:p>
    <w:p w:rsidR="00012986" w:rsidRPr="00E069CD" w:rsidRDefault="00E069CD" w:rsidP="00012986">
      <w:pPr>
        <w:rPr>
          <w:szCs w:val="24"/>
        </w:rPr>
      </w:pPr>
      <w:r w:rsidRPr="00E069CD">
        <w:rPr>
          <w:szCs w:val="24"/>
        </w:rPr>
        <w:br/>
        <w:t>___________________________________________________________________________</w:t>
      </w:r>
    </w:p>
    <w:p w:rsidR="00E069CD" w:rsidRDefault="00E069CD" w:rsidP="00012986">
      <w:pPr>
        <w:rPr>
          <w:sz w:val="32"/>
          <w:szCs w:val="32"/>
          <w:u w:val="single"/>
        </w:rPr>
      </w:pPr>
    </w:p>
    <w:p w:rsidR="00012986" w:rsidRDefault="00DB7E7C" w:rsidP="000129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</w:t>
      </w:r>
      <w:r w:rsidR="00012986" w:rsidRPr="002711C8">
        <w:rPr>
          <w:sz w:val="32"/>
          <w:szCs w:val="32"/>
          <w:u w:val="single"/>
        </w:rPr>
        <w:t>. Raziskovalci:</w:t>
      </w:r>
    </w:p>
    <w:p w:rsidR="00012986" w:rsidRPr="002711C8" w:rsidRDefault="00012986" w:rsidP="00012986">
      <w:pPr>
        <w:rPr>
          <w:sz w:val="32"/>
          <w:szCs w:val="3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2986" w:rsidTr="00895D6E">
        <w:tc>
          <w:tcPr>
            <w:tcW w:w="3070" w:type="dxa"/>
          </w:tcPr>
          <w:p w:rsidR="00012986" w:rsidRDefault="00012986" w:rsidP="00895D6E">
            <w:r>
              <w:t>Ime in priimek</w:t>
            </w:r>
          </w:p>
        </w:tc>
        <w:tc>
          <w:tcPr>
            <w:tcW w:w="3071" w:type="dxa"/>
          </w:tcPr>
          <w:p w:rsidR="00012986" w:rsidRDefault="00012986" w:rsidP="00895D6E">
            <w:r>
              <w:t>Datum rojstva</w:t>
            </w:r>
          </w:p>
        </w:tc>
        <w:tc>
          <w:tcPr>
            <w:tcW w:w="3071" w:type="dxa"/>
          </w:tcPr>
          <w:p w:rsidR="00012986" w:rsidRDefault="00012986" w:rsidP="00895D6E">
            <w:r>
              <w:t>Razred</w:t>
            </w:r>
          </w:p>
        </w:tc>
      </w:tr>
      <w:tr w:rsidR="00012986" w:rsidTr="00895D6E">
        <w:tc>
          <w:tcPr>
            <w:tcW w:w="3070" w:type="dxa"/>
          </w:tcPr>
          <w:p w:rsidR="00012986" w:rsidRDefault="00012986" w:rsidP="00895D6E"/>
        </w:tc>
        <w:tc>
          <w:tcPr>
            <w:tcW w:w="3071" w:type="dxa"/>
          </w:tcPr>
          <w:p w:rsidR="00012986" w:rsidRDefault="00012986" w:rsidP="00895D6E"/>
        </w:tc>
        <w:tc>
          <w:tcPr>
            <w:tcW w:w="3071" w:type="dxa"/>
          </w:tcPr>
          <w:p w:rsidR="00012986" w:rsidRDefault="00012986" w:rsidP="00895D6E"/>
        </w:tc>
      </w:tr>
      <w:tr w:rsidR="00012986" w:rsidTr="00895D6E">
        <w:tc>
          <w:tcPr>
            <w:tcW w:w="3070" w:type="dxa"/>
          </w:tcPr>
          <w:p w:rsidR="00012986" w:rsidRDefault="00012986" w:rsidP="00895D6E"/>
        </w:tc>
        <w:tc>
          <w:tcPr>
            <w:tcW w:w="3071" w:type="dxa"/>
          </w:tcPr>
          <w:p w:rsidR="00012986" w:rsidRDefault="00012986" w:rsidP="00895D6E"/>
        </w:tc>
        <w:tc>
          <w:tcPr>
            <w:tcW w:w="3071" w:type="dxa"/>
          </w:tcPr>
          <w:p w:rsidR="00012986" w:rsidRDefault="00012986" w:rsidP="00895D6E"/>
        </w:tc>
      </w:tr>
      <w:tr w:rsidR="00012986" w:rsidTr="00895D6E">
        <w:tc>
          <w:tcPr>
            <w:tcW w:w="3070" w:type="dxa"/>
          </w:tcPr>
          <w:p w:rsidR="00012986" w:rsidRDefault="00012986" w:rsidP="00895D6E"/>
        </w:tc>
        <w:tc>
          <w:tcPr>
            <w:tcW w:w="3071" w:type="dxa"/>
          </w:tcPr>
          <w:p w:rsidR="00012986" w:rsidRDefault="00012986" w:rsidP="00895D6E"/>
        </w:tc>
        <w:tc>
          <w:tcPr>
            <w:tcW w:w="3071" w:type="dxa"/>
          </w:tcPr>
          <w:p w:rsidR="00012986" w:rsidRDefault="00012986" w:rsidP="00895D6E"/>
        </w:tc>
      </w:tr>
    </w:tbl>
    <w:p w:rsidR="00012986" w:rsidRDefault="00012986" w:rsidP="00012986"/>
    <w:p w:rsidR="00012986" w:rsidRDefault="00012986" w:rsidP="00012986"/>
    <w:p w:rsidR="00012986" w:rsidRDefault="00DB7E7C" w:rsidP="000129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012986" w:rsidRPr="002711C8">
        <w:rPr>
          <w:sz w:val="32"/>
          <w:szCs w:val="32"/>
          <w:u w:val="single"/>
        </w:rPr>
        <w:t>. Šolski mentorji oz. zunanji mentorji:</w:t>
      </w:r>
    </w:p>
    <w:p w:rsidR="00012986" w:rsidRPr="002711C8" w:rsidRDefault="00012986" w:rsidP="00012986">
      <w:pPr>
        <w:rPr>
          <w:sz w:val="32"/>
          <w:szCs w:val="3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62"/>
        <w:gridCol w:w="2608"/>
        <w:gridCol w:w="1941"/>
        <w:gridCol w:w="2275"/>
      </w:tblGrid>
      <w:tr w:rsidR="00012986" w:rsidTr="00012986">
        <w:tc>
          <w:tcPr>
            <w:tcW w:w="2462" w:type="dxa"/>
          </w:tcPr>
          <w:p w:rsidR="00012986" w:rsidRDefault="00012986" w:rsidP="00895D6E">
            <w:r>
              <w:t>Ime in priimek</w:t>
            </w:r>
          </w:p>
        </w:tc>
        <w:tc>
          <w:tcPr>
            <w:tcW w:w="2608" w:type="dxa"/>
          </w:tcPr>
          <w:p w:rsidR="00012986" w:rsidRDefault="00012986" w:rsidP="00895D6E">
            <w:r>
              <w:t>Uradni strokovni naziv</w:t>
            </w:r>
          </w:p>
        </w:tc>
        <w:tc>
          <w:tcPr>
            <w:tcW w:w="1941" w:type="dxa"/>
          </w:tcPr>
          <w:p w:rsidR="00012986" w:rsidRDefault="00012986" w:rsidP="00895D6E">
            <w:r>
              <w:t>Datum rojstva</w:t>
            </w:r>
          </w:p>
        </w:tc>
        <w:tc>
          <w:tcPr>
            <w:tcW w:w="2275" w:type="dxa"/>
          </w:tcPr>
          <w:p w:rsidR="00012986" w:rsidRDefault="00012986" w:rsidP="00895D6E">
            <w:r>
              <w:t>Elektronska pošta</w:t>
            </w:r>
          </w:p>
        </w:tc>
      </w:tr>
      <w:tr w:rsidR="00012986" w:rsidTr="00012986">
        <w:tc>
          <w:tcPr>
            <w:tcW w:w="2462" w:type="dxa"/>
          </w:tcPr>
          <w:p w:rsidR="00012986" w:rsidRDefault="00012986" w:rsidP="00895D6E"/>
        </w:tc>
        <w:tc>
          <w:tcPr>
            <w:tcW w:w="2608" w:type="dxa"/>
          </w:tcPr>
          <w:p w:rsidR="00012986" w:rsidRDefault="00012986" w:rsidP="00895D6E"/>
        </w:tc>
        <w:tc>
          <w:tcPr>
            <w:tcW w:w="1941" w:type="dxa"/>
          </w:tcPr>
          <w:p w:rsidR="00012986" w:rsidRDefault="00012986" w:rsidP="00895D6E"/>
        </w:tc>
        <w:tc>
          <w:tcPr>
            <w:tcW w:w="2275" w:type="dxa"/>
          </w:tcPr>
          <w:p w:rsidR="00012986" w:rsidRDefault="00012986" w:rsidP="00895D6E"/>
        </w:tc>
      </w:tr>
      <w:tr w:rsidR="00012986" w:rsidTr="00012986">
        <w:tc>
          <w:tcPr>
            <w:tcW w:w="2462" w:type="dxa"/>
          </w:tcPr>
          <w:p w:rsidR="00012986" w:rsidRDefault="00012986" w:rsidP="00895D6E"/>
        </w:tc>
        <w:tc>
          <w:tcPr>
            <w:tcW w:w="2608" w:type="dxa"/>
          </w:tcPr>
          <w:p w:rsidR="00012986" w:rsidRDefault="00012986" w:rsidP="00895D6E"/>
        </w:tc>
        <w:tc>
          <w:tcPr>
            <w:tcW w:w="1941" w:type="dxa"/>
          </w:tcPr>
          <w:p w:rsidR="00012986" w:rsidRDefault="00012986" w:rsidP="00895D6E"/>
        </w:tc>
        <w:tc>
          <w:tcPr>
            <w:tcW w:w="2275" w:type="dxa"/>
          </w:tcPr>
          <w:p w:rsidR="00012986" w:rsidRDefault="00012986" w:rsidP="00895D6E"/>
        </w:tc>
      </w:tr>
    </w:tbl>
    <w:p w:rsidR="00012986" w:rsidRDefault="00012986" w:rsidP="00012986"/>
    <w:p w:rsidR="00012986" w:rsidRDefault="00012986" w:rsidP="00012986">
      <w:r>
        <w:t>Zapisal:</w:t>
      </w:r>
    </w:p>
    <w:p w:rsidR="00012986" w:rsidRDefault="00012986" w:rsidP="00012986"/>
    <w:p w:rsidR="002F2D3F" w:rsidRDefault="00012986" w:rsidP="00012986">
      <w:r>
        <w:t>Franjo Roškar</w:t>
      </w:r>
    </w:p>
    <w:p w:rsidR="00012986" w:rsidRDefault="00012986" w:rsidP="00012986"/>
    <w:p w:rsidR="00012986" w:rsidRPr="00012986" w:rsidRDefault="005E1777" w:rsidP="00012986">
      <w:r>
        <w:t>V Celju, 23. 10. 2016</w:t>
      </w:r>
      <w:bookmarkStart w:id="0" w:name="_GoBack"/>
      <w:bookmarkEnd w:id="0"/>
    </w:p>
    <w:sectPr w:rsidR="00012986" w:rsidRPr="00012986" w:rsidSect="00AD2E73">
      <w:headerReference w:type="default" r:id="rId8"/>
      <w:footerReference w:type="default" r:id="rId9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B0" w:rsidRDefault="00EA15B0">
      <w:r>
        <w:separator/>
      </w:r>
    </w:p>
  </w:endnote>
  <w:endnote w:type="continuationSeparator" w:id="0">
    <w:p w:rsidR="00EA15B0" w:rsidRDefault="00E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B0" w:rsidRDefault="00EA15B0">
      <w:r>
        <w:separator/>
      </w:r>
    </w:p>
  </w:footnote>
  <w:footnote w:type="continuationSeparator" w:id="0">
    <w:p w:rsidR="00EA15B0" w:rsidRDefault="00EA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1627E8A" wp14:editId="0A9D24B1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GsMEA&#10;AADaAAAADwAAAGRycy9kb3ducmV2LnhtbESPQYvCMBSE7wv+h/AEb2uqB5FqLLKwohfBuuD10bxt&#10;2m1eahO1+uuNIOxxmJlvmGXW20ZcqfOVYwWTcQKCuHC64lLBz/H7cw7CB2SNjWNScCcP2WrwscRU&#10;uxsf6JqHUkQI+xQVmBDaVEpfGLLox64ljt6v6yyGKLtS6g5vEW4bOU2SmbRYcVww2NKXoeIvv1gF&#10;j3qXm7rcP+zsRJfNmmk7OZNSo2G/XoAI1If/8Lu91Qq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wRrDBAAAA2gAAAA8AAAAAAAAAAAAAAAAAmAIAAGRycy9kb3du&#10;cmV2LnhtbFBLBQYAAAAABAAEAPUAAACGAw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wsMA&#10;AADaAAAADwAAAGRycy9kb3ducmV2LnhtbESPUUvDQBCE3wX/w7GCb/ZSC6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qowsMAAADaAAAADwAAAAAAAAAAAAAAAACYAgAAZHJzL2Rv&#10;d25yZXYueG1sUEsFBgAAAAAEAAQA9QAAAIgD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7X8EA&#10;AADaAAAADwAAAGRycy9kb3ducmV2LnhtbESPQYvCMBSE74L/ITzBm6YuItI1iiy46EWwCl4fzdum&#10;bvNSm1Srv94IC3scZuYbZrHqbCVu1PjSsYLJOAFBnDtdcqHgdNyM5iB8QNZYOSYFD/KwWvZ7C0y1&#10;u/OBblkoRISwT1GBCaFOpfS5IYt+7Gri6P24xmKIsimkbvAe4baSH0kykxZLjgsGa/oylP9mrVXw&#10;vOwycyn2Tzs7U/u9ZtpOrqTUcNCtP0EE6sJ/+K+91Q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1/BAAAA2gAAAA8AAAAAAAAAAAAAAAAAmAIAAGRycy9kb3du&#10;cmV2LnhtbFBLBQYAAAAABAAEAPUAAACGAw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VLcMA&#10;AADaAAAADwAAAGRycy9kb3ducmV2LnhtbESPUUvDQBCE3wX/w7GCb/ZSoa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+VLcMAAADaAAAADwAAAAAAAAAAAAAAAACYAgAAZHJzL2Rv&#10;d25yZXYueG1sUEsFBgAAAAAEAAQA9QAAAIgD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ZWMAA&#10;AADaAAAADwAAAGRycy9kb3ducmV2LnhtbESPT4vCMBTE74LfITzBm6Z6KLtdU1kWCt60ut5fm9c/&#10;bPNSmljrtzeCsMdhZn7D7PaT6cRIg2stK9isIxDEpdUt1wp+L9nqA4TzyBo7y6TgQQ726Xy2w0Tb&#10;O+c0nn0tAoRdggoa7/tESlc2ZNCtbU8cvMoOBn2QQy31gPcAN53cRlEsDbYcFhrs6aeh8u98MwqO&#10;ka82p0LnozaXz6zIs/YaZ0otF9P3FwhPk/8Pv9sHrSCG1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jZWMAAAADaAAAADwAAAAAAAAAAAAAAAACYAgAAZHJzL2Rvd25y&#10;ZXYueG1sUEsFBgAAAAAEAAQA9QAAAIUD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zcMA&#10;AADaAAAADwAAAGRycy9kb3ducmV2LnhtbESPQWvCQBSE74L/YXkFL1I3tZBK6ipSEMRLaVo8v2Zf&#10;s9tm34bsmsR/7xYEj8PMfMOst6NrRE9dsJ4VPC0yEMSV15ZrBV+f+8cViBCRNTaeScGFAmw308ka&#10;C+0H/qC+jLVIEA4FKjAxtoWUoTLkMCx8S5y8H985jEl2tdQdDgnuGrnMslw6tJwWDLb0Zqj6K89O&#10;wXA8vZfzU7U39Jvn59Db59W3VWr2MO5eQUQa4z18ax+0ghf4v5Ju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IzcMAAADaAAAADwAAAAAAAAAAAAAAAACYAgAAZHJzL2Rv&#10;d25yZXYueG1sUEsFBgAAAAAEAAQA9QAAAIgD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lhr8A&#10;AADaAAAADwAAAGRycy9kb3ducmV2LnhtbERPTWsCMRC9F/ofwhS8lJpVoZbVKKVY8KTUWrwOybi7&#10;mkyWJF3Xf28OgsfH+54ve2dFRyE2nhWMhgUIYu1Nw5WC/e/32weImJANWs+k4EoRlovnpzmWxl/4&#10;h7pdqkQO4ViigjqltpQy6pocxqFviTN39MFhyjBU0gS85HBn5bgo3qXDhnNDjS191aTPu3+nILza&#10;49ZGfZhs9N9+Ne00naZaqcFL/zkDkahPD/HdvTYK8tZ8Jd8Aub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WWGvwAAANoAAAAPAAAAAAAAAAAAAAAAAJgCAABkcnMvZG93bnJl&#10;di54bWxQSwUGAAAAAAQABAD1AAAAhAM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FF8IA&#10;AADaAAAADwAAAGRycy9kb3ducmV2LnhtbESPT2sCMRTE7wW/Q3hCbzVroVZXo9hCoXqrf/D62Dw3&#10;q5uXbRLX9dubQsHjMDO/YWaLztaiJR8qxwqGgwwEceF0xaWC3fbrZQwiRGSNtWNScKMAi3nvaYa5&#10;dlf+oXYTS5EgHHJUYGJscilDYchiGLiGOHlH5y3GJH0ptcdrgttavmbZSFqsOC0YbOjTUHHeXKyC&#10;9ZZtdzmE37Zefaz23vjTG78r9dzvllMQkbr4CP+3v7WCCfx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4UXwgAAANoAAAAPAAAAAAAAAAAAAAAAAJgCAABkcnMvZG93&#10;bnJldi54bWxQSwUGAAAAAAQABAD1AAAAhwM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Cf8QA&#10;AADbAAAADwAAAGRycy9kb3ducmV2LnhtbESPQUsDMRCF74L/IYzQi9hsK1hZmxaRCj1ZrBWvQzLd&#10;XU0mSxK323/fOQjeZnhv3vtmuR6DVwOl3EU2MJtWoIhtdB03Bg4fr3ePoHJBdugjk4EzZVivrq+W&#10;WLt44nca9qVREsK5RgNtKX2tdbYtBczT2BOLdowpYJE1NdolPEl48HpeVQ86YMfS0GJPLy3Zn/1v&#10;MJBu/XHns/26f7Ofh81isPS9sMZMbsbnJ1CFxvJv/rveOsEXevlFBt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Qn/EAAAA2wAAAA8AAAAAAAAAAAAAAAAAmAIAAGRycy9k&#10;b3ducmV2LnhtbFBLBQYAAAAABAAEAPUAAACJAw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nQb8A&#10;AADbAAAADwAAAGRycy9kb3ducmV2LnhtbERPS2sCMRC+C/0PYQreNKtgK6tRWqFQvfnC67AZN2s3&#10;k20S1/XfN0LB23x8z5kvO1uLlnyoHCsYDTMQxIXTFZcKDvuvwRREiMgaa8ek4E4BlouX3hxz7W68&#10;pXYXS5FCOOSowMTY5FKGwpDFMHQNceLOzluMCfpSao+3FG5rOc6yN2mx4tRgsKGVoeJnd7UKNnu2&#10;3fUUftt6/bk+euMvE35Xqv/afcxAROriU/zv/tZp/ggev6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edBvwAAANsAAAAPAAAAAAAAAAAAAAAAAJgCAABkcnMvZG93bnJl&#10;di54bWxQSwUGAAAAAAQABAD1AAAAhAM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E274A&#10;AADbAAAADwAAAGRycy9kb3ducmV2LnhtbERPS4vCMBC+C/sfwizsTVM9rG7XKCoooicfex+a2abY&#10;TEoSbf33RhC8zcf3nOm8s7W4kQ+VYwXDQQaCuHC64lLB+bTuT0CEiKyxdkwK7hRgPvvoTTHXruUD&#10;3Y6xFCmEQ44KTIxNLmUoDFkMA9cQJ+7feYsxQV9K7bFN4baWoyz7lhYrTg0GG1oZKi7Hq1Ww9JN4&#10;1u0mmL/9+MdaN9x5v1bq67Nb/IKI1MW3+OXe6jR/BM9f0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0RNu+AAAA2wAAAA8AAAAAAAAAAAAAAAAAmAIAAGRycy9kb3ducmV2&#10;LnhtbFBLBQYAAAAABAAEAPUAAACDAw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T3MMA&#10;AADbAAAADwAAAGRycy9kb3ducmV2LnhtbERPTWvCQBC9F/wPywje6qZKi6bZiEQELz005uBxyI5J&#10;2uxsyK5J9Nd3C4Xe5vE+J9lNphUD9a6xrOBlGYEgLq1uuFJQnI/PGxDOI2tsLZOCOznYpbOnBGNt&#10;R/6kIfeVCCHsYlRQe9/FUrqyJoNuaTviwF1tb9AH2FdS9ziGcNPKVRS9SYMNh4YaO8pqKr/zm1Gw&#10;PTzybGwuxWNoL+uvItu+TsWHUov5tH8H4Wny/+I/90mH+Wv4/SU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T3MMAAADbAAAADwAAAAAAAAAAAAAAAACYAgAAZHJzL2Rv&#10;d25yZXYueG1sUEsFBgAAAAAEAAQA9QAAAIgD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<v:rect id="Rectangle 108" o:spid="_x0000_s1041" style="position:absolute;left:3860;top:2952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BqsIA&#10;AADbAAAADwAAAGRycy9kb3ducmV2LnhtbERPTWvCQBC9F/wPyxR6qxstqRJdRQTBU2xTKT2O2WkS&#10;sjsbsmuM/75bKPQ2j/c56+1ojRio941jBbNpAoK4dLrhSsH54/C8BOEDskbjmBTcycN2M3lYY6bd&#10;jd9pKEIlYgj7DBXUIXSZlL6syaKfuo44ct+utxgi7Cupe7zFcGvkPElepcWGY0ONHe1rKtviahUs&#10;04tpz4uXr3xxmn22ZHbk8zelnh7H3QpEoDH8i//cR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4GqwgAAANsAAAAPAAAAAAAAAAAAAAAAAJgCAABkcnMvZG93&#10;bnJldi54bWxQSwUGAAAAAAQABAD1AAAAhwM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qU8IA&#10;AADbAAAADwAAAGRycy9kb3ducmV2LnhtbERPTYvCMBC9C/6HMIIXsakuyFqNsiyIgiDoqngcmrGt&#10;NpPSRFv//WZhwds83ufMl60pxZNqV1hWMIpiEMSp1QVnCo4/q+EnCOeRNZaWScGLHCwX3c4cE20b&#10;3tPz4DMRQtglqCD3vkqkdGlOBl1kK+LAXW1t0AdYZ1LX2IRwU8pxHE+kwYJDQ44VfeeU3g8Po+B8&#10;va21zfZN+7rcToPdx3S3tV6pfq/9moHw1Pq3+N+90W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mpT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e1sIA&#10;AADbAAAADwAAAGRycy9kb3ducmV2LnhtbERPTWsCMRC9F/ofwhR6q1lFtKxGKS3FHhTRiuBt2Iyb&#10;pZvJNom6+uuNIHibx/uc8bS1tTiSD5VjBd1OBoK4cLriUsHm9/vtHUSIyBprx6TgTAGmk+enMeba&#10;nXhFx3UsRQrhkKMCE2OTSxkKQxZDxzXEids7bzEm6EupPZ5SuK1lL8sG0mLFqcFgQ5+Gir/1wSr4&#10;72X+a7noBt3SpX/Yz2dbs2OlXl/ajxGISG18iO/uH53mD+H2Szp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l7W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MYcQA&#10;AADbAAAADwAAAGRycy9kb3ducmV2LnhtbESPQWvDMAyF74P+B6NBb6u9McZI65bS0jEGPSzdD9Bi&#10;NQ6J5RC7TbpfPx0Gu0m8p/c+rTZT6NSVhtREtvC4MKCIq+gari18nQ4Pr6BSRnbYRSYLN0qwWc/u&#10;Vli4OPInXctcKwnhVKAFn3NfaJ0qTwHTIvbEop3jEDDLOtTaDThKeOj0kzEvOmDD0uCxp52nqi0v&#10;wcJ42ftD/dMGU3bf+fj2bOLxo7V2fj9tl6AyTfnf/Hf97gR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jGHEAAAA2wAAAA8AAAAAAAAAAAAAAAAAmAIAAGRycy9k&#10;b3ducmV2LnhtbFBLBQYAAAAABAAEAPUAAACJAw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Ha8IA&#10;AADbAAAADwAAAGRycy9kb3ducmV2LnhtbERPTWvCQBC9C/6HZQRvujEHa1LXUAJCT0qtCN6m2WkS&#10;kp0N2W0S++u7hUJv83ifs88m04qBeldbVrBZRyCIC6trLhVc34+rHQjnkTW2lknBgxxkh/lsj6m2&#10;I7/RcPGlCCHsUlRQed+lUrqiIoNubTviwH3a3qAPsC+l7nEM4aaVcRRtpcGaQ0OFHeUVFc3lyyjI&#10;m9OQPMXadfePx6097+T4nUillovp5RmEp8n/i//crzrMT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drwgAAANsAAAAPAAAAAAAAAAAAAAAAAJgCAABkcnMvZG93&#10;bnJldi54bWxQSwUGAAAAAAQABAD1AAAAhwM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8WsEA&#10;AADbAAAADwAAAGRycy9kb3ducmV2LnhtbERPzWqDQBC+F/oOyxR6KXVtDiG1rhIKQksuqfEBBnfq&#10;StxZcbdG8/TZQ6DHj+8/Lxc7iJkm3ztW8JakIIhbp3vuFDSn6nUHwgdkjYNjUrCSh7J4fMgx0+7C&#10;PzTXoRMxhH2GCkwIYyalbw1Z9IkbiSP36yaLIcKpk3rCSwy3g9yk6VZa7Dk2GBzp01B7rv+sgnb3&#10;cm0OR78eh2/r1up9ra6mVur5adl/gAi0hH/x3f2lFWzi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fFrBAAAA2wAAAA8AAAAAAAAAAAAAAAAAmAIAAGRycy9kb3du&#10;cmV2LnhtbFBLBQYAAAAABAAEAPUAAACGAw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gi8QA&#10;AADbAAAADwAAAGRycy9kb3ducmV2LnhtbESP0WrCQBRE3wv+w3ILvohuEkIrqauIoOhTW/UDrtnb&#10;JDR7N2bXJP59VxD6OMzMGWaxGkwtOmpdZVlBPItAEOdWV1woOJ+20zkI55E11pZJwZ0crJajlwVm&#10;2vb8Td3RFyJA2GWooPS+yaR0eUkG3cw2xMH7sa1BH2RbSN1iH+CmlkkUvUmDFYeFEhvalJT/Hm9G&#10;wf50SXeHa+oxfXefUVVMvtbXiVLj12H9AcLT4P/Dz/ZeK0hi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oIvEAAAA2wAAAA8AAAAAAAAAAAAAAAAAmAIAAGRycy9k&#10;b3ducmV2LnhtbFBLBQYAAAAABAAEAPUAAACJAw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OFMIA&#10;AADbAAAADwAAAGRycy9kb3ducmV2LnhtbESPzWrDMBCE74W+g9hCb41cH0Jxopg0EAgECkn8AIu1&#10;sfyjlZEUx+3TR4VCj8PMfMOsy9kOYiIfWscK3hcZCOLa6ZYbBdVl//YBIkRkjYNjUvBNAcrN89Ma&#10;C+3ufKLpHBuRIBwKVGBiHAspQ23IYli4kTh5V+ctxiR9I7XHe4LbQeZZtpQWW04LBkfaGar7880q&#10;4E5fJrP8qnjXH+vuB3v/6SqlXl/m7QpEpDn+h//aB60gz+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g4UwgAAANsAAAAPAAAAAAAAAAAAAAAAAJgCAABkcnMvZG93&#10;bnJldi54bWxQSwUGAAAAAAQABAD1AAAAhwM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G4cQA&#10;AADbAAAADwAAAGRycy9kb3ducmV2LnhtbESPQWvCQBSE74X+h+UJXkrdNIEi0VVCoCIeClUpHh/Z&#10;ZzaYfRuy2yT+e7dQ6HGYmW+Y9XayrRio941jBW+LBARx5XTDtYLz6eN1CcIHZI2tY1JwJw/bzfPT&#10;GnPtRv6i4RhqESHsc1RgQuhyKX1lyKJfuI44elfXWwxR9rXUPY4RbluZJsm7tNhwXDDYUWmouh1/&#10;rIIL7m5lVn4WfGl4uh7MS/FdkFLz2VSsQASawn/4r73XCt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BuHEAAAA2wAAAA8AAAAAAAAAAAAAAAAAmAIAAGRycy9k&#10;b3ducmV2LnhtbFBLBQYAAAAABAAEAPUAAACJAw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NzMYA&#10;AADbAAAADwAAAGRycy9kb3ducmV2LnhtbESP3WoCMRSE7wt9h3AK3iyarZYiW6NoQRBBav0BvTts&#10;TncXNydrEnV9e1Mo9HKYmW+Y0aQ1tbiS85VlBa+9FARxbnXFhYLddt4dgvABWWNtmRTcycNk/Pw0&#10;wkzbG3/TdRMKESHsM1RQhtBkUvq8JIO+Zxvi6P1YZzBE6QqpHd4i3NSyn6bv0mDFcaHEhj5Lyk+b&#10;i1FwmS1m09XutG72y4M7nhMafCWJUp2XdvoBIlAb/sN/7YVW0H+D3y/xB8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yNzMYAAADbAAAADwAAAAAAAAAAAAAAAACYAgAAZHJz&#10;L2Rvd25yZXYueG1sUEsFBgAAAAAEAAQA9QAAAIsD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rDMUA&#10;AADbAAAADwAAAGRycy9kb3ducmV2LnhtbESPQWvCQBSE74L/YXkFL1I3ShWNriIFoVCkmnrw+Mi+&#10;ZtNm36bZNab/visIHoeZ+YZZbTpbiZYaXzpWMB4lIIhzp0suFJw+d89zED4ga6wck4I/8rBZ93sr&#10;TLW78pHaLBQiQtinqMCEUKdS+tyQRT9yNXH0vlxjMUTZFFI3eI1wW8lJksykxZLjgsGaXg3lP9nF&#10;KniZ2/ewz77tYrxvTeUPw/PH70WpwVO3XYII1IVH+N5+0womU7h9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CsMxQAAANsAAAAPAAAAAAAAAAAAAAAAAJgCAABkcnMv&#10;ZG93bnJldi54bWxQSwUGAAAAAAQABAD1AAAAigM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GBcQA&#10;AADbAAAADwAAAGRycy9kb3ducmV2LnhtbESPT2sCMRTE74V+h/AK3jRbtUvZGqVU/HNRUEuht8fm&#10;dRO6eVk2cV2/vSkIPQ4z8xtmtuhdLTpqg/Ws4HmUgSAuvbZcKfg8rYavIEJE1lh7JgVXCrCYPz7M&#10;sND+wgfqjrESCcKhQAUmxqaQMpSGHIaRb4iT9+NbhzHJtpK6xUuCu1qOsyyXDi2nBYMNfRgqf49n&#10;p+B7Tzv7NbXsTFw267CbdJuXjVKDp/79DUSkPv6H7+2tVjDO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hgXEAAAA2wAAAA8AAAAAAAAAAAAAAAAAmAIAAGRycy9k&#10;b3ducmV2LnhtbFBLBQYAAAAABAAEAPUAAACJAw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LN8IA&#10;AADbAAAADwAAAGRycy9kb3ducmV2LnhtbESP3WrCQBCF7wXfYZmCN6Kb5qKRNBspQsWLgtT2Acbs&#10;mIRmZ0N2NPHtu0Khl4fz83GK7eQ6daMhtJ4NPK8TUMSVty3XBr6/3lcbUEGQLXaeycCdAmzL+azA&#10;3PqRP+l2klrFEQ45GmhE+lzrUDXkMKx9Txy9ix8cSpRDre2AYxx3nU6T5EU7bDkSGuxp11D1c7q6&#10;CHHZcZ9K1tmP6pKM+w3JOVsas3ia3l5BCU3yH/5rH6yBNIPHl/gD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8s3wgAAANsAAAAPAAAAAAAAAAAAAAAAAJgCAABkcnMvZG93&#10;bnJldi54bWxQSwUGAAAAAAQABAD1AAAAhwM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JkcAA&#10;AADbAAAADwAAAGRycy9kb3ducmV2LnhtbERPTWsCMRC9C/6HMEJvmnUPVlejqCAUwUNVWrwNybi7&#10;7WayJFHXf98cCh4f73ux6mwj7uRD7VjBeJSBINbO1FwqOJ92wymIEJENNo5JwZMCrJb93gIL4x78&#10;SfdjLEUK4VCggirGtpAy6IoshpFriRN3dd5iTNCX0nh8pHDbyDzLJtJizamhwpa2Fenf480qaA9f&#10;m+8fs5+8m2eNs6vXeXPRSr0NuvUcRKQuvsT/7g+jIE9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HJkcAAAADbAAAADwAAAAAAAAAAAAAAAACYAgAAZHJzL2Rvd25y&#10;ZXYueG1sUEsFBgAAAAAEAAQA9QAAAIUD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BXsMA&#10;AADbAAAADwAAAGRycy9kb3ducmV2LnhtbESPQYvCMBSE78L+h/AEb5oqi9hqFFkoyOJhtR48Ppq3&#10;TdnmpTRRq79+Iwgeh5n5hlltetuIK3W+dqxgOklAEJdO11wpOBX5eAHCB2SNjWNScCcPm/XHYIWZ&#10;djc+0PUYKhEh7DNUYEJoMyl9aciin7iWOHq/rrMYouwqqTu8Rbht5CxJ5tJizXHBYEtfhsq/48Uq&#10;sEbSPt33W38/p4/vn+Kcu/xTqdGw3y5BBOrDO/xq77SCWQ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BXsMAAADbAAAADwAAAAAAAAAAAAAAAACYAgAAZHJzL2Rv&#10;d25yZXYueG1sUEsFBgAAAAAEAAQA9QAAAIgD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Zk8IA&#10;AADbAAAADwAAAGRycy9kb3ducmV2LnhtbERPz2vCMBS+C/sfwhvsIpo6YUg1yrSM7TKkKoK3R/Ns&#10;ypqXmmRa//vlMPD48f1erHrbiiv50DhWMBlnIIgrpxuuFRz2H6MZiBCRNbaOScGdAqyWT4MF5trd&#10;uKTrLtYihXDIUYGJsculDJUhi2HsOuLEnZ23GBP0tdQebynctvI1y96kxYZTg8GONoaqn92vVVBt&#10;v4/lZbjeRLv1Zfd5KgpzKZR6ee7f5yAi9fEh/nd/aQXTtD5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9mTwgAAANsAAAAPAAAAAAAAAAAAAAAAAJgCAABkcnMvZG93&#10;bnJldi54bWxQSwUGAAAAAAQABAD1AAAAhwM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jz8QA&#10;AADbAAAADwAAAGRycy9kb3ducmV2LnhtbESPQWvCQBSE70L/w/IKvenGCiLRjUixpT30oM2hx2f2&#10;JRvMvk13tyb9911B8DjMzDfMZjvaTlzIh9axgvksA0FcOd1yo6D8ep2uQISIrLFzTAr+KMC2eJhs&#10;MNdu4ANdjrERCcIhRwUmxj6XMlSGLIaZ64mTVztvMSbpG6k9DgluO/mcZUtpseW0YLCnF0PV+fhr&#10;FXyW7sR9/RbK8P3jh8HsF93HXqmnx3G3BhFpjPfwrf2uFSzmcP2Sf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Y8/EAAAA2wAAAA8AAAAAAAAAAAAAAAAAmAIAAGRycy9k&#10;b3ducmV2LnhtbFBLBQYAAAAABAAEAPUAAACJAw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38cA&#10;AADcAAAADwAAAGRycy9kb3ducmV2LnhtbESPQWvCQBCF70L/wzKFXkrdWDCU6CpV2tKCiLVCr9Ps&#10;mIRmZ8Pu1sR/7xwK3mZ4b977Zr4cXKtOFGLj2cBknIEiLr1tuDJw+Hp9eAIVE7LF1jMZOFOE5eJm&#10;NMfC+p4/6bRPlZIQjgUaqFPqCq1jWZPDOPYdsWhHHxwmWUOlbcBewl2rH7Ms1w4bloYaO1rXVP7u&#10;/5yB/i1897vh4+f++LKZTiu32p7zlTF3t8PzDFSiIV3N/9fvVvBzwZdnZAK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WXN/HAAAA3AAAAA8AAAAAAAAAAAAAAAAAmAIAAGRy&#10;cy9kb3ducmV2LnhtbFBLBQYAAAAABAAEAPUAAACMAw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hoMQA&#10;AADcAAAADwAAAGRycy9kb3ducmV2LnhtbESP3WoCMRCF7wXfIYzgnSZrYdHVKKUgFEoRfx5g2Ex3&#10;t91MliS6a5/eFArezXDOnO/MZjfYVtzIh8axhmyuQBCXzjRcabic97MliBCRDbaOScOdAuy249EG&#10;C+N6PtLtFCuRQjgUqKGOsSukDGVNFsPcdcRJ+3LeYkyrr6Tx2Kdw28qFUrm02HAi1NjRW03lz+lq&#10;Ezdb2L0a1Ev++fttr4fSH1f9h9bTyfC6BhFpiE/z//W7SfXzDP6eSRP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YaDEAAAA3AAAAA8AAAAAAAAAAAAAAAAAmAIAAGRycy9k&#10;b3ducmV2LnhtbFBLBQYAAAAABAAEAPUAAACJAw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hHMEA&#10;AADcAAAADwAAAGRycy9kb3ducmV2LnhtbERPTYvCMBC9C/sfwix401TBKl2jLIogLh6s4nloxrZs&#10;MilN1tZ/vxEEb/N4n7Nc99aIO7W+dqxgMk5AEBdO11wquJx3owUIH5A1Gsek4EEe1quPwRIz7To+&#10;0T0PpYgh7DNUUIXQZFL6oiKLfuwa4sjdXGsxRNiWUrfYxXBr5DRJUmmx5thQYUObiorf/M8q6K/p&#10;pjvcaHZYHOc/Zrs1j4ueKDX87L+/QATqw1v8cu91nJ9O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oRzBAAAA3AAAAA8AAAAAAAAAAAAAAAAAmAIAAGRycy9kb3du&#10;cmV2LnhtbFBLBQYAAAAABAAEAPUAAACGAw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DksIA&#10;AADcAAAADwAAAGRycy9kb3ducmV2LnhtbERP24rCMBB9F/Yfwizsi2i6LWqtRhEX0VcvHzA0Y1u2&#10;mZQm2q5fvxEE3+ZwrrNc96YWd2pdZVnB9zgCQZxbXXGh4HLejVIQziNrrC2Tgj9ysF59DJaYadvx&#10;ke4nX4gQwi5DBaX3TSaly0sy6Ma2IQ7c1bYGfYBtIXWLXQg3tYyjaCoNVhwaSmxoW1L+e7oZBenQ&#10;To4/u3i2jx7ntNtUySOeJ0p9ffabBQhPvX+LX+6DDvOn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4OSwgAAANwAAAAPAAAAAAAAAAAAAAAAAJgCAABkcnMvZG93&#10;bnJldi54bWxQSwUGAAAAAAQABAD1AAAAhwM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RO8MA&#10;AADcAAAADwAAAGRycy9kb3ducmV2LnhtbERPS2vCQBC+F/wPywi9FN20BJHoKmJSCFgKPg4ex+yY&#10;BLOzIbs16b93CwVv8/E9Z7keTCPu1LnasoL3aQSCuLC65lLB6fg5mYNwHlljY5kU/JKD9Wr0ssRE&#10;2573dD/4UoQQdgkqqLxvEyldUZFBN7UtceCutjPoA+xKqTvsQ7hp5EcUzaTBmkNDhS1tKypuhx+j&#10;YOdMntmsv5TfMV0vQzo/p29fSr2Oh80ChKfBP8X/7lyH+bMY/p4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PRO8MAAADcAAAADwAAAAAAAAAAAAAAAACYAgAAZHJzL2Rv&#10;d25yZXYueG1sUEsFBgAAAAAEAAQA9QAAAIgD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NesMA&#10;AADcAAAADwAAAGRycy9kb3ducmV2LnhtbERPS2vCQBC+F/wPywi91Y2C0sZsRLSC9dL6OHgcsuMm&#10;mJ0N2W0S/323UOhtPr7nZKvB1qKj1leOFUwnCQjiwumKjYLLeffyCsIHZI21Y1LwIA+rfPSUYapd&#10;z0fqTsGIGMI+RQVlCE0qpS9KsugnriGO3M21FkOErZG6xT6G21rOkmQhLVYcG0psaFNScT99WwWf&#10;6/ePPT+296uZHd46b3p3OH4p9Twe1ksQgYbwL/5z73Wcv5j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/NesMAAADcAAAADwAAAAAAAAAAAAAAAACYAgAAZHJzL2Rv&#10;d25yZXYueG1sUEsFBgAAAAAEAAQA9QAAAIgD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kcQA&#10;AADcAAAADwAAAGRycy9kb3ducmV2LnhtbERPzWrCQBC+C32HZQQvYjZtJdjUVUqhoD0oxjzANDtN&#10;gtnZsLtq2qfvFgRv8/H9znI9mE5cyPnWsoLHJAVBXFndcq2gPH7MFiB8QNbYWSYFP+RhvXoYLTHX&#10;9soHuhShFjGEfY4KmhD6XEpfNWTQJ7Ynjty3dQZDhK6W2uE1hptOPqVpJg22HBsa7Om9oepUnI0C&#10;t93+vsxL9EVY1M/HaXX++tzvlJqMh7dXEIGGcBff3Bsd52cZ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jJHEAAAA3AAAAA8AAAAAAAAAAAAAAAAAmAIAAGRycy9k&#10;b3ducmV2LnhtbFBLBQYAAAAABAAEAPUAAACJAw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QOcAA&#10;AADcAAAADwAAAGRycy9kb3ducmV2LnhtbERPy6rCMBDdX/AfwghuLprqQqUaRQRBFy6uj/3QjG2x&#10;mZQk2tqvNxcEd3M4z1muW1OJJzlfWlYwHiUgiDOrS84VXM674RyED8gaK8uk4EUe1qvezxJTbRv+&#10;o+cp5CKGsE9RQRFCnUrps4IM+pGtiSN3s85giNDlUjtsYrip5CRJptJgybGhwJq2BWX308MoODbl&#10;tvt182t+cPW1uY27nfadUoN+u1mACNSGr/jj3us4fzqD/2fi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QQOcAAAADcAAAADwAAAAAAAAAAAAAAAACYAgAAZHJzL2Rvd25y&#10;ZXYueG1sUEsFBgAAAAAEAAQA9QAAAIUD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5NcQA&#10;AADcAAAADwAAAGRycy9kb3ducmV2LnhtbESPQWvCQBCF7wX/wzJCL6VuIiVI6ioiSKU3oyLehuw0&#10;Cc3Oht2tpv++cyh4m+G9ee+b5Xp0vbpRiJ1nA/ksA0Vce9txY+B03L0uQMWEbLH3TAZ+KcJ6NXla&#10;Ymn9nQ90q1KjJIRjiQbalIZS61i35DDO/EAs2pcPDpOsodE24F3CXa/nWVZohx1LQ4sDbVuqv6sf&#10;Z+CNt/np8JG9nIvLNYSqw9zln8Y8T8fNO6hEY3qY/6/3VvA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eTXEAAAA3AAAAA8AAAAAAAAAAAAAAAAAmAIAAGRycy9k&#10;b3ducmV2LnhtbFBLBQYAAAAABAAEAPUAAACJAw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td8EA&#10;AADcAAAADwAAAGRycy9kb3ducmV2LnhtbERPS2sCMRC+C/0PYQRvNdGDtKtRVKoIPVVL9ThsZh+6&#10;mSxJ1PXfN4WCt/n4njNbdLYRN/KhdqxhNFQgiHNnai41fB82r28gQkQ22DgmDQ8KsJi/9GaYGXfn&#10;L7rtYylSCIcMNVQxtpmUIa/IYhi6ljhxhfMWY4K+lMbjPYXbRo6VmkiLNaeGCltaV5Rf9lerIX6q&#10;YlUft86d1M+u8B+P83m71nrQ75ZTEJG6+BT/u3cmzZ+8w9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/LXfBAAAA3AAAAA8AAAAAAAAAAAAAAAAAmAIAAGRycy9kb3du&#10;cmV2LnhtbFBLBQYAAAAABAAEAPUAAACGAw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GHsUA&#10;AADcAAAADwAAAGRycy9kb3ducmV2LnhtbESPT2sCQQzF7wW/wxChtzrrn9aydRQVCl6KVL14Cztx&#10;d3Ens8yMuvrpzaHQW8J7ee+X2aJzjbpSiLVnA8NBBoq48Lbm0sBh//32CSomZIuNZzJwpwiLee9l&#10;hrn1N/6l6y6VSkI45migSqnNtY5FRQ7jwLfEop18cJhkDaW2AW8S7ho9yrIP7bBmaaiwpXVFxXl3&#10;cQYmli6PU3ic3/f2sB39bHl4XI2Nee13yy9Qibr0b/673ljBnwq+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sYexQAAANwAAAAPAAAAAAAAAAAAAAAAAJgCAABkcnMv&#10;ZG93bnJldi54bWxQSwUGAAAAAAQABAD1AAAAigM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7EsIA&#10;AADcAAAADwAAAGRycy9kb3ducmV2LnhtbERPS2sCMRC+F/wPYYTeanZbsLIaFyksLV6Kj4u3YTNm&#10;VzeTJYm6+uubQqG3+fiesygH24kr+dA6VpBPMhDEtdMtGwX7XfUyAxEissbOMSm4U4ByOXpaYKHd&#10;jTd03UYjUgiHAhU0MfaFlKFuyGKYuJ44cUfnLcYEvZHa4y2F206+ZtlUWmw5NTTY00dD9Xl7sQr8&#10;4WEqr11O6/vGfJ+mn5eW35R6Hg+rOYhIQ/wX/7m/dJr/nsP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vsSwgAAANwAAAAPAAAAAAAAAAAAAAAAAJgCAABkcnMvZG93&#10;bnJldi54bWxQSwUGAAAAAAQABAD1AAAAhwM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DgsMA&#10;AADcAAAADwAAAGRycy9kb3ducmV2LnhtbERPS2vCQBC+F/wPywi91Y0PqkQ3EgoFhV5qxfOYHbMx&#10;2dmYXWP677uFQm/z8T1nsx1sI3rqfOVYwXSSgCAunK64VHD8en9ZgfABWWPjmBR8k4dtNnraYKrd&#10;gz+pP4RSxBD2KSowIbSplL4wZNFPXEscuYvrLIYIu1LqDh8x3DZyliSv0mLFscFgS2+GivpwtwpO&#10;x7q8yHl+/Qj7/cnczgu3mi+Ueh4P+RpEoCH8i//cOx3nL2f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9DgsMAAADcAAAADwAAAAAAAAAAAAAAAACYAgAAZHJzL2Rv&#10;d25yZXYueG1sUEsFBgAAAAAEAAQA9QAAAIgD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zYsMA&#10;AADcAAAADwAAAGRycy9kb3ducmV2LnhtbERP22rCQBB9F/oPyxR8002NtBJdQ7AWCrWItvg8ZKdJ&#10;aHY2ZDcX/74rFHybw7nOJh1NLXpqXWVZwdM8AkGcW11xoeD76222AuE8ssbaMim4koN0+zDZYKLt&#10;wCfqz74QIYRdggpK75tESpeXZNDNbUMcuB/bGvQBtoXULQ4h3NRyEUXP0mDFoaHEhnYl5b/nzig4&#10;XDpz6pa4yIrda3zcr/jz4xgrNX0cszUIT6O/i//d7zrMf4nh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zYsMAAADcAAAADwAAAAAAAAAAAAAAAACYAgAAZHJzL2Rv&#10;d25yZXYueG1sUEsFBgAAAAAEAAQA9QAAAIgD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Y08UA&#10;AADcAAAADwAAAGRycy9kb3ducmV2LnhtbESPT4vCMBDF7wt+hzCCtzVVZJVqKiIsuuBh/QPibWjG&#10;trSZdJto67ffCIK3Gd6b93uzWHamEndqXGFZwWgYgSBOrS44U3A6fn/OQDiPrLGyTAoe5GCZ9D4W&#10;GGvb8p7uB5+JEMIuRgW593UspUtzMuiGtiYO2tU2Bn1Ym0zqBtsQbio5jqIvabDgQMixpnVOaXm4&#10;mQCpuXTtZXp57H52+9/Z32ayMWelBv1uNQfhqfNv8+t6q0P96QSez4QJ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1jTxQAAANwAAAAPAAAAAAAAAAAAAAAAAJgCAABkcnMv&#10;ZG93bnJldi54bWxQSwUGAAAAAAQABAD1AAAAigM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9SMcA&#10;AADcAAAADwAAAGRycy9kb3ducmV2LnhtbESPT2vCQBDF7wW/wzKCt7qxWJU0G5FCsQUP/imU3Ibs&#10;NAnJzqbZrYnf3hUEbzO8N+/3JlkPphFn6lxlWcFsGoEgzq2uuFDwffp4XoFwHlljY5kUXMjBOh09&#10;JRhr2/OBzkdfiBDCLkYFpfdtLKXLSzLoprYlDtqv7Qz6sHaF1B32Idw08iWKFtJgxYFQYkvvJeX1&#10;8d8ESMu167Nldtl97Q771d92vjU/Sk3Gw+YNhKfBP8z3608d6i9f4fZMmE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/UjHAAAA3AAAAA8AAAAAAAAAAAAAAAAAmAIAAGRy&#10;cy9kb3ducmV2LnhtbFBLBQYAAAAABAAEAPUAAACMAw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6cIA&#10;AADcAAAADwAAAGRycy9kb3ducmV2LnhtbERPS2sCMRC+F/wPYQRvNese0rIaxQcWoaXg6sHjsBk3&#10;i5vJskl1+++bQqG3+fies1gNrhV36kPjWcNsmoEgrrxpuNZwPu2fX0GEiGyw9UwavinAajl6WmBh&#10;/IOPdC9jLVIIhwI12Bi7QspQWXIYpr4jTtzV9w5jgn0tTY+PFO5amWeZkg4bTg0WO9paqm7ll9NQ&#10;Kmt25/d882EvKsp991arz1zryXhYz0FEGuK/+M99MGn+i4L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s/pwgAAANwAAAAPAAAAAAAAAAAAAAAAAJgCAABkcnMvZG93&#10;bnJldi54bWxQSwUGAAAAAAQABAD1AAAAhwM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  <v:rect id="Rectangle 143" o:spid="_x0000_s1076" style="position:absolute;left:4489;top:3689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9ysUA&#10;AADcAAAADwAAAGRycy9kb3ducmV2LnhtbESPQWvCQBCF74X+h2UKvdWNLdYQXUUKhZ7UqkiP0+yY&#10;hOzOhuxW03/vHARvM7w3730zXw7eqTP1sQlsYDzKQBGXwTZcGTjsP19yUDEhW3SBycA/RVguHh/m&#10;WNhw4W8671KlJIRjgQbqlLpC61jW5DGOQkcs2in0HpOsfaVtjxcJ906/Ztm79tiwNNTY0UdNZbv7&#10;8wbyya9rD9O3n/V0Mz625FYU11tjnp+G1QxUoiHdzbfrLyv4u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L3KxQAAANwAAAAPAAAAAAAAAAAAAAAAAJgCAABkcnMv&#10;ZG93bnJldi54bWxQSwUGAAAAAAQABAD1AAAAigM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45sQA&#10;AADcAAAADwAAAGRycy9kb3ducmV2LnhtbERPTWvCQBC9F/wPyxR6q5u0kkrqKjagSPGSVGiPQ3aa&#10;hGZnY3bV6K93C4K3ebzPmS0G04oj9a6xrCAeRyCIS6sbrhTsvlbPUxDOI2tsLZOCMzlYzEcPM0y1&#10;PXFOx8JXIoSwS1FB7X2XSunKmgy6se2IA/dre4M+wL6SusdTCDetfImiRBpsODTU2FFWU/lXHIyC&#10;j+x7/yPX293npHBv8jUZNpdLrtTT47B8B+Fp8Hfxzb3RYf40hv9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uObEAAAA3AAAAA8AAAAAAAAAAAAAAAAAmAIAAGRycy9k&#10;b3ducmV2LnhtbFBLBQYAAAAABAAEAPUAAACJAw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jnsAA&#10;AADcAAAADwAAAGRycy9kb3ducmV2LnhtbERPTYvCMBC9C/6HMMLeNFVhkWoUERTBi60Li7ehGdvS&#10;ZlKbWLv/fiMI3ubxPme16U0tOmpdaVnBdBKBIM6sLjlX8HPZjxcgnEfWWFsmBX/kYLMeDlYYa/vk&#10;hLrU5yKEsItRQeF9E0vpsoIMuoltiAN3s61BH2CbS93iM4SbWs6i6FsaLDk0FNjQrqCsSh9GwUHP&#10;U7nzZUWn7nq+2yr5PWOi1Neo3y5BeOr9R/x2H3WYv5jB65lw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FjnsAAAADcAAAADwAAAAAAAAAAAAAAAACYAgAAZHJzL2Rvd25y&#10;ZXYueG1sUEsFBgAAAAAEAAQA9QAAAIUDAAAAAA==&#10;" fillcolor="#3c3" stroked="f"/>
                    <v:rect id="Rectangle 146" o:spid="_x0000_s1079" style="position:absolute;left:4775;top:5511;width:73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jvcIA&#10;AADcAAAADwAAAGRycy9kb3ducmV2LnhtbERPTYvCMBC9L/gfwgje1lTFtXSNIoLgSV2VZY+zzdiW&#10;JpPSRK3/3iwseJvH+5z5srNG3Kj1lWMFo2ECgjh3uuJCwfm0eU9B+ICs0TgmBQ/ysFz03uaYaXfn&#10;L7odQyFiCPsMFZQhNJmUPi/Joh+6hjhyF9daDBG2hdQt3mO4NXKcJB/SYsWxocSG1iXl9fFqFaTT&#10;X1OfZ5Of3Ww/+q7JrMjvDkoN+t3qE0SgLrzE/+6tjvPTCfw9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iO9wgAAANwAAAAPAAAAAAAAAAAAAAAAAJgCAABkcnMvZG93&#10;bnJldi54bWxQSwUGAAAAAAQABAD1AAAAhwM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TFMQA&#10;AADcAAAADwAAAGRycy9kb3ducmV2LnhtbERPTWvCQBC9F/wPywi9NRtTEZu6hlawWNBC1UtvQ3bM&#10;RrOzIbvV+O/dgtDbPN7nzIreNuJMna8dKxglKQji0umaKwX73fJpCsIHZI2NY1JwJQ/FfPAww1y7&#10;C3/TeRsqEUPY56jAhNDmUvrSkEWfuJY4cgfXWQwRdpXUHV5iuG1klqYTabHm2GCwpYWh8rT9tQqW&#10;m4/nn6r/el+vzKddvKTZZnK0Sj0O+7dXEIH68C++u1c6zp+O4e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0xTEAAAA3AAAAA8AAAAAAAAAAAAAAAAAmAIAAGRycy9k&#10;b3ducmV2LnhtbFBLBQYAAAAABAAEAPUAAACJAw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mAMEA&#10;AADcAAAADwAAAGRycy9kb3ducmV2LnhtbERP22oCMRB9L/gPYYS+1awFi6xGEVEoFpp6ex8242Zx&#10;M1k2cV3/3hQKfZvDuc582btadNSGyrOC8SgDQVx4U3Gp4HTcvk1BhIhssPZMCh4UYLkYvMwxN/7O&#10;e+oOsRQphEOOCmyMTS5lKCw5DCPfECfu4luHMcG2lKbFewp3tXzPsg/psOLUYLGhtaXierg5BZRt&#10;tO78Xp52+uer333rqz1rpV6H/WoGIlIf/8V/7k+T5k8n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cpgDBAAAA3AAAAA8AAAAAAAAAAAAAAAAAmAIAAGRycy9kb3du&#10;cmV2LnhtbFBLBQYAAAAABAAEAPUAAACGAw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o+MMA&#10;AADcAAAADwAAAGRycy9kb3ducmV2LnhtbERPTWvCQBC9F/oflil4qxsVgkY3QQVFQQvVXnobsmM2&#10;bXY2ZFdN/31XKPQ2j/c5i6K3jbhR52vHCkbDBARx6XTNlYKP8+Z1CsIHZI2NY1LwQx6K/PlpgZl2&#10;d36n2ylUIoawz1CBCaHNpPSlIYt+6FriyF1cZzFE2FVSd3iP4baR4yRJpcWaY4PBltaGyu/T1SrY&#10;HLeTz6p/Wx12Zm/Xs2R8TL+sUoOXfjkHEagP/+I/907H+dMUH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o+MMAAADcAAAADwAAAAAAAAAAAAAAAACYAgAAZHJzL2Rv&#10;d25yZXYueG1sUEsFBgAAAAAEAAQA9QAAAIgD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d7MEA&#10;AADcAAAADwAAAGRycy9kb3ducmV2LnhtbERPS2sCMRC+F/wPYYTeatYerKxGEVEoFpr6ug+bcbO4&#10;mSybuK7/3hQKvc3H95z5sne16KgNlWcF41EGgrjwpuJSwem4fZuCCBHZYO2ZFDwowHIxeJljbvyd&#10;99QdYilSCIccFdgYm1zKUFhyGEa+IU7cxbcOY4JtKU2L9xTuavmeZRPpsOLUYLGhtaXierg5BZRt&#10;tO78Xp52+uer333rqz1rpV6H/WoGIlIf/8V/7k+T5k8/4P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CnezBAAAA3AAAAA8AAAAAAAAAAAAAAAAAmAIAAGRycy9kb3du&#10;cmV2LnhtbFBLBQYAAAAABAAEAPUAAACGAw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EF8YA&#10;AADcAAAADwAAAGRycy9kb3ducmV2LnhtbESPQWvCQBCF70L/wzKF3nTTQsWmriKthSpeTFq8Dtlp&#10;EpqdDbtbk/575yB4m+G9ee+b5Xp0nTpTiK1nA4+zDBRx5W3LtYGv8mO6ABUTssXOMxn4pwjr1d1k&#10;ibn1Ax/pXKRaSQjHHA00KfW51rFqyGGc+Z5YtB8fHCZZQ61twEHCXaefsmyuHbYsDQ329NZQ9Vv8&#10;OQPZfrcph/C+PVTPxbZ8GU/fe30y5uF+3LyCSjSmm/l6/WkFfyG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MEF8YAAADcAAAADwAAAAAAAAAAAAAAAACYAgAAZHJz&#10;L2Rvd25yZXYueG1sUEsFBgAAAAAEAAQA9QAAAIsD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fd8EA&#10;AADcAAAADwAAAGRycy9kb3ducmV2LnhtbERPTWvCQBC9F/wPywheim5UKDG6ihaFemxa72N2kg1m&#10;Z0N2q8m/7wqF3ubxPmez620j7tT52rGC+SwBQVw4XXOl4PvrNE1B+ICssXFMCgbysNuOXjaYaffg&#10;T7rnoRIxhH2GCkwIbSalLwxZ9DPXEkeudJ3FEGFXSd3hI4bbRi6S5E1arDk2GGzp3VBxy3+sgvL0&#10;ehnOgzksiyWn13JxzNtwU2oy7vdrEIH68C/+c3/oOD9dwfO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H3fBAAAA3AAAAA8AAAAAAAAAAAAAAAAAmAIAAGRycy9kb3du&#10;cmV2LnhtbFBLBQYAAAAABAAEAPUAAACGAw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8vsYA&#10;AADcAAAADwAAAGRycy9kb3ducmV2LnhtbESPQWvCQBCF7wX/wzJCL0U3ikqTuooIQgtCUSu9Dtlp&#10;EpqdDdmNSf+9cxB6m+G9ee+b9XZwtbpRGyrPBmbTBBRx7m3FhYGvy2HyCipEZIu1ZzLwRwG2m9HT&#10;GjPrez7R7RwLJSEcMjRQxthkWoe8JIdh6hti0X586zDK2hbatthLuKv1PElW2mHF0lBiQ/uS8t9z&#10;5wwsu4/rd/g8pbtL99IPx2W6WmBqzPN42L2BijTEf/Pj+t0Kfir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8vsYAAADcAAAADwAAAAAAAAAAAAAAAACYAgAAZHJz&#10;L2Rvd25yZXYueG1sUEsFBgAAAAAEAAQA9QAAAIsD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uOsQA&#10;AADcAAAADwAAAGRycy9kb3ducmV2LnhtbERPzWrCQBC+F3yHZYRepG4MRdvoKtqi7aEHG/sA0+yY&#10;DWZnQ3bV6NN3BaG3+fh+Z7bobC1O1PrKsYLRMAFBXDhdcangZ7d+egHhA7LG2jEpuJCHxbz3MMNM&#10;uzN/0ykPpYgh7DNUYEJoMil9YciiH7qGOHJ711oMEbal1C2eY7itZZokY2mx4thgsKE3Q8UhP1oF&#10;19XvZLD5WqecLnfHymx4+/z+odRjv1tOQQTqwr/47v7Ucf7rCG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LjrEAAAA3AAAAA8AAAAAAAAAAAAAAAAAmAIAAGRycy9k&#10;b3ducmV2LnhtbFBLBQYAAAAABAAEAPUAAACJAw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fNMAA&#10;AADcAAAADwAAAGRycy9kb3ducmV2LnhtbERPzYrCMBC+L/gOYQRva6oHWbtGEX+gFw9bfYChGdOy&#10;zaQ2sa1vbwTB23x8v7PaDLYWHbW+cqxgNk1AEBdOV2wUXM7H7x8QPiBrrB2Tggd52KxHXytMtev5&#10;j7o8GBFD2KeooAyhSaX0RUkW/dQ1xJG7utZiiLA1UrfYx3Bby3mSLKTFimNDiQ3tSir+87tVkF1u&#10;bn/uzczsc7/I7l1yOl0PSk3Gw/YXRKAhfMRvd6bj/OUc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9fNMAAAADcAAAADwAAAAAAAAAAAAAAAACYAgAAZHJzL2Rvd25y&#10;ZXYueG1sUEsFBgAAAAAEAAQA9QAAAIUD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keMEA&#10;AADcAAAADwAAAGRycy9kb3ducmV2LnhtbERPTWvCQBC9C/6HZYTemk2thDa6iqgFwYM2Fc9Ddkxi&#10;s7MhuzXx37tCwds83ufMFr2pxZVaV1lW8BbFIIhzqysuFBx/vl4/QDiPrLG2TApu5GAxHw5mmGrb&#10;8TddM1+IEMIuRQWl900qpctLMugi2xAH7mxbgz7AtpC6xS6Em1qO4ziRBisODSU2tCop/83+jIIu&#10;w/X6gsluwsfTQePebpJ6q9TLqF9OQXjq/VP8797qMP/zHR7Ph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15HjBAAAA3AAAAA8AAAAAAAAAAAAAAAAAmAIAAGRycy9kb3du&#10;cmV2LnhtbFBLBQYAAAAABAAEAPUAAACGAw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ilL8A&#10;AADcAAAADwAAAGRycy9kb3ducmV2LnhtbERPS4vCMBC+C/sfwix4s2kXWd2uUUQQRE8+8Dw006ba&#10;TEqT1frvzYLgbT6+58wWvW3EjTpfO1aQJSkI4sLpmisFp+N6NAXhA7LGxjEpeJCHxfxjMMNcuzvv&#10;6XYIlYgh7HNUYEJocyl9YciiT1xLHLnSdRZDhF0ldYf3GG4b+ZWm39JizbHBYEsrQ8X18GcVrK+X&#10;bVVmpb2kmJ1psqXG7Eip4We//AURqA9v8cu90XH+zxj+n4kX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KUvwAAANwAAAAPAAAAAAAAAAAAAAAAAJgCAABkcnMvZG93bnJl&#10;di54bWxQSwUGAAAAAAQABAD1AAAAhAM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DpcIA&#10;AADcAAAADwAAAGRycy9kb3ducmV2LnhtbERP32vCMBB+H/g/hBN801RxxVWjiCIoMsZ0Y69Hc7bF&#10;5lKSaLv/3gyEvd3H9/MWq87U4k7OV5YVjEcJCOLc6ooLBV/n3XAGwgdkjbVlUvBLHlbL3ssCM21b&#10;/qT7KRQihrDPUEEZQpNJ6fOSDPqRbYgjd7HOYIjQFVI7bGO4qeUkSVJpsOLYUGJDm5Ly6+lmFEzs&#10;Bzqq0337/pMevteb83E62yo16HfrOYhAXfgXP917Hee/vc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AOlwgAAANwAAAAPAAAAAAAAAAAAAAAAAJgCAABkcnMvZG93&#10;bnJldi54bWxQSwUGAAAAAAQABAD1AAAAhwM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NQsQA&#10;AADcAAAADwAAAGRycy9kb3ducmV2LnhtbERPTU8CMRC9m/AfmiHxYqCLB6ILhQgBxexFgQPHyXbY&#10;btxOl7ay67+nJibe5uV9znzZ20ZcyYfasYLJOANBXDpdc6XgeNiOnkCEiKyxcUwKfijAcjG4m2Ou&#10;XcefdN3HSqQQDjkqMDG2uZShNGQxjF1LnLiz8xZjgr6S2mOXwm0jH7NsKi3WnBoMtrQ2VH7tv62C&#10;zaW7vD8Uk6I4vJ1Wr33dGX/8UOp+2L/MQETq47/4z73Taf7zFH6fS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TULEAAAA3AAAAA8AAAAAAAAAAAAAAAAAmAIAAGRycy9k&#10;b3ducmV2LnhtbFBLBQYAAAAABAAEAPUAAACJAw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6EsIA&#10;AADcAAAADwAAAGRycy9kb3ducmV2LnhtbERPTWvCQBC9C/6HZYTedBMV26ZuREILXtX20Ns0O82m&#10;ZmdDdqvRX+8Kgrd5vM9ZrnrbiCN1vnasIJ0kIIhLp2uuFHzuP8YvIHxA1tg4JgVn8rDKh4MlZtqd&#10;eEvHXahEDGGfoQITQptJ6UtDFv3EtcSR+3WdxRBhV0nd4SmG20ZOk2QhLdYcGwy2VBgqD7t/q6Ap&#10;LsRf8/e//eX7x6Tz2XQxK6xST6N+/QYiUB8e4rt7o+P812e4PR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HoSwgAAANwAAAAPAAAAAAAAAAAAAAAAAJgCAABkcnMvZG93&#10;bnJldi54bWxQSwUGAAAAAAQABAD1AAAAhwM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vvsUA&#10;AADcAAAADwAAAGRycy9kb3ducmV2LnhtbESPQWvDMAyF74X+B6PCbq2zsY42q1tKYbAdymjSS28i&#10;1pKwWA6xF2f/vjoMdpN4T+992h0m16mRhtB6NvC4ykARV962XBu4lm/LDagQkS12nsnALwU47Oez&#10;HebWJ77QWMRaSQiHHA00Mfa51qFqyGFY+Z5YtC8/OIyyDrW2AyYJd51+yrIX7bBlaWiwp1ND1Xfx&#10;4ww8r+2YUnlL09l++lDS9uNyOxvzsJiOr6AiTfHf/Hf9bgV/K7TyjEy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m++xQAAANwAAAAPAAAAAAAAAAAAAAAAAJgCAABkcnMv&#10;ZG93bnJldi54bWxQSwUGAAAAAAQABAD1AAAAigM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3i8IA&#10;AADcAAAADwAAAGRycy9kb3ducmV2LnhtbERPPW/CMBDdK/EfrENiqcCBAZqAQYBAsHRoYIDtFB9J&#10;ID5HsYHw73GlSt3u6X3ebNGaSjyocaVlBcNBBII4s7rkXMHxsO1/gXAeWWNlmRS8yMFi3vmYYaLt&#10;k3/okfpchBB2CSoovK8TKV1WkEE3sDVx4C62MegDbHKpG3yGcFPJURSNpcGSQ0OBNa0Lym7p3ShA&#10;PdwsJ+aanlafWazr3fd5ctJK9brtcgrCU+v/xX/uvQ7z4xh+nw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eLwgAAANwAAAAPAAAAAAAAAAAAAAAAAJgCAABkcnMvZG93&#10;bnJldi54bWxQSwUGAAAAAAQABAD1AAAAhwM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5mMMA&#10;AADcAAAADwAAAGRycy9kb3ducmV2LnhtbESPQWvCQBSE7wX/w/IEb83GHqSkWUMjWD0FmpbS4zP7&#10;mgR338bsqvHfu4VCj8PMfMPkxWSNuNDoe8cKlkkKgrhxuudWwefH9vEZhA/IGo1jUnAjD8V69pBj&#10;pt2V3+lSh1ZECPsMFXQhDJmUvunIok/cQBy9HzdaDFGOrdQjXiPcGvmUpitpsee40OFAm46aY322&#10;CkxZfZ039q094Lc5TOXuRFihUov59PoCItAU/sN/7b1WEInwey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5mMMAAADcAAAADwAAAAAAAAAAAAAAAACYAgAAZHJzL2Rv&#10;d25yZXYueG1sUEsFBgAAAAAEAAQA9QAAAIgD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o78IA&#10;AADcAAAADwAAAGRycy9kb3ducmV2LnhtbESPzarCMBSE9xd8h3AEd9fULsRbjSJCUUSR68/+2Bzb&#10;YnNSmqj17Y0guBxm5htmMmtNJe7UuNKygkE/AkGcWV1yruB4SH9HIJxH1lhZJgVPcjCbdn4mmGj7&#10;4H+6730uAoRdggoK7+tESpcVZND1bU0cvIttDPogm1zqBh8BbioZR9FQGiw5LBRY06Kg7Lq/GQW4&#10;i//Wp/MyfcbbzZG3zqXL0UapXredj0F4av03/GmvtII4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GjvwgAAANwAAAAPAAAAAAAAAAAAAAAAAJgCAABkcnMvZG93&#10;bnJldi54bWxQSwUGAAAAAAQABAD1AAAAhwM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VYcQA&#10;AADcAAAADwAAAGRycy9kb3ducmV2LnhtbESPQWsCMRSE7wX/Q3iCt5p1BSlbo2il0EsPbsXzc/Pc&#10;rN28LEmqW3+9EQSPw8x8w8yXvW3FmXxoHCuYjDMQxJXTDdcKdj+fr28gQkTW2DomBf8UYLkYvMyx&#10;0O7CWzqXsRYJwqFABSbGrpAyVIYshrHriJN3dN5iTNLXUnu8JLhtZZ5lM2mx4bRgsKMPQ9Vv+WcV&#10;rL9Pk/5QTo/GHzaUX/eneK03So2G/eodRKQ+PsOP9pdWkGc5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FWHEAAAA3AAAAA8AAAAAAAAAAAAAAAAAmAIAAGRycy9k&#10;b3ducmV2LnhtbFBLBQYAAAAABAAEAPUAAACJAw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w+sQA&#10;AADcAAAADwAAAGRycy9kb3ducmV2LnhtbESPQWsCMRSE7wX/Q3iCt5p1BSlbo1Sl4MVDt9Lzc/Pc&#10;rN28LEmqq7++EQSPw8x8w8yXvW3FmXxoHCuYjDMQxJXTDdcK9t+fr28gQkTW2DomBVcKsFwMXuZY&#10;aHfhLzqXsRYJwqFABSbGrpAyVIYshrHriJN3dN5iTNLXUnu8JLhtZZ5lM2mx4bRgsKO1oeq3/LMK&#10;VrvTpD+U06Pxhw3lt59TvNUbpUbD/uMdRKQ+PsOP9lYryLMp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sPrEAAAA3AAAAA8AAAAAAAAAAAAAAAAAmAIAAGRycy9k&#10;b3ducmV2LnhtbFBLBQYAAAAABAAEAPUAAACJAw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mBMQA&#10;AADcAAAADwAAAGRycy9kb3ducmV2LnhtbESPQWvCQBSE70L/w/IKvZmNoYSSuoq2KEKlYOrB4yP7&#10;zAazb0N21fjvu4LgcZiZb5jpfLCtuFDvG8cKJkkKgrhyuuFawf5vNf4A4QOyxtYxKbiRh/nsZTTF&#10;Qrsr7+hShlpECPsCFZgQukJKXxmy6BPXEUfv6HqLIcq+lrrHa4TbVmZpmkuLDccFgx19GapO5dkq&#10;KHOjv/c/2XJrDnmQq25d57+ZUm+vw+ITRKAhPMOP9kYryNJ3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5gTEAAAA3AAAAA8AAAAAAAAAAAAAAAAAmAIAAGRycy9k&#10;b3ducmV2LnhtbFBLBQYAAAAABAAEAPUAAACJAw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zPMIA&#10;AADcAAAADwAAAGRycy9kb3ducmV2LnhtbESPQYvCMBSE7wv+h/AEb2tawUW6RhFB7EnY1r0/m2db&#10;bF5KErX66zcLgsdhZr5hluvBdOJGzreWFaTTBARxZXXLtYJjuftcgPABWWNnmRQ8yMN6NfpYYqbt&#10;nX/oVoRaRAj7DBU0IfSZlL5qyKCf2p44emfrDIYoXS21w3uEm07OkuRLGmw5LjTY07ah6lJcjQJX&#10;7A/b064rr2X+/E3nfepOearUZDxsvkEEGsI7/GrnWsEsmc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jM8wgAAANwAAAAPAAAAAAAAAAAAAAAAAJgCAABkcnMvZG93&#10;bnJldi54bWxQSwUGAAAAAAQABAD1AAAAhwM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Vn8cA&#10;AADcAAAADwAAAGRycy9kb3ducmV2LnhtbESPQWsCMRSE7wX/Q3iCt5qtyFK2RukWWgXbg7al9fbY&#10;PHeXbl5CEnXtr28KgsdhZr5hZovedOJIPrSWFdyNMxDEldUt1wo+3p9v70GEiKyxs0wKzhRgMR/c&#10;zLDQ9sQbOm5jLRKEQ4EKmhhdIWWoGjIYxtYRJ29vvcGYpK+l9nhKcNPJSZbl0mDLaaFBR08NVT/b&#10;g1FAZfnif7/Xb5/xK2+nr0u3O5dOqdGwf3wAEamP1/ClvdIKJlkO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FZ/HAAAA3AAAAA8AAAAAAAAAAAAAAAAAmAIAAGRy&#10;cy9kb3ducmV2LnhtbFBLBQYAAAAABAAEAPUAAACMAw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wK8YA&#10;AADcAAAADwAAAGRycy9kb3ducmV2LnhtbESPT2sCMRTE7wW/Q3hCbzWr0KqrUdraFsGTf0C9PTbP&#10;3djNy7JJdfXTN4LgcZiZ3zDjaWNLcaLaG8cKup0EBHHmtOFcwWb9/TIA4QOyxtIxKbiQh+mk9TTG&#10;VLszL+m0CrmIEPYpKihCqFIpfVaQRd9xFXH0Dq62GKKsc6lrPEe4LWUvSd6kRcNxocCKPgvKfld/&#10;VoE8Dl/D4WNrrvMFf81+dtVsafZKPbeb9xGIQE14hO/tuVbQS/pwOx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GwK8YAAADcAAAADwAAAAAAAAAAAAAAAACYAgAAZHJz&#10;L2Rvd25yZXYueG1sUEsFBgAAAAAEAAQA9QAAAIsD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rmcMA&#10;AADcAAAADwAAAGRycy9kb3ducmV2LnhtbERPTYvCMBC9C/sfwix4EU3Xg0g1ipTt4mEVrELxNjRj&#10;W7eZlCZq99+bg+Dx8b6X69404k6dqy0r+JpEIIgLq2suFZyO6XgOwnlkjY1lUvBPDtarj8ESY20f&#10;fKB75ksRQtjFqKDyvo2ldEVFBt3EtsSBu9jOoA+wK6Xu8BHCTSOnUTSTBmsODRW2lFRU/GU3oyBJ&#10;0zzfjrKdy/ab6+HnF7+T80yp4We/WYDw1Pu3+OXeagXTKKwN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DrmcMAAADcAAAADwAAAAAAAAAAAAAAAACYAgAAZHJzL2Rv&#10;d25yZXYueG1sUEsFBgAAAAAEAAQA9QAAAIgD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reMMA&#10;AADcAAAADwAAAGRycy9kb3ducmV2LnhtbESP0WoCMRRE3wv9h3ALfauJC1rdGqVUhNKX0tUPuN1c&#10;N4ubmzWJuv59UxB8HGbmDLNYDa4TZwqx9axhPFIgiGtvWm407LablxmImJANdp5Jw5UirJaPDwss&#10;jb/wD52r1IgM4ViiBptSX0oZa0sO48j3xNnb++AwZRkaaQJeMtx1slBqKh22nBcs9vRhqT5UJ6fh&#10;+3f9JTsKV/W6L45u7o/VxE61fn4a3t9AJBrSPXxrfxoNhZrD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reMMAAADcAAAADwAAAAAAAAAAAAAAAACYAgAAZHJzL2Rv&#10;d25yZXYueG1sUEsFBgAAAAAEAAQA9QAAAIgD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kc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FeRwgAAANwAAAAPAAAAAAAAAAAAAAAAAJgCAABkcnMvZG93&#10;bnJldi54bWxQSwUGAAAAAAQABAD1AAAAhwMAAAAA&#10;" stroked="f"/>
                    <v:rect id="Rectangle 174" o:spid="_x0000_s1107" style="position:absolute;left:3860;top:5511;width:73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JEsQA&#10;AADcAAAADwAAAGRycy9kb3ducmV2LnhtbESPQWuDQBSE74X8h+UFequrKZRi3IQQSAnkorZQcnu4&#10;Lyq6b427Vfvvu4VCj8PMfMNk+8X0YqLRtZYVJFEMgriyuuVawcf76ekVhPPIGnvLpOCbHOx3q4cM&#10;U21nLmgqfS0ChF2KChrvh1RKVzVk0EV2IA7ezY4GfZBjLfWIc4CbXm7i+EUabDksNDjQsaGqK7+M&#10;gjf9XMqjbzu6TNf8brviM8dCqcf1ctiC8LT4//Bf+6wVbJIE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CRLEAAAA3AAAAA8AAAAAAAAAAAAAAAAAmAIAAGRycy9k&#10;b3ducmV2LnhtbFBLBQYAAAAABAAEAPUAAACJAwAAAAA=&#10;" fillcolor="#3c3" stroked="f"/>
                    <v:rect id="Rectangle 175" o:spid="_x0000_s1108" style="position:absolute;left:3860;top:5511;width:73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y3cUA&#10;AADcAAAADwAAAGRycy9kb3ducmV2LnhtbESPQWvCQBSE74L/YXmF3nSTlKrEbEQEoSdbrZQen9nX&#10;JGT3bciumv77bqHQ4zAz3zDFZrRG3GjwrWMF6TwBQVw53XKt4Py+n61A+ICs0TgmBd/kYVNOJwXm&#10;2t35SLdTqEWEsM9RQRNCn0vpq4Ys+rnriaP35QaLIcqhlnrAe4RbI7MkWUiLLceFBnvaNVR1p6tV&#10;sHq+mO68fPo8LF/Tj47MlvzhTanHh3G7BhFoDP/hv/aLVpClG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LdxQAAANwAAAAPAAAAAAAAAAAAAAAAAJgCAABkcnMv&#10;ZG93bnJldi54bWxQSwUGAAAAAAQABAD1AAAAigM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EW8QA&#10;AADcAAAADwAAAGRycy9kb3ducmV2LnhtbESPzWoCMRSF9wXfIdyCG9GMCiKjUYq1IHRVFcHdJbnO&#10;jE5uxiTq9O0bQejycH4+znzZ2lrcyYfKsYLhIANBrJ2puFCw3331pyBCRDZYOyYFvxRguei8zTE3&#10;7sE/dN/GQqQRDjkqKGNscimDLsliGLiGOHkn5y3GJH0hjcdHGre1HGXZRFqsOBFKbGhVkr5sbzZB&#10;JuNee1v53vr7qo+HT73nc7ZWqvvefsxARGrjf/jV3hgFo+EYn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BFvEAAAA3AAAAA8AAAAAAAAAAAAAAAAAmAIAAGRycy9k&#10;b3ducmV2LnhtbFBLBQYAAAAABAAEAPUAAACJAw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6Y8YA&#10;AADcAAAADwAAAGRycy9kb3ducmV2LnhtbESPQYvCMBSE74L/ITxhL6Kp7rJINYrICgsKUreix0fz&#10;bIvNS2mi1n9vhAWPw8x8w8wWranEjRpXWlYwGkYgiDOrS84VpH/rwQSE88gaK8uk4EEOFvNuZ4ax&#10;tndO6Lb3uQgQdjEqKLyvYyldVpBBN7Q1cfDOtjHog2xyqRu8B7ip5DiKvqXBksNCgTWtCsou+6tR&#10;8JPs+tfHcZNuk0P6ub5sTseDOSn10WuXUxCeWv8O/7d/tYLx6At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+6Y8YAAADcAAAADwAAAAAAAAAAAAAAAACYAgAAZHJz&#10;L2Rvd25yZXYueG1sUEsFBgAAAAAEAAQA9QAAAIsD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1BCC2F73" wp14:editId="0345121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7"/>
  </w:num>
  <w:num w:numId="5">
    <w:abstractNumId w:val="21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4"/>
  </w:num>
  <w:num w:numId="18">
    <w:abstractNumId w:val="23"/>
  </w:num>
  <w:num w:numId="19">
    <w:abstractNumId w:val="2"/>
  </w:num>
  <w:num w:numId="20">
    <w:abstractNumId w:val="12"/>
  </w:num>
  <w:num w:numId="21">
    <w:abstractNumId w:val="10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12986"/>
    <w:rsid w:val="000432CC"/>
    <w:rsid w:val="0005561F"/>
    <w:rsid w:val="000D7A6F"/>
    <w:rsid w:val="001044D7"/>
    <w:rsid w:val="00116E63"/>
    <w:rsid w:val="00192A6D"/>
    <w:rsid w:val="00216B9A"/>
    <w:rsid w:val="002378D2"/>
    <w:rsid w:val="00245389"/>
    <w:rsid w:val="002A20DC"/>
    <w:rsid w:val="002D36AE"/>
    <w:rsid w:val="002D7006"/>
    <w:rsid w:val="002E59FC"/>
    <w:rsid w:val="002F2D3F"/>
    <w:rsid w:val="00317558"/>
    <w:rsid w:val="003943FA"/>
    <w:rsid w:val="0043717A"/>
    <w:rsid w:val="00452447"/>
    <w:rsid w:val="00473802"/>
    <w:rsid w:val="00475C0C"/>
    <w:rsid w:val="004A239B"/>
    <w:rsid w:val="00502B2D"/>
    <w:rsid w:val="00517387"/>
    <w:rsid w:val="005A5D00"/>
    <w:rsid w:val="005B1C53"/>
    <w:rsid w:val="005E1777"/>
    <w:rsid w:val="005E1D63"/>
    <w:rsid w:val="005F56CF"/>
    <w:rsid w:val="006429D3"/>
    <w:rsid w:val="00687D19"/>
    <w:rsid w:val="00693E82"/>
    <w:rsid w:val="0071251E"/>
    <w:rsid w:val="0074623C"/>
    <w:rsid w:val="007B4614"/>
    <w:rsid w:val="007D6D95"/>
    <w:rsid w:val="008067E7"/>
    <w:rsid w:val="0086309F"/>
    <w:rsid w:val="0087226C"/>
    <w:rsid w:val="008E4B6B"/>
    <w:rsid w:val="00920D95"/>
    <w:rsid w:val="00934927"/>
    <w:rsid w:val="00942100"/>
    <w:rsid w:val="009461C3"/>
    <w:rsid w:val="00955EC6"/>
    <w:rsid w:val="00977622"/>
    <w:rsid w:val="009C2833"/>
    <w:rsid w:val="00A42F9E"/>
    <w:rsid w:val="00A575E7"/>
    <w:rsid w:val="00A6554A"/>
    <w:rsid w:val="00A7154F"/>
    <w:rsid w:val="00AC2B77"/>
    <w:rsid w:val="00AD2E73"/>
    <w:rsid w:val="00C02BF1"/>
    <w:rsid w:val="00C32E46"/>
    <w:rsid w:val="00C52A68"/>
    <w:rsid w:val="00C91F6F"/>
    <w:rsid w:val="00C924F3"/>
    <w:rsid w:val="00CA0CCA"/>
    <w:rsid w:val="00CD6FAA"/>
    <w:rsid w:val="00CF7B9A"/>
    <w:rsid w:val="00D56CB9"/>
    <w:rsid w:val="00D844F5"/>
    <w:rsid w:val="00DA0028"/>
    <w:rsid w:val="00DA5C99"/>
    <w:rsid w:val="00DB7E7C"/>
    <w:rsid w:val="00E069CD"/>
    <w:rsid w:val="00E16455"/>
    <w:rsid w:val="00E4047E"/>
    <w:rsid w:val="00E433EF"/>
    <w:rsid w:val="00E47D7B"/>
    <w:rsid w:val="00E81D55"/>
    <w:rsid w:val="00EA15B0"/>
    <w:rsid w:val="00EE68B6"/>
    <w:rsid w:val="00F906F1"/>
    <w:rsid w:val="00FB134E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2015-10-31T20:43:00Z</cp:lastPrinted>
  <dcterms:created xsi:type="dcterms:W3CDTF">2016-11-06T17:21:00Z</dcterms:created>
  <dcterms:modified xsi:type="dcterms:W3CDTF">2016-11-06T17:21:00Z</dcterms:modified>
</cp:coreProperties>
</file>