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18" w:rsidRPr="00A377B0" w:rsidRDefault="002B6918" w:rsidP="002B6918">
      <w:pPr>
        <w:rPr>
          <w:rFonts w:ascii="Arial" w:hAnsi="Arial" w:cs="Arial"/>
          <w:szCs w:val="24"/>
        </w:rPr>
      </w:pPr>
      <w:bookmarkStart w:id="0" w:name="_GoBack"/>
      <w:bookmarkEnd w:id="0"/>
      <w:r w:rsidRPr="00A377B0">
        <w:rPr>
          <w:rFonts w:ascii="Arial" w:hAnsi="Arial" w:cs="Arial"/>
          <w:szCs w:val="24"/>
        </w:rPr>
        <w:t xml:space="preserve">Na podlagi 6. člena Pravil o prilagajanju šolskih obveznosti sklepamo </w:t>
      </w:r>
    </w:p>
    <w:p w:rsidR="002B6918" w:rsidRPr="00A377B0" w:rsidRDefault="002B6918" w:rsidP="002B6918">
      <w:pPr>
        <w:rPr>
          <w:rFonts w:ascii="Arial" w:hAnsi="Arial" w:cs="Arial"/>
          <w:szCs w:val="24"/>
        </w:rPr>
      </w:pPr>
    </w:p>
    <w:p w:rsidR="002B6918" w:rsidRPr="00A377B0" w:rsidRDefault="002B6918" w:rsidP="002B6918">
      <w:pPr>
        <w:jc w:val="center"/>
        <w:rPr>
          <w:rFonts w:ascii="Arial" w:hAnsi="Arial" w:cs="Arial"/>
          <w:b/>
          <w:szCs w:val="24"/>
        </w:rPr>
      </w:pPr>
      <w:r w:rsidRPr="00A377B0">
        <w:rPr>
          <w:rFonts w:ascii="Arial" w:hAnsi="Arial" w:cs="Arial"/>
          <w:b/>
          <w:szCs w:val="24"/>
        </w:rPr>
        <w:t>DOGOVOR O PRILAGAJANJU ŠOLSKIH OBVEZNOSTI</w:t>
      </w:r>
    </w:p>
    <w:p w:rsidR="002B6918" w:rsidRPr="00A377B0" w:rsidRDefault="002B6918" w:rsidP="002B6918">
      <w:p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 </w:t>
      </w:r>
    </w:p>
    <w:p w:rsidR="002778CD" w:rsidRPr="00A377B0" w:rsidRDefault="002B6918" w:rsidP="002778CD">
      <w:p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med</w:t>
      </w:r>
      <w:r w:rsidRPr="00A377B0">
        <w:rPr>
          <w:rFonts w:ascii="Arial" w:hAnsi="Arial" w:cs="Arial"/>
          <w:b/>
          <w:szCs w:val="24"/>
        </w:rPr>
        <w:t xml:space="preserve"> </w:t>
      </w:r>
      <w:r w:rsidRPr="00A377B0">
        <w:rPr>
          <w:rFonts w:ascii="Arial" w:hAnsi="Arial" w:cs="Arial"/>
          <w:szCs w:val="24"/>
        </w:rPr>
        <w:t>Osnovno šolo Frana Roša, ki jo zastopa ravnatel</w:t>
      </w:r>
      <w:r w:rsidR="002778CD" w:rsidRPr="00A377B0">
        <w:rPr>
          <w:rFonts w:ascii="Arial" w:hAnsi="Arial" w:cs="Arial"/>
          <w:szCs w:val="24"/>
        </w:rPr>
        <w:t xml:space="preserve">jica Nataša Gajšek Ključarič in </w:t>
      </w:r>
      <w:r w:rsidRPr="00A377B0">
        <w:rPr>
          <w:rFonts w:ascii="Arial" w:hAnsi="Arial" w:cs="Arial"/>
          <w:szCs w:val="24"/>
        </w:rPr>
        <w:t xml:space="preserve">starši (skrbniki): </w:t>
      </w:r>
      <w:r w:rsidR="002778CD" w:rsidRPr="00A377B0">
        <w:rPr>
          <w:rFonts w:ascii="Arial" w:hAnsi="Arial" w:cs="Arial"/>
          <w:szCs w:val="24"/>
        </w:rPr>
        <w:t>oče……………………………………………….………………………....,</w:t>
      </w:r>
    </w:p>
    <w:p w:rsidR="002B6918" w:rsidRPr="00A377B0" w:rsidRDefault="002B6918" w:rsidP="002778CD">
      <w:p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mati ………………………………………</w:t>
      </w:r>
      <w:r w:rsidR="002778CD" w:rsidRPr="00A377B0">
        <w:rPr>
          <w:rFonts w:ascii="Arial" w:hAnsi="Arial" w:cs="Arial"/>
          <w:szCs w:val="24"/>
        </w:rPr>
        <w:t>…………………………………………</w:t>
      </w:r>
      <w:r w:rsidRPr="00A377B0">
        <w:rPr>
          <w:rFonts w:ascii="Arial" w:hAnsi="Arial" w:cs="Arial"/>
          <w:szCs w:val="24"/>
        </w:rPr>
        <w:t>………….,</w:t>
      </w:r>
    </w:p>
    <w:p w:rsidR="002B6918" w:rsidRPr="00A377B0" w:rsidRDefault="002B6918" w:rsidP="002778CD">
      <w:p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učenca/ke …………………………………</w:t>
      </w:r>
      <w:r w:rsidR="002778CD" w:rsidRPr="00A377B0">
        <w:rPr>
          <w:rFonts w:ascii="Arial" w:hAnsi="Arial" w:cs="Arial"/>
          <w:szCs w:val="24"/>
        </w:rPr>
        <w:t xml:space="preserve">…...……, razred ……………………..…, šolsko leto </w:t>
      </w:r>
      <w:r w:rsidRPr="00A377B0">
        <w:rPr>
          <w:rFonts w:ascii="Arial" w:hAnsi="Arial" w:cs="Arial"/>
          <w:szCs w:val="24"/>
        </w:rPr>
        <w:t>2019/2020.</w:t>
      </w:r>
    </w:p>
    <w:p w:rsidR="002B6918" w:rsidRPr="00A377B0" w:rsidRDefault="002B6918" w:rsidP="002B6918">
      <w:pPr>
        <w:rPr>
          <w:rFonts w:ascii="Arial" w:hAnsi="Arial" w:cs="Arial"/>
          <w:szCs w:val="24"/>
        </w:rPr>
      </w:pPr>
    </w:p>
    <w:p w:rsidR="002B6918" w:rsidRPr="00A377B0" w:rsidRDefault="002B6918" w:rsidP="002B6918">
      <w:pPr>
        <w:rPr>
          <w:rFonts w:ascii="Arial" w:hAnsi="Arial" w:cs="Arial"/>
          <w:b/>
          <w:szCs w:val="24"/>
        </w:rPr>
      </w:pPr>
      <w:r w:rsidRPr="00A377B0">
        <w:rPr>
          <w:rFonts w:ascii="Arial" w:hAnsi="Arial" w:cs="Arial"/>
          <w:b/>
          <w:szCs w:val="24"/>
        </w:rPr>
        <w:t>1. Obdobja obvezne navzočnosti pri pouku</w:t>
      </w:r>
    </w:p>
    <w:p w:rsidR="002B6918" w:rsidRPr="00A377B0" w:rsidRDefault="002B6918" w:rsidP="002B6918">
      <w:pPr>
        <w:numPr>
          <w:ilvl w:val="0"/>
          <w:numId w:val="25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učenec s statusom je praviloma navzoč pri pouku </w:t>
      </w:r>
    </w:p>
    <w:p w:rsidR="002B6918" w:rsidRPr="00A377B0" w:rsidRDefault="002B6918" w:rsidP="002B6918">
      <w:pPr>
        <w:numPr>
          <w:ilvl w:val="0"/>
          <w:numId w:val="25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od rednega vzgojno-izobraževalnega dela lahko izostaja dnevno oziroma strnjeno glede na v naprej pripravljen program odsotnosti za dejavnost, ki se izvaja izven kraja bivanja</w:t>
      </w:r>
    </w:p>
    <w:p w:rsidR="002B6918" w:rsidRPr="00A377B0" w:rsidRDefault="002B6918" w:rsidP="002B6918">
      <w:pPr>
        <w:numPr>
          <w:ilvl w:val="0"/>
          <w:numId w:val="25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izostaja od rednega pouka zaradi tekmovanj, če so ta v času rednega šolskega dela </w:t>
      </w:r>
    </w:p>
    <w:p w:rsidR="002B6918" w:rsidRPr="00A377B0" w:rsidRDefault="002B6918" w:rsidP="002B6918">
      <w:pPr>
        <w:rPr>
          <w:rFonts w:ascii="Arial" w:hAnsi="Arial" w:cs="Arial"/>
          <w:szCs w:val="24"/>
        </w:rPr>
      </w:pPr>
    </w:p>
    <w:p w:rsidR="002B6918" w:rsidRPr="00A377B0" w:rsidRDefault="002B6918" w:rsidP="002B6918">
      <w:pPr>
        <w:rPr>
          <w:rFonts w:ascii="Arial" w:hAnsi="Arial" w:cs="Arial"/>
          <w:b/>
          <w:szCs w:val="24"/>
        </w:rPr>
      </w:pPr>
      <w:r w:rsidRPr="00A377B0">
        <w:rPr>
          <w:rFonts w:ascii="Arial" w:hAnsi="Arial" w:cs="Arial"/>
          <w:b/>
          <w:szCs w:val="24"/>
        </w:rPr>
        <w:t>2. Način in roki za ocenjevanje znanja oz. izpolnjevanje drugih obveznosti</w:t>
      </w:r>
    </w:p>
    <w:p w:rsidR="002B6918" w:rsidRPr="00A377B0" w:rsidRDefault="002B6918" w:rsidP="002B6918">
      <w:pPr>
        <w:numPr>
          <w:ilvl w:val="0"/>
          <w:numId w:val="26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učenec/ka se mora z učitelji dogovoriti za ustno ocenjevanje; oceno mora dobiti učenec do 5 dni pred ocenjevalno konferenco, po tem času ga lahko učitelj vpraša nenapovedano pri rednih urah pouka;</w:t>
      </w:r>
    </w:p>
    <w:p w:rsidR="002B6918" w:rsidRPr="00A377B0" w:rsidRDefault="002B6918" w:rsidP="002B6918">
      <w:pPr>
        <w:numPr>
          <w:ilvl w:val="0"/>
          <w:numId w:val="26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pisne ocene praviloma pridobi učenec/ka v razpisanih rokih pisnih nalog oddelka; izjemoma se učenca/ko oceni individualno pri rednem pouku, dopolnilnem pouku, če je na dan pisnega ocenjevanja opravičeno odsoten ali je imel prejšnji dan tekmovanje 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če ni predpisane obvezne oblike ocenjevanja, učenec/ka skupaj z učiteljem izbere obliko, ki je zanj ugodnejša (pisno, ustno, seminarska naloga, izdelek)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v primeru daljše odsotnosti se mora učenec/ka z učiteljem dogovoriti, na kakšen način bo izkazal znanje za oceno pri posameznem predmetu </w:t>
      </w:r>
    </w:p>
    <w:p w:rsidR="002B6918" w:rsidRPr="00A377B0" w:rsidRDefault="002B6918" w:rsidP="002B6918">
      <w:pPr>
        <w:rPr>
          <w:rFonts w:ascii="Arial" w:hAnsi="Arial" w:cs="Arial"/>
          <w:szCs w:val="24"/>
        </w:rPr>
      </w:pPr>
    </w:p>
    <w:p w:rsidR="002B6918" w:rsidRPr="00A377B0" w:rsidRDefault="002B6918" w:rsidP="002B6918">
      <w:pPr>
        <w:rPr>
          <w:rFonts w:ascii="Arial" w:hAnsi="Arial" w:cs="Arial"/>
          <w:b/>
          <w:szCs w:val="24"/>
        </w:rPr>
      </w:pPr>
      <w:r w:rsidRPr="00A377B0">
        <w:rPr>
          <w:rFonts w:ascii="Arial" w:hAnsi="Arial" w:cs="Arial"/>
          <w:b/>
          <w:szCs w:val="24"/>
        </w:rPr>
        <w:t>3. Obveznosti učenca pri pouku</w:t>
      </w:r>
    </w:p>
    <w:p w:rsidR="002B6918" w:rsidRPr="00A377B0" w:rsidRDefault="002B6918" w:rsidP="002B6918">
      <w:pPr>
        <w:numPr>
          <w:ilvl w:val="0"/>
          <w:numId w:val="26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v primeru, da učenec ni pripravljen za dogovorjeno ocenjevanje znanja, </w:t>
      </w:r>
      <w:r w:rsidRPr="00A377B0">
        <w:rPr>
          <w:rFonts w:ascii="Arial" w:hAnsi="Arial" w:cs="Arial"/>
          <w:b/>
          <w:szCs w:val="24"/>
        </w:rPr>
        <w:t>se mora opravičiti na začetku šolske ure in predložiti pisno opravičilo staršev;</w:t>
      </w:r>
      <w:r w:rsidRPr="00A377B0">
        <w:rPr>
          <w:rFonts w:ascii="Arial" w:hAnsi="Arial" w:cs="Arial"/>
          <w:szCs w:val="24"/>
        </w:rPr>
        <w:t xml:space="preserve"> učitelj/ica ga lahko oceni pri eni naslednjih ur;</w:t>
      </w:r>
    </w:p>
    <w:p w:rsidR="002B6918" w:rsidRPr="00A377B0" w:rsidRDefault="002B6918" w:rsidP="002B6918">
      <w:pPr>
        <w:numPr>
          <w:ilvl w:val="0"/>
          <w:numId w:val="26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vestno opravlja svoje šolske obveznosti; </w:t>
      </w:r>
      <w:r w:rsidRPr="00A377B0">
        <w:rPr>
          <w:rFonts w:ascii="Arial" w:hAnsi="Arial" w:cs="Arial"/>
          <w:noProof/>
          <w:snapToGrid w:val="0"/>
          <w:szCs w:val="24"/>
        </w:rPr>
        <w:t xml:space="preserve">iz pridobljenega statusa izhaja tudi učenčeva obveznost, da po dogovoru s šolo z znanjem in spretnostmi zastopa šolo na šolskih ali javnih prireditvah ter tekmovanjih (v dogovoru z mentorjem) </w:t>
      </w:r>
      <w:r w:rsidRPr="00A377B0">
        <w:rPr>
          <w:rFonts w:ascii="Arial" w:hAnsi="Arial" w:cs="Arial"/>
          <w:szCs w:val="24"/>
        </w:rPr>
        <w:t>in se ravna v skladu s hišnim redom;</w:t>
      </w:r>
    </w:p>
    <w:p w:rsidR="002B6918" w:rsidRPr="00A377B0" w:rsidRDefault="002B6918" w:rsidP="002B6918">
      <w:pPr>
        <w:numPr>
          <w:ilvl w:val="0"/>
          <w:numId w:val="26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vse izostanke od pouka mora vnaprej napovedati učenec, trener ali mentor, izostanek opravičijo starši;</w:t>
      </w:r>
    </w:p>
    <w:p w:rsidR="002B6918" w:rsidRPr="00A377B0" w:rsidRDefault="002B6918" w:rsidP="002B6918">
      <w:pPr>
        <w:numPr>
          <w:ilvl w:val="0"/>
          <w:numId w:val="26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v primeru slabšega znanja pri določenem predmetu učitelj učencu predlaga </w:t>
      </w:r>
      <w:r w:rsidRPr="00A377B0">
        <w:rPr>
          <w:rFonts w:ascii="Arial" w:hAnsi="Arial" w:cs="Arial"/>
          <w:szCs w:val="24"/>
        </w:rPr>
        <w:lastRenderedPageBreak/>
        <w:t>obiskovanje dopolnilnega pouka, ki se ga  mora učenec redno udeleževati, če je prisoten v šoli.</w:t>
      </w:r>
    </w:p>
    <w:p w:rsidR="002B6918" w:rsidRPr="00A377B0" w:rsidRDefault="002B6918" w:rsidP="002B6918">
      <w:pPr>
        <w:rPr>
          <w:rFonts w:ascii="Arial" w:hAnsi="Arial" w:cs="Arial"/>
          <w:szCs w:val="24"/>
        </w:rPr>
      </w:pPr>
    </w:p>
    <w:p w:rsidR="002B6918" w:rsidRPr="00A377B0" w:rsidRDefault="002B6918" w:rsidP="002B6918">
      <w:pPr>
        <w:rPr>
          <w:rFonts w:ascii="Arial" w:hAnsi="Arial" w:cs="Arial"/>
          <w:b/>
          <w:szCs w:val="24"/>
        </w:rPr>
      </w:pPr>
      <w:r w:rsidRPr="00A377B0">
        <w:rPr>
          <w:rFonts w:ascii="Arial" w:hAnsi="Arial" w:cs="Arial"/>
          <w:b/>
          <w:szCs w:val="24"/>
        </w:rPr>
        <w:t>4. Druge medsebojne pravice in obveznosti</w:t>
      </w:r>
    </w:p>
    <w:p w:rsidR="002B6918" w:rsidRPr="00A377B0" w:rsidRDefault="002B6918" w:rsidP="002B6918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učenec redno obvešča starše in trenerje o svojem uspehu v šoli;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učenec lahko izkoristi možnost dodatnega posvetovanja z učiteljem;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učenec lahko v dogovoru s starši in šolo izkoristi možnost opravljanja predmetnega izpita pri določenih predmetih;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lahko se izdela podrobnejši individualni program – izvedbeni načrt -  pri pouku po predhodnem dogovoru z učiteljem in šolsko svetovalno službo;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b/>
          <w:noProof/>
          <w:snapToGrid w:val="0"/>
          <w:szCs w:val="24"/>
        </w:rPr>
        <w:t xml:space="preserve">učenec oziroma njegovi starši morajo šolo (razrednika) pisno obvestiti o doseženih rezultatih. </w:t>
      </w:r>
    </w:p>
    <w:p w:rsidR="002B6918" w:rsidRPr="00A377B0" w:rsidRDefault="002B6918" w:rsidP="002B6918">
      <w:pPr>
        <w:ind w:left="283"/>
        <w:rPr>
          <w:rFonts w:ascii="Arial" w:hAnsi="Arial" w:cs="Arial"/>
          <w:szCs w:val="24"/>
        </w:rPr>
      </w:pPr>
    </w:p>
    <w:p w:rsidR="002B6918" w:rsidRPr="00A377B0" w:rsidRDefault="002B6918" w:rsidP="002B6918">
      <w:p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                                                    </w:t>
      </w:r>
    </w:p>
    <w:p w:rsidR="002B6918" w:rsidRPr="00A377B0" w:rsidRDefault="002B6918" w:rsidP="002B6918">
      <w:pPr>
        <w:rPr>
          <w:rFonts w:ascii="Arial" w:hAnsi="Arial" w:cs="Arial"/>
          <w:b/>
          <w:szCs w:val="24"/>
        </w:rPr>
      </w:pPr>
      <w:r w:rsidRPr="00A377B0">
        <w:rPr>
          <w:rFonts w:ascii="Arial" w:hAnsi="Arial" w:cs="Arial"/>
          <w:b/>
          <w:szCs w:val="24"/>
        </w:rPr>
        <w:t>5. Prenehanje statusa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status preneha, če se prekine z dejavnostjo ali z vadbo, zaradi katere je bil status pridobljen; o tem morajo šolo obvestiti starši;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če ima učenec/ka ob zaključku ocenjevalnega obdobja eno ali več negativnih ocen iz posameznih predmetov;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kadar učenec/ka krši šolska pravila;</w:t>
      </w:r>
    </w:p>
    <w:p w:rsidR="002B6918" w:rsidRPr="00A377B0" w:rsidRDefault="002B6918" w:rsidP="002B6918">
      <w:pPr>
        <w:numPr>
          <w:ilvl w:val="0"/>
          <w:numId w:val="27"/>
        </w:num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če učenec/ka ne izpolnjuje dogovorjenih obveznosti in to povzroči negativen učni uspeh; mnenje o dejstvih in okoliščinah, povezanih z neizpolnjevanjem obveznosti, poda razrednik oziroma oddelčni učiteljski zbor.</w:t>
      </w:r>
    </w:p>
    <w:p w:rsidR="002B6918" w:rsidRPr="00A377B0" w:rsidRDefault="002B6918" w:rsidP="002B6918">
      <w:pPr>
        <w:rPr>
          <w:rFonts w:ascii="Arial" w:hAnsi="Arial" w:cs="Arial"/>
          <w:szCs w:val="24"/>
        </w:rPr>
      </w:pPr>
    </w:p>
    <w:p w:rsidR="002B6918" w:rsidRPr="00A377B0" w:rsidRDefault="002B6918" w:rsidP="002B6918">
      <w:pPr>
        <w:rPr>
          <w:rFonts w:ascii="Arial" w:hAnsi="Arial" w:cs="Arial"/>
          <w:szCs w:val="24"/>
        </w:rPr>
      </w:pPr>
    </w:p>
    <w:p w:rsidR="002B6918" w:rsidRPr="00A377B0" w:rsidRDefault="002B6918" w:rsidP="002B6918">
      <w:pPr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 xml:space="preserve">Datum: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2B6918" w:rsidRPr="00A377B0" w:rsidTr="00726979">
        <w:tc>
          <w:tcPr>
            <w:tcW w:w="4747" w:type="dxa"/>
          </w:tcPr>
          <w:p w:rsidR="002B6918" w:rsidRPr="00A377B0" w:rsidRDefault="002B6918" w:rsidP="0072697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47" w:type="dxa"/>
          </w:tcPr>
          <w:p w:rsidR="002B6918" w:rsidRPr="00A377B0" w:rsidRDefault="002B6918" w:rsidP="0072697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B6918" w:rsidRPr="00A377B0" w:rsidRDefault="002B6918" w:rsidP="002B6918">
      <w:pPr>
        <w:rPr>
          <w:rFonts w:ascii="Arial" w:hAnsi="Arial" w:cs="Arial"/>
          <w:szCs w:val="24"/>
        </w:rPr>
      </w:pPr>
    </w:p>
    <w:p w:rsidR="002F2D3F" w:rsidRPr="00A377B0" w:rsidRDefault="00A377B0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Podpis staršev: ___________________________</w:t>
      </w:r>
    </w:p>
    <w:p w:rsidR="00A377B0" w:rsidRPr="00A377B0" w:rsidRDefault="00A377B0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A377B0" w:rsidRPr="00A377B0" w:rsidRDefault="00A377B0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A377B0">
        <w:rPr>
          <w:rFonts w:ascii="Arial" w:hAnsi="Arial" w:cs="Arial"/>
          <w:szCs w:val="24"/>
        </w:rPr>
        <w:t>Podpis ravnateljice: ___________________________</w:t>
      </w:r>
    </w:p>
    <w:p w:rsidR="002F2D3F" w:rsidRPr="00A377B0" w:rsidRDefault="002F2D3F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F2D3F" w:rsidRPr="00A377B0" w:rsidRDefault="002F2D3F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F2D3F" w:rsidRPr="00A377B0" w:rsidRDefault="002F2D3F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02B2D" w:rsidRPr="00A377B0" w:rsidRDefault="00502B2D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02B2D" w:rsidRPr="00A377B0" w:rsidRDefault="00502B2D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02B2D" w:rsidRPr="00A377B0" w:rsidRDefault="00502B2D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02B2D" w:rsidRPr="00A377B0" w:rsidRDefault="00502B2D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02B2D" w:rsidRPr="00A377B0" w:rsidRDefault="00502B2D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2F2D3F" w:rsidRPr="00A377B0" w:rsidRDefault="002F2D3F" w:rsidP="00DA0028">
      <w:pPr>
        <w:pStyle w:val="Glava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sectPr w:rsidR="002F2D3F" w:rsidRPr="00A377B0" w:rsidSect="00AD2E73">
      <w:headerReference w:type="default" r:id="rId8"/>
      <w:footerReference w:type="default" r:id="rId9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06" w:rsidRDefault="004A1C06">
      <w:r>
        <w:separator/>
      </w:r>
    </w:p>
  </w:endnote>
  <w:endnote w:type="continuationSeparator" w:id="0">
    <w:p w:rsidR="004A1C06" w:rsidRDefault="004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06" w:rsidRDefault="004A1C06">
      <w:r>
        <w:separator/>
      </w:r>
    </w:p>
  </w:footnote>
  <w:footnote w:type="continuationSeparator" w:id="0">
    <w:p w:rsidR="004A1C06" w:rsidRDefault="004A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1627E8A" wp14:editId="0A9D24B1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2E8900A4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jCwwAAANoAAAAPAAAAZHJzL2Rvd25yZXYueG1sRI9RS8NA&#10;EITfBf/DsYJv9lIL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2yqowsMAAADaAAAADwAA&#10;AAAAAAAAAAAAAAAHAgAAZHJzL2Rvd25yZXYueG1sUEsFBgAAAAADAAMAtwAAAPcC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UtwwAAANoAAAAPAAAAZHJzL2Rvd25yZXYueG1sRI9RS8NA&#10;EITfBf/DsYJv9lKh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O4+VLcMAAADaAAAADwAA&#10;AAAAAAAAAAAAAAAHAgAAZHJzL2Rvd25yZXYueG1sUEsFBgAAAAADAAMAtwAAAPcC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<v:rect id="Rectangle 108" o:spid="_x0000_s1041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sS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v+ew+8z6QK5/AEAAP//AwBQSwECLQAUAAYACAAAACEA2+H2y+4AAACFAQAAEwAAAAAAAAAAAAAA&#10;AAAAAAAAW0NvbnRlbnRfVHlwZXNdLnhtbFBLAQItABQABgAIAAAAIQBa9CxbvwAAABUBAAALAAAA&#10;AAAAAAAAAAAAAB8BAABfcmVscy8ucmVsc1BLAQItABQABgAIAAAAIQCQFvsS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    <v:rect id="Rectangle 143" o:spid="_x0000_s1076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" fillcolor="#3c3" stroked="f"/>
                    <v:rect id="Rectangle 146" o:spid="_x0000_s1079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    <v:rect id="Rectangle 174" o:spid="_x0000_s1107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" fillcolor="#3c3" stroked="f"/>
                    <v:rect id="Rectangle 175" o:spid="_x0000_s1108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06BC4A" wp14:editId="1D722280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1BCC2F73" wp14:editId="0345121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002B43"/>
    <w:multiLevelType w:val="hybridMultilevel"/>
    <w:tmpl w:val="A74C8C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4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9"/>
  </w:num>
  <w:num w:numId="5">
    <w:abstractNumId w:val="24"/>
  </w:num>
  <w:num w:numId="6">
    <w:abstractNumId w:val="10"/>
  </w:num>
  <w:num w:numId="7">
    <w:abstractNumId w:val="4"/>
  </w:num>
  <w:num w:numId="8">
    <w:abstractNumId w:val="13"/>
  </w:num>
  <w:num w:numId="9">
    <w:abstractNumId w:val="8"/>
  </w:num>
  <w:num w:numId="10">
    <w:abstractNumId w:val="16"/>
  </w:num>
  <w:num w:numId="11">
    <w:abstractNumId w:val="7"/>
  </w:num>
  <w:num w:numId="12">
    <w:abstractNumId w:val="2"/>
  </w:num>
  <w:num w:numId="13">
    <w:abstractNumId w:val="23"/>
  </w:num>
  <w:num w:numId="14">
    <w:abstractNumId w:val="22"/>
  </w:num>
  <w:num w:numId="15">
    <w:abstractNumId w:val="6"/>
  </w:num>
  <w:num w:numId="16">
    <w:abstractNumId w:val="17"/>
  </w:num>
  <w:num w:numId="17">
    <w:abstractNumId w:val="5"/>
  </w:num>
  <w:num w:numId="18">
    <w:abstractNumId w:val="26"/>
  </w:num>
  <w:num w:numId="19">
    <w:abstractNumId w:val="3"/>
  </w:num>
  <w:num w:numId="20">
    <w:abstractNumId w:val="14"/>
  </w:num>
  <w:num w:numId="21">
    <w:abstractNumId w:val="11"/>
  </w:num>
  <w:num w:numId="22">
    <w:abstractNumId w:val="9"/>
  </w:num>
  <w:num w:numId="23">
    <w:abstractNumId w:val="1"/>
  </w:num>
  <w:num w:numId="24">
    <w:abstractNumId w:val="18"/>
  </w:num>
  <w:num w:numId="25">
    <w:abstractNumId w:val="12"/>
  </w:num>
  <w:num w:numId="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21C28"/>
    <w:rsid w:val="000432CC"/>
    <w:rsid w:val="0005561F"/>
    <w:rsid w:val="000D7A6F"/>
    <w:rsid w:val="001044D7"/>
    <w:rsid w:val="00116E63"/>
    <w:rsid w:val="00121247"/>
    <w:rsid w:val="00192A6D"/>
    <w:rsid w:val="001B2154"/>
    <w:rsid w:val="002378D2"/>
    <w:rsid w:val="00245389"/>
    <w:rsid w:val="002778CD"/>
    <w:rsid w:val="00292BCA"/>
    <w:rsid w:val="00292F75"/>
    <w:rsid w:val="002A20DC"/>
    <w:rsid w:val="002B6918"/>
    <w:rsid w:val="002D36AE"/>
    <w:rsid w:val="002D7006"/>
    <w:rsid w:val="002E59FC"/>
    <w:rsid w:val="002F2D3F"/>
    <w:rsid w:val="00317558"/>
    <w:rsid w:val="003943FA"/>
    <w:rsid w:val="0043717A"/>
    <w:rsid w:val="00452447"/>
    <w:rsid w:val="00475C0C"/>
    <w:rsid w:val="004A1C06"/>
    <w:rsid w:val="004A239B"/>
    <w:rsid w:val="00502B2D"/>
    <w:rsid w:val="00517387"/>
    <w:rsid w:val="00534D5A"/>
    <w:rsid w:val="005A5D00"/>
    <w:rsid w:val="005B1C53"/>
    <w:rsid w:val="005E1D63"/>
    <w:rsid w:val="005F56CF"/>
    <w:rsid w:val="00625736"/>
    <w:rsid w:val="006429D3"/>
    <w:rsid w:val="00687D19"/>
    <w:rsid w:val="00693E82"/>
    <w:rsid w:val="0071251E"/>
    <w:rsid w:val="0074623C"/>
    <w:rsid w:val="007B4614"/>
    <w:rsid w:val="007D6D95"/>
    <w:rsid w:val="008067E7"/>
    <w:rsid w:val="0086309F"/>
    <w:rsid w:val="0087226C"/>
    <w:rsid w:val="008E4B6B"/>
    <w:rsid w:val="008F080B"/>
    <w:rsid w:val="00920D95"/>
    <w:rsid w:val="00934927"/>
    <w:rsid w:val="00942100"/>
    <w:rsid w:val="009461C3"/>
    <w:rsid w:val="00955EC6"/>
    <w:rsid w:val="00977622"/>
    <w:rsid w:val="009C2833"/>
    <w:rsid w:val="00A377B0"/>
    <w:rsid w:val="00A42F9E"/>
    <w:rsid w:val="00A460ED"/>
    <w:rsid w:val="00A575E7"/>
    <w:rsid w:val="00A6554A"/>
    <w:rsid w:val="00A7154F"/>
    <w:rsid w:val="00AC2B77"/>
    <w:rsid w:val="00AD2E73"/>
    <w:rsid w:val="00B11E3A"/>
    <w:rsid w:val="00C02BF1"/>
    <w:rsid w:val="00C32E46"/>
    <w:rsid w:val="00C52A68"/>
    <w:rsid w:val="00C91F6F"/>
    <w:rsid w:val="00CA0CCA"/>
    <w:rsid w:val="00CD6FAA"/>
    <w:rsid w:val="00CF7B9A"/>
    <w:rsid w:val="00D56CB9"/>
    <w:rsid w:val="00D844F5"/>
    <w:rsid w:val="00DA0028"/>
    <w:rsid w:val="00DA5C99"/>
    <w:rsid w:val="00E16455"/>
    <w:rsid w:val="00E4047E"/>
    <w:rsid w:val="00E433EF"/>
    <w:rsid w:val="00E47D7B"/>
    <w:rsid w:val="00E54568"/>
    <w:rsid w:val="00E81D55"/>
    <w:rsid w:val="00EE68B6"/>
    <w:rsid w:val="00F906F1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cp:lastPrinted>2014-09-11T18:26:00Z</cp:lastPrinted>
  <dcterms:created xsi:type="dcterms:W3CDTF">2019-09-04T18:43:00Z</dcterms:created>
  <dcterms:modified xsi:type="dcterms:W3CDTF">2019-09-04T18:43:00Z</dcterms:modified>
</cp:coreProperties>
</file>