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9A4" w:rsidRPr="009C1FB1" w:rsidRDefault="008639A4" w:rsidP="008639A4">
      <w:pPr>
        <w:pStyle w:val="Odstavekseznama"/>
        <w:ind w:left="1080"/>
        <w:jc w:val="center"/>
        <w:rPr>
          <w:rFonts w:ascii="Footlight MT Light" w:hAnsi="Footlight MT Light"/>
          <w:b/>
          <w:color w:val="006600"/>
          <w:sz w:val="36"/>
          <w:szCs w:val="36"/>
        </w:rPr>
      </w:pPr>
      <w:bookmarkStart w:id="0" w:name="_GoBack"/>
      <w:bookmarkEnd w:id="0"/>
      <w:r w:rsidRPr="009C1FB1">
        <w:rPr>
          <w:rFonts w:ascii="Footlight MT Light" w:hAnsi="Footlight MT Light"/>
          <w:b/>
          <w:color w:val="006600"/>
          <w:sz w:val="36"/>
          <w:szCs w:val="36"/>
        </w:rPr>
        <w:t>DATUMI PISNEGA OCENJEVANJA ZNANJ</w:t>
      </w:r>
    </w:p>
    <w:p w:rsidR="008639A4" w:rsidRDefault="008639A4" w:rsidP="008639A4">
      <w:pPr>
        <w:pStyle w:val="Odstavekseznama"/>
        <w:ind w:left="1080"/>
        <w:jc w:val="center"/>
        <w:rPr>
          <w:rFonts w:ascii="Footlight MT Light" w:hAnsi="Footlight MT Light"/>
          <w:b/>
          <w:color w:val="006600"/>
          <w:sz w:val="36"/>
          <w:szCs w:val="36"/>
        </w:rPr>
      </w:pPr>
      <w:r>
        <w:rPr>
          <w:rFonts w:ascii="Footlight MT Light" w:hAnsi="Footlight MT Light"/>
          <w:b/>
          <w:color w:val="006600"/>
          <w:sz w:val="36"/>
          <w:szCs w:val="36"/>
        </w:rPr>
        <w:t>V ŠOLSKEM LETU 2019/20</w:t>
      </w:r>
    </w:p>
    <w:p w:rsidR="008639A4" w:rsidRPr="009C1FB1" w:rsidRDefault="008639A4" w:rsidP="008639A4">
      <w:pPr>
        <w:pStyle w:val="Odstavekseznama"/>
        <w:ind w:left="1080"/>
        <w:jc w:val="center"/>
        <w:rPr>
          <w:rFonts w:ascii="Footlight MT Light" w:hAnsi="Footlight MT Light"/>
          <w:b/>
          <w:color w:val="006600"/>
          <w:sz w:val="36"/>
          <w:szCs w:val="36"/>
        </w:rPr>
      </w:pPr>
    </w:p>
    <w:p w:rsidR="008639A4" w:rsidRDefault="008639A4" w:rsidP="008639A4">
      <w:pPr>
        <w:pStyle w:val="Odstavekseznama"/>
        <w:numPr>
          <w:ilvl w:val="0"/>
          <w:numId w:val="25"/>
        </w:numPr>
        <w:jc w:val="center"/>
        <w:rPr>
          <w:b/>
          <w:i/>
          <w:color w:val="000099"/>
          <w:sz w:val="36"/>
          <w:szCs w:val="36"/>
        </w:rPr>
      </w:pPr>
      <w:r>
        <w:rPr>
          <w:b/>
          <w:i/>
          <w:color w:val="000099"/>
          <w:sz w:val="36"/>
          <w:szCs w:val="36"/>
        </w:rPr>
        <w:t>B</w:t>
      </w:r>
    </w:p>
    <w:p w:rsidR="008639A4" w:rsidRDefault="008639A4" w:rsidP="008639A4">
      <w:pPr>
        <w:pStyle w:val="Odstavekseznama"/>
        <w:ind w:left="1080"/>
        <w:rPr>
          <w:b/>
          <w:i/>
          <w:color w:val="000099"/>
          <w:sz w:val="36"/>
          <w:szCs w:val="36"/>
        </w:rPr>
      </w:pPr>
    </w:p>
    <w:tbl>
      <w:tblPr>
        <w:tblStyle w:val="Tabelamrea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7"/>
        <w:gridCol w:w="2099"/>
      </w:tblGrid>
      <w:tr w:rsidR="008639A4" w:rsidRPr="00921C9E" w:rsidTr="00121D99">
        <w:trPr>
          <w:jc w:val="center"/>
        </w:trPr>
        <w:tc>
          <w:tcPr>
            <w:tcW w:w="513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8639A4" w:rsidRPr="008A4D0B" w:rsidRDefault="008639A4" w:rsidP="00121D99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 w:rsidRPr="00B8606B">
              <w:rPr>
                <w:b/>
                <w:color w:val="C00000"/>
                <w:szCs w:val="24"/>
              </w:rPr>
              <w:t>MATEMATIKA</w:t>
            </w:r>
          </w:p>
        </w:tc>
      </w:tr>
      <w:tr w:rsidR="008639A4" w:rsidRPr="00921C9E" w:rsidTr="00121D99">
        <w:trPr>
          <w:jc w:val="center"/>
        </w:trPr>
        <w:tc>
          <w:tcPr>
            <w:tcW w:w="303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639A4" w:rsidRPr="00921C9E" w:rsidRDefault="008639A4" w:rsidP="00121D99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639A4" w:rsidRPr="00921C9E" w:rsidRDefault="008639A4" w:rsidP="00121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januar</w:t>
            </w:r>
          </w:p>
        </w:tc>
      </w:tr>
      <w:tr w:rsidR="008639A4" w:rsidRPr="00921C9E" w:rsidTr="00121D99">
        <w:trPr>
          <w:jc w:val="center"/>
        </w:trPr>
        <w:tc>
          <w:tcPr>
            <w:tcW w:w="303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8639A4" w:rsidRPr="00921C9E" w:rsidRDefault="008639A4" w:rsidP="00121D99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639A4" w:rsidRPr="00921C9E" w:rsidRDefault="008639A4" w:rsidP="00121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maj</w:t>
            </w:r>
          </w:p>
        </w:tc>
      </w:tr>
    </w:tbl>
    <w:p w:rsidR="008639A4" w:rsidRDefault="008639A4" w:rsidP="008639A4"/>
    <w:p w:rsidR="008639A4" w:rsidRDefault="008639A4" w:rsidP="008639A4">
      <w:pPr>
        <w:pStyle w:val="Glava"/>
        <w:tabs>
          <w:tab w:val="clear" w:pos="4536"/>
          <w:tab w:val="clear" w:pos="9072"/>
        </w:tabs>
        <w:rPr>
          <w:rFonts w:ascii="Arial Narrow" w:hAnsi="Arial Narrow"/>
          <w:szCs w:val="24"/>
        </w:rPr>
      </w:pPr>
    </w:p>
    <w:p w:rsidR="008639A4" w:rsidRDefault="008639A4" w:rsidP="008639A4">
      <w:pPr>
        <w:pStyle w:val="Glava"/>
        <w:tabs>
          <w:tab w:val="clear" w:pos="4536"/>
          <w:tab w:val="clear" w:pos="9072"/>
        </w:tabs>
        <w:rPr>
          <w:rFonts w:ascii="Arial Narrow" w:hAnsi="Arial Narrow"/>
          <w:szCs w:val="24"/>
        </w:rPr>
      </w:pPr>
    </w:p>
    <w:p w:rsidR="002F2D3F" w:rsidRPr="001E7D6D" w:rsidRDefault="002F2D3F" w:rsidP="003079EC">
      <w:pPr>
        <w:jc w:val="center"/>
        <w:rPr>
          <w:rFonts w:ascii="Century Gothic" w:hAnsi="Century Gothic"/>
          <w:szCs w:val="24"/>
        </w:rPr>
      </w:pPr>
    </w:p>
    <w:sectPr w:rsidR="002F2D3F" w:rsidRPr="001E7D6D" w:rsidSect="00EB7DC2">
      <w:headerReference w:type="default" r:id="rId7"/>
      <w:footerReference w:type="default" r:id="rId8"/>
      <w:pgSz w:w="11906" w:h="16838" w:code="9"/>
      <w:pgMar w:top="1134" w:right="1418" w:bottom="851" w:left="1418" w:header="851" w:footer="11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375" w:rsidRDefault="006B3375">
      <w:r>
        <w:separator/>
      </w:r>
    </w:p>
  </w:endnote>
  <w:endnote w:type="continuationSeparator" w:id="0">
    <w:p w:rsidR="006B3375" w:rsidRDefault="006B3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17A" w:rsidRPr="00EB7DC2" w:rsidRDefault="00EB7DC2" w:rsidP="00EB7DC2">
    <w:pPr>
      <w:jc w:val="right"/>
      <w:rPr>
        <w:rFonts w:ascii="Tahoma" w:hAnsi="Tahoma" w:cs="Tahoma"/>
        <w:i/>
        <w:color w:val="000000"/>
        <w:sz w:val="20"/>
      </w:rPr>
    </w:pPr>
    <w:r w:rsidRPr="00EB7DC2">
      <w:rPr>
        <w:rFonts w:ascii="Tahoma" w:hAnsi="Tahoma" w:cs="Tahoma"/>
        <w:i/>
        <w:color w:val="000000"/>
        <w:sz w:val="20"/>
      </w:rPr>
      <w:t>OŠFR-2019/14</w:t>
    </w:r>
    <w:r w:rsidR="00E1547A">
      <w:rPr>
        <w:rFonts w:ascii="Tahoma" w:hAnsi="Tahoma" w:cs="Tahoma"/>
        <w:i/>
        <w:color w:val="000000"/>
        <w:sz w:val="20"/>
      </w:rPr>
      <w:t>-1b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375" w:rsidRDefault="006B3375">
      <w:r>
        <w:separator/>
      </w:r>
    </w:p>
  </w:footnote>
  <w:footnote w:type="continuationSeparator" w:id="0">
    <w:p w:rsidR="006B3375" w:rsidRDefault="006B3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3506"/>
      <w:gridCol w:w="3507"/>
    </w:tblGrid>
    <w:tr w:rsidR="002F2D3F" w:rsidTr="00BD7D42">
      <w:tc>
        <w:tcPr>
          <w:tcW w:w="2197" w:type="dxa"/>
        </w:tcPr>
        <w:p w:rsidR="002F2D3F" w:rsidRDefault="00EB7DC2" w:rsidP="00C91F6F">
          <w:pPr>
            <w:pStyle w:val="Glava"/>
            <w:jc w:val="center"/>
          </w:pPr>
          <w:r>
            <w:rPr>
              <w:noProof/>
            </w:rPr>
            <mc:AlternateContent>
              <mc:Choice Requires="wpc">
                <w:drawing>
                  <wp:inline distT="0" distB="0" distL="0" distR="0">
                    <wp:extent cx="1217295" cy="1189990"/>
                    <wp:effectExtent l="9525" t="0" r="1905" b="635"/>
                    <wp:docPr id="159" name="Platno 9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/>
                          <wps:wsp>
                            <wps:cNvPr id="76" name="Freeform 95"/>
                            <wps:cNvSpPr>
                              <a:spLocks/>
                            </wps:cNvSpPr>
                            <wps:spPr bwMode="auto">
                              <a:xfrm>
                                <a:off x="664579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85725 w 137"/>
                                  <a:gd name="T1" fmla="*/ 0 h 225"/>
                                  <a:gd name="T2" fmla="*/ 86995 w 137"/>
                                  <a:gd name="T3" fmla="*/ 142875 h 225"/>
                                  <a:gd name="T4" fmla="*/ 0 w 137"/>
                                  <a:gd name="T5" fmla="*/ 142875 h 225"/>
                                  <a:gd name="T6" fmla="*/ 64135 w 137"/>
                                  <a:gd name="T7" fmla="*/ 100965 h 225"/>
                                  <a:gd name="T8" fmla="*/ 39370 w 137"/>
                                  <a:gd name="T9" fmla="*/ 0 h 225"/>
                                  <a:gd name="T10" fmla="*/ 85725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135" y="0"/>
                                    </a:moveTo>
                                    <a:lnTo>
                                      <a:pt x="137" y="225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101" y="159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1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" name="Freeform 96"/>
                            <wps:cNvSpPr>
                              <a:spLocks/>
                            </wps:cNvSpPr>
                            <wps:spPr bwMode="auto">
                              <a:xfrm>
                                <a:off x="664579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85725 w 137"/>
                                  <a:gd name="T1" fmla="*/ 0 h 225"/>
                                  <a:gd name="T2" fmla="*/ 86995 w 137"/>
                                  <a:gd name="T3" fmla="*/ 142875 h 225"/>
                                  <a:gd name="T4" fmla="*/ 0 w 137"/>
                                  <a:gd name="T5" fmla="*/ 142875 h 225"/>
                                  <a:gd name="T6" fmla="*/ 64135 w 137"/>
                                  <a:gd name="T7" fmla="*/ 100965 h 225"/>
                                  <a:gd name="T8" fmla="*/ 39370 w 137"/>
                                  <a:gd name="T9" fmla="*/ 0 h 225"/>
                                  <a:gd name="T10" fmla="*/ 85725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135" y="0"/>
                                    </a:moveTo>
                                    <a:lnTo>
                                      <a:pt x="137" y="225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101" y="159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13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" name="Freeform 97"/>
                            <wps:cNvSpPr>
                              <a:spLocks/>
                            </wps:cNvSpPr>
                            <wps:spPr bwMode="auto">
                              <a:xfrm>
                                <a:off x="772541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0 w 137"/>
                                  <a:gd name="T1" fmla="*/ 0 h 225"/>
                                  <a:gd name="T2" fmla="*/ 0 w 137"/>
                                  <a:gd name="T3" fmla="*/ 142875 h 225"/>
                                  <a:gd name="T4" fmla="*/ 86995 w 137"/>
                                  <a:gd name="T5" fmla="*/ 142875 h 225"/>
                                  <a:gd name="T6" fmla="*/ 22225 w 137"/>
                                  <a:gd name="T7" fmla="*/ 100965 h 225"/>
                                  <a:gd name="T8" fmla="*/ 47625 w 137"/>
                                  <a:gd name="T9" fmla="*/ 0 h 225"/>
                                  <a:gd name="T10" fmla="*/ 0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0" y="0"/>
                                    </a:moveTo>
                                    <a:lnTo>
                                      <a:pt x="0" y="225"/>
                                    </a:lnTo>
                                    <a:lnTo>
                                      <a:pt x="137" y="225"/>
                                    </a:lnTo>
                                    <a:lnTo>
                                      <a:pt x="35" y="15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" name="Freeform 98"/>
                            <wps:cNvSpPr>
                              <a:spLocks/>
                            </wps:cNvSpPr>
                            <wps:spPr bwMode="auto">
                              <a:xfrm>
                                <a:off x="772541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0 w 137"/>
                                  <a:gd name="T1" fmla="*/ 0 h 225"/>
                                  <a:gd name="T2" fmla="*/ 0 w 137"/>
                                  <a:gd name="T3" fmla="*/ 142875 h 225"/>
                                  <a:gd name="T4" fmla="*/ 86995 w 137"/>
                                  <a:gd name="T5" fmla="*/ 142875 h 225"/>
                                  <a:gd name="T6" fmla="*/ 22225 w 137"/>
                                  <a:gd name="T7" fmla="*/ 100965 h 225"/>
                                  <a:gd name="T8" fmla="*/ 47625 w 137"/>
                                  <a:gd name="T9" fmla="*/ 0 h 225"/>
                                  <a:gd name="T10" fmla="*/ 0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0" y="0"/>
                                    </a:moveTo>
                                    <a:lnTo>
                                      <a:pt x="0" y="225"/>
                                    </a:lnTo>
                                    <a:lnTo>
                                      <a:pt x="137" y="225"/>
                                    </a:lnTo>
                                    <a:lnTo>
                                      <a:pt x="35" y="15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" name="Freeform 99"/>
                            <wps:cNvSpPr>
                              <a:spLocks/>
                            </wps:cNvSpPr>
                            <wps:spPr bwMode="auto">
                              <a:xfrm>
                                <a:off x="648670" y="587641"/>
                                <a:ext cx="229331" cy="141082"/>
                              </a:xfrm>
                              <a:custGeom>
                                <a:avLst/>
                                <a:gdLst>
                                  <a:gd name="T0" fmla="*/ 0 w 361"/>
                                  <a:gd name="T1" fmla="*/ 140970 h 222"/>
                                  <a:gd name="T2" fmla="*/ 229235 w 361"/>
                                  <a:gd name="T3" fmla="*/ 140970 h 222"/>
                                  <a:gd name="T4" fmla="*/ 140335 w 361"/>
                                  <a:gd name="T5" fmla="*/ 0 h 222"/>
                                  <a:gd name="T6" fmla="*/ 84455 w 361"/>
                                  <a:gd name="T7" fmla="*/ 0 h 222"/>
                                  <a:gd name="T8" fmla="*/ 0 w 361"/>
                                  <a:gd name="T9" fmla="*/ 140970 h 22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61" h="222">
                                    <a:moveTo>
                                      <a:pt x="0" y="222"/>
                                    </a:moveTo>
                                    <a:lnTo>
                                      <a:pt x="361" y="222"/>
                                    </a:lnTo>
                                    <a:lnTo>
                                      <a:pt x="22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0" y="2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" name="Freeform 100"/>
                            <wps:cNvSpPr>
                              <a:spLocks/>
                            </wps:cNvSpPr>
                            <wps:spPr bwMode="auto">
                              <a:xfrm>
                                <a:off x="648670" y="587641"/>
                                <a:ext cx="229331" cy="141082"/>
                              </a:xfrm>
                              <a:custGeom>
                                <a:avLst/>
                                <a:gdLst>
                                  <a:gd name="T0" fmla="*/ 0 w 361"/>
                                  <a:gd name="T1" fmla="*/ 140970 h 222"/>
                                  <a:gd name="T2" fmla="*/ 229235 w 361"/>
                                  <a:gd name="T3" fmla="*/ 140970 h 222"/>
                                  <a:gd name="T4" fmla="*/ 140335 w 361"/>
                                  <a:gd name="T5" fmla="*/ 0 h 222"/>
                                  <a:gd name="T6" fmla="*/ 84455 w 361"/>
                                  <a:gd name="T7" fmla="*/ 0 h 222"/>
                                  <a:gd name="T8" fmla="*/ 0 w 361"/>
                                  <a:gd name="T9" fmla="*/ 140970 h 22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61" h="222">
                                    <a:moveTo>
                                      <a:pt x="0" y="222"/>
                                    </a:moveTo>
                                    <a:lnTo>
                                      <a:pt x="361" y="222"/>
                                    </a:lnTo>
                                    <a:lnTo>
                                      <a:pt x="22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0" y="222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Freeform 101"/>
                            <wps:cNvSpPr>
                              <a:spLocks/>
                            </wps:cNvSpPr>
                            <wps:spPr bwMode="auto">
                              <a:xfrm>
                                <a:off x="230632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8430 w 241"/>
                                  <a:gd name="T1" fmla="*/ 0 h 233"/>
                                  <a:gd name="T2" fmla="*/ 0 w 241"/>
                                  <a:gd name="T3" fmla="*/ 147955 h 233"/>
                                  <a:gd name="T4" fmla="*/ 34925 w 241"/>
                                  <a:gd name="T5" fmla="*/ 147955 h 233"/>
                                  <a:gd name="T6" fmla="*/ 153035 w 241"/>
                                  <a:gd name="T7" fmla="*/ 23495 h 233"/>
                                  <a:gd name="T8" fmla="*/ 13843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18" y="0"/>
                                    </a:moveTo>
                                    <a:lnTo>
                                      <a:pt x="0" y="233"/>
                                    </a:lnTo>
                                    <a:lnTo>
                                      <a:pt x="55" y="233"/>
                                    </a:lnTo>
                                    <a:lnTo>
                                      <a:pt x="241" y="37"/>
                                    </a:lnTo>
                                    <a:lnTo>
                                      <a:pt x="2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" name="Freeform 102"/>
                            <wps:cNvSpPr>
                              <a:spLocks/>
                            </wps:cNvSpPr>
                            <wps:spPr bwMode="auto">
                              <a:xfrm>
                                <a:off x="230632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8430 w 241"/>
                                  <a:gd name="T1" fmla="*/ 0 h 233"/>
                                  <a:gd name="T2" fmla="*/ 0 w 241"/>
                                  <a:gd name="T3" fmla="*/ 147955 h 233"/>
                                  <a:gd name="T4" fmla="*/ 34925 w 241"/>
                                  <a:gd name="T5" fmla="*/ 147955 h 233"/>
                                  <a:gd name="T6" fmla="*/ 153035 w 241"/>
                                  <a:gd name="T7" fmla="*/ 23495 h 233"/>
                                  <a:gd name="T8" fmla="*/ 13843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18" y="0"/>
                                    </a:moveTo>
                                    <a:lnTo>
                                      <a:pt x="0" y="233"/>
                                    </a:lnTo>
                                    <a:lnTo>
                                      <a:pt x="55" y="233"/>
                                    </a:lnTo>
                                    <a:lnTo>
                                      <a:pt x="241" y="37"/>
                                    </a:lnTo>
                                    <a:lnTo>
                                      <a:pt x="2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" name="Freeform 103"/>
                            <wps:cNvSpPr>
                              <a:spLocks/>
                            </wps:cNvSpPr>
                            <wps:spPr bwMode="auto">
                              <a:xfrm>
                                <a:off x="545111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970 w 241"/>
                                  <a:gd name="T1" fmla="*/ 0 h 233"/>
                                  <a:gd name="T2" fmla="*/ 153035 w 241"/>
                                  <a:gd name="T3" fmla="*/ 147955 h 233"/>
                                  <a:gd name="T4" fmla="*/ 117475 w 241"/>
                                  <a:gd name="T5" fmla="*/ 147955 h 233"/>
                                  <a:gd name="T6" fmla="*/ 0 w 241"/>
                                  <a:gd name="T7" fmla="*/ 23495 h 233"/>
                                  <a:gd name="T8" fmla="*/ 1397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2" y="0"/>
                                    </a:moveTo>
                                    <a:lnTo>
                                      <a:pt x="241" y="233"/>
                                    </a:lnTo>
                                    <a:lnTo>
                                      <a:pt x="185" y="233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2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" name="Freeform 104"/>
                            <wps:cNvSpPr>
                              <a:spLocks/>
                            </wps:cNvSpPr>
                            <wps:spPr bwMode="auto">
                              <a:xfrm>
                                <a:off x="545111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970 w 241"/>
                                  <a:gd name="T1" fmla="*/ 0 h 233"/>
                                  <a:gd name="T2" fmla="*/ 153035 w 241"/>
                                  <a:gd name="T3" fmla="*/ 147955 h 233"/>
                                  <a:gd name="T4" fmla="*/ 117475 w 241"/>
                                  <a:gd name="T5" fmla="*/ 147955 h 233"/>
                                  <a:gd name="T6" fmla="*/ 0 w 241"/>
                                  <a:gd name="T7" fmla="*/ 23495 h 233"/>
                                  <a:gd name="T8" fmla="*/ 1397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2" y="0"/>
                                    </a:moveTo>
                                    <a:lnTo>
                                      <a:pt x="241" y="233"/>
                                    </a:lnTo>
                                    <a:lnTo>
                                      <a:pt x="185" y="233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22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" name="Freeform 105"/>
                            <wps:cNvSpPr>
                              <a:spLocks/>
                            </wps:cNvSpPr>
                            <wps:spPr bwMode="auto">
                              <a:xfrm>
                                <a:off x="335391" y="398931"/>
                                <a:ext cx="264351" cy="214124"/>
                              </a:xfrm>
                              <a:custGeom>
                                <a:avLst/>
                                <a:gdLst>
                                  <a:gd name="T0" fmla="*/ 0 w 416"/>
                                  <a:gd name="T1" fmla="*/ 0 h 337"/>
                                  <a:gd name="T2" fmla="*/ 264160 w 416"/>
                                  <a:gd name="T3" fmla="*/ 1270 h 337"/>
                                  <a:gd name="T4" fmla="*/ 156210 w 416"/>
                                  <a:gd name="T5" fmla="*/ 213995 h 337"/>
                                  <a:gd name="T6" fmla="*/ 106680 w 416"/>
                                  <a:gd name="T7" fmla="*/ 212090 h 337"/>
                                  <a:gd name="T8" fmla="*/ 0 w 416"/>
                                  <a:gd name="T9" fmla="*/ 0 h 337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6" h="337">
                                    <a:moveTo>
                                      <a:pt x="0" y="0"/>
                                    </a:moveTo>
                                    <a:lnTo>
                                      <a:pt x="416" y="2"/>
                                    </a:lnTo>
                                    <a:lnTo>
                                      <a:pt x="246" y="337"/>
                                    </a:lnTo>
                                    <a:lnTo>
                                      <a:pt x="168" y="3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" name="Freeform 106"/>
                            <wps:cNvSpPr>
                              <a:spLocks/>
                            </wps:cNvSpPr>
                            <wps:spPr bwMode="auto">
                              <a:xfrm>
                                <a:off x="335391" y="398931"/>
                                <a:ext cx="264351" cy="214124"/>
                              </a:xfrm>
                              <a:custGeom>
                                <a:avLst/>
                                <a:gdLst>
                                  <a:gd name="T0" fmla="*/ 0 w 416"/>
                                  <a:gd name="T1" fmla="*/ 0 h 337"/>
                                  <a:gd name="T2" fmla="*/ 264160 w 416"/>
                                  <a:gd name="T3" fmla="*/ 1270 h 337"/>
                                  <a:gd name="T4" fmla="*/ 156210 w 416"/>
                                  <a:gd name="T5" fmla="*/ 213995 h 337"/>
                                  <a:gd name="T6" fmla="*/ 106680 w 416"/>
                                  <a:gd name="T7" fmla="*/ 212090 h 337"/>
                                  <a:gd name="T8" fmla="*/ 0 w 416"/>
                                  <a:gd name="T9" fmla="*/ 0 h 337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6" h="337">
                                    <a:moveTo>
                                      <a:pt x="0" y="0"/>
                                    </a:moveTo>
                                    <a:lnTo>
                                      <a:pt x="416" y="2"/>
                                    </a:lnTo>
                                    <a:lnTo>
                                      <a:pt x="246" y="337"/>
                                    </a:lnTo>
                                    <a:lnTo>
                                      <a:pt x="168" y="33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" name="Rectangle 1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295371"/>
                                <a:ext cx="18411" cy="33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" name="Rectangle 1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295371"/>
                                <a:ext cx="18411" cy="337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" name="Freeform 109"/>
                            <wps:cNvSpPr>
                              <a:spLocks/>
                            </wps:cNvSpPr>
                            <wps:spPr bwMode="auto">
                              <a:xfrm>
                                <a:off x="689294" y="322087"/>
                                <a:ext cx="141081" cy="108663"/>
                              </a:xfrm>
                              <a:custGeom>
                                <a:avLst/>
                                <a:gdLst>
                                  <a:gd name="T0" fmla="*/ 70485 w 222"/>
                                  <a:gd name="T1" fmla="*/ 0 h 171"/>
                                  <a:gd name="T2" fmla="*/ 56515 w 222"/>
                                  <a:gd name="T3" fmla="*/ 0 h 171"/>
                                  <a:gd name="T4" fmla="*/ 43815 w 222"/>
                                  <a:gd name="T5" fmla="*/ 3810 h 171"/>
                                  <a:gd name="T6" fmla="*/ 31115 w 222"/>
                                  <a:gd name="T7" fmla="*/ 8255 h 171"/>
                                  <a:gd name="T8" fmla="*/ 21590 w 222"/>
                                  <a:gd name="T9" fmla="*/ 15240 h 171"/>
                                  <a:gd name="T10" fmla="*/ 12700 w 222"/>
                                  <a:gd name="T11" fmla="*/ 23495 h 171"/>
                                  <a:gd name="T12" fmla="*/ 5715 w 222"/>
                                  <a:gd name="T13" fmla="*/ 33020 h 171"/>
                                  <a:gd name="T14" fmla="*/ 1905 w 222"/>
                                  <a:gd name="T15" fmla="*/ 43180 h 171"/>
                                  <a:gd name="T16" fmla="*/ 0 w 222"/>
                                  <a:gd name="T17" fmla="*/ 53975 h 171"/>
                                  <a:gd name="T18" fmla="*/ 1905 w 222"/>
                                  <a:gd name="T19" fmla="*/ 65405 h 171"/>
                                  <a:gd name="T20" fmla="*/ 5715 w 222"/>
                                  <a:gd name="T21" fmla="*/ 74930 h 171"/>
                                  <a:gd name="T22" fmla="*/ 12700 w 222"/>
                                  <a:gd name="T23" fmla="*/ 85090 h 171"/>
                                  <a:gd name="T24" fmla="*/ 21590 w 222"/>
                                  <a:gd name="T25" fmla="*/ 93345 h 171"/>
                                  <a:gd name="T26" fmla="*/ 31115 w 222"/>
                                  <a:gd name="T27" fmla="*/ 99060 h 171"/>
                                  <a:gd name="T28" fmla="*/ 43815 w 222"/>
                                  <a:gd name="T29" fmla="*/ 104775 h 171"/>
                                  <a:gd name="T30" fmla="*/ 56515 w 222"/>
                                  <a:gd name="T31" fmla="*/ 107315 h 171"/>
                                  <a:gd name="T32" fmla="*/ 70485 w 222"/>
                                  <a:gd name="T33" fmla="*/ 108585 h 171"/>
                                  <a:gd name="T34" fmla="*/ 84455 w 222"/>
                                  <a:gd name="T35" fmla="*/ 107315 h 171"/>
                                  <a:gd name="T36" fmla="*/ 97155 w 222"/>
                                  <a:gd name="T37" fmla="*/ 104775 h 171"/>
                                  <a:gd name="T38" fmla="*/ 109855 w 222"/>
                                  <a:gd name="T39" fmla="*/ 99060 h 171"/>
                                  <a:gd name="T40" fmla="*/ 119380 w 222"/>
                                  <a:gd name="T41" fmla="*/ 93345 h 171"/>
                                  <a:gd name="T42" fmla="*/ 128270 w 222"/>
                                  <a:gd name="T43" fmla="*/ 85090 h 171"/>
                                  <a:gd name="T44" fmla="*/ 135255 w 222"/>
                                  <a:gd name="T45" fmla="*/ 74930 h 171"/>
                                  <a:gd name="T46" fmla="*/ 139065 w 222"/>
                                  <a:gd name="T47" fmla="*/ 65405 h 171"/>
                                  <a:gd name="T48" fmla="*/ 140970 w 222"/>
                                  <a:gd name="T49" fmla="*/ 53975 h 171"/>
                                  <a:gd name="T50" fmla="*/ 139065 w 222"/>
                                  <a:gd name="T51" fmla="*/ 43180 h 171"/>
                                  <a:gd name="T52" fmla="*/ 135255 w 222"/>
                                  <a:gd name="T53" fmla="*/ 33020 h 171"/>
                                  <a:gd name="T54" fmla="*/ 128270 w 222"/>
                                  <a:gd name="T55" fmla="*/ 23495 h 171"/>
                                  <a:gd name="T56" fmla="*/ 119380 w 222"/>
                                  <a:gd name="T57" fmla="*/ 15240 h 171"/>
                                  <a:gd name="T58" fmla="*/ 109855 w 222"/>
                                  <a:gd name="T59" fmla="*/ 8255 h 171"/>
                                  <a:gd name="T60" fmla="*/ 97155 w 222"/>
                                  <a:gd name="T61" fmla="*/ 3810 h 171"/>
                                  <a:gd name="T62" fmla="*/ 84455 w 222"/>
                                  <a:gd name="T63" fmla="*/ 0 h 171"/>
                                  <a:gd name="T64" fmla="*/ 70485 w 222"/>
                                  <a:gd name="T65" fmla="*/ 0 h 17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22" h="171">
                                    <a:moveTo>
                                      <a:pt x="111" y="0"/>
                                    </a:moveTo>
                                    <a:lnTo>
                                      <a:pt x="89" y="0"/>
                                    </a:lnTo>
                                    <a:lnTo>
                                      <a:pt x="69" y="6"/>
                                    </a:lnTo>
                                    <a:lnTo>
                                      <a:pt x="49" y="13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20" y="37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3" y="68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3" y="103"/>
                                    </a:lnTo>
                                    <a:lnTo>
                                      <a:pt x="9" y="118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34" y="147"/>
                                    </a:lnTo>
                                    <a:lnTo>
                                      <a:pt x="49" y="156"/>
                                    </a:lnTo>
                                    <a:lnTo>
                                      <a:pt x="69" y="165"/>
                                    </a:lnTo>
                                    <a:lnTo>
                                      <a:pt x="89" y="169"/>
                                    </a:lnTo>
                                    <a:lnTo>
                                      <a:pt x="111" y="171"/>
                                    </a:lnTo>
                                    <a:lnTo>
                                      <a:pt x="133" y="169"/>
                                    </a:lnTo>
                                    <a:lnTo>
                                      <a:pt x="153" y="165"/>
                                    </a:lnTo>
                                    <a:lnTo>
                                      <a:pt x="173" y="156"/>
                                    </a:lnTo>
                                    <a:lnTo>
                                      <a:pt x="188" y="147"/>
                                    </a:lnTo>
                                    <a:lnTo>
                                      <a:pt x="202" y="134"/>
                                    </a:lnTo>
                                    <a:lnTo>
                                      <a:pt x="213" y="118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22" y="85"/>
                                    </a:lnTo>
                                    <a:lnTo>
                                      <a:pt x="219" y="68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02" y="37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73" y="13"/>
                                    </a:lnTo>
                                    <a:lnTo>
                                      <a:pt x="153" y="6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" name="Freeform 110"/>
                            <wps:cNvSpPr>
                              <a:spLocks/>
                            </wps:cNvSpPr>
                            <wps:spPr bwMode="auto">
                              <a:xfrm>
                                <a:off x="689294" y="322087"/>
                                <a:ext cx="141081" cy="108663"/>
                              </a:xfrm>
                              <a:custGeom>
                                <a:avLst/>
                                <a:gdLst>
                                  <a:gd name="T0" fmla="*/ 70485 w 222"/>
                                  <a:gd name="T1" fmla="*/ 0 h 171"/>
                                  <a:gd name="T2" fmla="*/ 56515 w 222"/>
                                  <a:gd name="T3" fmla="*/ 0 h 171"/>
                                  <a:gd name="T4" fmla="*/ 43815 w 222"/>
                                  <a:gd name="T5" fmla="*/ 3810 h 171"/>
                                  <a:gd name="T6" fmla="*/ 31115 w 222"/>
                                  <a:gd name="T7" fmla="*/ 8255 h 171"/>
                                  <a:gd name="T8" fmla="*/ 21590 w 222"/>
                                  <a:gd name="T9" fmla="*/ 15240 h 171"/>
                                  <a:gd name="T10" fmla="*/ 12700 w 222"/>
                                  <a:gd name="T11" fmla="*/ 23495 h 171"/>
                                  <a:gd name="T12" fmla="*/ 5715 w 222"/>
                                  <a:gd name="T13" fmla="*/ 33020 h 171"/>
                                  <a:gd name="T14" fmla="*/ 1905 w 222"/>
                                  <a:gd name="T15" fmla="*/ 43180 h 171"/>
                                  <a:gd name="T16" fmla="*/ 0 w 222"/>
                                  <a:gd name="T17" fmla="*/ 53975 h 171"/>
                                  <a:gd name="T18" fmla="*/ 1905 w 222"/>
                                  <a:gd name="T19" fmla="*/ 65405 h 171"/>
                                  <a:gd name="T20" fmla="*/ 5715 w 222"/>
                                  <a:gd name="T21" fmla="*/ 74930 h 171"/>
                                  <a:gd name="T22" fmla="*/ 12700 w 222"/>
                                  <a:gd name="T23" fmla="*/ 85090 h 171"/>
                                  <a:gd name="T24" fmla="*/ 21590 w 222"/>
                                  <a:gd name="T25" fmla="*/ 93345 h 171"/>
                                  <a:gd name="T26" fmla="*/ 31115 w 222"/>
                                  <a:gd name="T27" fmla="*/ 99060 h 171"/>
                                  <a:gd name="T28" fmla="*/ 43815 w 222"/>
                                  <a:gd name="T29" fmla="*/ 104775 h 171"/>
                                  <a:gd name="T30" fmla="*/ 56515 w 222"/>
                                  <a:gd name="T31" fmla="*/ 107315 h 171"/>
                                  <a:gd name="T32" fmla="*/ 70485 w 222"/>
                                  <a:gd name="T33" fmla="*/ 108585 h 171"/>
                                  <a:gd name="T34" fmla="*/ 84455 w 222"/>
                                  <a:gd name="T35" fmla="*/ 107315 h 171"/>
                                  <a:gd name="T36" fmla="*/ 97155 w 222"/>
                                  <a:gd name="T37" fmla="*/ 104775 h 171"/>
                                  <a:gd name="T38" fmla="*/ 109855 w 222"/>
                                  <a:gd name="T39" fmla="*/ 99060 h 171"/>
                                  <a:gd name="T40" fmla="*/ 119380 w 222"/>
                                  <a:gd name="T41" fmla="*/ 93345 h 171"/>
                                  <a:gd name="T42" fmla="*/ 128270 w 222"/>
                                  <a:gd name="T43" fmla="*/ 85090 h 171"/>
                                  <a:gd name="T44" fmla="*/ 135255 w 222"/>
                                  <a:gd name="T45" fmla="*/ 74930 h 171"/>
                                  <a:gd name="T46" fmla="*/ 139065 w 222"/>
                                  <a:gd name="T47" fmla="*/ 65405 h 171"/>
                                  <a:gd name="T48" fmla="*/ 140970 w 222"/>
                                  <a:gd name="T49" fmla="*/ 53975 h 171"/>
                                  <a:gd name="T50" fmla="*/ 139065 w 222"/>
                                  <a:gd name="T51" fmla="*/ 43180 h 171"/>
                                  <a:gd name="T52" fmla="*/ 135255 w 222"/>
                                  <a:gd name="T53" fmla="*/ 33020 h 171"/>
                                  <a:gd name="T54" fmla="*/ 128270 w 222"/>
                                  <a:gd name="T55" fmla="*/ 23495 h 171"/>
                                  <a:gd name="T56" fmla="*/ 119380 w 222"/>
                                  <a:gd name="T57" fmla="*/ 15240 h 171"/>
                                  <a:gd name="T58" fmla="*/ 109855 w 222"/>
                                  <a:gd name="T59" fmla="*/ 8255 h 171"/>
                                  <a:gd name="T60" fmla="*/ 97155 w 222"/>
                                  <a:gd name="T61" fmla="*/ 3810 h 171"/>
                                  <a:gd name="T62" fmla="*/ 84455 w 222"/>
                                  <a:gd name="T63" fmla="*/ 0 h 171"/>
                                  <a:gd name="T64" fmla="*/ 70485 w 222"/>
                                  <a:gd name="T65" fmla="*/ 0 h 17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22" h="171">
                                    <a:moveTo>
                                      <a:pt x="111" y="0"/>
                                    </a:moveTo>
                                    <a:lnTo>
                                      <a:pt x="89" y="0"/>
                                    </a:lnTo>
                                    <a:lnTo>
                                      <a:pt x="69" y="6"/>
                                    </a:lnTo>
                                    <a:lnTo>
                                      <a:pt x="49" y="13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20" y="37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3" y="68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3" y="103"/>
                                    </a:lnTo>
                                    <a:lnTo>
                                      <a:pt x="9" y="118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34" y="147"/>
                                    </a:lnTo>
                                    <a:lnTo>
                                      <a:pt x="49" y="156"/>
                                    </a:lnTo>
                                    <a:lnTo>
                                      <a:pt x="69" y="165"/>
                                    </a:lnTo>
                                    <a:lnTo>
                                      <a:pt x="89" y="169"/>
                                    </a:lnTo>
                                    <a:lnTo>
                                      <a:pt x="111" y="171"/>
                                    </a:lnTo>
                                    <a:lnTo>
                                      <a:pt x="133" y="169"/>
                                    </a:lnTo>
                                    <a:lnTo>
                                      <a:pt x="153" y="165"/>
                                    </a:lnTo>
                                    <a:lnTo>
                                      <a:pt x="173" y="156"/>
                                    </a:lnTo>
                                    <a:lnTo>
                                      <a:pt x="188" y="147"/>
                                    </a:lnTo>
                                    <a:lnTo>
                                      <a:pt x="202" y="134"/>
                                    </a:lnTo>
                                    <a:lnTo>
                                      <a:pt x="213" y="118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22" y="85"/>
                                    </a:lnTo>
                                    <a:lnTo>
                                      <a:pt x="219" y="68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02" y="37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73" y="13"/>
                                    </a:lnTo>
                                    <a:lnTo>
                                      <a:pt x="153" y="6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1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" name="Freeform 111"/>
                            <wps:cNvSpPr>
                              <a:spLocks/>
                            </wps:cNvSpPr>
                            <wps:spPr bwMode="auto">
                              <a:xfrm>
                                <a:off x="397727" y="247744"/>
                                <a:ext cx="147384" cy="117568"/>
                              </a:xfrm>
                              <a:custGeom>
                                <a:avLst/>
                                <a:gdLst>
                                  <a:gd name="T0" fmla="*/ 73025 w 232"/>
                                  <a:gd name="T1" fmla="*/ 0 h 185"/>
                                  <a:gd name="T2" fmla="*/ 88265 w 232"/>
                                  <a:gd name="T3" fmla="*/ 1270 h 185"/>
                                  <a:gd name="T4" fmla="*/ 102235 w 232"/>
                                  <a:gd name="T5" fmla="*/ 3810 h 185"/>
                                  <a:gd name="T6" fmla="*/ 114935 w 232"/>
                                  <a:gd name="T7" fmla="*/ 9525 h 185"/>
                                  <a:gd name="T8" fmla="*/ 124460 w 232"/>
                                  <a:gd name="T9" fmla="*/ 16510 h 185"/>
                                  <a:gd name="T10" fmla="*/ 134620 w 232"/>
                                  <a:gd name="T11" fmla="*/ 26670 h 185"/>
                                  <a:gd name="T12" fmla="*/ 141605 w 232"/>
                                  <a:gd name="T13" fmla="*/ 36195 h 185"/>
                                  <a:gd name="T14" fmla="*/ 142875 w 232"/>
                                  <a:gd name="T15" fmla="*/ 41910 h 185"/>
                                  <a:gd name="T16" fmla="*/ 146050 w 232"/>
                                  <a:gd name="T17" fmla="*/ 47625 h 185"/>
                                  <a:gd name="T18" fmla="*/ 146050 w 232"/>
                                  <a:gd name="T19" fmla="*/ 53340 h 185"/>
                                  <a:gd name="T20" fmla="*/ 147320 w 232"/>
                                  <a:gd name="T21" fmla="*/ 58420 h 185"/>
                                  <a:gd name="T22" fmla="*/ 146050 w 232"/>
                                  <a:gd name="T23" fmla="*/ 64135 h 185"/>
                                  <a:gd name="T24" fmla="*/ 146050 w 232"/>
                                  <a:gd name="T25" fmla="*/ 69850 h 185"/>
                                  <a:gd name="T26" fmla="*/ 142875 w 232"/>
                                  <a:gd name="T27" fmla="*/ 75565 h 185"/>
                                  <a:gd name="T28" fmla="*/ 141605 w 232"/>
                                  <a:gd name="T29" fmla="*/ 81280 h 185"/>
                                  <a:gd name="T30" fmla="*/ 134620 w 232"/>
                                  <a:gd name="T31" fmla="*/ 90805 h 185"/>
                                  <a:gd name="T32" fmla="*/ 124460 w 232"/>
                                  <a:gd name="T33" fmla="*/ 100330 h 185"/>
                                  <a:gd name="T34" fmla="*/ 114935 w 232"/>
                                  <a:gd name="T35" fmla="*/ 107315 h 185"/>
                                  <a:gd name="T36" fmla="*/ 102235 w 232"/>
                                  <a:gd name="T37" fmla="*/ 113030 h 185"/>
                                  <a:gd name="T38" fmla="*/ 88265 w 232"/>
                                  <a:gd name="T39" fmla="*/ 116205 h 185"/>
                                  <a:gd name="T40" fmla="*/ 73025 w 232"/>
                                  <a:gd name="T41" fmla="*/ 117475 h 185"/>
                                  <a:gd name="T42" fmla="*/ 58420 w 232"/>
                                  <a:gd name="T43" fmla="*/ 116205 h 185"/>
                                  <a:gd name="T44" fmla="*/ 44450 w 232"/>
                                  <a:gd name="T45" fmla="*/ 113030 h 185"/>
                                  <a:gd name="T46" fmla="*/ 31750 w 232"/>
                                  <a:gd name="T47" fmla="*/ 107315 h 185"/>
                                  <a:gd name="T48" fmla="*/ 20955 w 232"/>
                                  <a:gd name="T49" fmla="*/ 100330 h 185"/>
                                  <a:gd name="T50" fmla="*/ 12700 w 232"/>
                                  <a:gd name="T51" fmla="*/ 90805 h 185"/>
                                  <a:gd name="T52" fmla="*/ 5080 w 232"/>
                                  <a:gd name="T53" fmla="*/ 81280 h 185"/>
                                  <a:gd name="T54" fmla="*/ 2540 w 232"/>
                                  <a:gd name="T55" fmla="*/ 75565 h 185"/>
                                  <a:gd name="T56" fmla="*/ 1270 w 232"/>
                                  <a:gd name="T57" fmla="*/ 69850 h 185"/>
                                  <a:gd name="T58" fmla="*/ 0 w 232"/>
                                  <a:gd name="T59" fmla="*/ 64135 h 185"/>
                                  <a:gd name="T60" fmla="*/ 0 w 232"/>
                                  <a:gd name="T61" fmla="*/ 58420 h 185"/>
                                  <a:gd name="T62" fmla="*/ 0 w 232"/>
                                  <a:gd name="T63" fmla="*/ 53340 h 185"/>
                                  <a:gd name="T64" fmla="*/ 1270 w 232"/>
                                  <a:gd name="T65" fmla="*/ 47625 h 185"/>
                                  <a:gd name="T66" fmla="*/ 2540 w 232"/>
                                  <a:gd name="T67" fmla="*/ 41910 h 185"/>
                                  <a:gd name="T68" fmla="*/ 5080 w 232"/>
                                  <a:gd name="T69" fmla="*/ 36195 h 185"/>
                                  <a:gd name="T70" fmla="*/ 12700 w 232"/>
                                  <a:gd name="T71" fmla="*/ 26670 h 185"/>
                                  <a:gd name="T72" fmla="*/ 20955 w 232"/>
                                  <a:gd name="T73" fmla="*/ 16510 h 185"/>
                                  <a:gd name="T74" fmla="*/ 31750 w 232"/>
                                  <a:gd name="T75" fmla="*/ 9525 h 185"/>
                                  <a:gd name="T76" fmla="*/ 44450 w 232"/>
                                  <a:gd name="T77" fmla="*/ 3810 h 185"/>
                                  <a:gd name="T78" fmla="*/ 58420 w 232"/>
                                  <a:gd name="T79" fmla="*/ 1270 h 185"/>
                                  <a:gd name="T80" fmla="*/ 73025 w 232"/>
                                  <a:gd name="T81" fmla="*/ 0 h 185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</a:gdLst>
                                <a:ahLst/>
                                <a:cxnLst>
                                  <a:cxn ang="T82">
                                    <a:pos x="T0" y="T1"/>
                                  </a:cxn>
                                  <a:cxn ang="T83">
                                    <a:pos x="T2" y="T3"/>
                                  </a:cxn>
                                  <a:cxn ang="T84">
                                    <a:pos x="T4" y="T5"/>
                                  </a:cxn>
                                  <a:cxn ang="T85">
                                    <a:pos x="T6" y="T7"/>
                                  </a:cxn>
                                  <a:cxn ang="T86">
                                    <a:pos x="T8" y="T9"/>
                                  </a:cxn>
                                  <a:cxn ang="T87">
                                    <a:pos x="T10" y="T11"/>
                                  </a:cxn>
                                  <a:cxn ang="T88">
                                    <a:pos x="T12" y="T13"/>
                                  </a:cxn>
                                  <a:cxn ang="T89">
                                    <a:pos x="T14" y="T15"/>
                                  </a:cxn>
                                  <a:cxn ang="T90">
                                    <a:pos x="T16" y="T17"/>
                                  </a:cxn>
                                  <a:cxn ang="T91">
                                    <a:pos x="T18" y="T19"/>
                                  </a:cxn>
                                  <a:cxn ang="T92">
                                    <a:pos x="T20" y="T21"/>
                                  </a:cxn>
                                  <a:cxn ang="T93">
                                    <a:pos x="T22" y="T23"/>
                                  </a:cxn>
                                  <a:cxn ang="T94">
                                    <a:pos x="T24" y="T25"/>
                                  </a:cxn>
                                  <a:cxn ang="T95">
                                    <a:pos x="T26" y="T27"/>
                                  </a:cxn>
                                  <a:cxn ang="T96">
                                    <a:pos x="T28" y="T29"/>
                                  </a:cxn>
                                  <a:cxn ang="T97">
                                    <a:pos x="T30" y="T31"/>
                                  </a:cxn>
                                  <a:cxn ang="T98">
                                    <a:pos x="T32" y="T33"/>
                                  </a:cxn>
                                  <a:cxn ang="T99">
                                    <a:pos x="T34" y="T35"/>
                                  </a:cxn>
                                  <a:cxn ang="T100">
                                    <a:pos x="T36" y="T37"/>
                                  </a:cxn>
                                  <a:cxn ang="T101">
                                    <a:pos x="T38" y="T39"/>
                                  </a:cxn>
                                  <a:cxn ang="T102">
                                    <a:pos x="T40" y="T41"/>
                                  </a:cxn>
                                  <a:cxn ang="T103">
                                    <a:pos x="T42" y="T43"/>
                                  </a:cxn>
                                  <a:cxn ang="T104">
                                    <a:pos x="T44" y="T45"/>
                                  </a:cxn>
                                  <a:cxn ang="T105">
                                    <a:pos x="T46" y="T47"/>
                                  </a:cxn>
                                  <a:cxn ang="T106">
                                    <a:pos x="T48" y="T49"/>
                                  </a:cxn>
                                  <a:cxn ang="T107">
                                    <a:pos x="T50" y="T51"/>
                                  </a:cxn>
                                  <a:cxn ang="T108">
                                    <a:pos x="T52" y="T53"/>
                                  </a:cxn>
                                  <a:cxn ang="T109">
                                    <a:pos x="T54" y="T55"/>
                                  </a:cxn>
                                  <a:cxn ang="T110">
                                    <a:pos x="T56" y="T57"/>
                                  </a:cxn>
                                  <a:cxn ang="T111">
                                    <a:pos x="T58" y="T59"/>
                                  </a:cxn>
                                  <a:cxn ang="T112">
                                    <a:pos x="T60" y="T61"/>
                                  </a:cxn>
                                  <a:cxn ang="T113">
                                    <a:pos x="T62" y="T63"/>
                                  </a:cxn>
                                  <a:cxn ang="T114">
                                    <a:pos x="T64" y="T65"/>
                                  </a:cxn>
                                  <a:cxn ang="T115">
                                    <a:pos x="T66" y="T67"/>
                                  </a:cxn>
                                  <a:cxn ang="T116">
                                    <a:pos x="T68" y="T69"/>
                                  </a:cxn>
                                  <a:cxn ang="T117">
                                    <a:pos x="T70" y="T71"/>
                                  </a:cxn>
                                  <a:cxn ang="T118">
                                    <a:pos x="T72" y="T73"/>
                                  </a:cxn>
                                  <a:cxn ang="T119">
                                    <a:pos x="T74" y="T75"/>
                                  </a:cxn>
                                  <a:cxn ang="T120">
                                    <a:pos x="T76" y="T77"/>
                                  </a:cxn>
                                  <a:cxn ang="T121">
                                    <a:pos x="T78" y="T79"/>
                                  </a:cxn>
                                  <a:cxn ang="T122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32" h="185">
                                    <a:moveTo>
                                      <a:pt x="115" y="0"/>
                                    </a:moveTo>
                                    <a:lnTo>
                                      <a:pt x="139" y="2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81" y="15"/>
                                    </a:lnTo>
                                    <a:lnTo>
                                      <a:pt x="196" y="26"/>
                                    </a:lnTo>
                                    <a:lnTo>
                                      <a:pt x="212" y="42"/>
                                    </a:lnTo>
                                    <a:lnTo>
                                      <a:pt x="223" y="57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0" y="84"/>
                                    </a:lnTo>
                                    <a:lnTo>
                                      <a:pt x="232" y="92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25" y="119"/>
                                    </a:lnTo>
                                    <a:lnTo>
                                      <a:pt x="223" y="128"/>
                                    </a:lnTo>
                                    <a:lnTo>
                                      <a:pt x="212" y="143"/>
                                    </a:lnTo>
                                    <a:lnTo>
                                      <a:pt x="196" y="158"/>
                                    </a:lnTo>
                                    <a:lnTo>
                                      <a:pt x="181" y="169"/>
                                    </a:lnTo>
                                    <a:lnTo>
                                      <a:pt x="161" y="178"/>
                                    </a:lnTo>
                                    <a:lnTo>
                                      <a:pt x="139" y="183"/>
                                    </a:lnTo>
                                    <a:lnTo>
                                      <a:pt x="115" y="185"/>
                                    </a:lnTo>
                                    <a:lnTo>
                                      <a:pt x="92" y="183"/>
                                    </a:lnTo>
                                    <a:lnTo>
                                      <a:pt x="70" y="178"/>
                                    </a:lnTo>
                                    <a:lnTo>
                                      <a:pt x="50" y="169"/>
                                    </a:lnTo>
                                    <a:lnTo>
                                      <a:pt x="33" y="158"/>
                                    </a:lnTo>
                                    <a:lnTo>
                                      <a:pt x="20" y="143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8" y="57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33" y="26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92" y="2"/>
                                    </a:lnTo>
                                    <a:lnTo>
                                      <a:pt x="11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" name="Freeform 112"/>
                            <wps:cNvSpPr>
                              <a:spLocks/>
                            </wps:cNvSpPr>
                            <wps:spPr bwMode="auto">
                              <a:xfrm>
                                <a:off x="397727" y="247744"/>
                                <a:ext cx="147384" cy="117568"/>
                              </a:xfrm>
                              <a:custGeom>
                                <a:avLst/>
                                <a:gdLst>
                                  <a:gd name="T0" fmla="*/ 73025 w 232"/>
                                  <a:gd name="T1" fmla="*/ 0 h 185"/>
                                  <a:gd name="T2" fmla="*/ 88265 w 232"/>
                                  <a:gd name="T3" fmla="*/ 1270 h 185"/>
                                  <a:gd name="T4" fmla="*/ 102235 w 232"/>
                                  <a:gd name="T5" fmla="*/ 3810 h 185"/>
                                  <a:gd name="T6" fmla="*/ 114935 w 232"/>
                                  <a:gd name="T7" fmla="*/ 9525 h 185"/>
                                  <a:gd name="T8" fmla="*/ 124460 w 232"/>
                                  <a:gd name="T9" fmla="*/ 16510 h 185"/>
                                  <a:gd name="T10" fmla="*/ 134620 w 232"/>
                                  <a:gd name="T11" fmla="*/ 26670 h 185"/>
                                  <a:gd name="T12" fmla="*/ 141605 w 232"/>
                                  <a:gd name="T13" fmla="*/ 36195 h 185"/>
                                  <a:gd name="T14" fmla="*/ 142875 w 232"/>
                                  <a:gd name="T15" fmla="*/ 41910 h 185"/>
                                  <a:gd name="T16" fmla="*/ 146050 w 232"/>
                                  <a:gd name="T17" fmla="*/ 47625 h 185"/>
                                  <a:gd name="T18" fmla="*/ 146050 w 232"/>
                                  <a:gd name="T19" fmla="*/ 53340 h 185"/>
                                  <a:gd name="T20" fmla="*/ 147320 w 232"/>
                                  <a:gd name="T21" fmla="*/ 58420 h 185"/>
                                  <a:gd name="T22" fmla="*/ 146050 w 232"/>
                                  <a:gd name="T23" fmla="*/ 64135 h 185"/>
                                  <a:gd name="T24" fmla="*/ 146050 w 232"/>
                                  <a:gd name="T25" fmla="*/ 69850 h 185"/>
                                  <a:gd name="T26" fmla="*/ 142875 w 232"/>
                                  <a:gd name="T27" fmla="*/ 75565 h 185"/>
                                  <a:gd name="T28" fmla="*/ 141605 w 232"/>
                                  <a:gd name="T29" fmla="*/ 81280 h 185"/>
                                  <a:gd name="T30" fmla="*/ 134620 w 232"/>
                                  <a:gd name="T31" fmla="*/ 90805 h 185"/>
                                  <a:gd name="T32" fmla="*/ 124460 w 232"/>
                                  <a:gd name="T33" fmla="*/ 100330 h 185"/>
                                  <a:gd name="T34" fmla="*/ 114935 w 232"/>
                                  <a:gd name="T35" fmla="*/ 107315 h 185"/>
                                  <a:gd name="T36" fmla="*/ 102235 w 232"/>
                                  <a:gd name="T37" fmla="*/ 113030 h 185"/>
                                  <a:gd name="T38" fmla="*/ 88265 w 232"/>
                                  <a:gd name="T39" fmla="*/ 116205 h 185"/>
                                  <a:gd name="T40" fmla="*/ 73025 w 232"/>
                                  <a:gd name="T41" fmla="*/ 117475 h 185"/>
                                  <a:gd name="T42" fmla="*/ 58420 w 232"/>
                                  <a:gd name="T43" fmla="*/ 116205 h 185"/>
                                  <a:gd name="T44" fmla="*/ 44450 w 232"/>
                                  <a:gd name="T45" fmla="*/ 113030 h 185"/>
                                  <a:gd name="T46" fmla="*/ 31750 w 232"/>
                                  <a:gd name="T47" fmla="*/ 107315 h 185"/>
                                  <a:gd name="T48" fmla="*/ 20955 w 232"/>
                                  <a:gd name="T49" fmla="*/ 100330 h 185"/>
                                  <a:gd name="T50" fmla="*/ 12700 w 232"/>
                                  <a:gd name="T51" fmla="*/ 90805 h 185"/>
                                  <a:gd name="T52" fmla="*/ 5080 w 232"/>
                                  <a:gd name="T53" fmla="*/ 81280 h 185"/>
                                  <a:gd name="T54" fmla="*/ 2540 w 232"/>
                                  <a:gd name="T55" fmla="*/ 75565 h 185"/>
                                  <a:gd name="T56" fmla="*/ 1270 w 232"/>
                                  <a:gd name="T57" fmla="*/ 69850 h 185"/>
                                  <a:gd name="T58" fmla="*/ 0 w 232"/>
                                  <a:gd name="T59" fmla="*/ 64135 h 185"/>
                                  <a:gd name="T60" fmla="*/ 0 w 232"/>
                                  <a:gd name="T61" fmla="*/ 58420 h 185"/>
                                  <a:gd name="T62" fmla="*/ 0 w 232"/>
                                  <a:gd name="T63" fmla="*/ 53340 h 185"/>
                                  <a:gd name="T64" fmla="*/ 1270 w 232"/>
                                  <a:gd name="T65" fmla="*/ 47625 h 185"/>
                                  <a:gd name="T66" fmla="*/ 2540 w 232"/>
                                  <a:gd name="T67" fmla="*/ 41910 h 185"/>
                                  <a:gd name="T68" fmla="*/ 5080 w 232"/>
                                  <a:gd name="T69" fmla="*/ 36195 h 185"/>
                                  <a:gd name="T70" fmla="*/ 12700 w 232"/>
                                  <a:gd name="T71" fmla="*/ 26670 h 185"/>
                                  <a:gd name="T72" fmla="*/ 20955 w 232"/>
                                  <a:gd name="T73" fmla="*/ 16510 h 185"/>
                                  <a:gd name="T74" fmla="*/ 31750 w 232"/>
                                  <a:gd name="T75" fmla="*/ 9525 h 185"/>
                                  <a:gd name="T76" fmla="*/ 44450 w 232"/>
                                  <a:gd name="T77" fmla="*/ 3810 h 185"/>
                                  <a:gd name="T78" fmla="*/ 58420 w 232"/>
                                  <a:gd name="T79" fmla="*/ 1270 h 185"/>
                                  <a:gd name="T80" fmla="*/ 73025 w 232"/>
                                  <a:gd name="T81" fmla="*/ 0 h 185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</a:gdLst>
                                <a:ahLst/>
                                <a:cxnLst>
                                  <a:cxn ang="T82">
                                    <a:pos x="T0" y="T1"/>
                                  </a:cxn>
                                  <a:cxn ang="T83">
                                    <a:pos x="T2" y="T3"/>
                                  </a:cxn>
                                  <a:cxn ang="T84">
                                    <a:pos x="T4" y="T5"/>
                                  </a:cxn>
                                  <a:cxn ang="T85">
                                    <a:pos x="T6" y="T7"/>
                                  </a:cxn>
                                  <a:cxn ang="T86">
                                    <a:pos x="T8" y="T9"/>
                                  </a:cxn>
                                  <a:cxn ang="T87">
                                    <a:pos x="T10" y="T11"/>
                                  </a:cxn>
                                  <a:cxn ang="T88">
                                    <a:pos x="T12" y="T13"/>
                                  </a:cxn>
                                  <a:cxn ang="T89">
                                    <a:pos x="T14" y="T15"/>
                                  </a:cxn>
                                  <a:cxn ang="T90">
                                    <a:pos x="T16" y="T17"/>
                                  </a:cxn>
                                  <a:cxn ang="T91">
                                    <a:pos x="T18" y="T19"/>
                                  </a:cxn>
                                  <a:cxn ang="T92">
                                    <a:pos x="T20" y="T21"/>
                                  </a:cxn>
                                  <a:cxn ang="T93">
                                    <a:pos x="T22" y="T23"/>
                                  </a:cxn>
                                  <a:cxn ang="T94">
                                    <a:pos x="T24" y="T25"/>
                                  </a:cxn>
                                  <a:cxn ang="T95">
                                    <a:pos x="T26" y="T27"/>
                                  </a:cxn>
                                  <a:cxn ang="T96">
                                    <a:pos x="T28" y="T29"/>
                                  </a:cxn>
                                  <a:cxn ang="T97">
                                    <a:pos x="T30" y="T31"/>
                                  </a:cxn>
                                  <a:cxn ang="T98">
                                    <a:pos x="T32" y="T33"/>
                                  </a:cxn>
                                  <a:cxn ang="T99">
                                    <a:pos x="T34" y="T35"/>
                                  </a:cxn>
                                  <a:cxn ang="T100">
                                    <a:pos x="T36" y="T37"/>
                                  </a:cxn>
                                  <a:cxn ang="T101">
                                    <a:pos x="T38" y="T39"/>
                                  </a:cxn>
                                  <a:cxn ang="T102">
                                    <a:pos x="T40" y="T41"/>
                                  </a:cxn>
                                  <a:cxn ang="T103">
                                    <a:pos x="T42" y="T43"/>
                                  </a:cxn>
                                  <a:cxn ang="T104">
                                    <a:pos x="T44" y="T45"/>
                                  </a:cxn>
                                  <a:cxn ang="T105">
                                    <a:pos x="T46" y="T47"/>
                                  </a:cxn>
                                  <a:cxn ang="T106">
                                    <a:pos x="T48" y="T49"/>
                                  </a:cxn>
                                  <a:cxn ang="T107">
                                    <a:pos x="T50" y="T51"/>
                                  </a:cxn>
                                  <a:cxn ang="T108">
                                    <a:pos x="T52" y="T53"/>
                                  </a:cxn>
                                  <a:cxn ang="T109">
                                    <a:pos x="T54" y="T55"/>
                                  </a:cxn>
                                  <a:cxn ang="T110">
                                    <a:pos x="T56" y="T57"/>
                                  </a:cxn>
                                  <a:cxn ang="T111">
                                    <a:pos x="T58" y="T59"/>
                                  </a:cxn>
                                  <a:cxn ang="T112">
                                    <a:pos x="T60" y="T61"/>
                                  </a:cxn>
                                  <a:cxn ang="T113">
                                    <a:pos x="T62" y="T63"/>
                                  </a:cxn>
                                  <a:cxn ang="T114">
                                    <a:pos x="T64" y="T65"/>
                                  </a:cxn>
                                  <a:cxn ang="T115">
                                    <a:pos x="T66" y="T67"/>
                                  </a:cxn>
                                  <a:cxn ang="T116">
                                    <a:pos x="T68" y="T69"/>
                                  </a:cxn>
                                  <a:cxn ang="T117">
                                    <a:pos x="T70" y="T71"/>
                                  </a:cxn>
                                  <a:cxn ang="T118">
                                    <a:pos x="T72" y="T73"/>
                                  </a:cxn>
                                  <a:cxn ang="T119">
                                    <a:pos x="T74" y="T75"/>
                                  </a:cxn>
                                  <a:cxn ang="T120">
                                    <a:pos x="T76" y="T77"/>
                                  </a:cxn>
                                  <a:cxn ang="T121">
                                    <a:pos x="T78" y="T79"/>
                                  </a:cxn>
                                  <a:cxn ang="T122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32" h="185">
                                    <a:moveTo>
                                      <a:pt x="115" y="0"/>
                                    </a:moveTo>
                                    <a:lnTo>
                                      <a:pt x="139" y="2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81" y="15"/>
                                    </a:lnTo>
                                    <a:lnTo>
                                      <a:pt x="196" y="26"/>
                                    </a:lnTo>
                                    <a:lnTo>
                                      <a:pt x="212" y="42"/>
                                    </a:lnTo>
                                    <a:lnTo>
                                      <a:pt x="223" y="57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0" y="84"/>
                                    </a:lnTo>
                                    <a:lnTo>
                                      <a:pt x="232" y="92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25" y="119"/>
                                    </a:lnTo>
                                    <a:lnTo>
                                      <a:pt x="223" y="128"/>
                                    </a:lnTo>
                                    <a:lnTo>
                                      <a:pt x="212" y="143"/>
                                    </a:lnTo>
                                    <a:lnTo>
                                      <a:pt x="196" y="158"/>
                                    </a:lnTo>
                                    <a:lnTo>
                                      <a:pt x="181" y="169"/>
                                    </a:lnTo>
                                    <a:lnTo>
                                      <a:pt x="161" y="178"/>
                                    </a:lnTo>
                                    <a:lnTo>
                                      <a:pt x="139" y="183"/>
                                    </a:lnTo>
                                    <a:lnTo>
                                      <a:pt x="115" y="185"/>
                                    </a:lnTo>
                                    <a:lnTo>
                                      <a:pt x="92" y="183"/>
                                    </a:lnTo>
                                    <a:lnTo>
                                      <a:pt x="70" y="178"/>
                                    </a:lnTo>
                                    <a:lnTo>
                                      <a:pt x="50" y="169"/>
                                    </a:lnTo>
                                    <a:lnTo>
                                      <a:pt x="33" y="158"/>
                                    </a:lnTo>
                                    <a:lnTo>
                                      <a:pt x="20" y="143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8" y="57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33" y="26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92" y="2"/>
                                    </a:lnTo>
                                    <a:lnTo>
                                      <a:pt x="11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" name="Freeform 11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47384" y="237538"/>
                                <a:ext cx="90151" cy="85850"/>
                              </a:xfrm>
                              <a:custGeom>
                                <a:avLst/>
                                <a:gdLst>
                                  <a:gd name="T0" fmla="*/ 17145 w 142"/>
                                  <a:gd name="T1" fmla="*/ 73025 h 135"/>
                                  <a:gd name="T2" fmla="*/ 10160 w 142"/>
                                  <a:gd name="T3" fmla="*/ 66040 h 135"/>
                                  <a:gd name="T4" fmla="*/ 5715 w 142"/>
                                  <a:gd name="T5" fmla="*/ 59055 h 135"/>
                                  <a:gd name="T6" fmla="*/ 1270 w 142"/>
                                  <a:gd name="T7" fmla="*/ 52070 h 135"/>
                                  <a:gd name="T8" fmla="*/ 0 w 142"/>
                                  <a:gd name="T9" fmla="*/ 45085 h 135"/>
                                  <a:gd name="T10" fmla="*/ 0 w 142"/>
                                  <a:gd name="T11" fmla="*/ 36830 h 135"/>
                                  <a:gd name="T12" fmla="*/ 3175 w 142"/>
                                  <a:gd name="T13" fmla="*/ 27940 h 135"/>
                                  <a:gd name="T14" fmla="*/ 5715 w 142"/>
                                  <a:gd name="T15" fmla="*/ 20955 h 135"/>
                                  <a:gd name="T16" fmla="*/ 11430 w 142"/>
                                  <a:gd name="T17" fmla="*/ 12700 h 135"/>
                                  <a:gd name="T18" fmla="*/ 18415 w 142"/>
                                  <a:gd name="T19" fmla="*/ 6985 h 135"/>
                                  <a:gd name="T20" fmla="*/ 25400 w 142"/>
                                  <a:gd name="T21" fmla="*/ 3175 h 135"/>
                                  <a:gd name="T22" fmla="*/ 32385 w 142"/>
                                  <a:gd name="T23" fmla="*/ 0 h 135"/>
                                  <a:gd name="T24" fmla="*/ 40640 w 142"/>
                                  <a:gd name="T25" fmla="*/ 0 h 135"/>
                                  <a:gd name="T26" fmla="*/ 49530 w 142"/>
                                  <a:gd name="T27" fmla="*/ 0 h 135"/>
                                  <a:gd name="T28" fmla="*/ 57785 w 142"/>
                                  <a:gd name="T29" fmla="*/ 3175 h 135"/>
                                  <a:gd name="T30" fmla="*/ 66040 w 142"/>
                                  <a:gd name="T31" fmla="*/ 6985 h 135"/>
                                  <a:gd name="T32" fmla="*/ 73025 w 142"/>
                                  <a:gd name="T33" fmla="*/ 12700 h 135"/>
                                  <a:gd name="T34" fmla="*/ 80010 w 142"/>
                                  <a:gd name="T35" fmla="*/ 18415 h 135"/>
                                  <a:gd name="T36" fmla="*/ 85725 w 142"/>
                                  <a:gd name="T37" fmla="*/ 25400 h 135"/>
                                  <a:gd name="T38" fmla="*/ 88265 w 142"/>
                                  <a:gd name="T39" fmla="*/ 33655 h 135"/>
                                  <a:gd name="T40" fmla="*/ 90170 w 142"/>
                                  <a:gd name="T41" fmla="*/ 40640 h 135"/>
                                  <a:gd name="T42" fmla="*/ 90170 w 142"/>
                                  <a:gd name="T43" fmla="*/ 48895 h 135"/>
                                  <a:gd name="T44" fmla="*/ 86995 w 142"/>
                                  <a:gd name="T45" fmla="*/ 57785 h 135"/>
                                  <a:gd name="T46" fmla="*/ 84455 w 142"/>
                                  <a:gd name="T47" fmla="*/ 64770 h 135"/>
                                  <a:gd name="T48" fmla="*/ 78740 w 142"/>
                                  <a:gd name="T49" fmla="*/ 71755 h 135"/>
                                  <a:gd name="T50" fmla="*/ 73025 w 142"/>
                                  <a:gd name="T51" fmla="*/ 78740 h 135"/>
                                  <a:gd name="T52" fmla="*/ 66040 w 142"/>
                                  <a:gd name="T53" fmla="*/ 82550 h 135"/>
                                  <a:gd name="T54" fmla="*/ 57785 w 142"/>
                                  <a:gd name="T55" fmla="*/ 84455 h 135"/>
                                  <a:gd name="T56" fmla="*/ 49530 w 142"/>
                                  <a:gd name="T57" fmla="*/ 85725 h 135"/>
                                  <a:gd name="T58" fmla="*/ 40640 w 142"/>
                                  <a:gd name="T59" fmla="*/ 85725 h 135"/>
                                  <a:gd name="T60" fmla="*/ 32385 w 142"/>
                                  <a:gd name="T61" fmla="*/ 82550 h 135"/>
                                  <a:gd name="T62" fmla="*/ 24130 w 142"/>
                                  <a:gd name="T63" fmla="*/ 78740 h 135"/>
                                  <a:gd name="T64" fmla="*/ 19685 w 142"/>
                                  <a:gd name="T65" fmla="*/ 29845 h 135"/>
                                  <a:gd name="T66" fmla="*/ 17145 w 142"/>
                                  <a:gd name="T67" fmla="*/ 34925 h 135"/>
                                  <a:gd name="T68" fmla="*/ 17145 w 142"/>
                                  <a:gd name="T69" fmla="*/ 40640 h 135"/>
                                  <a:gd name="T70" fmla="*/ 18415 w 142"/>
                                  <a:gd name="T71" fmla="*/ 46355 h 135"/>
                                  <a:gd name="T72" fmla="*/ 20955 w 142"/>
                                  <a:gd name="T73" fmla="*/ 50800 h 135"/>
                                  <a:gd name="T74" fmla="*/ 24130 w 142"/>
                                  <a:gd name="T75" fmla="*/ 54610 h 135"/>
                                  <a:gd name="T76" fmla="*/ 27940 w 142"/>
                                  <a:gd name="T77" fmla="*/ 59055 h 135"/>
                                  <a:gd name="T78" fmla="*/ 33655 w 142"/>
                                  <a:gd name="T79" fmla="*/ 63500 h 135"/>
                                  <a:gd name="T80" fmla="*/ 39370 w 142"/>
                                  <a:gd name="T81" fmla="*/ 66040 h 135"/>
                                  <a:gd name="T82" fmla="*/ 45085 w 142"/>
                                  <a:gd name="T83" fmla="*/ 67310 h 135"/>
                                  <a:gd name="T84" fmla="*/ 50800 w 142"/>
                                  <a:gd name="T85" fmla="*/ 67310 h 135"/>
                                  <a:gd name="T86" fmla="*/ 54610 w 142"/>
                                  <a:gd name="T87" fmla="*/ 67310 h 135"/>
                                  <a:gd name="T88" fmla="*/ 60325 w 142"/>
                                  <a:gd name="T89" fmla="*/ 67310 h 135"/>
                                  <a:gd name="T90" fmla="*/ 64770 w 142"/>
                                  <a:gd name="T91" fmla="*/ 64770 h 135"/>
                                  <a:gd name="T92" fmla="*/ 68580 w 142"/>
                                  <a:gd name="T93" fmla="*/ 60325 h 135"/>
                                  <a:gd name="T94" fmla="*/ 71755 w 142"/>
                                  <a:gd name="T95" fmla="*/ 56515 h 135"/>
                                  <a:gd name="T96" fmla="*/ 73025 w 142"/>
                                  <a:gd name="T97" fmla="*/ 50800 h 135"/>
                                  <a:gd name="T98" fmla="*/ 73025 w 142"/>
                                  <a:gd name="T99" fmla="*/ 45085 h 135"/>
                                  <a:gd name="T100" fmla="*/ 71755 w 142"/>
                                  <a:gd name="T101" fmla="*/ 39370 h 135"/>
                                  <a:gd name="T102" fmla="*/ 68580 w 142"/>
                                  <a:gd name="T103" fmla="*/ 33655 h 135"/>
                                  <a:gd name="T104" fmla="*/ 64770 w 142"/>
                                  <a:gd name="T105" fmla="*/ 27940 h 135"/>
                                  <a:gd name="T106" fmla="*/ 59055 w 142"/>
                                  <a:gd name="T107" fmla="*/ 25400 h 135"/>
                                  <a:gd name="T108" fmla="*/ 53340 w 142"/>
                                  <a:gd name="T109" fmla="*/ 20955 h 135"/>
                                  <a:gd name="T110" fmla="*/ 47625 w 142"/>
                                  <a:gd name="T111" fmla="*/ 18415 h 135"/>
                                  <a:gd name="T112" fmla="*/ 41910 w 142"/>
                                  <a:gd name="T113" fmla="*/ 18415 h 135"/>
                                  <a:gd name="T114" fmla="*/ 36830 w 142"/>
                                  <a:gd name="T115" fmla="*/ 17145 h 135"/>
                                  <a:gd name="T116" fmla="*/ 31115 w 142"/>
                                  <a:gd name="T117" fmla="*/ 18415 h 135"/>
                                  <a:gd name="T118" fmla="*/ 26670 w 142"/>
                                  <a:gd name="T119" fmla="*/ 20955 h 135"/>
                                  <a:gd name="T120" fmla="*/ 22225 w 142"/>
                                  <a:gd name="T121" fmla="*/ 25400 h 135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42" h="135">
                                    <a:moveTo>
                                      <a:pt x="35" y="122"/>
                                    </a:moveTo>
                                    <a:lnTo>
                                      <a:pt x="31" y="119"/>
                                    </a:lnTo>
                                    <a:lnTo>
                                      <a:pt x="29" y="117"/>
                                    </a:lnTo>
                                    <a:lnTo>
                                      <a:pt x="27" y="115"/>
                                    </a:lnTo>
                                    <a:lnTo>
                                      <a:pt x="22" y="113"/>
                                    </a:lnTo>
                                    <a:lnTo>
                                      <a:pt x="20" y="111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3" y="102"/>
                                    </a:lnTo>
                                    <a:lnTo>
                                      <a:pt x="11" y="100"/>
                                    </a:lnTo>
                                    <a:lnTo>
                                      <a:pt x="9" y="97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5" y="89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5"/>
                                    </a:lnTo>
                                    <a:lnTo>
                                      <a:pt x="2" y="51"/>
                                    </a:lnTo>
                                    <a:lnTo>
                                      <a:pt x="2" y="49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42"/>
                                    </a:lnTo>
                                    <a:lnTo>
                                      <a:pt x="7" y="38"/>
                                    </a:lnTo>
                                    <a:lnTo>
                                      <a:pt x="9" y="36"/>
                                    </a:lnTo>
                                    <a:lnTo>
                                      <a:pt x="9" y="33"/>
                                    </a:lnTo>
                                    <a:lnTo>
                                      <a:pt x="11" y="29"/>
                                    </a:lnTo>
                                    <a:lnTo>
                                      <a:pt x="13" y="27"/>
                                    </a:lnTo>
                                    <a:lnTo>
                                      <a:pt x="16" y="25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20" y="18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31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40" y="5"/>
                                    </a:lnTo>
                                    <a:lnTo>
                                      <a:pt x="42" y="5"/>
                                    </a:lnTo>
                                    <a:lnTo>
                                      <a:pt x="44" y="3"/>
                                    </a:lnTo>
                                    <a:lnTo>
                                      <a:pt x="49" y="3"/>
                                    </a:lnTo>
                                    <a:lnTo>
                                      <a:pt x="51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64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3"/>
                                    </a:lnTo>
                                    <a:lnTo>
                                      <a:pt x="84" y="3"/>
                                    </a:lnTo>
                                    <a:lnTo>
                                      <a:pt x="86" y="3"/>
                                    </a:lnTo>
                                    <a:lnTo>
                                      <a:pt x="91" y="5"/>
                                    </a:lnTo>
                                    <a:lnTo>
                                      <a:pt x="93" y="7"/>
                                    </a:lnTo>
                                    <a:lnTo>
                                      <a:pt x="97" y="7"/>
                                    </a:lnTo>
                                    <a:lnTo>
                                      <a:pt x="100" y="9"/>
                                    </a:lnTo>
                                    <a:lnTo>
                                      <a:pt x="104" y="11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11" y="16"/>
                                    </a:lnTo>
                                    <a:lnTo>
                                      <a:pt x="113" y="18"/>
                                    </a:lnTo>
                                    <a:lnTo>
                                      <a:pt x="115" y="20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2" y="25"/>
                                    </a:lnTo>
                                    <a:lnTo>
                                      <a:pt x="124" y="27"/>
                                    </a:lnTo>
                                    <a:lnTo>
                                      <a:pt x="126" y="29"/>
                                    </a:lnTo>
                                    <a:lnTo>
                                      <a:pt x="128" y="33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5" y="40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7" y="47"/>
                                    </a:lnTo>
                                    <a:lnTo>
                                      <a:pt x="137" y="49"/>
                                    </a:lnTo>
                                    <a:lnTo>
                                      <a:pt x="139" y="53"/>
                                    </a:lnTo>
                                    <a:lnTo>
                                      <a:pt x="139" y="55"/>
                                    </a:lnTo>
                                    <a:lnTo>
                                      <a:pt x="142" y="58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42" y="69"/>
                                    </a:lnTo>
                                    <a:lnTo>
                                      <a:pt x="142" y="71"/>
                                    </a:lnTo>
                                    <a:lnTo>
                                      <a:pt x="142" y="73"/>
                                    </a:lnTo>
                                    <a:lnTo>
                                      <a:pt x="142" y="77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7" y="91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5" y="95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1" y="106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4" y="113"/>
                                    </a:lnTo>
                                    <a:lnTo>
                                      <a:pt x="122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17" y="122"/>
                                    </a:lnTo>
                                    <a:lnTo>
                                      <a:pt x="115" y="124"/>
                                    </a:lnTo>
                                    <a:lnTo>
                                      <a:pt x="111" y="124"/>
                                    </a:lnTo>
                                    <a:lnTo>
                                      <a:pt x="108" y="126"/>
                                    </a:lnTo>
                                    <a:lnTo>
                                      <a:pt x="106" y="128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100" y="130"/>
                                    </a:lnTo>
                                    <a:lnTo>
                                      <a:pt x="97" y="133"/>
                                    </a:lnTo>
                                    <a:lnTo>
                                      <a:pt x="95" y="133"/>
                                    </a:lnTo>
                                    <a:lnTo>
                                      <a:pt x="91" y="133"/>
                                    </a:lnTo>
                                    <a:lnTo>
                                      <a:pt x="89" y="135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2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75" y="135"/>
                                    </a:lnTo>
                                    <a:lnTo>
                                      <a:pt x="71" y="135"/>
                                    </a:lnTo>
                                    <a:lnTo>
                                      <a:pt x="69" y="135"/>
                                    </a:lnTo>
                                    <a:lnTo>
                                      <a:pt x="64" y="135"/>
                                    </a:lnTo>
                                    <a:lnTo>
                                      <a:pt x="62" y="133"/>
                                    </a:lnTo>
                                    <a:lnTo>
                                      <a:pt x="58" y="133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1" y="130"/>
                                    </a:lnTo>
                                    <a:lnTo>
                                      <a:pt x="49" y="128"/>
                                    </a:lnTo>
                                    <a:lnTo>
                                      <a:pt x="44" y="126"/>
                                    </a:lnTo>
                                    <a:lnTo>
                                      <a:pt x="42" y="126"/>
                                    </a:lnTo>
                                    <a:lnTo>
                                      <a:pt x="38" y="124"/>
                                    </a:lnTo>
                                    <a:lnTo>
                                      <a:pt x="35" y="122"/>
                                    </a:lnTo>
                                    <a:close/>
                                    <a:moveTo>
                                      <a:pt x="31" y="42"/>
                                    </a:moveTo>
                                    <a:lnTo>
                                      <a:pt x="31" y="44"/>
                                    </a:lnTo>
                                    <a:lnTo>
                                      <a:pt x="31" y="47"/>
                                    </a:lnTo>
                                    <a:lnTo>
                                      <a:pt x="29" y="49"/>
                                    </a:lnTo>
                                    <a:lnTo>
                                      <a:pt x="29" y="51"/>
                                    </a:lnTo>
                                    <a:lnTo>
                                      <a:pt x="27" y="53"/>
                                    </a:lnTo>
                                    <a:lnTo>
                                      <a:pt x="27" y="55"/>
                                    </a:lnTo>
                                    <a:lnTo>
                                      <a:pt x="27" y="58"/>
                                    </a:lnTo>
                                    <a:lnTo>
                                      <a:pt x="27" y="60"/>
                                    </a:lnTo>
                                    <a:lnTo>
                                      <a:pt x="27" y="62"/>
                                    </a:lnTo>
                                    <a:lnTo>
                                      <a:pt x="27" y="64"/>
                                    </a:lnTo>
                                    <a:lnTo>
                                      <a:pt x="27" y="66"/>
                                    </a:lnTo>
                                    <a:lnTo>
                                      <a:pt x="27" y="69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29" y="73"/>
                                    </a:lnTo>
                                    <a:lnTo>
                                      <a:pt x="29" y="75"/>
                                    </a:lnTo>
                                    <a:lnTo>
                                      <a:pt x="31" y="75"/>
                                    </a:lnTo>
                                    <a:lnTo>
                                      <a:pt x="31" y="77"/>
                                    </a:lnTo>
                                    <a:lnTo>
                                      <a:pt x="33" y="80"/>
                                    </a:lnTo>
                                    <a:lnTo>
                                      <a:pt x="33" y="82"/>
                                    </a:lnTo>
                                    <a:lnTo>
                                      <a:pt x="35" y="84"/>
                                    </a:lnTo>
                                    <a:lnTo>
                                      <a:pt x="38" y="84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0" y="89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4" y="91"/>
                                    </a:lnTo>
                                    <a:lnTo>
                                      <a:pt x="44" y="93"/>
                                    </a:lnTo>
                                    <a:lnTo>
                                      <a:pt x="47" y="95"/>
                                    </a:lnTo>
                                    <a:lnTo>
                                      <a:pt x="49" y="95"/>
                                    </a:lnTo>
                                    <a:lnTo>
                                      <a:pt x="51" y="97"/>
                                    </a:lnTo>
                                    <a:lnTo>
                                      <a:pt x="53" y="100"/>
                                    </a:lnTo>
                                    <a:lnTo>
                                      <a:pt x="55" y="100"/>
                                    </a:lnTo>
                                    <a:lnTo>
                                      <a:pt x="58" y="102"/>
                                    </a:lnTo>
                                    <a:lnTo>
                                      <a:pt x="60" y="102"/>
                                    </a:lnTo>
                                    <a:lnTo>
                                      <a:pt x="62" y="104"/>
                                    </a:lnTo>
                                    <a:lnTo>
                                      <a:pt x="64" y="104"/>
                                    </a:lnTo>
                                    <a:lnTo>
                                      <a:pt x="66" y="104"/>
                                    </a:lnTo>
                                    <a:lnTo>
                                      <a:pt x="69" y="106"/>
                                    </a:lnTo>
                                    <a:lnTo>
                                      <a:pt x="71" y="106"/>
                                    </a:lnTo>
                                    <a:lnTo>
                                      <a:pt x="73" y="106"/>
                                    </a:lnTo>
                                    <a:lnTo>
                                      <a:pt x="75" y="106"/>
                                    </a:lnTo>
                                    <a:lnTo>
                                      <a:pt x="78" y="106"/>
                                    </a:lnTo>
                                    <a:lnTo>
                                      <a:pt x="80" y="106"/>
                                    </a:lnTo>
                                    <a:lnTo>
                                      <a:pt x="82" y="108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9" y="106"/>
                                    </a:lnTo>
                                    <a:lnTo>
                                      <a:pt x="91" y="106"/>
                                    </a:lnTo>
                                    <a:lnTo>
                                      <a:pt x="93" y="106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5" y="104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100" y="102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100"/>
                                    </a:lnTo>
                                    <a:lnTo>
                                      <a:pt x="104" y="97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8" y="95"/>
                                    </a:lnTo>
                                    <a:lnTo>
                                      <a:pt x="108" y="93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1" y="91"/>
                                    </a:lnTo>
                                    <a:lnTo>
                                      <a:pt x="113" y="89"/>
                                    </a:lnTo>
                                    <a:lnTo>
                                      <a:pt x="113" y="86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5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15" y="77"/>
                                    </a:lnTo>
                                    <a:lnTo>
                                      <a:pt x="115" y="75"/>
                                    </a:lnTo>
                                    <a:lnTo>
                                      <a:pt x="115" y="73"/>
                                    </a:lnTo>
                                    <a:lnTo>
                                      <a:pt x="115" y="71"/>
                                    </a:lnTo>
                                    <a:lnTo>
                                      <a:pt x="115" y="69"/>
                                    </a:lnTo>
                                    <a:lnTo>
                                      <a:pt x="115" y="66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13" y="62"/>
                                    </a:lnTo>
                                    <a:lnTo>
                                      <a:pt x="113" y="60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08" y="55"/>
                                    </a:lnTo>
                                    <a:lnTo>
                                      <a:pt x="108" y="53"/>
                                    </a:lnTo>
                                    <a:lnTo>
                                      <a:pt x="106" y="51"/>
                                    </a:lnTo>
                                    <a:lnTo>
                                      <a:pt x="104" y="49"/>
                                    </a:lnTo>
                                    <a:lnTo>
                                      <a:pt x="102" y="47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2" y="33"/>
                                    </a:lnTo>
                                    <a:lnTo>
                                      <a:pt x="80" y="31"/>
                                    </a:lnTo>
                                    <a:lnTo>
                                      <a:pt x="78" y="31"/>
                                    </a:lnTo>
                                    <a:lnTo>
                                      <a:pt x="75" y="29"/>
                                    </a:lnTo>
                                    <a:lnTo>
                                      <a:pt x="73" y="29"/>
                                    </a:lnTo>
                                    <a:lnTo>
                                      <a:pt x="71" y="29"/>
                                    </a:lnTo>
                                    <a:lnTo>
                                      <a:pt x="69" y="29"/>
                                    </a:lnTo>
                                    <a:lnTo>
                                      <a:pt x="66" y="29"/>
                                    </a:lnTo>
                                    <a:lnTo>
                                      <a:pt x="64" y="27"/>
                                    </a:lnTo>
                                    <a:lnTo>
                                      <a:pt x="62" y="27"/>
                                    </a:lnTo>
                                    <a:lnTo>
                                      <a:pt x="60" y="27"/>
                                    </a:lnTo>
                                    <a:lnTo>
                                      <a:pt x="58" y="27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53" y="29"/>
                                    </a:lnTo>
                                    <a:lnTo>
                                      <a:pt x="51" y="29"/>
                                    </a:lnTo>
                                    <a:lnTo>
                                      <a:pt x="49" y="29"/>
                                    </a:lnTo>
                                    <a:lnTo>
                                      <a:pt x="47" y="31"/>
                                    </a:lnTo>
                                    <a:lnTo>
                                      <a:pt x="44" y="31"/>
                                    </a:lnTo>
                                    <a:lnTo>
                                      <a:pt x="42" y="31"/>
                                    </a:lnTo>
                                    <a:lnTo>
                                      <a:pt x="42" y="33"/>
                                    </a:lnTo>
                                    <a:lnTo>
                                      <a:pt x="40" y="33"/>
                                    </a:lnTo>
                                    <a:lnTo>
                                      <a:pt x="38" y="36"/>
                                    </a:lnTo>
                                    <a:lnTo>
                                      <a:pt x="35" y="38"/>
                                    </a:lnTo>
                                    <a:lnTo>
                                      <a:pt x="35" y="40"/>
                                    </a:lnTo>
                                    <a:lnTo>
                                      <a:pt x="33" y="40"/>
                                    </a:lnTo>
                                    <a:lnTo>
                                      <a:pt x="31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" name="Freeform 114"/>
                            <wps:cNvSpPr>
                              <a:spLocks/>
                            </wps:cNvSpPr>
                            <wps:spPr bwMode="auto">
                              <a:xfrm>
                                <a:off x="207719" y="167697"/>
                                <a:ext cx="88350" cy="87050"/>
                              </a:xfrm>
                              <a:custGeom>
                                <a:avLst/>
                                <a:gdLst>
                                  <a:gd name="T0" fmla="*/ 43815 w 139"/>
                                  <a:gd name="T1" fmla="*/ 67310 h 137"/>
                                  <a:gd name="T2" fmla="*/ 49530 w 139"/>
                                  <a:gd name="T3" fmla="*/ 69850 h 137"/>
                                  <a:gd name="T4" fmla="*/ 56515 w 139"/>
                                  <a:gd name="T5" fmla="*/ 69850 h 137"/>
                                  <a:gd name="T6" fmla="*/ 61595 w 139"/>
                                  <a:gd name="T7" fmla="*/ 66040 h 137"/>
                                  <a:gd name="T8" fmla="*/ 69215 w 139"/>
                                  <a:gd name="T9" fmla="*/ 61595 h 137"/>
                                  <a:gd name="T10" fmla="*/ 70485 w 139"/>
                                  <a:gd name="T11" fmla="*/ 57785 h 137"/>
                                  <a:gd name="T12" fmla="*/ 71755 w 139"/>
                                  <a:gd name="T13" fmla="*/ 53340 h 137"/>
                                  <a:gd name="T14" fmla="*/ 71755 w 139"/>
                                  <a:gd name="T15" fmla="*/ 48895 h 137"/>
                                  <a:gd name="T16" fmla="*/ 70485 w 139"/>
                                  <a:gd name="T17" fmla="*/ 45085 h 137"/>
                                  <a:gd name="T18" fmla="*/ 66040 w 139"/>
                                  <a:gd name="T19" fmla="*/ 41910 h 137"/>
                                  <a:gd name="T20" fmla="*/ 60325 w 139"/>
                                  <a:gd name="T21" fmla="*/ 41910 h 137"/>
                                  <a:gd name="T22" fmla="*/ 56515 w 139"/>
                                  <a:gd name="T23" fmla="*/ 45085 h 137"/>
                                  <a:gd name="T24" fmla="*/ 33655 w 139"/>
                                  <a:gd name="T25" fmla="*/ 54610 h 137"/>
                                  <a:gd name="T26" fmla="*/ 27940 w 139"/>
                                  <a:gd name="T27" fmla="*/ 57785 h 137"/>
                                  <a:gd name="T28" fmla="*/ 20955 w 139"/>
                                  <a:gd name="T29" fmla="*/ 57785 h 137"/>
                                  <a:gd name="T30" fmla="*/ 15875 w 139"/>
                                  <a:gd name="T31" fmla="*/ 57785 h 137"/>
                                  <a:gd name="T32" fmla="*/ 11430 w 139"/>
                                  <a:gd name="T33" fmla="*/ 54610 h 137"/>
                                  <a:gd name="T34" fmla="*/ 5715 w 139"/>
                                  <a:gd name="T35" fmla="*/ 48895 h 137"/>
                                  <a:gd name="T36" fmla="*/ 1270 w 139"/>
                                  <a:gd name="T37" fmla="*/ 43815 h 137"/>
                                  <a:gd name="T38" fmla="*/ 0 w 139"/>
                                  <a:gd name="T39" fmla="*/ 36830 h 137"/>
                                  <a:gd name="T40" fmla="*/ 1270 w 139"/>
                                  <a:gd name="T41" fmla="*/ 29845 h 137"/>
                                  <a:gd name="T42" fmla="*/ 4445 w 139"/>
                                  <a:gd name="T43" fmla="*/ 22860 h 137"/>
                                  <a:gd name="T44" fmla="*/ 8255 w 139"/>
                                  <a:gd name="T45" fmla="*/ 15875 h 137"/>
                                  <a:gd name="T46" fmla="*/ 15875 w 139"/>
                                  <a:gd name="T47" fmla="*/ 8890 h 137"/>
                                  <a:gd name="T48" fmla="*/ 26670 w 139"/>
                                  <a:gd name="T49" fmla="*/ 1270 h 137"/>
                                  <a:gd name="T50" fmla="*/ 34925 w 139"/>
                                  <a:gd name="T51" fmla="*/ 0 h 137"/>
                                  <a:gd name="T52" fmla="*/ 42545 w 139"/>
                                  <a:gd name="T53" fmla="*/ 0 h 137"/>
                                  <a:gd name="T54" fmla="*/ 47625 w 139"/>
                                  <a:gd name="T55" fmla="*/ 1270 h 137"/>
                                  <a:gd name="T56" fmla="*/ 50800 w 139"/>
                                  <a:gd name="T57" fmla="*/ 4445 h 137"/>
                                  <a:gd name="T58" fmla="*/ 54610 w 139"/>
                                  <a:gd name="T59" fmla="*/ 6985 h 137"/>
                                  <a:gd name="T60" fmla="*/ 42545 w 139"/>
                                  <a:gd name="T61" fmla="*/ 19685 h 137"/>
                                  <a:gd name="T62" fmla="*/ 36830 w 139"/>
                                  <a:gd name="T63" fmla="*/ 17145 h 137"/>
                                  <a:gd name="T64" fmla="*/ 31115 w 139"/>
                                  <a:gd name="T65" fmla="*/ 15875 h 137"/>
                                  <a:gd name="T66" fmla="*/ 25400 w 139"/>
                                  <a:gd name="T67" fmla="*/ 19685 h 137"/>
                                  <a:gd name="T68" fmla="*/ 19685 w 139"/>
                                  <a:gd name="T69" fmla="*/ 24130 h 137"/>
                                  <a:gd name="T70" fmla="*/ 17145 w 139"/>
                                  <a:gd name="T71" fmla="*/ 29845 h 137"/>
                                  <a:gd name="T72" fmla="*/ 17145 w 139"/>
                                  <a:gd name="T73" fmla="*/ 34925 h 137"/>
                                  <a:gd name="T74" fmla="*/ 19685 w 139"/>
                                  <a:gd name="T75" fmla="*/ 38100 h 137"/>
                                  <a:gd name="T76" fmla="*/ 24130 w 139"/>
                                  <a:gd name="T77" fmla="*/ 40640 h 137"/>
                                  <a:gd name="T78" fmla="*/ 29845 w 139"/>
                                  <a:gd name="T79" fmla="*/ 39370 h 137"/>
                                  <a:gd name="T80" fmla="*/ 52070 w 139"/>
                                  <a:gd name="T81" fmla="*/ 27940 h 137"/>
                                  <a:gd name="T82" fmla="*/ 57785 w 139"/>
                                  <a:gd name="T83" fmla="*/ 25400 h 137"/>
                                  <a:gd name="T84" fmla="*/ 64770 w 139"/>
                                  <a:gd name="T85" fmla="*/ 24130 h 137"/>
                                  <a:gd name="T86" fmla="*/ 70485 w 139"/>
                                  <a:gd name="T87" fmla="*/ 24130 h 137"/>
                                  <a:gd name="T88" fmla="*/ 76200 w 139"/>
                                  <a:gd name="T89" fmla="*/ 26670 h 137"/>
                                  <a:gd name="T90" fmla="*/ 81280 w 139"/>
                                  <a:gd name="T91" fmla="*/ 29845 h 137"/>
                                  <a:gd name="T92" fmla="*/ 85725 w 139"/>
                                  <a:gd name="T93" fmla="*/ 36830 h 137"/>
                                  <a:gd name="T94" fmla="*/ 88265 w 139"/>
                                  <a:gd name="T95" fmla="*/ 41910 h 137"/>
                                  <a:gd name="T96" fmla="*/ 88265 w 139"/>
                                  <a:gd name="T97" fmla="*/ 50800 h 137"/>
                                  <a:gd name="T98" fmla="*/ 86995 w 139"/>
                                  <a:gd name="T99" fmla="*/ 57785 h 137"/>
                                  <a:gd name="T100" fmla="*/ 83185 w 139"/>
                                  <a:gd name="T101" fmla="*/ 64770 h 137"/>
                                  <a:gd name="T102" fmla="*/ 77470 w 139"/>
                                  <a:gd name="T103" fmla="*/ 73025 h 137"/>
                                  <a:gd name="T104" fmla="*/ 71755 w 139"/>
                                  <a:gd name="T105" fmla="*/ 76835 h 137"/>
                                  <a:gd name="T106" fmla="*/ 66040 w 139"/>
                                  <a:gd name="T107" fmla="*/ 81280 h 137"/>
                                  <a:gd name="T108" fmla="*/ 61595 w 139"/>
                                  <a:gd name="T109" fmla="*/ 82550 h 137"/>
                                  <a:gd name="T110" fmla="*/ 56515 w 139"/>
                                  <a:gd name="T111" fmla="*/ 85725 h 137"/>
                                  <a:gd name="T112" fmla="*/ 52070 w 139"/>
                                  <a:gd name="T113" fmla="*/ 86995 h 137"/>
                                  <a:gd name="T114" fmla="*/ 45085 w 139"/>
                                  <a:gd name="T115" fmla="*/ 86995 h 137"/>
                                  <a:gd name="T116" fmla="*/ 39370 w 139"/>
                                  <a:gd name="T117" fmla="*/ 83820 h 137"/>
                                  <a:gd name="T118" fmla="*/ 32385 w 139"/>
                                  <a:gd name="T119" fmla="*/ 81280 h 137"/>
                                  <a:gd name="T120" fmla="*/ 29845 w 139"/>
                                  <a:gd name="T121" fmla="*/ 78740 h 137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39" h="137">
                                    <a:moveTo>
                                      <a:pt x="42" y="121"/>
                                    </a:moveTo>
                                    <a:lnTo>
                                      <a:pt x="64" y="102"/>
                                    </a:lnTo>
                                    <a:lnTo>
                                      <a:pt x="67" y="104"/>
                                    </a:lnTo>
                                    <a:lnTo>
                                      <a:pt x="69" y="106"/>
                                    </a:lnTo>
                                    <a:lnTo>
                                      <a:pt x="71" y="108"/>
                                    </a:lnTo>
                                    <a:lnTo>
                                      <a:pt x="73" y="108"/>
                                    </a:lnTo>
                                    <a:lnTo>
                                      <a:pt x="75" y="110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0" y="110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86" y="110"/>
                                    </a:lnTo>
                                    <a:lnTo>
                                      <a:pt x="89" y="110"/>
                                    </a:lnTo>
                                    <a:lnTo>
                                      <a:pt x="91" y="108"/>
                                    </a:lnTo>
                                    <a:lnTo>
                                      <a:pt x="93" y="108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99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9" y="97"/>
                                    </a:lnTo>
                                    <a:lnTo>
                                      <a:pt x="109" y="95"/>
                                    </a:lnTo>
                                    <a:lnTo>
                                      <a:pt x="109" y="93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1" y="91"/>
                                    </a:lnTo>
                                    <a:lnTo>
                                      <a:pt x="113" y="91"/>
                                    </a:lnTo>
                                    <a:lnTo>
                                      <a:pt x="113" y="88"/>
                                    </a:lnTo>
                                    <a:lnTo>
                                      <a:pt x="113" y="86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5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13" y="77"/>
                                    </a:lnTo>
                                    <a:lnTo>
                                      <a:pt x="113" y="75"/>
                                    </a:lnTo>
                                    <a:lnTo>
                                      <a:pt x="113" y="73"/>
                                    </a:lnTo>
                                    <a:lnTo>
                                      <a:pt x="111" y="73"/>
                                    </a:lnTo>
                                    <a:lnTo>
                                      <a:pt x="111" y="71"/>
                                    </a:lnTo>
                                    <a:lnTo>
                                      <a:pt x="109" y="71"/>
                                    </a:lnTo>
                                    <a:lnTo>
                                      <a:pt x="109" y="69"/>
                                    </a:lnTo>
                                    <a:lnTo>
                                      <a:pt x="106" y="69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97" y="66"/>
                                    </a:lnTo>
                                    <a:lnTo>
                                      <a:pt x="95" y="66"/>
                                    </a:lnTo>
                                    <a:lnTo>
                                      <a:pt x="93" y="69"/>
                                    </a:lnTo>
                                    <a:lnTo>
                                      <a:pt x="91" y="69"/>
                                    </a:lnTo>
                                    <a:lnTo>
                                      <a:pt x="89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86" y="71"/>
                                    </a:lnTo>
                                    <a:lnTo>
                                      <a:pt x="58" y="84"/>
                                    </a:lnTo>
                                    <a:lnTo>
                                      <a:pt x="55" y="86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51" y="88"/>
                                    </a:lnTo>
                                    <a:lnTo>
                                      <a:pt x="49" y="88"/>
                                    </a:lnTo>
                                    <a:lnTo>
                                      <a:pt x="47" y="88"/>
                                    </a:lnTo>
                                    <a:lnTo>
                                      <a:pt x="44" y="91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0" y="91"/>
                                    </a:lnTo>
                                    <a:lnTo>
                                      <a:pt x="36" y="91"/>
                                    </a:lnTo>
                                    <a:lnTo>
                                      <a:pt x="33" y="91"/>
                                    </a:lnTo>
                                    <a:lnTo>
                                      <a:pt x="31" y="91"/>
                                    </a:lnTo>
                                    <a:lnTo>
                                      <a:pt x="29" y="91"/>
                                    </a:lnTo>
                                    <a:lnTo>
                                      <a:pt x="27" y="91"/>
                                    </a:lnTo>
                                    <a:lnTo>
                                      <a:pt x="25" y="91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0" y="88"/>
                                    </a:lnTo>
                                    <a:lnTo>
                                      <a:pt x="20" y="86"/>
                                    </a:lnTo>
                                    <a:lnTo>
                                      <a:pt x="18" y="86"/>
                                    </a:lnTo>
                                    <a:lnTo>
                                      <a:pt x="16" y="84"/>
                                    </a:lnTo>
                                    <a:lnTo>
                                      <a:pt x="13" y="82"/>
                                    </a:lnTo>
                                    <a:lnTo>
                                      <a:pt x="11" y="80"/>
                                    </a:lnTo>
                                    <a:lnTo>
                                      <a:pt x="9" y="77"/>
                                    </a:lnTo>
                                    <a:lnTo>
                                      <a:pt x="7" y="75"/>
                                    </a:lnTo>
                                    <a:lnTo>
                                      <a:pt x="7" y="73"/>
                                    </a:lnTo>
                                    <a:lnTo>
                                      <a:pt x="5" y="71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2" y="47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5" y="38"/>
                                    </a:lnTo>
                                    <a:lnTo>
                                      <a:pt x="7" y="36"/>
                                    </a:lnTo>
                                    <a:lnTo>
                                      <a:pt x="7" y="33"/>
                                    </a:lnTo>
                                    <a:lnTo>
                                      <a:pt x="9" y="31"/>
                                    </a:lnTo>
                                    <a:lnTo>
                                      <a:pt x="11" y="27"/>
                                    </a:lnTo>
                                    <a:lnTo>
                                      <a:pt x="13" y="25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5" y="14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33" y="7"/>
                                    </a:lnTo>
                                    <a:lnTo>
                                      <a:pt x="38" y="5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4" y="2"/>
                                    </a:lnTo>
                                    <a:lnTo>
                                      <a:pt x="49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5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64" y="0"/>
                                    </a:lnTo>
                                    <a:lnTo>
                                      <a:pt x="67" y="0"/>
                                    </a:lnTo>
                                    <a:lnTo>
                                      <a:pt x="69" y="0"/>
                                    </a:lnTo>
                                    <a:lnTo>
                                      <a:pt x="71" y="2"/>
                                    </a:lnTo>
                                    <a:lnTo>
                                      <a:pt x="73" y="2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5" y="5"/>
                                    </a:lnTo>
                                    <a:lnTo>
                                      <a:pt x="78" y="5"/>
                                    </a:lnTo>
                                    <a:lnTo>
                                      <a:pt x="80" y="5"/>
                                    </a:lnTo>
                                    <a:lnTo>
                                      <a:pt x="80" y="7"/>
                                    </a:lnTo>
                                    <a:lnTo>
                                      <a:pt x="82" y="7"/>
                                    </a:lnTo>
                                    <a:lnTo>
                                      <a:pt x="82" y="9"/>
                                    </a:lnTo>
                                    <a:lnTo>
                                      <a:pt x="84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9" y="11"/>
                                    </a:lnTo>
                                    <a:lnTo>
                                      <a:pt x="89" y="14"/>
                                    </a:lnTo>
                                    <a:lnTo>
                                      <a:pt x="69" y="33"/>
                                    </a:lnTo>
                                    <a:lnTo>
                                      <a:pt x="67" y="31"/>
                                    </a:lnTo>
                                    <a:lnTo>
                                      <a:pt x="64" y="29"/>
                                    </a:lnTo>
                                    <a:lnTo>
                                      <a:pt x="62" y="29"/>
                                    </a:lnTo>
                                    <a:lnTo>
                                      <a:pt x="60" y="27"/>
                                    </a:lnTo>
                                    <a:lnTo>
                                      <a:pt x="58" y="27"/>
                                    </a:lnTo>
                                    <a:lnTo>
                                      <a:pt x="55" y="25"/>
                                    </a:lnTo>
                                    <a:lnTo>
                                      <a:pt x="53" y="25"/>
                                    </a:lnTo>
                                    <a:lnTo>
                                      <a:pt x="51" y="25"/>
                                    </a:lnTo>
                                    <a:lnTo>
                                      <a:pt x="49" y="25"/>
                                    </a:lnTo>
                                    <a:lnTo>
                                      <a:pt x="47" y="27"/>
                                    </a:lnTo>
                                    <a:lnTo>
                                      <a:pt x="44" y="27"/>
                                    </a:lnTo>
                                    <a:lnTo>
                                      <a:pt x="42" y="29"/>
                                    </a:lnTo>
                                    <a:lnTo>
                                      <a:pt x="40" y="31"/>
                                    </a:lnTo>
                                    <a:lnTo>
                                      <a:pt x="38" y="31"/>
                                    </a:lnTo>
                                    <a:lnTo>
                                      <a:pt x="36" y="33"/>
                                    </a:lnTo>
                                    <a:lnTo>
                                      <a:pt x="33" y="36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29" y="40"/>
                                    </a:lnTo>
                                    <a:lnTo>
                                      <a:pt x="29" y="42"/>
                                    </a:lnTo>
                                    <a:lnTo>
                                      <a:pt x="27" y="44"/>
                                    </a:lnTo>
                                    <a:lnTo>
                                      <a:pt x="27" y="47"/>
                                    </a:lnTo>
                                    <a:lnTo>
                                      <a:pt x="27" y="49"/>
                                    </a:lnTo>
                                    <a:lnTo>
                                      <a:pt x="27" y="51"/>
                                    </a:lnTo>
                                    <a:lnTo>
                                      <a:pt x="27" y="53"/>
                                    </a:lnTo>
                                    <a:lnTo>
                                      <a:pt x="27" y="55"/>
                                    </a:lnTo>
                                    <a:lnTo>
                                      <a:pt x="29" y="55"/>
                                    </a:lnTo>
                                    <a:lnTo>
                                      <a:pt x="29" y="58"/>
                                    </a:lnTo>
                                    <a:lnTo>
                                      <a:pt x="29" y="60"/>
                                    </a:lnTo>
                                    <a:lnTo>
                                      <a:pt x="31" y="60"/>
                                    </a:lnTo>
                                    <a:lnTo>
                                      <a:pt x="31" y="62"/>
                                    </a:lnTo>
                                    <a:lnTo>
                                      <a:pt x="33" y="62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7" y="62"/>
                                    </a:lnTo>
                                    <a:lnTo>
                                      <a:pt x="49" y="60"/>
                                    </a:lnTo>
                                    <a:lnTo>
                                      <a:pt x="78" y="47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9" y="40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5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9" y="38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6" y="47"/>
                                    </a:lnTo>
                                    <a:lnTo>
                                      <a:pt x="128" y="47"/>
                                    </a:lnTo>
                                    <a:lnTo>
                                      <a:pt x="128" y="49"/>
                                    </a:lnTo>
                                    <a:lnTo>
                                      <a:pt x="131" y="51"/>
                                    </a:lnTo>
                                    <a:lnTo>
                                      <a:pt x="133" y="53"/>
                                    </a:lnTo>
                                    <a:lnTo>
                                      <a:pt x="135" y="58"/>
                                    </a:lnTo>
                                    <a:lnTo>
                                      <a:pt x="137" y="60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39" y="66"/>
                                    </a:lnTo>
                                    <a:lnTo>
                                      <a:pt x="139" y="71"/>
                                    </a:lnTo>
                                    <a:lnTo>
                                      <a:pt x="139" y="73"/>
                                    </a:lnTo>
                                    <a:lnTo>
                                      <a:pt x="139" y="75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37" y="91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3" y="99"/>
                                    </a:lnTo>
                                    <a:lnTo>
                                      <a:pt x="131" y="102"/>
                                    </a:lnTo>
                                    <a:lnTo>
                                      <a:pt x="128" y="106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4" y="110"/>
                                    </a:lnTo>
                                    <a:lnTo>
                                      <a:pt x="122" y="115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17" y="117"/>
                                    </a:lnTo>
                                    <a:lnTo>
                                      <a:pt x="115" y="119"/>
                                    </a:lnTo>
                                    <a:lnTo>
                                      <a:pt x="113" y="121"/>
                                    </a:lnTo>
                                    <a:lnTo>
                                      <a:pt x="111" y="124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6" y="126"/>
                                    </a:lnTo>
                                    <a:lnTo>
                                      <a:pt x="104" y="128"/>
                                    </a:lnTo>
                                    <a:lnTo>
                                      <a:pt x="102" y="128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100" y="130"/>
                                    </a:lnTo>
                                    <a:lnTo>
                                      <a:pt x="97" y="130"/>
                                    </a:lnTo>
                                    <a:lnTo>
                                      <a:pt x="95" y="132"/>
                                    </a:lnTo>
                                    <a:lnTo>
                                      <a:pt x="93" y="132"/>
                                    </a:lnTo>
                                    <a:lnTo>
                                      <a:pt x="91" y="135"/>
                                    </a:lnTo>
                                    <a:lnTo>
                                      <a:pt x="89" y="135"/>
                                    </a:lnTo>
                                    <a:lnTo>
                                      <a:pt x="86" y="135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82" y="137"/>
                                    </a:lnTo>
                                    <a:lnTo>
                                      <a:pt x="80" y="137"/>
                                    </a:lnTo>
                                    <a:lnTo>
                                      <a:pt x="78" y="137"/>
                                    </a:lnTo>
                                    <a:lnTo>
                                      <a:pt x="75" y="137"/>
                                    </a:lnTo>
                                    <a:lnTo>
                                      <a:pt x="71" y="137"/>
                                    </a:lnTo>
                                    <a:lnTo>
                                      <a:pt x="69" y="135"/>
                                    </a:lnTo>
                                    <a:lnTo>
                                      <a:pt x="67" y="135"/>
                                    </a:lnTo>
                                    <a:lnTo>
                                      <a:pt x="64" y="135"/>
                                    </a:lnTo>
                                    <a:lnTo>
                                      <a:pt x="62" y="132"/>
                                    </a:lnTo>
                                    <a:lnTo>
                                      <a:pt x="58" y="132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3" y="130"/>
                                    </a:lnTo>
                                    <a:lnTo>
                                      <a:pt x="51" y="128"/>
                                    </a:lnTo>
                                    <a:lnTo>
                                      <a:pt x="49" y="128"/>
                                    </a:lnTo>
                                    <a:lnTo>
                                      <a:pt x="49" y="126"/>
                                    </a:lnTo>
                                    <a:lnTo>
                                      <a:pt x="47" y="126"/>
                                    </a:lnTo>
                                    <a:lnTo>
                                      <a:pt x="47" y="124"/>
                                    </a:lnTo>
                                    <a:lnTo>
                                      <a:pt x="44" y="124"/>
                                    </a:lnTo>
                                    <a:lnTo>
                                      <a:pt x="44" y="121"/>
                                    </a:lnTo>
                                    <a:lnTo>
                                      <a:pt x="42" y="1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Freeform 115"/>
                            <wps:cNvSpPr>
                              <a:spLocks/>
                            </wps:cNvSpPr>
                            <wps:spPr bwMode="auto">
                              <a:xfrm>
                                <a:off x="268053" y="102259"/>
                                <a:ext cx="105460" cy="109263"/>
                              </a:xfrm>
                              <a:custGeom>
                                <a:avLst/>
                                <a:gdLst>
                                  <a:gd name="T0" fmla="*/ 45085 w 166"/>
                                  <a:gd name="T1" fmla="*/ 109220 h 172"/>
                                  <a:gd name="T2" fmla="*/ 0 w 166"/>
                                  <a:gd name="T3" fmla="*/ 37465 h 172"/>
                                  <a:gd name="T4" fmla="*/ 15875 w 166"/>
                                  <a:gd name="T5" fmla="*/ 27940 h 172"/>
                                  <a:gd name="T6" fmla="*/ 76200 w 166"/>
                                  <a:gd name="T7" fmla="*/ 57150 h 172"/>
                                  <a:gd name="T8" fmla="*/ 45085 w 166"/>
                                  <a:gd name="T9" fmla="*/ 9525 h 172"/>
                                  <a:gd name="T10" fmla="*/ 60325 w 166"/>
                                  <a:gd name="T11" fmla="*/ 0 h 172"/>
                                  <a:gd name="T12" fmla="*/ 105410 w 166"/>
                                  <a:gd name="T13" fmla="*/ 71120 h 172"/>
                                  <a:gd name="T14" fmla="*/ 91440 w 166"/>
                                  <a:gd name="T15" fmla="*/ 81280 h 172"/>
                                  <a:gd name="T16" fmla="*/ 31115 w 166"/>
                                  <a:gd name="T17" fmla="*/ 51435 h 172"/>
                                  <a:gd name="T18" fmla="*/ 60325 w 166"/>
                                  <a:gd name="T19" fmla="*/ 99060 h 172"/>
                                  <a:gd name="T20" fmla="*/ 45085 w 166"/>
                                  <a:gd name="T21" fmla="*/ 109220 h 172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66" h="172">
                                    <a:moveTo>
                                      <a:pt x="71" y="172"/>
                                    </a:moveTo>
                                    <a:lnTo>
                                      <a:pt x="0" y="59"/>
                                    </a:lnTo>
                                    <a:lnTo>
                                      <a:pt x="25" y="44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71" y="15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166" y="112"/>
                                    </a:lnTo>
                                    <a:lnTo>
                                      <a:pt x="144" y="128"/>
                                    </a:lnTo>
                                    <a:lnTo>
                                      <a:pt x="49" y="81"/>
                                    </a:lnTo>
                                    <a:lnTo>
                                      <a:pt x="95" y="156"/>
                                    </a:lnTo>
                                    <a:lnTo>
                                      <a:pt x="71" y="1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Freeform 11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65309" y="69840"/>
                                <a:ext cx="85749" cy="89552"/>
                              </a:xfrm>
                              <a:custGeom>
                                <a:avLst/>
                                <a:gdLst>
                                  <a:gd name="T0" fmla="*/ 1270 w 135"/>
                                  <a:gd name="T1" fmla="*/ 52070 h 141"/>
                                  <a:gd name="T2" fmla="*/ 0 w 135"/>
                                  <a:gd name="T3" fmla="*/ 41910 h 141"/>
                                  <a:gd name="T4" fmla="*/ 0 w 135"/>
                                  <a:gd name="T5" fmla="*/ 33655 h 141"/>
                                  <a:gd name="T6" fmla="*/ 2540 w 135"/>
                                  <a:gd name="T7" fmla="*/ 26670 h 141"/>
                                  <a:gd name="T8" fmla="*/ 5715 w 135"/>
                                  <a:gd name="T9" fmla="*/ 19685 h 141"/>
                                  <a:gd name="T10" fmla="*/ 10795 w 135"/>
                                  <a:gd name="T11" fmla="*/ 12700 h 141"/>
                                  <a:gd name="T12" fmla="*/ 18415 w 135"/>
                                  <a:gd name="T13" fmla="*/ 8255 h 141"/>
                                  <a:gd name="T14" fmla="*/ 25400 w 135"/>
                                  <a:gd name="T15" fmla="*/ 4445 h 141"/>
                                  <a:gd name="T16" fmla="*/ 34925 w 135"/>
                                  <a:gd name="T17" fmla="*/ 1270 h 141"/>
                                  <a:gd name="T18" fmla="*/ 43180 w 135"/>
                                  <a:gd name="T19" fmla="*/ 0 h 141"/>
                                  <a:gd name="T20" fmla="*/ 50165 w 135"/>
                                  <a:gd name="T21" fmla="*/ 1270 h 141"/>
                                  <a:gd name="T22" fmla="*/ 59055 w 135"/>
                                  <a:gd name="T23" fmla="*/ 4445 h 141"/>
                                  <a:gd name="T24" fmla="*/ 66040 w 135"/>
                                  <a:gd name="T25" fmla="*/ 8255 h 141"/>
                                  <a:gd name="T26" fmla="*/ 71755 w 135"/>
                                  <a:gd name="T27" fmla="*/ 13970 h 141"/>
                                  <a:gd name="T28" fmla="*/ 76835 w 135"/>
                                  <a:gd name="T29" fmla="*/ 20955 h 141"/>
                                  <a:gd name="T30" fmla="*/ 81280 w 135"/>
                                  <a:gd name="T31" fmla="*/ 29210 h 141"/>
                                  <a:gd name="T32" fmla="*/ 83820 w 135"/>
                                  <a:gd name="T33" fmla="*/ 38100 h 141"/>
                                  <a:gd name="T34" fmla="*/ 85725 w 135"/>
                                  <a:gd name="T35" fmla="*/ 47625 h 141"/>
                                  <a:gd name="T36" fmla="*/ 83820 w 135"/>
                                  <a:gd name="T37" fmla="*/ 55880 h 141"/>
                                  <a:gd name="T38" fmla="*/ 82550 w 135"/>
                                  <a:gd name="T39" fmla="*/ 62865 h 141"/>
                                  <a:gd name="T40" fmla="*/ 78740 w 135"/>
                                  <a:gd name="T41" fmla="*/ 71120 h 141"/>
                                  <a:gd name="T42" fmla="*/ 74295 w 135"/>
                                  <a:gd name="T43" fmla="*/ 76835 h 141"/>
                                  <a:gd name="T44" fmla="*/ 67310 w 135"/>
                                  <a:gd name="T45" fmla="*/ 81280 h 141"/>
                                  <a:gd name="T46" fmla="*/ 59055 w 135"/>
                                  <a:gd name="T47" fmla="*/ 85090 h 141"/>
                                  <a:gd name="T48" fmla="*/ 50165 w 135"/>
                                  <a:gd name="T49" fmla="*/ 88265 h 141"/>
                                  <a:gd name="T50" fmla="*/ 41910 w 135"/>
                                  <a:gd name="T51" fmla="*/ 89535 h 141"/>
                                  <a:gd name="T52" fmla="*/ 33655 w 135"/>
                                  <a:gd name="T53" fmla="*/ 88265 h 141"/>
                                  <a:gd name="T54" fmla="*/ 26670 w 135"/>
                                  <a:gd name="T55" fmla="*/ 85090 h 141"/>
                                  <a:gd name="T56" fmla="*/ 19685 w 135"/>
                                  <a:gd name="T57" fmla="*/ 81280 h 141"/>
                                  <a:gd name="T58" fmla="*/ 12700 w 135"/>
                                  <a:gd name="T59" fmla="*/ 75565 h 141"/>
                                  <a:gd name="T60" fmla="*/ 8255 w 135"/>
                                  <a:gd name="T61" fmla="*/ 68580 h 141"/>
                                  <a:gd name="T62" fmla="*/ 3810 w 135"/>
                                  <a:gd name="T63" fmla="*/ 60325 h 141"/>
                                  <a:gd name="T64" fmla="*/ 29210 w 135"/>
                                  <a:gd name="T65" fmla="*/ 19685 h 141"/>
                                  <a:gd name="T66" fmla="*/ 23495 w 135"/>
                                  <a:gd name="T67" fmla="*/ 24130 h 141"/>
                                  <a:gd name="T68" fmla="*/ 20955 w 135"/>
                                  <a:gd name="T69" fmla="*/ 27940 h 141"/>
                                  <a:gd name="T70" fmla="*/ 18415 w 135"/>
                                  <a:gd name="T71" fmla="*/ 33655 h 141"/>
                                  <a:gd name="T72" fmla="*/ 18415 w 135"/>
                                  <a:gd name="T73" fmla="*/ 39370 h 141"/>
                                  <a:gd name="T74" fmla="*/ 18415 w 135"/>
                                  <a:gd name="T75" fmla="*/ 45085 h 141"/>
                                  <a:gd name="T76" fmla="*/ 19685 w 135"/>
                                  <a:gd name="T77" fmla="*/ 50165 h 141"/>
                                  <a:gd name="T78" fmla="*/ 22225 w 135"/>
                                  <a:gd name="T79" fmla="*/ 57150 h 141"/>
                                  <a:gd name="T80" fmla="*/ 25400 w 135"/>
                                  <a:gd name="T81" fmla="*/ 61595 h 141"/>
                                  <a:gd name="T82" fmla="*/ 29210 w 135"/>
                                  <a:gd name="T83" fmla="*/ 66040 h 141"/>
                                  <a:gd name="T84" fmla="*/ 32385 w 135"/>
                                  <a:gd name="T85" fmla="*/ 69850 h 141"/>
                                  <a:gd name="T86" fmla="*/ 37465 w 135"/>
                                  <a:gd name="T87" fmla="*/ 73025 h 141"/>
                                  <a:gd name="T88" fmla="*/ 43180 w 135"/>
                                  <a:gd name="T89" fmla="*/ 74295 h 141"/>
                                  <a:gd name="T90" fmla="*/ 48895 w 135"/>
                                  <a:gd name="T91" fmla="*/ 73025 h 141"/>
                                  <a:gd name="T92" fmla="*/ 54610 w 135"/>
                                  <a:gd name="T93" fmla="*/ 71120 h 141"/>
                                  <a:gd name="T94" fmla="*/ 59055 w 135"/>
                                  <a:gd name="T95" fmla="*/ 68580 h 141"/>
                                  <a:gd name="T96" fmla="*/ 62865 w 135"/>
                                  <a:gd name="T97" fmla="*/ 64135 h 141"/>
                                  <a:gd name="T98" fmla="*/ 66040 w 135"/>
                                  <a:gd name="T99" fmla="*/ 60325 h 141"/>
                                  <a:gd name="T100" fmla="*/ 66040 w 135"/>
                                  <a:gd name="T101" fmla="*/ 54610 h 141"/>
                                  <a:gd name="T102" fmla="*/ 67310 w 135"/>
                                  <a:gd name="T103" fmla="*/ 48895 h 141"/>
                                  <a:gd name="T104" fmla="*/ 66040 w 135"/>
                                  <a:gd name="T105" fmla="*/ 43180 h 141"/>
                                  <a:gd name="T106" fmla="*/ 64135 w 135"/>
                                  <a:gd name="T107" fmla="*/ 38100 h 141"/>
                                  <a:gd name="T108" fmla="*/ 61595 w 135"/>
                                  <a:gd name="T109" fmla="*/ 32385 h 141"/>
                                  <a:gd name="T110" fmla="*/ 59055 w 135"/>
                                  <a:gd name="T111" fmla="*/ 26670 h 141"/>
                                  <a:gd name="T112" fmla="*/ 53340 w 135"/>
                                  <a:gd name="T113" fmla="*/ 20955 h 141"/>
                                  <a:gd name="T114" fmla="*/ 47625 w 135"/>
                                  <a:gd name="T115" fmla="*/ 18415 h 141"/>
                                  <a:gd name="T116" fmla="*/ 41910 w 135"/>
                                  <a:gd name="T117" fmla="*/ 17145 h 141"/>
                                  <a:gd name="T118" fmla="*/ 36195 w 135"/>
                                  <a:gd name="T119" fmla="*/ 17145 h 141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</a:gdLst>
                                <a:ahLst/>
                                <a:cxnLst>
                                  <a:cxn ang="T120">
                                    <a:pos x="T0" y="T1"/>
                                  </a:cxn>
                                  <a:cxn ang="T121">
                                    <a:pos x="T2" y="T3"/>
                                  </a:cxn>
                                  <a:cxn ang="T122">
                                    <a:pos x="T4" y="T5"/>
                                  </a:cxn>
                                  <a:cxn ang="T123">
                                    <a:pos x="T6" y="T7"/>
                                  </a:cxn>
                                  <a:cxn ang="T124">
                                    <a:pos x="T8" y="T9"/>
                                  </a:cxn>
                                  <a:cxn ang="T125">
                                    <a:pos x="T10" y="T11"/>
                                  </a:cxn>
                                  <a:cxn ang="T126">
                                    <a:pos x="T12" y="T13"/>
                                  </a:cxn>
                                  <a:cxn ang="T127">
                                    <a:pos x="T14" y="T15"/>
                                  </a:cxn>
                                  <a:cxn ang="T128">
                                    <a:pos x="T16" y="T17"/>
                                  </a:cxn>
                                  <a:cxn ang="T129">
                                    <a:pos x="T18" y="T19"/>
                                  </a:cxn>
                                  <a:cxn ang="T130">
                                    <a:pos x="T20" y="T21"/>
                                  </a:cxn>
                                  <a:cxn ang="T131">
                                    <a:pos x="T22" y="T23"/>
                                  </a:cxn>
                                  <a:cxn ang="T132">
                                    <a:pos x="T24" y="T25"/>
                                  </a:cxn>
                                  <a:cxn ang="T133">
                                    <a:pos x="T26" y="T27"/>
                                  </a:cxn>
                                  <a:cxn ang="T134">
                                    <a:pos x="T28" y="T29"/>
                                  </a:cxn>
                                  <a:cxn ang="T135">
                                    <a:pos x="T30" y="T31"/>
                                  </a:cxn>
                                  <a:cxn ang="T136">
                                    <a:pos x="T32" y="T33"/>
                                  </a:cxn>
                                  <a:cxn ang="T137">
                                    <a:pos x="T34" y="T35"/>
                                  </a:cxn>
                                  <a:cxn ang="T138">
                                    <a:pos x="T36" y="T37"/>
                                  </a:cxn>
                                  <a:cxn ang="T139">
                                    <a:pos x="T38" y="T39"/>
                                  </a:cxn>
                                  <a:cxn ang="T140">
                                    <a:pos x="T40" y="T41"/>
                                  </a:cxn>
                                  <a:cxn ang="T141">
                                    <a:pos x="T42" y="T43"/>
                                  </a:cxn>
                                  <a:cxn ang="T142">
                                    <a:pos x="T44" y="T45"/>
                                  </a:cxn>
                                  <a:cxn ang="T143">
                                    <a:pos x="T46" y="T47"/>
                                  </a:cxn>
                                  <a:cxn ang="T144">
                                    <a:pos x="T48" y="T49"/>
                                  </a:cxn>
                                  <a:cxn ang="T145">
                                    <a:pos x="T50" y="T51"/>
                                  </a:cxn>
                                  <a:cxn ang="T146">
                                    <a:pos x="T52" y="T53"/>
                                  </a:cxn>
                                  <a:cxn ang="T147">
                                    <a:pos x="T54" y="T55"/>
                                  </a:cxn>
                                  <a:cxn ang="T148">
                                    <a:pos x="T56" y="T57"/>
                                  </a:cxn>
                                  <a:cxn ang="T149">
                                    <a:pos x="T58" y="T59"/>
                                  </a:cxn>
                                  <a:cxn ang="T150">
                                    <a:pos x="T60" y="T61"/>
                                  </a:cxn>
                                  <a:cxn ang="T151">
                                    <a:pos x="T62" y="T63"/>
                                  </a:cxn>
                                  <a:cxn ang="T152">
                                    <a:pos x="T64" y="T65"/>
                                  </a:cxn>
                                  <a:cxn ang="T153">
                                    <a:pos x="T66" y="T67"/>
                                  </a:cxn>
                                  <a:cxn ang="T154">
                                    <a:pos x="T68" y="T69"/>
                                  </a:cxn>
                                  <a:cxn ang="T155">
                                    <a:pos x="T70" y="T71"/>
                                  </a:cxn>
                                  <a:cxn ang="T156">
                                    <a:pos x="T72" y="T73"/>
                                  </a:cxn>
                                  <a:cxn ang="T157">
                                    <a:pos x="T74" y="T75"/>
                                  </a:cxn>
                                  <a:cxn ang="T158">
                                    <a:pos x="T76" y="T77"/>
                                  </a:cxn>
                                  <a:cxn ang="T159">
                                    <a:pos x="T78" y="T79"/>
                                  </a:cxn>
                                  <a:cxn ang="T160">
                                    <a:pos x="T80" y="T81"/>
                                  </a:cxn>
                                  <a:cxn ang="T161">
                                    <a:pos x="T82" y="T83"/>
                                  </a:cxn>
                                  <a:cxn ang="T162">
                                    <a:pos x="T84" y="T85"/>
                                  </a:cxn>
                                  <a:cxn ang="T163">
                                    <a:pos x="T86" y="T87"/>
                                  </a:cxn>
                                  <a:cxn ang="T164">
                                    <a:pos x="T88" y="T89"/>
                                  </a:cxn>
                                  <a:cxn ang="T165">
                                    <a:pos x="T90" y="T91"/>
                                  </a:cxn>
                                  <a:cxn ang="T166">
                                    <a:pos x="T92" y="T93"/>
                                  </a:cxn>
                                  <a:cxn ang="T167">
                                    <a:pos x="T94" y="T95"/>
                                  </a:cxn>
                                  <a:cxn ang="T168">
                                    <a:pos x="T96" y="T97"/>
                                  </a:cxn>
                                  <a:cxn ang="T169">
                                    <a:pos x="T98" y="T99"/>
                                  </a:cxn>
                                  <a:cxn ang="T170">
                                    <a:pos x="T100" y="T101"/>
                                  </a:cxn>
                                  <a:cxn ang="T171">
                                    <a:pos x="T102" y="T103"/>
                                  </a:cxn>
                                  <a:cxn ang="T172">
                                    <a:pos x="T104" y="T105"/>
                                  </a:cxn>
                                  <a:cxn ang="T173">
                                    <a:pos x="T106" y="T107"/>
                                  </a:cxn>
                                  <a:cxn ang="T174">
                                    <a:pos x="T108" y="T109"/>
                                  </a:cxn>
                                  <a:cxn ang="T175">
                                    <a:pos x="T110" y="T111"/>
                                  </a:cxn>
                                  <a:cxn ang="T176">
                                    <a:pos x="T112" y="T113"/>
                                  </a:cxn>
                                  <a:cxn ang="T177">
                                    <a:pos x="T114" y="T115"/>
                                  </a:cxn>
                                  <a:cxn ang="T178">
                                    <a:pos x="T116" y="T117"/>
                                  </a:cxn>
                                  <a:cxn ang="T179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135" h="141">
                                    <a:moveTo>
                                      <a:pt x="4" y="93"/>
                                    </a:moveTo>
                                    <a:lnTo>
                                      <a:pt x="4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2" y="51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35"/>
                                    </a:lnTo>
                                    <a:lnTo>
                                      <a:pt x="9" y="33"/>
                                    </a:lnTo>
                                    <a:lnTo>
                                      <a:pt x="9" y="31"/>
                                    </a:lnTo>
                                    <a:lnTo>
                                      <a:pt x="11" y="29"/>
                                    </a:lnTo>
                                    <a:lnTo>
                                      <a:pt x="13" y="24"/>
                                    </a:lnTo>
                                    <a:lnTo>
                                      <a:pt x="15" y="22"/>
                                    </a:lnTo>
                                    <a:lnTo>
                                      <a:pt x="17" y="20"/>
                                    </a:lnTo>
                                    <a:lnTo>
                                      <a:pt x="20" y="18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24" y="16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7" y="9"/>
                                    </a:lnTo>
                                    <a:lnTo>
                                      <a:pt x="40" y="7"/>
                                    </a:lnTo>
                                    <a:lnTo>
                                      <a:pt x="44" y="5"/>
                                    </a:lnTo>
                                    <a:lnTo>
                                      <a:pt x="46" y="5"/>
                                    </a:lnTo>
                                    <a:lnTo>
                                      <a:pt x="51" y="2"/>
                                    </a:lnTo>
                                    <a:lnTo>
                                      <a:pt x="55" y="2"/>
                                    </a:lnTo>
                                    <a:lnTo>
                                      <a:pt x="57" y="2"/>
                                    </a:lnTo>
                                    <a:lnTo>
                                      <a:pt x="62" y="2"/>
                                    </a:lnTo>
                                    <a:lnTo>
                                      <a:pt x="64" y="2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71" y="2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7" y="2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6" y="5"/>
                                    </a:lnTo>
                                    <a:lnTo>
                                      <a:pt x="90" y="5"/>
                                    </a:lnTo>
                                    <a:lnTo>
                                      <a:pt x="93" y="7"/>
                                    </a:lnTo>
                                    <a:lnTo>
                                      <a:pt x="95" y="9"/>
                                    </a:lnTo>
                                    <a:lnTo>
                                      <a:pt x="97" y="9"/>
                                    </a:lnTo>
                                    <a:lnTo>
                                      <a:pt x="101" y="11"/>
                                    </a:lnTo>
                                    <a:lnTo>
                                      <a:pt x="104" y="13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8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7" y="27"/>
                                    </a:lnTo>
                                    <a:lnTo>
                                      <a:pt x="119" y="31"/>
                                    </a:lnTo>
                                    <a:lnTo>
                                      <a:pt x="121" y="33"/>
                                    </a:lnTo>
                                    <a:lnTo>
                                      <a:pt x="124" y="35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28" y="46"/>
                                    </a:lnTo>
                                    <a:lnTo>
                                      <a:pt x="128" y="51"/>
                                    </a:lnTo>
                                    <a:lnTo>
                                      <a:pt x="130" y="53"/>
                                    </a:lnTo>
                                    <a:lnTo>
                                      <a:pt x="130" y="57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35" y="71"/>
                                    </a:lnTo>
                                    <a:lnTo>
                                      <a:pt x="135" y="75"/>
                                    </a:lnTo>
                                    <a:lnTo>
                                      <a:pt x="135" y="77"/>
                                    </a:lnTo>
                                    <a:lnTo>
                                      <a:pt x="135" y="82"/>
                                    </a:lnTo>
                                    <a:lnTo>
                                      <a:pt x="132" y="84"/>
                                    </a:lnTo>
                                    <a:lnTo>
                                      <a:pt x="132" y="88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2" y="95"/>
                                    </a:lnTo>
                                    <a:lnTo>
                                      <a:pt x="130" y="97"/>
                                    </a:lnTo>
                                    <a:lnTo>
                                      <a:pt x="130" y="99"/>
                                    </a:lnTo>
                                    <a:lnTo>
                                      <a:pt x="128" y="104"/>
                                    </a:lnTo>
                                    <a:lnTo>
                                      <a:pt x="128" y="106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4" y="112"/>
                                    </a:lnTo>
                                    <a:lnTo>
                                      <a:pt x="121" y="115"/>
                                    </a:lnTo>
                                    <a:lnTo>
                                      <a:pt x="119" y="117"/>
                                    </a:lnTo>
                                    <a:lnTo>
                                      <a:pt x="119" y="119"/>
                                    </a:lnTo>
                                    <a:lnTo>
                                      <a:pt x="117" y="121"/>
                                    </a:lnTo>
                                    <a:lnTo>
                                      <a:pt x="113" y="123"/>
                                    </a:lnTo>
                                    <a:lnTo>
                                      <a:pt x="110" y="126"/>
                                    </a:lnTo>
                                    <a:lnTo>
                                      <a:pt x="108" y="128"/>
                                    </a:lnTo>
                                    <a:lnTo>
                                      <a:pt x="106" y="128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99" y="132"/>
                                    </a:lnTo>
                                    <a:lnTo>
                                      <a:pt x="97" y="134"/>
                                    </a:lnTo>
                                    <a:lnTo>
                                      <a:pt x="93" y="134"/>
                                    </a:lnTo>
                                    <a:lnTo>
                                      <a:pt x="90" y="137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4" y="139"/>
                                    </a:lnTo>
                                    <a:lnTo>
                                      <a:pt x="79" y="139"/>
                                    </a:lnTo>
                                    <a:lnTo>
                                      <a:pt x="75" y="139"/>
                                    </a:lnTo>
                                    <a:lnTo>
                                      <a:pt x="73" y="141"/>
                                    </a:lnTo>
                                    <a:lnTo>
                                      <a:pt x="68" y="141"/>
                                    </a:lnTo>
                                    <a:lnTo>
                                      <a:pt x="66" y="141"/>
                                    </a:lnTo>
                                    <a:lnTo>
                                      <a:pt x="62" y="141"/>
                                    </a:lnTo>
                                    <a:lnTo>
                                      <a:pt x="59" y="141"/>
                                    </a:lnTo>
                                    <a:lnTo>
                                      <a:pt x="57" y="139"/>
                                    </a:lnTo>
                                    <a:lnTo>
                                      <a:pt x="53" y="139"/>
                                    </a:lnTo>
                                    <a:lnTo>
                                      <a:pt x="51" y="139"/>
                                    </a:lnTo>
                                    <a:lnTo>
                                      <a:pt x="46" y="137"/>
                                    </a:lnTo>
                                    <a:lnTo>
                                      <a:pt x="44" y="137"/>
                                    </a:lnTo>
                                    <a:lnTo>
                                      <a:pt x="42" y="134"/>
                                    </a:lnTo>
                                    <a:lnTo>
                                      <a:pt x="37" y="134"/>
                                    </a:lnTo>
                                    <a:lnTo>
                                      <a:pt x="35" y="132"/>
                                    </a:lnTo>
                                    <a:lnTo>
                                      <a:pt x="33" y="130"/>
                                    </a:lnTo>
                                    <a:lnTo>
                                      <a:pt x="31" y="128"/>
                                    </a:lnTo>
                                    <a:lnTo>
                                      <a:pt x="29" y="126"/>
                                    </a:lnTo>
                                    <a:lnTo>
                                      <a:pt x="26" y="123"/>
                                    </a:lnTo>
                                    <a:lnTo>
                                      <a:pt x="24" y="121"/>
                                    </a:lnTo>
                                    <a:lnTo>
                                      <a:pt x="20" y="119"/>
                                    </a:lnTo>
                                    <a:lnTo>
                                      <a:pt x="17" y="117"/>
                                    </a:lnTo>
                                    <a:lnTo>
                                      <a:pt x="17" y="115"/>
                                    </a:lnTo>
                                    <a:lnTo>
                                      <a:pt x="15" y="112"/>
                                    </a:lnTo>
                                    <a:lnTo>
                                      <a:pt x="13" y="108"/>
                                    </a:lnTo>
                                    <a:lnTo>
                                      <a:pt x="11" y="106"/>
                                    </a:lnTo>
                                    <a:lnTo>
                                      <a:pt x="9" y="101"/>
                                    </a:lnTo>
                                    <a:lnTo>
                                      <a:pt x="9" y="99"/>
                                    </a:lnTo>
                                    <a:lnTo>
                                      <a:pt x="6" y="95"/>
                                    </a:lnTo>
                                    <a:lnTo>
                                      <a:pt x="4" y="93"/>
                                    </a:lnTo>
                                    <a:close/>
                                    <a:moveTo>
                                      <a:pt x="51" y="29"/>
                                    </a:moveTo>
                                    <a:lnTo>
                                      <a:pt x="48" y="29"/>
                                    </a:lnTo>
                                    <a:lnTo>
                                      <a:pt x="46" y="31"/>
                                    </a:lnTo>
                                    <a:lnTo>
                                      <a:pt x="44" y="31"/>
                                    </a:lnTo>
                                    <a:lnTo>
                                      <a:pt x="42" y="33"/>
                                    </a:lnTo>
                                    <a:lnTo>
                                      <a:pt x="40" y="35"/>
                                    </a:lnTo>
                                    <a:lnTo>
                                      <a:pt x="37" y="38"/>
                                    </a:lnTo>
                                    <a:lnTo>
                                      <a:pt x="35" y="40"/>
                                    </a:lnTo>
                                    <a:lnTo>
                                      <a:pt x="35" y="42"/>
                                    </a:lnTo>
                                    <a:lnTo>
                                      <a:pt x="33" y="42"/>
                                    </a:lnTo>
                                    <a:lnTo>
                                      <a:pt x="33" y="44"/>
                                    </a:lnTo>
                                    <a:lnTo>
                                      <a:pt x="31" y="46"/>
                                    </a:lnTo>
                                    <a:lnTo>
                                      <a:pt x="31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9" y="53"/>
                                    </a:lnTo>
                                    <a:lnTo>
                                      <a:pt x="29" y="55"/>
                                    </a:lnTo>
                                    <a:lnTo>
                                      <a:pt x="29" y="57"/>
                                    </a:lnTo>
                                    <a:lnTo>
                                      <a:pt x="29" y="60"/>
                                    </a:lnTo>
                                    <a:lnTo>
                                      <a:pt x="29" y="62"/>
                                    </a:lnTo>
                                    <a:lnTo>
                                      <a:pt x="29" y="64"/>
                                    </a:lnTo>
                                    <a:lnTo>
                                      <a:pt x="29" y="66"/>
                                    </a:lnTo>
                                    <a:lnTo>
                                      <a:pt x="29" y="68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31" y="73"/>
                                    </a:lnTo>
                                    <a:lnTo>
                                      <a:pt x="31" y="75"/>
                                    </a:lnTo>
                                    <a:lnTo>
                                      <a:pt x="31" y="77"/>
                                    </a:lnTo>
                                    <a:lnTo>
                                      <a:pt x="31" y="79"/>
                                    </a:lnTo>
                                    <a:lnTo>
                                      <a:pt x="33" y="82"/>
                                    </a:lnTo>
                                    <a:lnTo>
                                      <a:pt x="33" y="84"/>
                                    </a:lnTo>
                                    <a:lnTo>
                                      <a:pt x="35" y="88"/>
                                    </a:lnTo>
                                    <a:lnTo>
                                      <a:pt x="35" y="90"/>
                                    </a:lnTo>
                                    <a:lnTo>
                                      <a:pt x="37" y="90"/>
                                    </a:lnTo>
                                    <a:lnTo>
                                      <a:pt x="37" y="93"/>
                                    </a:lnTo>
                                    <a:lnTo>
                                      <a:pt x="40" y="95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99"/>
                                    </a:lnTo>
                                    <a:lnTo>
                                      <a:pt x="42" y="101"/>
                                    </a:lnTo>
                                    <a:lnTo>
                                      <a:pt x="44" y="104"/>
                                    </a:lnTo>
                                    <a:lnTo>
                                      <a:pt x="46" y="104"/>
                                    </a:lnTo>
                                    <a:lnTo>
                                      <a:pt x="46" y="106"/>
                                    </a:lnTo>
                                    <a:lnTo>
                                      <a:pt x="48" y="108"/>
                                    </a:lnTo>
                                    <a:lnTo>
                                      <a:pt x="51" y="108"/>
                                    </a:lnTo>
                                    <a:lnTo>
                                      <a:pt x="51" y="110"/>
                                    </a:lnTo>
                                    <a:lnTo>
                                      <a:pt x="53" y="110"/>
                                    </a:lnTo>
                                    <a:lnTo>
                                      <a:pt x="55" y="112"/>
                                    </a:lnTo>
                                    <a:lnTo>
                                      <a:pt x="57" y="112"/>
                                    </a:lnTo>
                                    <a:lnTo>
                                      <a:pt x="59" y="115"/>
                                    </a:lnTo>
                                    <a:lnTo>
                                      <a:pt x="62" y="115"/>
                                    </a:lnTo>
                                    <a:lnTo>
                                      <a:pt x="64" y="115"/>
                                    </a:lnTo>
                                    <a:lnTo>
                                      <a:pt x="66" y="115"/>
                                    </a:lnTo>
                                    <a:lnTo>
                                      <a:pt x="68" y="117"/>
                                    </a:lnTo>
                                    <a:lnTo>
                                      <a:pt x="71" y="117"/>
                                    </a:lnTo>
                                    <a:lnTo>
                                      <a:pt x="73" y="117"/>
                                    </a:lnTo>
                                    <a:lnTo>
                                      <a:pt x="75" y="115"/>
                                    </a:lnTo>
                                    <a:lnTo>
                                      <a:pt x="77" y="115"/>
                                    </a:lnTo>
                                    <a:lnTo>
                                      <a:pt x="79" y="115"/>
                                    </a:lnTo>
                                    <a:lnTo>
                                      <a:pt x="82" y="115"/>
                                    </a:lnTo>
                                    <a:lnTo>
                                      <a:pt x="84" y="112"/>
                                    </a:lnTo>
                                    <a:lnTo>
                                      <a:pt x="86" y="112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88" y="110"/>
                                    </a:lnTo>
                                    <a:lnTo>
                                      <a:pt x="90" y="110"/>
                                    </a:lnTo>
                                    <a:lnTo>
                                      <a:pt x="93" y="108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7" y="106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99" y="101"/>
                                    </a:lnTo>
                                    <a:lnTo>
                                      <a:pt x="101" y="99"/>
                                    </a:lnTo>
                                    <a:lnTo>
                                      <a:pt x="101" y="97"/>
                                    </a:lnTo>
                                    <a:lnTo>
                                      <a:pt x="101" y="95"/>
                                    </a:lnTo>
                                    <a:lnTo>
                                      <a:pt x="104" y="95"/>
                                    </a:lnTo>
                                    <a:lnTo>
                                      <a:pt x="104" y="93"/>
                                    </a:lnTo>
                                    <a:lnTo>
                                      <a:pt x="104" y="90"/>
                                    </a:lnTo>
                                    <a:lnTo>
                                      <a:pt x="104" y="88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6" y="82"/>
                                    </a:lnTo>
                                    <a:lnTo>
                                      <a:pt x="106" y="79"/>
                                    </a:lnTo>
                                    <a:lnTo>
                                      <a:pt x="106" y="77"/>
                                    </a:lnTo>
                                    <a:lnTo>
                                      <a:pt x="104" y="75"/>
                                    </a:lnTo>
                                    <a:lnTo>
                                      <a:pt x="104" y="73"/>
                                    </a:lnTo>
                                    <a:lnTo>
                                      <a:pt x="104" y="71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99" y="57"/>
                                    </a:lnTo>
                                    <a:lnTo>
                                      <a:pt x="99" y="55"/>
                                    </a:lnTo>
                                    <a:lnTo>
                                      <a:pt x="97" y="53"/>
                                    </a:lnTo>
                                    <a:lnTo>
                                      <a:pt x="97" y="51"/>
                                    </a:lnTo>
                                    <a:lnTo>
                                      <a:pt x="95" y="49"/>
                                    </a:lnTo>
                                    <a:lnTo>
                                      <a:pt x="95" y="46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5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2" y="31"/>
                                    </a:lnTo>
                                    <a:lnTo>
                                      <a:pt x="79" y="31"/>
                                    </a:lnTo>
                                    <a:lnTo>
                                      <a:pt x="77" y="29"/>
                                    </a:lnTo>
                                    <a:lnTo>
                                      <a:pt x="75" y="29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1" y="27"/>
                                    </a:lnTo>
                                    <a:lnTo>
                                      <a:pt x="68" y="27"/>
                                    </a:lnTo>
                                    <a:lnTo>
                                      <a:pt x="66" y="27"/>
                                    </a:lnTo>
                                    <a:lnTo>
                                      <a:pt x="64" y="27"/>
                                    </a:lnTo>
                                    <a:lnTo>
                                      <a:pt x="62" y="27"/>
                                    </a:lnTo>
                                    <a:lnTo>
                                      <a:pt x="59" y="27"/>
                                    </a:lnTo>
                                    <a:lnTo>
                                      <a:pt x="57" y="27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53" y="27"/>
                                    </a:lnTo>
                                    <a:lnTo>
                                      <a:pt x="51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Freeform 117"/>
                            <wps:cNvSpPr>
                              <a:spLocks/>
                            </wps:cNvSpPr>
                            <wps:spPr bwMode="auto">
                              <a:xfrm>
                                <a:off x="447856" y="43125"/>
                                <a:ext cx="76244" cy="90853"/>
                              </a:xfrm>
                              <a:custGeom>
                                <a:avLst/>
                                <a:gdLst>
                                  <a:gd name="T0" fmla="*/ 0 w 120"/>
                                  <a:gd name="T1" fmla="*/ 12700 h 143"/>
                                  <a:gd name="T2" fmla="*/ 18415 w 120"/>
                                  <a:gd name="T3" fmla="*/ 10160 h 143"/>
                                  <a:gd name="T4" fmla="*/ 47625 w 120"/>
                                  <a:gd name="T5" fmla="*/ 69850 h 143"/>
                                  <a:gd name="T6" fmla="*/ 56515 w 120"/>
                                  <a:gd name="T7" fmla="*/ 3175 h 143"/>
                                  <a:gd name="T8" fmla="*/ 76200 w 120"/>
                                  <a:gd name="T9" fmla="*/ 0 h 143"/>
                                  <a:gd name="T10" fmla="*/ 61595 w 120"/>
                                  <a:gd name="T11" fmla="*/ 88265 h 143"/>
                                  <a:gd name="T12" fmla="*/ 39370 w 120"/>
                                  <a:gd name="T13" fmla="*/ 90805 h 143"/>
                                  <a:gd name="T14" fmla="*/ 0 w 120"/>
                                  <a:gd name="T15" fmla="*/ 12700 h 143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20" h="143">
                                    <a:moveTo>
                                      <a:pt x="0" y="20"/>
                                    </a:moveTo>
                                    <a:lnTo>
                                      <a:pt x="29" y="16"/>
                                    </a:lnTo>
                                    <a:lnTo>
                                      <a:pt x="75" y="110"/>
                                    </a:lnTo>
                                    <a:lnTo>
                                      <a:pt x="89" y="5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62" y="143"/>
                                    </a:lnTo>
                                    <a:lnTo>
                                      <a:pt x="0" y="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Freeform 118"/>
                            <wps:cNvSpPr>
                              <a:spLocks/>
                            </wps:cNvSpPr>
                            <wps:spPr bwMode="auto">
                              <a:xfrm>
                                <a:off x="539408" y="41924"/>
                                <a:ext cx="73042" cy="85149"/>
                              </a:xfrm>
                              <a:custGeom>
                                <a:avLst/>
                                <a:gdLst>
                                  <a:gd name="T0" fmla="*/ 1270 w 115"/>
                                  <a:gd name="T1" fmla="*/ 85090 h 134"/>
                                  <a:gd name="T2" fmla="*/ 0 w 115"/>
                                  <a:gd name="T3" fmla="*/ 0 h 134"/>
                                  <a:gd name="T4" fmla="*/ 18415 w 115"/>
                                  <a:gd name="T5" fmla="*/ 0 h 134"/>
                                  <a:gd name="T6" fmla="*/ 54610 w 115"/>
                                  <a:gd name="T7" fmla="*/ 55880 h 134"/>
                                  <a:gd name="T8" fmla="*/ 53340 w 115"/>
                                  <a:gd name="T9" fmla="*/ 0 h 134"/>
                                  <a:gd name="T10" fmla="*/ 71755 w 115"/>
                                  <a:gd name="T11" fmla="*/ 0 h 134"/>
                                  <a:gd name="T12" fmla="*/ 73025 w 115"/>
                                  <a:gd name="T13" fmla="*/ 83820 h 134"/>
                                  <a:gd name="T14" fmla="*/ 55880 w 115"/>
                                  <a:gd name="T15" fmla="*/ 83820 h 134"/>
                                  <a:gd name="T16" fmla="*/ 18415 w 115"/>
                                  <a:gd name="T17" fmla="*/ 27940 h 134"/>
                                  <a:gd name="T18" fmla="*/ 19685 w 115"/>
                                  <a:gd name="T19" fmla="*/ 83820 h 134"/>
                                  <a:gd name="T20" fmla="*/ 1270 w 115"/>
                                  <a:gd name="T21" fmla="*/ 85090 h 134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15" h="134">
                                    <a:moveTo>
                                      <a:pt x="2" y="13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113" y="0"/>
                                    </a:lnTo>
                                    <a:lnTo>
                                      <a:pt x="115" y="132"/>
                                    </a:lnTo>
                                    <a:lnTo>
                                      <a:pt x="88" y="132"/>
                                    </a:lnTo>
                                    <a:lnTo>
                                      <a:pt x="29" y="44"/>
                                    </a:lnTo>
                                    <a:lnTo>
                                      <a:pt x="31" y="132"/>
                                    </a:lnTo>
                                    <a:lnTo>
                                      <a:pt x="2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Freeform 11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16852" y="47628"/>
                                <a:ext cx="81346" cy="90853"/>
                              </a:xfrm>
                              <a:custGeom>
                                <a:avLst/>
                                <a:gdLst>
                                  <a:gd name="T0" fmla="*/ 0 w 128"/>
                                  <a:gd name="T1" fmla="*/ 78105 h 143"/>
                                  <a:gd name="T2" fmla="*/ 43180 w 128"/>
                                  <a:gd name="T3" fmla="*/ 0 h 143"/>
                                  <a:gd name="T4" fmla="*/ 65405 w 128"/>
                                  <a:gd name="T5" fmla="*/ 3810 h 143"/>
                                  <a:gd name="T6" fmla="*/ 81280 w 128"/>
                                  <a:gd name="T7" fmla="*/ 90805 h 143"/>
                                  <a:gd name="T8" fmla="*/ 64135 w 128"/>
                                  <a:gd name="T9" fmla="*/ 88265 h 143"/>
                                  <a:gd name="T10" fmla="*/ 60325 w 128"/>
                                  <a:gd name="T11" fmla="*/ 68580 h 143"/>
                                  <a:gd name="T12" fmla="*/ 27940 w 128"/>
                                  <a:gd name="T13" fmla="*/ 64135 h 143"/>
                                  <a:gd name="T14" fmla="*/ 17780 w 128"/>
                                  <a:gd name="T15" fmla="*/ 81280 h 143"/>
                                  <a:gd name="T16" fmla="*/ 0 w 128"/>
                                  <a:gd name="T17" fmla="*/ 78105 h 143"/>
                                  <a:gd name="T18" fmla="*/ 51435 w 128"/>
                                  <a:gd name="T19" fmla="*/ 16510 h 143"/>
                                  <a:gd name="T20" fmla="*/ 33655 w 128"/>
                                  <a:gd name="T21" fmla="*/ 51435 h 143"/>
                                  <a:gd name="T22" fmla="*/ 58420 w 128"/>
                                  <a:gd name="T23" fmla="*/ 55880 h 143"/>
                                  <a:gd name="T24" fmla="*/ 51435 w 128"/>
                                  <a:gd name="T25" fmla="*/ 16510 h 143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28" h="143">
                                    <a:moveTo>
                                      <a:pt x="0" y="123"/>
                                    </a:moveTo>
                                    <a:lnTo>
                                      <a:pt x="68" y="0"/>
                                    </a:lnTo>
                                    <a:lnTo>
                                      <a:pt x="103" y="6"/>
                                    </a:lnTo>
                                    <a:lnTo>
                                      <a:pt x="128" y="143"/>
                                    </a:lnTo>
                                    <a:lnTo>
                                      <a:pt x="101" y="139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44" y="101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0" y="123"/>
                                    </a:lnTo>
                                    <a:close/>
                                    <a:moveTo>
                                      <a:pt x="81" y="26"/>
                                    </a:moveTo>
                                    <a:lnTo>
                                      <a:pt x="53" y="81"/>
                                    </a:lnTo>
                                    <a:lnTo>
                                      <a:pt x="92" y="88"/>
                                    </a:lnTo>
                                    <a:lnTo>
                                      <a:pt x="81" y="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" name="Freeform 12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40123" y="53331"/>
                                <a:ext cx="90252" cy="117568"/>
                              </a:xfrm>
                              <a:custGeom>
                                <a:avLst/>
                                <a:gdLst>
                                  <a:gd name="T0" fmla="*/ 18415 w 142"/>
                                  <a:gd name="T1" fmla="*/ 80645 h 185"/>
                                  <a:gd name="T2" fmla="*/ 18415 w 142"/>
                                  <a:gd name="T3" fmla="*/ 87630 h 185"/>
                                  <a:gd name="T4" fmla="*/ 20955 w 142"/>
                                  <a:gd name="T5" fmla="*/ 93345 h 185"/>
                                  <a:gd name="T6" fmla="*/ 26670 w 142"/>
                                  <a:gd name="T7" fmla="*/ 97790 h 185"/>
                                  <a:gd name="T8" fmla="*/ 33655 w 142"/>
                                  <a:gd name="T9" fmla="*/ 101600 h 185"/>
                                  <a:gd name="T10" fmla="*/ 39370 w 142"/>
                                  <a:gd name="T11" fmla="*/ 101600 h 185"/>
                                  <a:gd name="T12" fmla="*/ 45085 w 142"/>
                                  <a:gd name="T13" fmla="*/ 101600 h 185"/>
                                  <a:gd name="T14" fmla="*/ 48895 w 142"/>
                                  <a:gd name="T15" fmla="*/ 97790 h 185"/>
                                  <a:gd name="T16" fmla="*/ 50800 w 142"/>
                                  <a:gd name="T17" fmla="*/ 92075 h 185"/>
                                  <a:gd name="T18" fmla="*/ 47625 w 142"/>
                                  <a:gd name="T19" fmla="*/ 86360 h 185"/>
                                  <a:gd name="T20" fmla="*/ 27940 w 142"/>
                                  <a:gd name="T21" fmla="*/ 69850 h 185"/>
                                  <a:gd name="T22" fmla="*/ 22225 w 142"/>
                                  <a:gd name="T23" fmla="*/ 64135 h 185"/>
                                  <a:gd name="T24" fmla="*/ 18415 w 142"/>
                                  <a:gd name="T25" fmla="*/ 58420 h 185"/>
                                  <a:gd name="T26" fmla="*/ 17145 w 142"/>
                                  <a:gd name="T27" fmla="*/ 52705 h 185"/>
                                  <a:gd name="T28" fmla="*/ 18415 w 142"/>
                                  <a:gd name="T29" fmla="*/ 47625 h 185"/>
                                  <a:gd name="T30" fmla="*/ 19685 w 142"/>
                                  <a:gd name="T31" fmla="*/ 40640 h 185"/>
                                  <a:gd name="T32" fmla="*/ 24130 w 142"/>
                                  <a:gd name="T33" fmla="*/ 34925 h 185"/>
                                  <a:gd name="T34" fmla="*/ 29210 w 142"/>
                                  <a:gd name="T35" fmla="*/ 30480 h 185"/>
                                  <a:gd name="T36" fmla="*/ 36830 w 142"/>
                                  <a:gd name="T37" fmla="*/ 27940 h 185"/>
                                  <a:gd name="T38" fmla="*/ 45085 w 142"/>
                                  <a:gd name="T39" fmla="*/ 27940 h 185"/>
                                  <a:gd name="T40" fmla="*/ 53340 w 142"/>
                                  <a:gd name="T41" fmla="*/ 29210 h 185"/>
                                  <a:gd name="T42" fmla="*/ 63500 w 142"/>
                                  <a:gd name="T43" fmla="*/ 33655 h 185"/>
                                  <a:gd name="T44" fmla="*/ 73025 w 142"/>
                                  <a:gd name="T45" fmla="*/ 40640 h 185"/>
                                  <a:gd name="T46" fmla="*/ 78740 w 142"/>
                                  <a:gd name="T47" fmla="*/ 47625 h 185"/>
                                  <a:gd name="T48" fmla="*/ 80010 w 142"/>
                                  <a:gd name="T49" fmla="*/ 54610 h 185"/>
                                  <a:gd name="T50" fmla="*/ 81280 w 142"/>
                                  <a:gd name="T51" fmla="*/ 59690 h 185"/>
                                  <a:gd name="T52" fmla="*/ 80010 w 142"/>
                                  <a:gd name="T53" fmla="*/ 64135 h 185"/>
                                  <a:gd name="T54" fmla="*/ 78740 w 142"/>
                                  <a:gd name="T55" fmla="*/ 69850 h 185"/>
                                  <a:gd name="T56" fmla="*/ 63500 w 142"/>
                                  <a:gd name="T57" fmla="*/ 58420 h 185"/>
                                  <a:gd name="T58" fmla="*/ 63500 w 142"/>
                                  <a:gd name="T59" fmla="*/ 52705 h 185"/>
                                  <a:gd name="T60" fmla="*/ 60325 w 142"/>
                                  <a:gd name="T61" fmla="*/ 48895 h 185"/>
                                  <a:gd name="T62" fmla="*/ 54610 w 142"/>
                                  <a:gd name="T63" fmla="*/ 44450 h 185"/>
                                  <a:gd name="T64" fmla="*/ 48895 w 142"/>
                                  <a:gd name="T65" fmla="*/ 43180 h 185"/>
                                  <a:gd name="T66" fmla="*/ 45085 w 142"/>
                                  <a:gd name="T67" fmla="*/ 41910 h 185"/>
                                  <a:gd name="T68" fmla="*/ 39370 w 142"/>
                                  <a:gd name="T69" fmla="*/ 44450 h 185"/>
                                  <a:gd name="T70" fmla="*/ 36830 w 142"/>
                                  <a:gd name="T71" fmla="*/ 48895 h 185"/>
                                  <a:gd name="T72" fmla="*/ 34925 w 142"/>
                                  <a:gd name="T73" fmla="*/ 52705 h 185"/>
                                  <a:gd name="T74" fmla="*/ 38100 w 142"/>
                                  <a:gd name="T75" fmla="*/ 55880 h 185"/>
                                  <a:gd name="T76" fmla="*/ 40640 w 142"/>
                                  <a:gd name="T77" fmla="*/ 58420 h 185"/>
                                  <a:gd name="T78" fmla="*/ 59055 w 142"/>
                                  <a:gd name="T79" fmla="*/ 73660 h 185"/>
                                  <a:gd name="T80" fmla="*/ 63500 w 142"/>
                                  <a:gd name="T81" fmla="*/ 78105 h 185"/>
                                  <a:gd name="T82" fmla="*/ 67310 w 142"/>
                                  <a:gd name="T83" fmla="*/ 83820 h 185"/>
                                  <a:gd name="T84" fmla="*/ 68580 w 142"/>
                                  <a:gd name="T85" fmla="*/ 89535 h 185"/>
                                  <a:gd name="T86" fmla="*/ 68580 w 142"/>
                                  <a:gd name="T87" fmla="*/ 94615 h 185"/>
                                  <a:gd name="T88" fmla="*/ 67310 w 142"/>
                                  <a:gd name="T89" fmla="*/ 100330 h 185"/>
                                  <a:gd name="T90" fmla="*/ 64770 w 142"/>
                                  <a:gd name="T91" fmla="*/ 107315 h 185"/>
                                  <a:gd name="T92" fmla="*/ 59055 w 142"/>
                                  <a:gd name="T93" fmla="*/ 111760 h 185"/>
                                  <a:gd name="T94" fmla="*/ 52070 w 142"/>
                                  <a:gd name="T95" fmla="*/ 115570 h 185"/>
                                  <a:gd name="T96" fmla="*/ 45085 w 142"/>
                                  <a:gd name="T97" fmla="*/ 117475 h 185"/>
                                  <a:gd name="T98" fmla="*/ 36830 w 142"/>
                                  <a:gd name="T99" fmla="*/ 115570 h 185"/>
                                  <a:gd name="T100" fmla="*/ 26670 w 142"/>
                                  <a:gd name="T101" fmla="*/ 113030 h 185"/>
                                  <a:gd name="T102" fmla="*/ 20955 w 142"/>
                                  <a:gd name="T103" fmla="*/ 110490 h 185"/>
                                  <a:gd name="T104" fmla="*/ 15240 w 142"/>
                                  <a:gd name="T105" fmla="*/ 107315 h 185"/>
                                  <a:gd name="T106" fmla="*/ 11430 w 142"/>
                                  <a:gd name="T107" fmla="*/ 104775 h 185"/>
                                  <a:gd name="T108" fmla="*/ 6985 w 142"/>
                                  <a:gd name="T109" fmla="*/ 100330 h 185"/>
                                  <a:gd name="T110" fmla="*/ 2540 w 142"/>
                                  <a:gd name="T111" fmla="*/ 94615 h 185"/>
                                  <a:gd name="T112" fmla="*/ 1270 w 142"/>
                                  <a:gd name="T113" fmla="*/ 89535 h 185"/>
                                  <a:gd name="T114" fmla="*/ 0 w 142"/>
                                  <a:gd name="T115" fmla="*/ 82550 h 185"/>
                                  <a:gd name="T116" fmla="*/ 1270 w 142"/>
                                  <a:gd name="T117" fmla="*/ 76835 h 185"/>
                                  <a:gd name="T118" fmla="*/ 2540 w 142"/>
                                  <a:gd name="T119" fmla="*/ 72390 h 185"/>
                                  <a:gd name="T120" fmla="*/ 63500 w 142"/>
                                  <a:gd name="T121" fmla="*/ 5715 h 185"/>
                                  <a:gd name="T122" fmla="*/ 70485 w 142"/>
                                  <a:gd name="T123" fmla="*/ 26670 h 185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  <a:gd name="T183" fmla="*/ 0 60000 65536"/>
                                  <a:gd name="T184" fmla="*/ 0 60000 65536"/>
                                  <a:gd name="T185" fmla="*/ 0 60000 65536"/>
                                </a:gdLst>
                                <a:ahLst/>
                                <a:cxnLst>
                                  <a:cxn ang="T124">
                                    <a:pos x="T0" y="T1"/>
                                  </a:cxn>
                                  <a:cxn ang="T125">
                                    <a:pos x="T2" y="T3"/>
                                  </a:cxn>
                                  <a:cxn ang="T126">
                                    <a:pos x="T4" y="T5"/>
                                  </a:cxn>
                                  <a:cxn ang="T127">
                                    <a:pos x="T6" y="T7"/>
                                  </a:cxn>
                                  <a:cxn ang="T128">
                                    <a:pos x="T8" y="T9"/>
                                  </a:cxn>
                                  <a:cxn ang="T129">
                                    <a:pos x="T10" y="T11"/>
                                  </a:cxn>
                                  <a:cxn ang="T130">
                                    <a:pos x="T12" y="T13"/>
                                  </a:cxn>
                                  <a:cxn ang="T131">
                                    <a:pos x="T14" y="T15"/>
                                  </a:cxn>
                                  <a:cxn ang="T132">
                                    <a:pos x="T16" y="T17"/>
                                  </a:cxn>
                                  <a:cxn ang="T133">
                                    <a:pos x="T18" y="T19"/>
                                  </a:cxn>
                                  <a:cxn ang="T134">
                                    <a:pos x="T20" y="T21"/>
                                  </a:cxn>
                                  <a:cxn ang="T135">
                                    <a:pos x="T22" y="T23"/>
                                  </a:cxn>
                                  <a:cxn ang="T136">
                                    <a:pos x="T24" y="T25"/>
                                  </a:cxn>
                                  <a:cxn ang="T137">
                                    <a:pos x="T26" y="T27"/>
                                  </a:cxn>
                                  <a:cxn ang="T138">
                                    <a:pos x="T28" y="T29"/>
                                  </a:cxn>
                                  <a:cxn ang="T139">
                                    <a:pos x="T30" y="T31"/>
                                  </a:cxn>
                                  <a:cxn ang="T140">
                                    <a:pos x="T32" y="T33"/>
                                  </a:cxn>
                                  <a:cxn ang="T141">
                                    <a:pos x="T34" y="T35"/>
                                  </a:cxn>
                                  <a:cxn ang="T142">
                                    <a:pos x="T36" y="T37"/>
                                  </a:cxn>
                                  <a:cxn ang="T143">
                                    <a:pos x="T38" y="T39"/>
                                  </a:cxn>
                                  <a:cxn ang="T144">
                                    <a:pos x="T40" y="T41"/>
                                  </a:cxn>
                                  <a:cxn ang="T145">
                                    <a:pos x="T42" y="T43"/>
                                  </a:cxn>
                                  <a:cxn ang="T146">
                                    <a:pos x="T44" y="T45"/>
                                  </a:cxn>
                                  <a:cxn ang="T147">
                                    <a:pos x="T46" y="T47"/>
                                  </a:cxn>
                                  <a:cxn ang="T148">
                                    <a:pos x="T48" y="T49"/>
                                  </a:cxn>
                                  <a:cxn ang="T149">
                                    <a:pos x="T50" y="T51"/>
                                  </a:cxn>
                                  <a:cxn ang="T150">
                                    <a:pos x="T52" y="T53"/>
                                  </a:cxn>
                                  <a:cxn ang="T151">
                                    <a:pos x="T54" y="T55"/>
                                  </a:cxn>
                                  <a:cxn ang="T152">
                                    <a:pos x="T56" y="T57"/>
                                  </a:cxn>
                                  <a:cxn ang="T153">
                                    <a:pos x="T58" y="T59"/>
                                  </a:cxn>
                                  <a:cxn ang="T154">
                                    <a:pos x="T60" y="T61"/>
                                  </a:cxn>
                                  <a:cxn ang="T155">
                                    <a:pos x="T62" y="T63"/>
                                  </a:cxn>
                                  <a:cxn ang="T156">
                                    <a:pos x="T64" y="T65"/>
                                  </a:cxn>
                                  <a:cxn ang="T157">
                                    <a:pos x="T66" y="T67"/>
                                  </a:cxn>
                                  <a:cxn ang="T158">
                                    <a:pos x="T68" y="T69"/>
                                  </a:cxn>
                                  <a:cxn ang="T159">
                                    <a:pos x="T70" y="T71"/>
                                  </a:cxn>
                                  <a:cxn ang="T160">
                                    <a:pos x="T72" y="T73"/>
                                  </a:cxn>
                                  <a:cxn ang="T161">
                                    <a:pos x="T74" y="T75"/>
                                  </a:cxn>
                                  <a:cxn ang="T162">
                                    <a:pos x="T76" y="T77"/>
                                  </a:cxn>
                                  <a:cxn ang="T163">
                                    <a:pos x="T78" y="T79"/>
                                  </a:cxn>
                                  <a:cxn ang="T164">
                                    <a:pos x="T80" y="T81"/>
                                  </a:cxn>
                                  <a:cxn ang="T165">
                                    <a:pos x="T82" y="T83"/>
                                  </a:cxn>
                                  <a:cxn ang="T166">
                                    <a:pos x="T84" y="T85"/>
                                  </a:cxn>
                                  <a:cxn ang="T167">
                                    <a:pos x="T86" y="T87"/>
                                  </a:cxn>
                                  <a:cxn ang="T168">
                                    <a:pos x="T88" y="T89"/>
                                  </a:cxn>
                                  <a:cxn ang="T169">
                                    <a:pos x="T90" y="T91"/>
                                  </a:cxn>
                                  <a:cxn ang="T170">
                                    <a:pos x="T92" y="T93"/>
                                  </a:cxn>
                                  <a:cxn ang="T171">
                                    <a:pos x="T94" y="T95"/>
                                  </a:cxn>
                                  <a:cxn ang="T172">
                                    <a:pos x="T96" y="T97"/>
                                  </a:cxn>
                                  <a:cxn ang="T173">
                                    <a:pos x="T98" y="T99"/>
                                  </a:cxn>
                                  <a:cxn ang="T174">
                                    <a:pos x="T100" y="T101"/>
                                  </a:cxn>
                                  <a:cxn ang="T175">
                                    <a:pos x="T102" y="T103"/>
                                  </a:cxn>
                                  <a:cxn ang="T176">
                                    <a:pos x="T104" y="T105"/>
                                  </a:cxn>
                                  <a:cxn ang="T177">
                                    <a:pos x="T106" y="T107"/>
                                  </a:cxn>
                                  <a:cxn ang="T178">
                                    <a:pos x="T108" y="T109"/>
                                  </a:cxn>
                                  <a:cxn ang="T179">
                                    <a:pos x="T110" y="T111"/>
                                  </a:cxn>
                                  <a:cxn ang="T180">
                                    <a:pos x="T112" y="T113"/>
                                  </a:cxn>
                                  <a:cxn ang="T181">
                                    <a:pos x="T114" y="T115"/>
                                  </a:cxn>
                                  <a:cxn ang="T182">
                                    <a:pos x="T116" y="T117"/>
                                  </a:cxn>
                                  <a:cxn ang="T183">
                                    <a:pos x="T118" y="T119"/>
                                  </a:cxn>
                                  <a:cxn ang="T184">
                                    <a:pos x="T120" y="T121"/>
                                  </a:cxn>
                                  <a:cxn ang="T185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42" h="185">
                                    <a:moveTo>
                                      <a:pt x="4" y="110"/>
                                    </a:moveTo>
                                    <a:lnTo>
                                      <a:pt x="31" y="123"/>
                                    </a:lnTo>
                                    <a:lnTo>
                                      <a:pt x="29" y="125"/>
                                    </a:lnTo>
                                    <a:lnTo>
                                      <a:pt x="29" y="127"/>
                                    </a:lnTo>
                                    <a:lnTo>
                                      <a:pt x="29" y="130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29" y="136"/>
                                    </a:lnTo>
                                    <a:lnTo>
                                      <a:pt x="29" y="138"/>
                                    </a:lnTo>
                                    <a:lnTo>
                                      <a:pt x="29" y="141"/>
                                    </a:lnTo>
                                    <a:lnTo>
                                      <a:pt x="31" y="143"/>
                                    </a:lnTo>
                                    <a:lnTo>
                                      <a:pt x="31" y="145"/>
                                    </a:lnTo>
                                    <a:lnTo>
                                      <a:pt x="33" y="147"/>
                                    </a:lnTo>
                                    <a:lnTo>
                                      <a:pt x="35" y="149"/>
                                    </a:lnTo>
                                    <a:lnTo>
                                      <a:pt x="38" y="152"/>
                                    </a:lnTo>
                                    <a:lnTo>
                                      <a:pt x="40" y="152"/>
                                    </a:lnTo>
                                    <a:lnTo>
                                      <a:pt x="42" y="154"/>
                                    </a:lnTo>
                                    <a:lnTo>
                                      <a:pt x="44" y="156"/>
                                    </a:lnTo>
                                    <a:lnTo>
                                      <a:pt x="49" y="158"/>
                                    </a:lnTo>
                                    <a:lnTo>
                                      <a:pt x="51" y="158"/>
                                    </a:lnTo>
                                    <a:lnTo>
                                      <a:pt x="53" y="160"/>
                                    </a:lnTo>
                                    <a:lnTo>
                                      <a:pt x="55" y="160"/>
                                    </a:lnTo>
                                    <a:lnTo>
                                      <a:pt x="58" y="160"/>
                                    </a:lnTo>
                                    <a:lnTo>
                                      <a:pt x="60" y="160"/>
                                    </a:lnTo>
                                    <a:lnTo>
                                      <a:pt x="62" y="160"/>
                                    </a:lnTo>
                                    <a:lnTo>
                                      <a:pt x="64" y="160"/>
                                    </a:lnTo>
                                    <a:lnTo>
                                      <a:pt x="66" y="160"/>
                                    </a:lnTo>
                                    <a:lnTo>
                                      <a:pt x="69" y="160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71" y="158"/>
                                    </a:lnTo>
                                    <a:lnTo>
                                      <a:pt x="73" y="158"/>
                                    </a:lnTo>
                                    <a:lnTo>
                                      <a:pt x="75" y="156"/>
                                    </a:lnTo>
                                    <a:lnTo>
                                      <a:pt x="77" y="154"/>
                                    </a:lnTo>
                                    <a:lnTo>
                                      <a:pt x="77" y="152"/>
                                    </a:lnTo>
                                    <a:lnTo>
                                      <a:pt x="80" y="149"/>
                                    </a:lnTo>
                                    <a:lnTo>
                                      <a:pt x="80" y="147"/>
                                    </a:lnTo>
                                    <a:lnTo>
                                      <a:pt x="80" y="145"/>
                                    </a:lnTo>
                                    <a:lnTo>
                                      <a:pt x="80" y="143"/>
                                    </a:lnTo>
                                    <a:lnTo>
                                      <a:pt x="77" y="141"/>
                                    </a:lnTo>
                                    <a:lnTo>
                                      <a:pt x="77" y="138"/>
                                    </a:lnTo>
                                    <a:lnTo>
                                      <a:pt x="75" y="136"/>
                                    </a:lnTo>
                                    <a:lnTo>
                                      <a:pt x="73" y="134"/>
                                    </a:lnTo>
                                    <a:lnTo>
                                      <a:pt x="71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44" y="110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0" y="105"/>
                                    </a:lnTo>
                                    <a:lnTo>
                                      <a:pt x="38" y="103"/>
                                    </a:lnTo>
                                    <a:lnTo>
                                      <a:pt x="35" y="101"/>
                                    </a:lnTo>
                                    <a:lnTo>
                                      <a:pt x="35" y="99"/>
                                    </a:lnTo>
                                    <a:lnTo>
                                      <a:pt x="33" y="97"/>
                                    </a:lnTo>
                                    <a:lnTo>
                                      <a:pt x="31" y="94"/>
                                    </a:lnTo>
                                    <a:lnTo>
                                      <a:pt x="29" y="92"/>
                                    </a:lnTo>
                                    <a:lnTo>
                                      <a:pt x="29" y="90"/>
                                    </a:lnTo>
                                    <a:lnTo>
                                      <a:pt x="29" y="88"/>
                                    </a:lnTo>
                                    <a:lnTo>
                                      <a:pt x="27" y="86"/>
                                    </a:lnTo>
                                    <a:lnTo>
                                      <a:pt x="27" y="83"/>
                                    </a:lnTo>
                                    <a:lnTo>
                                      <a:pt x="27" y="81"/>
                                    </a:lnTo>
                                    <a:lnTo>
                                      <a:pt x="27" y="79"/>
                                    </a:lnTo>
                                    <a:lnTo>
                                      <a:pt x="27" y="77"/>
                                    </a:lnTo>
                                    <a:lnTo>
                                      <a:pt x="29" y="75"/>
                                    </a:lnTo>
                                    <a:lnTo>
                                      <a:pt x="29" y="70"/>
                                    </a:lnTo>
                                    <a:lnTo>
                                      <a:pt x="29" y="68"/>
                                    </a:lnTo>
                                    <a:lnTo>
                                      <a:pt x="31" y="66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3" y="61"/>
                                    </a:lnTo>
                                    <a:lnTo>
                                      <a:pt x="35" y="59"/>
                                    </a:lnTo>
                                    <a:lnTo>
                                      <a:pt x="38" y="57"/>
                                    </a:lnTo>
                                    <a:lnTo>
                                      <a:pt x="38" y="55"/>
                                    </a:lnTo>
                                    <a:lnTo>
                                      <a:pt x="40" y="53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51" y="46"/>
                                    </a:lnTo>
                                    <a:lnTo>
                                      <a:pt x="53" y="46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8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73" y="44"/>
                                    </a:lnTo>
                                    <a:lnTo>
                                      <a:pt x="77" y="46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1" y="48"/>
                                    </a:lnTo>
                                    <a:lnTo>
                                      <a:pt x="93" y="50"/>
                                    </a:lnTo>
                                    <a:lnTo>
                                      <a:pt x="100" y="53"/>
                                    </a:lnTo>
                                    <a:lnTo>
                                      <a:pt x="104" y="55"/>
                                    </a:lnTo>
                                    <a:lnTo>
                                      <a:pt x="108" y="57"/>
                                    </a:lnTo>
                                    <a:lnTo>
                                      <a:pt x="111" y="61"/>
                                    </a:lnTo>
                                    <a:lnTo>
                                      <a:pt x="115" y="64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19" y="70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4" y="75"/>
                                    </a:lnTo>
                                    <a:lnTo>
                                      <a:pt x="124" y="77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6" y="81"/>
                                    </a:lnTo>
                                    <a:lnTo>
                                      <a:pt x="126" y="86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92"/>
                                    </a:lnTo>
                                    <a:lnTo>
                                      <a:pt x="128" y="94"/>
                                    </a:lnTo>
                                    <a:lnTo>
                                      <a:pt x="128" y="97"/>
                                    </a:lnTo>
                                    <a:lnTo>
                                      <a:pt x="128" y="99"/>
                                    </a:lnTo>
                                    <a:lnTo>
                                      <a:pt x="126" y="99"/>
                                    </a:lnTo>
                                    <a:lnTo>
                                      <a:pt x="126" y="101"/>
                                    </a:lnTo>
                                    <a:lnTo>
                                      <a:pt x="126" y="103"/>
                                    </a:lnTo>
                                    <a:lnTo>
                                      <a:pt x="126" y="105"/>
                                    </a:lnTo>
                                    <a:lnTo>
                                      <a:pt x="124" y="108"/>
                                    </a:lnTo>
                                    <a:lnTo>
                                      <a:pt x="124" y="110"/>
                                    </a:lnTo>
                                    <a:lnTo>
                                      <a:pt x="97" y="99"/>
                                    </a:lnTo>
                                    <a:lnTo>
                                      <a:pt x="100" y="97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100" y="92"/>
                                    </a:lnTo>
                                    <a:lnTo>
                                      <a:pt x="100" y="90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0" y="83"/>
                                    </a:lnTo>
                                    <a:lnTo>
                                      <a:pt x="97" y="81"/>
                                    </a:lnTo>
                                    <a:lnTo>
                                      <a:pt x="97" y="79"/>
                                    </a:lnTo>
                                    <a:lnTo>
                                      <a:pt x="95" y="79"/>
                                    </a:lnTo>
                                    <a:lnTo>
                                      <a:pt x="95" y="77"/>
                                    </a:lnTo>
                                    <a:lnTo>
                                      <a:pt x="93" y="75"/>
                                    </a:lnTo>
                                    <a:lnTo>
                                      <a:pt x="91" y="72"/>
                                    </a:lnTo>
                                    <a:lnTo>
                                      <a:pt x="88" y="72"/>
                                    </a:lnTo>
                                    <a:lnTo>
                                      <a:pt x="86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2" y="68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7" y="68"/>
                                    </a:lnTo>
                                    <a:lnTo>
                                      <a:pt x="75" y="68"/>
                                    </a:lnTo>
                                    <a:lnTo>
                                      <a:pt x="75" y="66"/>
                                    </a:lnTo>
                                    <a:lnTo>
                                      <a:pt x="73" y="66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58" y="75"/>
                                    </a:lnTo>
                                    <a:lnTo>
                                      <a:pt x="58" y="77"/>
                                    </a:lnTo>
                                    <a:lnTo>
                                      <a:pt x="58" y="79"/>
                                    </a:lnTo>
                                    <a:lnTo>
                                      <a:pt x="55" y="79"/>
                                    </a:lnTo>
                                    <a:lnTo>
                                      <a:pt x="55" y="81"/>
                                    </a:lnTo>
                                    <a:lnTo>
                                      <a:pt x="55" y="83"/>
                                    </a:lnTo>
                                    <a:lnTo>
                                      <a:pt x="58" y="83"/>
                                    </a:lnTo>
                                    <a:lnTo>
                                      <a:pt x="58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60" y="88"/>
                                    </a:lnTo>
                                    <a:lnTo>
                                      <a:pt x="60" y="90"/>
                                    </a:lnTo>
                                    <a:lnTo>
                                      <a:pt x="62" y="90"/>
                                    </a:lnTo>
                                    <a:lnTo>
                                      <a:pt x="62" y="92"/>
                                    </a:lnTo>
                                    <a:lnTo>
                                      <a:pt x="64" y="92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91" y="114"/>
                                    </a:lnTo>
                                    <a:lnTo>
                                      <a:pt x="93" y="114"/>
                                    </a:lnTo>
                                    <a:lnTo>
                                      <a:pt x="93" y="116"/>
                                    </a:lnTo>
                                    <a:lnTo>
                                      <a:pt x="95" y="119"/>
                                    </a:lnTo>
                                    <a:lnTo>
                                      <a:pt x="97" y="121"/>
                                    </a:lnTo>
                                    <a:lnTo>
                                      <a:pt x="100" y="121"/>
                                    </a:lnTo>
                                    <a:lnTo>
                                      <a:pt x="100" y="123"/>
                                    </a:lnTo>
                                    <a:lnTo>
                                      <a:pt x="102" y="125"/>
                                    </a:lnTo>
                                    <a:lnTo>
                                      <a:pt x="104" y="127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106" y="132"/>
                                    </a:lnTo>
                                    <a:lnTo>
                                      <a:pt x="106" y="134"/>
                                    </a:lnTo>
                                    <a:lnTo>
                                      <a:pt x="108" y="136"/>
                                    </a:lnTo>
                                    <a:lnTo>
                                      <a:pt x="108" y="138"/>
                                    </a:lnTo>
                                    <a:lnTo>
                                      <a:pt x="108" y="141"/>
                                    </a:lnTo>
                                    <a:lnTo>
                                      <a:pt x="108" y="143"/>
                                    </a:lnTo>
                                    <a:lnTo>
                                      <a:pt x="108" y="145"/>
                                    </a:lnTo>
                                    <a:lnTo>
                                      <a:pt x="108" y="147"/>
                                    </a:lnTo>
                                    <a:lnTo>
                                      <a:pt x="108" y="149"/>
                                    </a:lnTo>
                                    <a:lnTo>
                                      <a:pt x="108" y="152"/>
                                    </a:lnTo>
                                    <a:lnTo>
                                      <a:pt x="108" y="154"/>
                                    </a:lnTo>
                                    <a:lnTo>
                                      <a:pt x="108" y="156"/>
                                    </a:lnTo>
                                    <a:lnTo>
                                      <a:pt x="106" y="158"/>
                                    </a:lnTo>
                                    <a:lnTo>
                                      <a:pt x="106" y="160"/>
                                    </a:lnTo>
                                    <a:lnTo>
                                      <a:pt x="104" y="163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102" y="169"/>
                                    </a:lnTo>
                                    <a:lnTo>
                                      <a:pt x="100" y="171"/>
                                    </a:lnTo>
                                    <a:lnTo>
                                      <a:pt x="97" y="174"/>
                                    </a:lnTo>
                                    <a:lnTo>
                                      <a:pt x="95" y="176"/>
                                    </a:lnTo>
                                    <a:lnTo>
                                      <a:pt x="93" y="176"/>
                                    </a:lnTo>
                                    <a:lnTo>
                                      <a:pt x="91" y="178"/>
                                    </a:lnTo>
                                    <a:lnTo>
                                      <a:pt x="88" y="180"/>
                                    </a:lnTo>
                                    <a:lnTo>
                                      <a:pt x="86" y="180"/>
                                    </a:lnTo>
                                    <a:lnTo>
                                      <a:pt x="82" y="182"/>
                                    </a:lnTo>
                                    <a:lnTo>
                                      <a:pt x="80" y="182"/>
                                    </a:lnTo>
                                    <a:lnTo>
                                      <a:pt x="77" y="182"/>
                                    </a:lnTo>
                                    <a:lnTo>
                                      <a:pt x="73" y="185"/>
                                    </a:lnTo>
                                    <a:lnTo>
                                      <a:pt x="71" y="185"/>
                                    </a:lnTo>
                                    <a:lnTo>
                                      <a:pt x="66" y="185"/>
                                    </a:lnTo>
                                    <a:lnTo>
                                      <a:pt x="64" y="185"/>
                                    </a:lnTo>
                                    <a:lnTo>
                                      <a:pt x="60" y="185"/>
                                    </a:lnTo>
                                    <a:lnTo>
                                      <a:pt x="58" y="182"/>
                                    </a:lnTo>
                                    <a:lnTo>
                                      <a:pt x="53" y="182"/>
                                    </a:lnTo>
                                    <a:lnTo>
                                      <a:pt x="49" y="182"/>
                                    </a:lnTo>
                                    <a:lnTo>
                                      <a:pt x="46" y="180"/>
                                    </a:lnTo>
                                    <a:lnTo>
                                      <a:pt x="42" y="178"/>
                                    </a:lnTo>
                                    <a:lnTo>
                                      <a:pt x="38" y="178"/>
                                    </a:lnTo>
                                    <a:lnTo>
                                      <a:pt x="38" y="176"/>
                                    </a:lnTo>
                                    <a:lnTo>
                                      <a:pt x="35" y="176"/>
                                    </a:lnTo>
                                    <a:lnTo>
                                      <a:pt x="33" y="174"/>
                                    </a:lnTo>
                                    <a:lnTo>
                                      <a:pt x="31" y="174"/>
                                    </a:lnTo>
                                    <a:lnTo>
                                      <a:pt x="29" y="174"/>
                                    </a:lnTo>
                                    <a:lnTo>
                                      <a:pt x="27" y="171"/>
                                    </a:lnTo>
                                    <a:lnTo>
                                      <a:pt x="24" y="169"/>
                                    </a:lnTo>
                                    <a:lnTo>
                                      <a:pt x="22" y="169"/>
                                    </a:lnTo>
                                    <a:lnTo>
                                      <a:pt x="22" y="167"/>
                                    </a:lnTo>
                                    <a:lnTo>
                                      <a:pt x="20" y="167"/>
                                    </a:lnTo>
                                    <a:lnTo>
                                      <a:pt x="18" y="165"/>
                                    </a:lnTo>
                                    <a:lnTo>
                                      <a:pt x="16" y="163"/>
                                    </a:lnTo>
                                    <a:lnTo>
                                      <a:pt x="13" y="163"/>
                                    </a:lnTo>
                                    <a:lnTo>
                                      <a:pt x="13" y="160"/>
                                    </a:lnTo>
                                    <a:lnTo>
                                      <a:pt x="11" y="158"/>
                                    </a:lnTo>
                                    <a:lnTo>
                                      <a:pt x="9" y="156"/>
                                    </a:lnTo>
                                    <a:lnTo>
                                      <a:pt x="7" y="154"/>
                                    </a:lnTo>
                                    <a:lnTo>
                                      <a:pt x="7" y="152"/>
                                    </a:lnTo>
                                    <a:lnTo>
                                      <a:pt x="4" y="149"/>
                                    </a:lnTo>
                                    <a:lnTo>
                                      <a:pt x="4" y="147"/>
                                    </a:lnTo>
                                    <a:lnTo>
                                      <a:pt x="2" y="145"/>
                                    </a:lnTo>
                                    <a:lnTo>
                                      <a:pt x="2" y="143"/>
                                    </a:lnTo>
                                    <a:lnTo>
                                      <a:pt x="2" y="141"/>
                                    </a:lnTo>
                                    <a:lnTo>
                                      <a:pt x="0" y="138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132"/>
                                    </a:lnTo>
                                    <a:lnTo>
                                      <a:pt x="0" y="130"/>
                                    </a:lnTo>
                                    <a:lnTo>
                                      <a:pt x="0" y="127"/>
                                    </a:lnTo>
                                    <a:lnTo>
                                      <a:pt x="0" y="125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21"/>
                                    </a:lnTo>
                                    <a:lnTo>
                                      <a:pt x="2" y="119"/>
                                    </a:lnTo>
                                    <a:lnTo>
                                      <a:pt x="2" y="116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4" y="114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4" y="110"/>
                                    </a:lnTo>
                                    <a:close/>
                                    <a:moveTo>
                                      <a:pt x="82" y="0"/>
                                    </a:moveTo>
                                    <a:lnTo>
                                      <a:pt x="100" y="9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24" y="20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11" y="42"/>
                                    </a:lnTo>
                                    <a:lnTo>
                                      <a:pt x="88" y="33"/>
                                    </a:lnTo>
                                    <a:lnTo>
                                      <a:pt x="8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" name="Freeform 12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17667" y="127074"/>
                                <a:ext cx="88350" cy="88251"/>
                              </a:xfrm>
                              <a:custGeom>
                                <a:avLst/>
                                <a:gdLst>
                                  <a:gd name="T0" fmla="*/ 13970 w 139"/>
                                  <a:gd name="T1" fmla="*/ 15875 h 139"/>
                                  <a:gd name="T2" fmla="*/ 20955 w 139"/>
                                  <a:gd name="T3" fmla="*/ 8890 h 139"/>
                                  <a:gd name="T4" fmla="*/ 27940 w 139"/>
                                  <a:gd name="T5" fmla="*/ 4445 h 139"/>
                                  <a:gd name="T6" fmla="*/ 36195 w 139"/>
                                  <a:gd name="T7" fmla="*/ 1905 h 139"/>
                                  <a:gd name="T8" fmla="*/ 43180 w 139"/>
                                  <a:gd name="T9" fmla="*/ 0 h 139"/>
                                  <a:gd name="T10" fmla="*/ 51435 w 139"/>
                                  <a:gd name="T11" fmla="*/ 0 h 139"/>
                                  <a:gd name="T12" fmla="*/ 60325 w 139"/>
                                  <a:gd name="T13" fmla="*/ 3175 h 139"/>
                                  <a:gd name="T14" fmla="*/ 67310 w 139"/>
                                  <a:gd name="T15" fmla="*/ 6985 h 139"/>
                                  <a:gd name="T16" fmla="*/ 74295 w 139"/>
                                  <a:gd name="T17" fmla="*/ 12700 h 139"/>
                                  <a:gd name="T18" fmla="*/ 81280 w 139"/>
                                  <a:gd name="T19" fmla="*/ 18415 h 139"/>
                                  <a:gd name="T20" fmla="*/ 83820 w 139"/>
                                  <a:gd name="T21" fmla="*/ 25400 h 139"/>
                                  <a:gd name="T22" fmla="*/ 86995 w 139"/>
                                  <a:gd name="T23" fmla="*/ 33655 h 139"/>
                                  <a:gd name="T24" fmla="*/ 88265 w 139"/>
                                  <a:gd name="T25" fmla="*/ 40640 h 139"/>
                                  <a:gd name="T26" fmla="*/ 86995 w 139"/>
                                  <a:gd name="T27" fmla="*/ 49530 h 139"/>
                                  <a:gd name="T28" fmla="*/ 83820 w 139"/>
                                  <a:gd name="T29" fmla="*/ 57785 h 139"/>
                                  <a:gd name="T30" fmla="*/ 80010 w 139"/>
                                  <a:gd name="T31" fmla="*/ 66040 h 139"/>
                                  <a:gd name="T32" fmla="*/ 74295 w 139"/>
                                  <a:gd name="T33" fmla="*/ 73025 h 139"/>
                                  <a:gd name="T34" fmla="*/ 67310 w 139"/>
                                  <a:gd name="T35" fmla="*/ 80010 h 139"/>
                                  <a:gd name="T36" fmla="*/ 60325 w 139"/>
                                  <a:gd name="T37" fmla="*/ 84455 h 139"/>
                                  <a:gd name="T38" fmla="*/ 51435 w 139"/>
                                  <a:gd name="T39" fmla="*/ 86995 h 139"/>
                                  <a:gd name="T40" fmla="*/ 43180 w 139"/>
                                  <a:gd name="T41" fmla="*/ 88265 h 139"/>
                                  <a:gd name="T42" fmla="*/ 36195 w 139"/>
                                  <a:gd name="T43" fmla="*/ 88265 h 139"/>
                                  <a:gd name="T44" fmla="*/ 27940 w 139"/>
                                  <a:gd name="T45" fmla="*/ 85725 h 139"/>
                                  <a:gd name="T46" fmla="*/ 19685 w 139"/>
                                  <a:gd name="T47" fmla="*/ 81280 h 139"/>
                                  <a:gd name="T48" fmla="*/ 12700 w 139"/>
                                  <a:gd name="T49" fmla="*/ 75565 h 139"/>
                                  <a:gd name="T50" fmla="*/ 6985 w 139"/>
                                  <a:gd name="T51" fmla="*/ 70485 h 139"/>
                                  <a:gd name="T52" fmla="*/ 2540 w 139"/>
                                  <a:gd name="T53" fmla="*/ 63500 h 139"/>
                                  <a:gd name="T54" fmla="*/ 1270 w 139"/>
                                  <a:gd name="T55" fmla="*/ 56515 h 139"/>
                                  <a:gd name="T56" fmla="*/ 0 w 139"/>
                                  <a:gd name="T57" fmla="*/ 47625 h 139"/>
                                  <a:gd name="T58" fmla="*/ 1270 w 139"/>
                                  <a:gd name="T59" fmla="*/ 39370 h 139"/>
                                  <a:gd name="T60" fmla="*/ 3810 w 139"/>
                                  <a:gd name="T61" fmla="*/ 31115 h 139"/>
                                  <a:gd name="T62" fmla="*/ 8255 w 139"/>
                                  <a:gd name="T63" fmla="*/ 22860 h 139"/>
                                  <a:gd name="T64" fmla="*/ 58420 w 139"/>
                                  <a:gd name="T65" fmla="*/ 19685 h 139"/>
                                  <a:gd name="T66" fmla="*/ 54610 w 139"/>
                                  <a:gd name="T67" fmla="*/ 17145 h 139"/>
                                  <a:gd name="T68" fmla="*/ 48895 w 139"/>
                                  <a:gd name="T69" fmla="*/ 17145 h 139"/>
                                  <a:gd name="T70" fmla="*/ 43180 w 139"/>
                                  <a:gd name="T71" fmla="*/ 17145 h 139"/>
                                  <a:gd name="T72" fmla="*/ 37465 w 139"/>
                                  <a:gd name="T73" fmla="*/ 19685 h 139"/>
                                  <a:gd name="T74" fmla="*/ 31750 w 139"/>
                                  <a:gd name="T75" fmla="*/ 24130 h 139"/>
                                  <a:gd name="T76" fmla="*/ 27940 w 139"/>
                                  <a:gd name="T77" fmla="*/ 27940 h 139"/>
                                  <a:gd name="T78" fmla="*/ 23495 w 139"/>
                                  <a:gd name="T79" fmla="*/ 33655 h 139"/>
                                  <a:gd name="T80" fmla="*/ 20955 w 139"/>
                                  <a:gd name="T81" fmla="*/ 39370 h 139"/>
                                  <a:gd name="T82" fmla="*/ 17780 w 139"/>
                                  <a:gd name="T83" fmla="*/ 45085 h 139"/>
                                  <a:gd name="T84" fmla="*/ 17780 w 139"/>
                                  <a:gd name="T85" fmla="*/ 50800 h 139"/>
                                  <a:gd name="T86" fmla="*/ 17780 w 139"/>
                                  <a:gd name="T87" fmla="*/ 56515 h 139"/>
                                  <a:gd name="T88" fmla="*/ 19685 w 139"/>
                                  <a:gd name="T89" fmla="*/ 60325 h 139"/>
                                  <a:gd name="T90" fmla="*/ 23495 w 139"/>
                                  <a:gd name="T91" fmla="*/ 64770 h 139"/>
                                  <a:gd name="T92" fmla="*/ 26670 w 139"/>
                                  <a:gd name="T93" fmla="*/ 68580 h 139"/>
                                  <a:gd name="T94" fmla="*/ 31750 w 139"/>
                                  <a:gd name="T95" fmla="*/ 71755 h 139"/>
                                  <a:gd name="T96" fmla="*/ 37465 w 139"/>
                                  <a:gd name="T97" fmla="*/ 71755 h 139"/>
                                  <a:gd name="T98" fmla="*/ 43180 w 139"/>
                                  <a:gd name="T99" fmla="*/ 71755 h 139"/>
                                  <a:gd name="T100" fmla="*/ 48895 w 139"/>
                                  <a:gd name="T101" fmla="*/ 70485 h 139"/>
                                  <a:gd name="T102" fmla="*/ 54610 w 139"/>
                                  <a:gd name="T103" fmla="*/ 66040 h 139"/>
                                  <a:gd name="T104" fmla="*/ 58420 w 139"/>
                                  <a:gd name="T105" fmla="*/ 61595 h 139"/>
                                  <a:gd name="T106" fmla="*/ 62865 w 139"/>
                                  <a:gd name="T107" fmla="*/ 57785 h 139"/>
                                  <a:gd name="T108" fmla="*/ 66040 w 139"/>
                                  <a:gd name="T109" fmla="*/ 52070 h 139"/>
                                  <a:gd name="T110" fmla="*/ 68580 w 139"/>
                                  <a:gd name="T111" fmla="*/ 46355 h 139"/>
                                  <a:gd name="T112" fmla="*/ 69850 w 139"/>
                                  <a:gd name="T113" fmla="*/ 40640 h 139"/>
                                  <a:gd name="T114" fmla="*/ 69850 w 139"/>
                                  <a:gd name="T115" fmla="*/ 34925 h 139"/>
                                  <a:gd name="T116" fmla="*/ 68580 w 139"/>
                                  <a:gd name="T117" fmla="*/ 31115 h 139"/>
                                  <a:gd name="T118" fmla="*/ 66040 w 139"/>
                                  <a:gd name="T119" fmla="*/ 25400 h 139"/>
                                  <a:gd name="T120" fmla="*/ 60325 w 139"/>
                                  <a:gd name="T121" fmla="*/ 20955 h 139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39" h="139">
                                    <a:moveTo>
                                      <a:pt x="15" y="33"/>
                                    </a:moveTo>
                                    <a:lnTo>
                                      <a:pt x="17" y="29"/>
                                    </a:lnTo>
                                    <a:lnTo>
                                      <a:pt x="20" y="27"/>
                                    </a:lnTo>
                                    <a:lnTo>
                                      <a:pt x="22" y="25"/>
                                    </a:lnTo>
                                    <a:lnTo>
                                      <a:pt x="24" y="22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1" y="16"/>
                                    </a:lnTo>
                                    <a:lnTo>
                                      <a:pt x="33" y="14"/>
                                    </a:lnTo>
                                    <a:lnTo>
                                      <a:pt x="35" y="11"/>
                                    </a:lnTo>
                                    <a:lnTo>
                                      <a:pt x="39" y="11"/>
                                    </a:lnTo>
                                    <a:lnTo>
                                      <a:pt x="42" y="9"/>
                                    </a:lnTo>
                                    <a:lnTo>
                                      <a:pt x="44" y="7"/>
                                    </a:lnTo>
                                    <a:lnTo>
                                      <a:pt x="48" y="5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53" y="3"/>
                                    </a:lnTo>
                                    <a:lnTo>
                                      <a:pt x="57" y="3"/>
                                    </a:lnTo>
                                    <a:lnTo>
                                      <a:pt x="59" y="3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4" y="3"/>
                                    </a:lnTo>
                                    <a:lnTo>
                                      <a:pt x="88" y="3"/>
                                    </a:lnTo>
                                    <a:lnTo>
                                      <a:pt x="9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7" y="7"/>
                                    </a:lnTo>
                                    <a:lnTo>
                                      <a:pt x="101" y="7"/>
                                    </a:lnTo>
                                    <a:lnTo>
                                      <a:pt x="104" y="9"/>
                                    </a:lnTo>
                                    <a:lnTo>
                                      <a:pt x="106" y="11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5" y="18"/>
                                    </a:lnTo>
                                    <a:lnTo>
                                      <a:pt x="117" y="20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23" y="25"/>
                                    </a:lnTo>
                                    <a:lnTo>
                                      <a:pt x="126" y="27"/>
                                    </a:lnTo>
                                    <a:lnTo>
                                      <a:pt x="128" y="29"/>
                                    </a:lnTo>
                                    <a:lnTo>
                                      <a:pt x="128" y="31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4" y="44"/>
                                    </a:lnTo>
                                    <a:lnTo>
                                      <a:pt x="134" y="47"/>
                                    </a:lnTo>
                                    <a:lnTo>
                                      <a:pt x="137" y="49"/>
                                    </a:lnTo>
                                    <a:lnTo>
                                      <a:pt x="137" y="53"/>
                                    </a:lnTo>
                                    <a:lnTo>
                                      <a:pt x="137" y="55"/>
                                    </a:lnTo>
                                    <a:lnTo>
                                      <a:pt x="139" y="58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39" y="69"/>
                                    </a:lnTo>
                                    <a:lnTo>
                                      <a:pt x="137" y="71"/>
                                    </a:lnTo>
                                    <a:lnTo>
                                      <a:pt x="137" y="75"/>
                                    </a:lnTo>
                                    <a:lnTo>
                                      <a:pt x="137" y="78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4" y="84"/>
                                    </a:lnTo>
                                    <a:lnTo>
                                      <a:pt x="134" y="89"/>
                                    </a:lnTo>
                                    <a:lnTo>
                                      <a:pt x="132" y="91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28" y="97"/>
                                    </a:lnTo>
                                    <a:lnTo>
                                      <a:pt x="128" y="102"/>
                                    </a:lnTo>
                                    <a:lnTo>
                                      <a:pt x="126" y="104"/>
                                    </a:lnTo>
                                    <a:lnTo>
                                      <a:pt x="123" y="106"/>
                                    </a:lnTo>
                                    <a:lnTo>
                                      <a:pt x="121" y="111"/>
                                    </a:lnTo>
                                    <a:lnTo>
                                      <a:pt x="119" y="113"/>
                                    </a:lnTo>
                                    <a:lnTo>
                                      <a:pt x="117" y="115"/>
                                    </a:lnTo>
                                    <a:lnTo>
                                      <a:pt x="112" y="119"/>
                                    </a:lnTo>
                                    <a:lnTo>
                                      <a:pt x="110" y="122"/>
                                    </a:lnTo>
                                    <a:lnTo>
                                      <a:pt x="108" y="124"/>
                                    </a:lnTo>
                                    <a:lnTo>
                                      <a:pt x="106" y="126"/>
                                    </a:lnTo>
                                    <a:lnTo>
                                      <a:pt x="104" y="128"/>
                                    </a:lnTo>
                                    <a:lnTo>
                                      <a:pt x="99" y="130"/>
                                    </a:lnTo>
                                    <a:lnTo>
                                      <a:pt x="97" y="130"/>
                                    </a:lnTo>
                                    <a:lnTo>
                                      <a:pt x="95" y="133"/>
                                    </a:lnTo>
                                    <a:lnTo>
                                      <a:pt x="90" y="135"/>
                                    </a:lnTo>
                                    <a:lnTo>
                                      <a:pt x="88" y="135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1" y="137"/>
                                    </a:lnTo>
                                    <a:lnTo>
                                      <a:pt x="79" y="139"/>
                                    </a:lnTo>
                                    <a:lnTo>
                                      <a:pt x="75" y="139"/>
                                    </a:lnTo>
                                    <a:lnTo>
                                      <a:pt x="73" y="139"/>
                                    </a:lnTo>
                                    <a:lnTo>
                                      <a:pt x="68" y="139"/>
                                    </a:lnTo>
                                    <a:lnTo>
                                      <a:pt x="66" y="139"/>
                                    </a:lnTo>
                                    <a:lnTo>
                                      <a:pt x="64" y="139"/>
                                    </a:lnTo>
                                    <a:lnTo>
                                      <a:pt x="59" y="139"/>
                                    </a:lnTo>
                                    <a:lnTo>
                                      <a:pt x="57" y="139"/>
                                    </a:lnTo>
                                    <a:lnTo>
                                      <a:pt x="53" y="137"/>
                                    </a:lnTo>
                                    <a:lnTo>
                                      <a:pt x="50" y="137"/>
                                    </a:lnTo>
                                    <a:lnTo>
                                      <a:pt x="46" y="137"/>
                                    </a:lnTo>
                                    <a:lnTo>
                                      <a:pt x="44" y="135"/>
                                    </a:lnTo>
                                    <a:lnTo>
                                      <a:pt x="42" y="133"/>
                                    </a:lnTo>
                                    <a:lnTo>
                                      <a:pt x="37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1" y="128"/>
                                    </a:lnTo>
                                    <a:lnTo>
                                      <a:pt x="28" y="126"/>
                                    </a:lnTo>
                                    <a:lnTo>
                                      <a:pt x="26" y="124"/>
                                    </a:lnTo>
                                    <a:lnTo>
                                      <a:pt x="22" y="122"/>
                                    </a:lnTo>
                                    <a:lnTo>
                                      <a:pt x="20" y="119"/>
                                    </a:lnTo>
                                    <a:lnTo>
                                      <a:pt x="17" y="117"/>
                                    </a:lnTo>
                                    <a:lnTo>
                                      <a:pt x="15" y="115"/>
                                    </a:lnTo>
                                    <a:lnTo>
                                      <a:pt x="13" y="113"/>
                                    </a:lnTo>
                                    <a:lnTo>
                                      <a:pt x="11" y="111"/>
                                    </a:lnTo>
                                    <a:lnTo>
                                      <a:pt x="8" y="108"/>
                                    </a:lnTo>
                                    <a:lnTo>
                                      <a:pt x="8" y="104"/>
                                    </a:lnTo>
                                    <a:lnTo>
                                      <a:pt x="6" y="102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4" y="97"/>
                                    </a:lnTo>
                                    <a:lnTo>
                                      <a:pt x="2" y="93"/>
                                    </a:lnTo>
                                    <a:lnTo>
                                      <a:pt x="2" y="91"/>
                                    </a:lnTo>
                                    <a:lnTo>
                                      <a:pt x="2" y="89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55"/>
                                    </a:lnTo>
                                    <a:lnTo>
                                      <a:pt x="4" y="53"/>
                                    </a:lnTo>
                                    <a:lnTo>
                                      <a:pt x="6" y="49"/>
                                    </a:lnTo>
                                    <a:lnTo>
                                      <a:pt x="8" y="47"/>
                                    </a:lnTo>
                                    <a:lnTo>
                                      <a:pt x="8" y="42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3" y="36"/>
                                    </a:lnTo>
                                    <a:lnTo>
                                      <a:pt x="15" y="33"/>
                                    </a:lnTo>
                                    <a:close/>
                                    <a:moveTo>
                                      <a:pt x="95" y="33"/>
                                    </a:moveTo>
                                    <a:lnTo>
                                      <a:pt x="95" y="31"/>
                                    </a:lnTo>
                                    <a:lnTo>
                                      <a:pt x="92" y="31"/>
                                    </a:lnTo>
                                    <a:lnTo>
                                      <a:pt x="90" y="29"/>
                                    </a:lnTo>
                                    <a:lnTo>
                                      <a:pt x="88" y="29"/>
                                    </a:lnTo>
                                    <a:lnTo>
                                      <a:pt x="86" y="29"/>
                                    </a:lnTo>
                                    <a:lnTo>
                                      <a:pt x="86" y="27"/>
                                    </a:lnTo>
                                    <a:lnTo>
                                      <a:pt x="84" y="27"/>
                                    </a:lnTo>
                                    <a:lnTo>
                                      <a:pt x="81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77" y="27"/>
                                    </a:lnTo>
                                    <a:lnTo>
                                      <a:pt x="75" y="27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0" y="27"/>
                                    </a:lnTo>
                                    <a:lnTo>
                                      <a:pt x="68" y="27"/>
                                    </a:lnTo>
                                    <a:lnTo>
                                      <a:pt x="66" y="29"/>
                                    </a:lnTo>
                                    <a:lnTo>
                                      <a:pt x="64" y="29"/>
                                    </a:lnTo>
                                    <a:lnTo>
                                      <a:pt x="62" y="31"/>
                                    </a:lnTo>
                                    <a:lnTo>
                                      <a:pt x="59" y="31"/>
                                    </a:lnTo>
                                    <a:lnTo>
                                      <a:pt x="57" y="31"/>
                                    </a:lnTo>
                                    <a:lnTo>
                                      <a:pt x="55" y="33"/>
                                    </a:lnTo>
                                    <a:lnTo>
                                      <a:pt x="53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2" y="47"/>
                                    </a:lnTo>
                                    <a:lnTo>
                                      <a:pt x="39" y="49"/>
                                    </a:lnTo>
                                    <a:lnTo>
                                      <a:pt x="37" y="51"/>
                                    </a:lnTo>
                                    <a:lnTo>
                                      <a:pt x="37" y="53"/>
                                    </a:lnTo>
                                    <a:lnTo>
                                      <a:pt x="35" y="55"/>
                                    </a:lnTo>
                                    <a:lnTo>
                                      <a:pt x="35" y="58"/>
                                    </a:lnTo>
                                    <a:lnTo>
                                      <a:pt x="33" y="60"/>
                                    </a:lnTo>
                                    <a:lnTo>
                                      <a:pt x="33" y="62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1" y="66"/>
                                    </a:lnTo>
                                    <a:lnTo>
                                      <a:pt x="31" y="69"/>
                                    </a:lnTo>
                                    <a:lnTo>
                                      <a:pt x="28" y="71"/>
                                    </a:lnTo>
                                    <a:lnTo>
                                      <a:pt x="28" y="73"/>
                                    </a:lnTo>
                                    <a:lnTo>
                                      <a:pt x="28" y="75"/>
                                    </a:lnTo>
                                    <a:lnTo>
                                      <a:pt x="28" y="78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8" y="82"/>
                                    </a:lnTo>
                                    <a:lnTo>
                                      <a:pt x="28" y="84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8" y="89"/>
                                    </a:lnTo>
                                    <a:lnTo>
                                      <a:pt x="28" y="91"/>
                                    </a:lnTo>
                                    <a:lnTo>
                                      <a:pt x="31" y="91"/>
                                    </a:lnTo>
                                    <a:lnTo>
                                      <a:pt x="31" y="93"/>
                                    </a:lnTo>
                                    <a:lnTo>
                                      <a:pt x="31" y="95"/>
                                    </a:lnTo>
                                    <a:lnTo>
                                      <a:pt x="33" y="97"/>
                                    </a:lnTo>
                                    <a:lnTo>
                                      <a:pt x="35" y="100"/>
                                    </a:lnTo>
                                    <a:lnTo>
                                      <a:pt x="35" y="102"/>
                                    </a:lnTo>
                                    <a:lnTo>
                                      <a:pt x="37" y="102"/>
                                    </a:lnTo>
                                    <a:lnTo>
                                      <a:pt x="37" y="104"/>
                                    </a:lnTo>
                                    <a:lnTo>
                                      <a:pt x="39" y="104"/>
                                    </a:lnTo>
                                    <a:lnTo>
                                      <a:pt x="42" y="106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46" y="108"/>
                                    </a:lnTo>
                                    <a:lnTo>
                                      <a:pt x="48" y="111"/>
                                    </a:lnTo>
                                    <a:lnTo>
                                      <a:pt x="50" y="113"/>
                                    </a:lnTo>
                                    <a:lnTo>
                                      <a:pt x="53" y="113"/>
                                    </a:lnTo>
                                    <a:lnTo>
                                      <a:pt x="55" y="113"/>
                                    </a:lnTo>
                                    <a:lnTo>
                                      <a:pt x="57" y="113"/>
                                    </a:lnTo>
                                    <a:lnTo>
                                      <a:pt x="59" y="113"/>
                                    </a:lnTo>
                                    <a:lnTo>
                                      <a:pt x="62" y="113"/>
                                    </a:lnTo>
                                    <a:lnTo>
                                      <a:pt x="64" y="113"/>
                                    </a:lnTo>
                                    <a:lnTo>
                                      <a:pt x="66" y="113"/>
                                    </a:lnTo>
                                    <a:lnTo>
                                      <a:pt x="68" y="113"/>
                                    </a:lnTo>
                                    <a:lnTo>
                                      <a:pt x="70" y="113"/>
                                    </a:lnTo>
                                    <a:lnTo>
                                      <a:pt x="73" y="111"/>
                                    </a:lnTo>
                                    <a:lnTo>
                                      <a:pt x="75" y="111"/>
                                    </a:lnTo>
                                    <a:lnTo>
                                      <a:pt x="77" y="111"/>
                                    </a:lnTo>
                                    <a:lnTo>
                                      <a:pt x="79" y="108"/>
                                    </a:lnTo>
                                    <a:lnTo>
                                      <a:pt x="81" y="106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4"/>
                                    </a:lnTo>
                                    <a:lnTo>
                                      <a:pt x="88" y="104"/>
                                    </a:lnTo>
                                    <a:lnTo>
                                      <a:pt x="88" y="102"/>
                                    </a:lnTo>
                                    <a:lnTo>
                                      <a:pt x="90" y="100"/>
                                    </a:lnTo>
                                    <a:lnTo>
                                      <a:pt x="92" y="97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5" y="95"/>
                                    </a:lnTo>
                                    <a:lnTo>
                                      <a:pt x="97" y="93"/>
                                    </a:lnTo>
                                    <a:lnTo>
                                      <a:pt x="99" y="91"/>
                                    </a:lnTo>
                                    <a:lnTo>
                                      <a:pt x="99" y="89"/>
                                    </a:lnTo>
                                    <a:lnTo>
                                      <a:pt x="101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4" y="82"/>
                                    </a:lnTo>
                                    <a:lnTo>
                                      <a:pt x="106" y="80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6" y="75"/>
                                    </a:lnTo>
                                    <a:lnTo>
                                      <a:pt x="108" y="73"/>
                                    </a:lnTo>
                                    <a:lnTo>
                                      <a:pt x="108" y="71"/>
                                    </a:lnTo>
                                    <a:lnTo>
                                      <a:pt x="108" y="69"/>
                                    </a:lnTo>
                                    <a:lnTo>
                                      <a:pt x="110" y="66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10" y="55"/>
                                    </a:lnTo>
                                    <a:lnTo>
                                      <a:pt x="110" y="53"/>
                                    </a:lnTo>
                                    <a:lnTo>
                                      <a:pt x="110" y="51"/>
                                    </a:lnTo>
                                    <a:lnTo>
                                      <a:pt x="108" y="51"/>
                                    </a:lnTo>
                                    <a:lnTo>
                                      <a:pt x="108" y="49"/>
                                    </a:lnTo>
                                    <a:lnTo>
                                      <a:pt x="108" y="47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7" y="33"/>
                                    </a:lnTo>
                                    <a:lnTo>
                                      <a:pt x="95" y="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" name="Freeform 122"/>
                            <wps:cNvSpPr>
                              <a:spLocks/>
                            </wps:cNvSpPr>
                            <wps:spPr bwMode="auto">
                              <a:xfrm>
                                <a:off x="876100" y="179104"/>
                                <a:ext cx="74943" cy="100458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57150 h 158"/>
                                  <a:gd name="T2" fmla="*/ 62230 w 118"/>
                                  <a:gd name="T3" fmla="*/ 0 h 158"/>
                                  <a:gd name="T4" fmla="*/ 74930 w 118"/>
                                  <a:gd name="T5" fmla="*/ 12700 h 158"/>
                                  <a:gd name="T6" fmla="*/ 24130 w 118"/>
                                  <a:gd name="T7" fmla="*/ 60325 h 158"/>
                                  <a:gd name="T8" fmla="*/ 53340 w 118"/>
                                  <a:gd name="T9" fmla="*/ 90805 h 158"/>
                                  <a:gd name="T10" fmla="*/ 42545 w 118"/>
                                  <a:gd name="T11" fmla="*/ 100330 h 158"/>
                                  <a:gd name="T12" fmla="*/ 0 w 118"/>
                                  <a:gd name="T13" fmla="*/ 57150 h 15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18" h="158">
                                    <a:moveTo>
                                      <a:pt x="0" y="90"/>
                                    </a:moveTo>
                                    <a:lnTo>
                                      <a:pt x="98" y="0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38" y="95"/>
                                    </a:lnTo>
                                    <a:lnTo>
                                      <a:pt x="84" y="143"/>
                                    </a:lnTo>
                                    <a:lnTo>
                                      <a:pt x="67" y="158"/>
                                    </a:lnTo>
                                    <a:lnTo>
                                      <a:pt x="0" y="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Freeform 12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14222" y="251546"/>
                                <a:ext cx="101058" cy="89552"/>
                              </a:xfrm>
                              <a:custGeom>
                                <a:avLst/>
                                <a:gdLst>
                                  <a:gd name="T0" fmla="*/ 0 w 159"/>
                                  <a:gd name="T1" fmla="*/ 20955 h 141"/>
                                  <a:gd name="T2" fmla="*/ 88265 w 159"/>
                                  <a:gd name="T3" fmla="*/ 0 h 141"/>
                                  <a:gd name="T4" fmla="*/ 100965 w 159"/>
                                  <a:gd name="T5" fmla="*/ 18415 h 141"/>
                                  <a:gd name="T6" fmla="*/ 45085 w 159"/>
                                  <a:gd name="T7" fmla="*/ 89535 h 141"/>
                                  <a:gd name="T8" fmla="*/ 34925 w 159"/>
                                  <a:gd name="T9" fmla="*/ 74295 h 141"/>
                                  <a:gd name="T10" fmla="*/ 47625 w 159"/>
                                  <a:gd name="T11" fmla="*/ 59055 h 141"/>
                                  <a:gd name="T12" fmla="*/ 29845 w 159"/>
                                  <a:gd name="T13" fmla="*/ 31115 h 141"/>
                                  <a:gd name="T14" fmla="*/ 10160 w 159"/>
                                  <a:gd name="T15" fmla="*/ 36830 h 141"/>
                                  <a:gd name="T16" fmla="*/ 0 w 159"/>
                                  <a:gd name="T17" fmla="*/ 20955 h 141"/>
                                  <a:gd name="T18" fmla="*/ 83185 w 159"/>
                                  <a:gd name="T19" fmla="*/ 18415 h 141"/>
                                  <a:gd name="T20" fmla="*/ 43815 w 159"/>
                                  <a:gd name="T21" fmla="*/ 27940 h 141"/>
                                  <a:gd name="T22" fmla="*/ 57785 w 159"/>
                                  <a:gd name="T23" fmla="*/ 49530 h 141"/>
                                  <a:gd name="T24" fmla="*/ 83185 w 159"/>
                                  <a:gd name="T25" fmla="*/ 18415 h 141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59" h="141">
                                    <a:moveTo>
                                      <a:pt x="0" y="33"/>
                                    </a:moveTo>
                                    <a:lnTo>
                                      <a:pt x="139" y="0"/>
                                    </a:lnTo>
                                    <a:lnTo>
                                      <a:pt x="159" y="29"/>
                                    </a:lnTo>
                                    <a:lnTo>
                                      <a:pt x="71" y="141"/>
                                    </a:lnTo>
                                    <a:lnTo>
                                      <a:pt x="55" y="117"/>
                                    </a:lnTo>
                                    <a:lnTo>
                                      <a:pt x="75" y="93"/>
                                    </a:lnTo>
                                    <a:lnTo>
                                      <a:pt x="47" y="49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0" y="33"/>
                                    </a:lnTo>
                                    <a:close/>
                                    <a:moveTo>
                                      <a:pt x="131" y="29"/>
                                    </a:moveTo>
                                    <a:lnTo>
                                      <a:pt x="69" y="44"/>
                                    </a:lnTo>
                                    <a:lnTo>
                                      <a:pt x="91" y="78"/>
                                    </a:lnTo>
                                    <a:lnTo>
                                      <a:pt x="131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Freeform 124"/>
                            <wps:cNvSpPr>
                              <a:spLocks/>
                            </wps:cNvSpPr>
                            <wps:spPr bwMode="auto">
                              <a:xfrm>
                                <a:off x="92753" y="679794"/>
                                <a:ext cx="176601" cy="128975"/>
                              </a:xfrm>
                              <a:custGeom>
                                <a:avLst/>
                                <a:gdLst>
                                  <a:gd name="T0" fmla="*/ 0 w 278"/>
                                  <a:gd name="T1" fmla="*/ 106680 h 203"/>
                                  <a:gd name="T2" fmla="*/ 126365 w 278"/>
                                  <a:gd name="T3" fmla="*/ 0 h 203"/>
                                  <a:gd name="T4" fmla="*/ 176530 w 278"/>
                                  <a:gd name="T5" fmla="*/ 61595 h 203"/>
                                  <a:gd name="T6" fmla="*/ 146050 w 278"/>
                                  <a:gd name="T7" fmla="*/ 88265 h 203"/>
                                  <a:gd name="T8" fmla="*/ 113665 w 278"/>
                                  <a:gd name="T9" fmla="*/ 50800 h 203"/>
                                  <a:gd name="T10" fmla="*/ 95250 w 278"/>
                                  <a:gd name="T11" fmla="*/ 67310 h 203"/>
                                  <a:gd name="T12" fmla="*/ 121920 w 278"/>
                                  <a:gd name="T13" fmla="*/ 99695 h 203"/>
                                  <a:gd name="T14" fmla="*/ 93980 w 278"/>
                                  <a:gd name="T15" fmla="*/ 121920 h 203"/>
                                  <a:gd name="T16" fmla="*/ 66040 w 278"/>
                                  <a:gd name="T17" fmla="*/ 89535 h 203"/>
                                  <a:gd name="T18" fmla="*/ 19685 w 278"/>
                                  <a:gd name="T19" fmla="*/ 128905 h 203"/>
                                  <a:gd name="T20" fmla="*/ 0 w 278"/>
                                  <a:gd name="T21" fmla="*/ 106680 h 203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78" h="203">
                                    <a:moveTo>
                                      <a:pt x="0" y="168"/>
                                    </a:moveTo>
                                    <a:lnTo>
                                      <a:pt x="199" y="0"/>
                                    </a:lnTo>
                                    <a:lnTo>
                                      <a:pt x="278" y="97"/>
                                    </a:lnTo>
                                    <a:lnTo>
                                      <a:pt x="230" y="139"/>
                                    </a:lnTo>
                                    <a:lnTo>
                                      <a:pt x="179" y="80"/>
                                    </a:lnTo>
                                    <a:lnTo>
                                      <a:pt x="150" y="106"/>
                                    </a:lnTo>
                                    <a:lnTo>
                                      <a:pt x="192" y="157"/>
                                    </a:lnTo>
                                    <a:lnTo>
                                      <a:pt x="148" y="192"/>
                                    </a:lnTo>
                                    <a:lnTo>
                                      <a:pt x="104" y="141"/>
                                    </a:lnTo>
                                    <a:lnTo>
                                      <a:pt x="31" y="203"/>
                                    </a:lnTo>
                                    <a:lnTo>
                                      <a:pt x="0" y="1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Freeform 12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42882" y="792259"/>
                                <a:ext cx="146183" cy="159492"/>
                              </a:xfrm>
                              <a:custGeom>
                                <a:avLst/>
                                <a:gdLst>
                                  <a:gd name="T0" fmla="*/ 139065 w 230"/>
                                  <a:gd name="T1" fmla="*/ 46990 h 251"/>
                                  <a:gd name="T2" fmla="*/ 142240 w 230"/>
                                  <a:gd name="T3" fmla="*/ 51435 h 251"/>
                                  <a:gd name="T4" fmla="*/ 144780 w 230"/>
                                  <a:gd name="T5" fmla="*/ 55880 h 251"/>
                                  <a:gd name="T6" fmla="*/ 146050 w 230"/>
                                  <a:gd name="T7" fmla="*/ 60960 h 251"/>
                                  <a:gd name="T8" fmla="*/ 146050 w 230"/>
                                  <a:gd name="T9" fmla="*/ 65405 h 251"/>
                                  <a:gd name="T10" fmla="*/ 146050 w 230"/>
                                  <a:gd name="T11" fmla="*/ 71120 h 251"/>
                                  <a:gd name="T12" fmla="*/ 146050 w 230"/>
                                  <a:gd name="T13" fmla="*/ 76835 h 251"/>
                                  <a:gd name="T14" fmla="*/ 144780 w 230"/>
                                  <a:gd name="T15" fmla="*/ 82550 h 251"/>
                                  <a:gd name="T16" fmla="*/ 142240 w 230"/>
                                  <a:gd name="T17" fmla="*/ 86360 h 251"/>
                                  <a:gd name="T18" fmla="*/ 139065 w 230"/>
                                  <a:gd name="T19" fmla="*/ 92075 h 251"/>
                                  <a:gd name="T20" fmla="*/ 135255 w 230"/>
                                  <a:gd name="T21" fmla="*/ 96520 h 251"/>
                                  <a:gd name="T22" fmla="*/ 128270 w 230"/>
                                  <a:gd name="T23" fmla="*/ 101600 h 251"/>
                                  <a:gd name="T24" fmla="*/ 115570 w 230"/>
                                  <a:gd name="T25" fmla="*/ 107315 h 251"/>
                                  <a:gd name="T26" fmla="*/ 102870 w 230"/>
                                  <a:gd name="T27" fmla="*/ 107315 h 251"/>
                                  <a:gd name="T28" fmla="*/ 98425 w 230"/>
                                  <a:gd name="T29" fmla="*/ 110490 h 251"/>
                                  <a:gd name="T30" fmla="*/ 97155 w 230"/>
                                  <a:gd name="T31" fmla="*/ 117475 h 251"/>
                                  <a:gd name="T32" fmla="*/ 95885 w 230"/>
                                  <a:gd name="T33" fmla="*/ 122555 h 251"/>
                                  <a:gd name="T34" fmla="*/ 91440 w 230"/>
                                  <a:gd name="T35" fmla="*/ 128270 h 251"/>
                                  <a:gd name="T36" fmla="*/ 87630 w 230"/>
                                  <a:gd name="T37" fmla="*/ 133985 h 251"/>
                                  <a:gd name="T38" fmla="*/ 70485 w 230"/>
                                  <a:gd name="T39" fmla="*/ 150495 h 251"/>
                                  <a:gd name="T40" fmla="*/ 66040 w 230"/>
                                  <a:gd name="T41" fmla="*/ 154940 h 251"/>
                                  <a:gd name="T42" fmla="*/ 63500 w 230"/>
                                  <a:gd name="T43" fmla="*/ 157480 h 251"/>
                                  <a:gd name="T44" fmla="*/ 42545 w 230"/>
                                  <a:gd name="T45" fmla="*/ 133985 h 251"/>
                                  <a:gd name="T46" fmla="*/ 43815 w 230"/>
                                  <a:gd name="T47" fmla="*/ 131445 h 251"/>
                                  <a:gd name="T48" fmla="*/ 48260 w 230"/>
                                  <a:gd name="T49" fmla="*/ 127000 h 251"/>
                                  <a:gd name="T50" fmla="*/ 62230 w 230"/>
                                  <a:gd name="T51" fmla="*/ 113030 h 251"/>
                                  <a:gd name="T52" fmla="*/ 64770 w 230"/>
                                  <a:gd name="T53" fmla="*/ 110490 h 251"/>
                                  <a:gd name="T54" fmla="*/ 66040 w 230"/>
                                  <a:gd name="T55" fmla="*/ 107315 h 251"/>
                                  <a:gd name="T56" fmla="*/ 67945 w 230"/>
                                  <a:gd name="T57" fmla="*/ 104775 h 251"/>
                                  <a:gd name="T58" fmla="*/ 69215 w 230"/>
                                  <a:gd name="T59" fmla="*/ 100330 h 251"/>
                                  <a:gd name="T60" fmla="*/ 69215 w 230"/>
                                  <a:gd name="T61" fmla="*/ 96520 h 251"/>
                                  <a:gd name="T62" fmla="*/ 67945 w 230"/>
                                  <a:gd name="T63" fmla="*/ 93345 h 251"/>
                                  <a:gd name="T64" fmla="*/ 66040 w 230"/>
                                  <a:gd name="T65" fmla="*/ 90805 h 251"/>
                                  <a:gd name="T66" fmla="*/ 19685 w 230"/>
                                  <a:gd name="T67" fmla="*/ 108585 h 251"/>
                                  <a:gd name="T68" fmla="*/ 76200 w 230"/>
                                  <a:gd name="T69" fmla="*/ 60960 h 251"/>
                                  <a:gd name="T70" fmla="*/ 91440 w 230"/>
                                  <a:gd name="T71" fmla="*/ 78105 h 251"/>
                                  <a:gd name="T72" fmla="*/ 95885 w 230"/>
                                  <a:gd name="T73" fmla="*/ 79375 h 251"/>
                                  <a:gd name="T74" fmla="*/ 99695 w 230"/>
                                  <a:gd name="T75" fmla="*/ 79375 h 251"/>
                                  <a:gd name="T76" fmla="*/ 104140 w 230"/>
                                  <a:gd name="T77" fmla="*/ 78105 h 251"/>
                                  <a:gd name="T78" fmla="*/ 108585 w 230"/>
                                  <a:gd name="T79" fmla="*/ 75565 h 251"/>
                                  <a:gd name="T80" fmla="*/ 111125 w 230"/>
                                  <a:gd name="T81" fmla="*/ 72390 h 251"/>
                                  <a:gd name="T82" fmla="*/ 112395 w 230"/>
                                  <a:gd name="T83" fmla="*/ 67945 h 251"/>
                                  <a:gd name="T84" fmla="*/ 112395 w 230"/>
                                  <a:gd name="T85" fmla="*/ 64135 h 251"/>
                                  <a:gd name="T86" fmla="*/ 111125 w 230"/>
                                  <a:gd name="T87" fmla="*/ 60960 h 251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</a:gdLst>
                                <a:ahLst/>
                                <a:cxnLst>
                                  <a:cxn ang="T88">
                                    <a:pos x="T0" y="T1"/>
                                  </a:cxn>
                                  <a:cxn ang="T89">
                                    <a:pos x="T2" y="T3"/>
                                  </a:cxn>
                                  <a:cxn ang="T90">
                                    <a:pos x="T4" y="T5"/>
                                  </a:cxn>
                                  <a:cxn ang="T91">
                                    <a:pos x="T6" y="T7"/>
                                  </a:cxn>
                                  <a:cxn ang="T92">
                                    <a:pos x="T8" y="T9"/>
                                  </a:cxn>
                                  <a:cxn ang="T93">
                                    <a:pos x="T10" y="T11"/>
                                  </a:cxn>
                                  <a:cxn ang="T94">
                                    <a:pos x="T12" y="T13"/>
                                  </a:cxn>
                                  <a:cxn ang="T95">
                                    <a:pos x="T14" y="T15"/>
                                  </a:cxn>
                                  <a:cxn ang="T96">
                                    <a:pos x="T16" y="T17"/>
                                  </a:cxn>
                                  <a:cxn ang="T97">
                                    <a:pos x="T18" y="T19"/>
                                  </a:cxn>
                                  <a:cxn ang="T98">
                                    <a:pos x="T20" y="T21"/>
                                  </a:cxn>
                                  <a:cxn ang="T99">
                                    <a:pos x="T22" y="T23"/>
                                  </a:cxn>
                                  <a:cxn ang="T100">
                                    <a:pos x="T24" y="T25"/>
                                  </a:cxn>
                                  <a:cxn ang="T101">
                                    <a:pos x="T26" y="T27"/>
                                  </a:cxn>
                                  <a:cxn ang="T102">
                                    <a:pos x="T28" y="T29"/>
                                  </a:cxn>
                                  <a:cxn ang="T103">
                                    <a:pos x="T30" y="T31"/>
                                  </a:cxn>
                                  <a:cxn ang="T104">
                                    <a:pos x="T32" y="T33"/>
                                  </a:cxn>
                                  <a:cxn ang="T105">
                                    <a:pos x="T34" y="T35"/>
                                  </a:cxn>
                                  <a:cxn ang="T106">
                                    <a:pos x="T36" y="T37"/>
                                  </a:cxn>
                                  <a:cxn ang="T107">
                                    <a:pos x="T38" y="T39"/>
                                  </a:cxn>
                                  <a:cxn ang="T108">
                                    <a:pos x="T40" y="T41"/>
                                  </a:cxn>
                                  <a:cxn ang="T109">
                                    <a:pos x="T42" y="T43"/>
                                  </a:cxn>
                                  <a:cxn ang="T110">
                                    <a:pos x="T44" y="T45"/>
                                  </a:cxn>
                                  <a:cxn ang="T111">
                                    <a:pos x="T46" y="T47"/>
                                  </a:cxn>
                                  <a:cxn ang="T112">
                                    <a:pos x="T48" y="T49"/>
                                  </a:cxn>
                                  <a:cxn ang="T113">
                                    <a:pos x="T50" y="T51"/>
                                  </a:cxn>
                                  <a:cxn ang="T114">
                                    <a:pos x="T52" y="T53"/>
                                  </a:cxn>
                                  <a:cxn ang="T115">
                                    <a:pos x="T54" y="T55"/>
                                  </a:cxn>
                                  <a:cxn ang="T116">
                                    <a:pos x="T56" y="T57"/>
                                  </a:cxn>
                                  <a:cxn ang="T117">
                                    <a:pos x="T58" y="T59"/>
                                  </a:cxn>
                                  <a:cxn ang="T118">
                                    <a:pos x="T60" y="T61"/>
                                  </a:cxn>
                                  <a:cxn ang="T119">
                                    <a:pos x="T62" y="T63"/>
                                  </a:cxn>
                                  <a:cxn ang="T120">
                                    <a:pos x="T64" y="T65"/>
                                  </a:cxn>
                                  <a:cxn ang="T121">
                                    <a:pos x="T66" y="T67"/>
                                  </a:cxn>
                                  <a:cxn ang="T122">
                                    <a:pos x="T68" y="T69"/>
                                  </a:cxn>
                                  <a:cxn ang="T123">
                                    <a:pos x="T70" y="T71"/>
                                  </a:cxn>
                                  <a:cxn ang="T124">
                                    <a:pos x="T72" y="T73"/>
                                  </a:cxn>
                                  <a:cxn ang="T125">
                                    <a:pos x="T74" y="T75"/>
                                  </a:cxn>
                                  <a:cxn ang="T126">
                                    <a:pos x="T76" y="T77"/>
                                  </a:cxn>
                                  <a:cxn ang="T127">
                                    <a:pos x="T78" y="T79"/>
                                  </a:cxn>
                                  <a:cxn ang="T128">
                                    <a:pos x="T80" y="T81"/>
                                  </a:cxn>
                                  <a:cxn ang="T129">
                                    <a:pos x="T82" y="T83"/>
                                  </a:cxn>
                                  <a:cxn ang="T130">
                                    <a:pos x="T84" y="T85"/>
                                  </a:cxn>
                                  <a:cxn ang="T131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230" h="251">
                                    <a:moveTo>
                                      <a:pt x="0" y="132"/>
                                    </a:moveTo>
                                    <a:lnTo>
                                      <a:pt x="157" y="0"/>
                                    </a:lnTo>
                                    <a:lnTo>
                                      <a:pt x="219" y="74"/>
                                    </a:lnTo>
                                    <a:lnTo>
                                      <a:pt x="222" y="77"/>
                                    </a:lnTo>
                                    <a:lnTo>
                                      <a:pt x="222" y="79"/>
                                    </a:lnTo>
                                    <a:lnTo>
                                      <a:pt x="224" y="81"/>
                                    </a:lnTo>
                                    <a:lnTo>
                                      <a:pt x="226" y="83"/>
                                    </a:lnTo>
                                    <a:lnTo>
                                      <a:pt x="226" y="85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0" y="92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30" y="99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03"/>
                                    </a:lnTo>
                                    <a:lnTo>
                                      <a:pt x="230" y="107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0" y="112"/>
                                    </a:lnTo>
                                    <a:lnTo>
                                      <a:pt x="230" y="114"/>
                                    </a:lnTo>
                                    <a:lnTo>
                                      <a:pt x="230" y="119"/>
                                    </a:lnTo>
                                    <a:lnTo>
                                      <a:pt x="230" y="121"/>
                                    </a:lnTo>
                                    <a:lnTo>
                                      <a:pt x="228" y="123"/>
                                    </a:lnTo>
                                    <a:lnTo>
                                      <a:pt x="228" y="125"/>
                                    </a:lnTo>
                                    <a:lnTo>
                                      <a:pt x="228" y="130"/>
                                    </a:lnTo>
                                    <a:lnTo>
                                      <a:pt x="226" y="132"/>
                                    </a:lnTo>
                                    <a:lnTo>
                                      <a:pt x="226" y="134"/>
                                    </a:lnTo>
                                    <a:lnTo>
                                      <a:pt x="224" y="136"/>
                                    </a:lnTo>
                                    <a:lnTo>
                                      <a:pt x="222" y="138"/>
                                    </a:lnTo>
                                    <a:lnTo>
                                      <a:pt x="219" y="141"/>
                                    </a:lnTo>
                                    <a:lnTo>
                                      <a:pt x="219" y="145"/>
                                    </a:lnTo>
                                    <a:lnTo>
                                      <a:pt x="217" y="147"/>
                                    </a:lnTo>
                                    <a:lnTo>
                                      <a:pt x="215" y="149"/>
                                    </a:lnTo>
                                    <a:lnTo>
                                      <a:pt x="213" y="152"/>
                                    </a:lnTo>
                                    <a:lnTo>
                                      <a:pt x="211" y="154"/>
                                    </a:lnTo>
                                    <a:lnTo>
                                      <a:pt x="208" y="156"/>
                                    </a:lnTo>
                                    <a:lnTo>
                                      <a:pt x="202" y="160"/>
                                    </a:lnTo>
                                    <a:lnTo>
                                      <a:pt x="195" y="163"/>
                                    </a:lnTo>
                                    <a:lnTo>
                                      <a:pt x="188" y="167"/>
                                    </a:lnTo>
                                    <a:lnTo>
                                      <a:pt x="182" y="169"/>
                                    </a:lnTo>
                                    <a:lnTo>
                                      <a:pt x="175" y="169"/>
                                    </a:lnTo>
                                    <a:lnTo>
                                      <a:pt x="169" y="169"/>
                                    </a:lnTo>
                                    <a:lnTo>
                                      <a:pt x="162" y="169"/>
                                    </a:lnTo>
                                    <a:lnTo>
                                      <a:pt x="155" y="167"/>
                                    </a:lnTo>
                                    <a:lnTo>
                                      <a:pt x="155" y="171"/>
                                    </a:lnTo>
                                    <a:lnTo>
                                      <a:pt x="155" y="174"/>
                                    </a:lnTo>
                                    <a:lnTo>
                                      <a:pt x="155" y="178"/>
                                    </a:lnTo>
                                    <a:lnTo>
                                      <a:pt x="153" y="180"/>
                                    </a:lnTo>
                                    <a:lnTo>
                                      <a:pt x="153" y="185"/>
                                    </a:lnTo>
                                    <a:lnTo>
                                      <a:pt x="153" y="187"/>
                                    </a:lnTo>
                                    <a:lnTo>
                                      <a:pt x="151" y="189"/>
                                    </a:lnTo>
                                    <a:lnTo>
                                      <a:pt x="151" y="193"/>
                                    </a:lnTo>
                                    <a:lnTo>
                                      <a:pt x="149" y="196"/>
                                    </a:lnTo>
                                    <a:lnTo>
                                      <a:pt x="146" y="198"/>
                                    </a:lnTo>
                                    <a:lnTo>
                                      <a:pt x="144" y="202"/>
                                    </a:lnTo>
                                    <a:lnTo>
                                      <a:pt x="142" y="204"/>
                                    </a:lnTo>
                                    <a:lnTo>
                                      <a:pt x="140" y="209"/>
                                    </a:lnTo>
                                    <a:lnTo>
                                      <a:pt x="138" y="211"/>
                                    </a:lnTo>
                                    <a:lnTo>
                                      <a:pt x="135" y="215"/>
                                    </a:lnTo>
                                    <a:lnTo>
                                      <a:pt x="131" y="218"/>
                                    </a:lnTo>
                                    <a:lnTo>
                                      <a:pt x="111" y="237"/>
                                    </a:lnTo>
                                    <a:lnTo>
                                      <a:pt x="109" y="240"/>
                                    </a:lnTo>
                                    <a:lnTo>
                                      <a:pt x="107" y="242"/>
                                    </a:lnTo>
                                    <a:lnTo>
                                      <a:pt x="104" y="244"/>
                                    </a:lnTo>
                                    <a:lnTo>
                                      <a:pt x="102" y="246"/>
                                    </a:lnTo>
                                    <a:lnTo>
                                      <a:pt x="102" y="248"/>
                                    </a:lnTo>
                                    <a:lnTo>
                                      <a:pt x="100" y="248"/>
                                    </a:lnTo>
                                    <a:lnTo>
                                      <a:pt x="100" y="251"/>
                                    </a:lnTo>
                                    <a:lnTo>
                                      <a:pt x="67" y="213"/>
                                    </a:lnTo>
                                    <a:lnTo>
                                      <a:pt x="67" y="211"/>
                                    </a:lnTo>
                                    <a:lnTo>
                                      <a:pt x="67" y="209"/>
                                    </a:lnTo>
                                    <a:lnTo>
                                      <a:pt x="69" y="209"/>
                                    </a:lnTo>
                                    <a:lnTo>
                                      <a:pt x="69" y="207"/>
                                    </a:lnTo>
                                    <a:lnTo>
                                      <a:pt x="71" y="204"/>
                                    </a:lnTo>
                                    <a:lnTo>
                                      <a:pt x="73" y="202"/>
                                    </a:lnTo>
                                    <a:lnTo>
                                      <a:pt x="76" y="200"/>
                                    </a:lnTo>
                                    <a:lnTo>
                                      <a:pt x="93" y="182"/>
                                    </a:lnTo>
                                    <a:lnTo>
                                      <a:pt x="96" y="180"/>
                                    </a:lnTo>
                                    <a:lnTo>
                                      <a:pt x="98" y="178"/>
                                    </a:lnTo>
                                    <a:lnTo>
                                      <a:pt x="100" y="176"/>
                                    </a:lnTo>
                                    <a:lnTo>
                                      <a:pt x="100" y="174"/>
                                    </a:lnTo>
                                    <a:lnTo>
                                      <a:pt x="102" y="174"/>
                                    </a:lnTo>
                                    <a:lnTo>
                                      <a:pt x="102" y="171"/>
                                    </a:lnTo>
                                    <a:lnTo>
                                      <a:pt x="104" y="171"/>
                                    </a:lnTo>
                                    <a:lnTo>
                                      <a:pt x="104" y="169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107" y="167"/>
                                    </a:lnTo>
                                    <a:lnTo>
                                      <a:pt x="107" y="165"/>
                                    </a:lnTo>
                                    <a:lnTo>
                                      <a:pt x="109" y="163"/>
                                    </a:lnTo>
                                    <a:lnTo>
                                      <a:pt x="109" y="160"/>
                                    </a:lnTo>
                                    <a:lnTo>
                                      <a:pt x="109" y="158"/>
                                    </a:lnTo>
                                    <a:lnTo>
                                      <a:pt x="109" y="156"/>
                                    </a:lnTo>
                                    <a:lnTo>
                                      <a:pt x="109" y="154"/>
                                    </a:lnTo>
                                    <a:lnTo>
                                      <a:pt x="109" y="152"/>
                                    </a:lnTo>
                                    <a:lnTo>
                                      <a:pt x="109" y="149"/>
                                    </a:lnTo>
                                    <a:lnTo>
                                      <a:pt x="107" y="149"/>
                                    </a:lnTo>
                                    <a:lnTo>
                                      <a:pt x="107" y="147"/>
                                    </a:lnTo>
                                    <a:lnTo>
                                      <a:pt x="107" y="145"/>
                                    </a:lnTo>
                                    <a:lnTo>
                                      <a:pt x="104" y="145"/>
                                    </a:lnTo>
                                    <a:lnTo>
                                      <a:pt x="104" y="143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89" y="123"/>
                                    </a:lnTo>
                                    <a:lnTo>
                                      <a:pt x="31" y="171"/>
                                    </a:lnTo>
                                    <a:lnTo>
                                      <a:pt x="0" y="132"/>
                                    </a:lnTo>
                                    <a:close/>
                                    <a:moveTo>
                                      <a:pt x="153" y="70"/>
                                    </a:moveTo>
                                    <a:lnTo>
                                      <a:pt x="120" y="96"/>
                                    </a:lnTo>
                                    <a:lnTo>
                                      <a:pt x="140" y="121"/>
                                    </a:lnTo>
                                    <a:lnTo>
                                      <a:pt x="142" y="121"/>
                                    </a:lnTo>
                                    <a:lnTo>
                                      <a:pt x="144" y="123"/>
                                    </a:lnTo>
                                    <a:lnTo>
                                      <a:pt x="146" y="125"/>
                                    </a:lnTo>
                                    <a:lnTo>
                                      <a:pt x="149" y="125"/>
                                    </a:lnTo>
                                    <a:lnTo>
                                      <a:pt x="151" y="125"/>
                                    </a:lnTo>
                                    <a:lnTo>
                                      <a:pt x="153" y="125"/>
                                    </a:lnTo>
                                    <a:lnTo>
                                      <a:pt x="155" y="125"/>
                                    </a:lnTo>
                                    <a:lnTo>
                                      <a:pt x="157" y="125"/>
                                    </a:lnTo>
                                    <a:lnTo>
                                      <a:pt x="160" y="125"/>
                                    </a:lnTo>
                                    <a:lnTo>
                                      <a:pt x="162" y="125"/>
                                    </a:lnTo>
                                    <a:lnTo>
                                      <a:pt x="164" y="123"/>
                                    </a:lnTo>
                                    <a:lnTo>
                                      <a:pt x="166" y="121"/>
                                    </a:lnTo>
                                    <a:lnTo>
                                      <a:pt x="169" y="121"/>
                                    </a:lnTo>
                                    <a:lnTo>
                                      <a:pt x="171" y="119"/>
                                    </a:lnTo>
                                    <a:lnTo>
                                      <a:pt x="173" y="116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75" y="114"/>
                                    </a:lnTo>
                                    <a:lnTo>
                                      <a:pt x="175" y="112"/>
                                    </a:lnTo>
                                    <a:lnTo>
                                      <a:pt x="177" y="110"/>
                                    </a:lnTo>
                                    <a:lnTo>
                                      <a:pt x="177" y="107"/>
                                    </a:lnTo>
                                    <a:lnTo>
                                      <a:pt x="177" y="105"/>
                                    </a:lnTo>
                                    <a:lnTo>
                                      <a:pt x="177" y="103"/>
                                    </a:lnTo>
                                    <a:lnTo>
                                      <a:pt x="177" y="101"/>
                                    </a:lnTo>
                                    <a:lnTo>
                                      <a:pt x="175" y="101"/>
                                    </a:lnTo>
                                    <a:lnTo>
                                      <a:pt x="175" y="99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3" y="94"/>
                                    </a:lnTo>
                                    <a:lnTo>
                                      <a:pt x="153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" name="Freeform 12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44540" y="886914"/>
                                <a:ext cx="156990" cy="169698"/>
                              </a:xfrm>
                              <a:custGeom>
                                <a:avLst/>
                                <a:gdLst>
                                  <a:gd name="T0" fmla="*/ 0 w 247"/>
                                  <a:gd name="T1" fmla="*/ 105410 h 267"/>
                                  <a:gd name="T2" fmla="*/ 130175 w 247"/>
                                  <a:gd name="T3" fmla="*/ 0 h 267"/>
                                  <a:gd name="T4" fmla="*/ 156845 w 247"/>
                                  <a:gd name="T5" fmla="*/ 22860 h 267"/>
                                  <a:gd name="T6" fmla="*/ 76835 w 247"/>
                                  <a:gd name="T7" fmla="*/ 169545 h 267"/>
                                  <a:gd name="T8" fmla="*/ 55880 w 247"/>
                                  <a:gd name="T9" fmla="*/ 151130 h 267"/>
                                  <a:gd name="T10" fmla="*/ 67310 w 247"/>
                                  <a:gd name="T11" fmla="*/ 130175 h 267"/>
                                  <a:gd name="T12" fmla="*/ 39370 w 247"/>
                                  <a:gd name="T13" fmla="*/ 107950 h 267"/>
                                  <a:gd name="T14" fmla="*/ 20955 w 247"/>
                                  <a:gd name="T15" fmla="*/ 121920 h 267"/>
                                  <a:gd name="T16" fmla="*/ 0 w 247"/>
                                  <a:gd name="T17" fmla="*/ 105410 h 267"/>
                                  <a:gd name="T18" fmla="*/ 117475 w 247"/>
                                  <a:gd name="T19" fmla="*/ 41910 h 267"/>
                                  <a:gd name="T20" fmla="*/ 66040 w 247"/>
                                  <a:gd name="T21" fmla="*/ 83820 h 267"/>
                                  <a:gd name="T22" fmla="*/ 85725 w 247"/>
                                  <a:gd name="T23" fmla="*/ 99695 h 267"/>
                                  <a:gd name="T24" fmla="*/ 117475 w 247"/>
                                  <a:gd name="T25" fmla="*/ 41910 h 267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47" h="267">
                                    <a:moveTo>
                                      <a:pt x="0" y="166"/>
                                    </a:moveTo>
                                    <a:lnTo>
                                      <a:pt x="205" y="0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121" y="267"/>
                                    </a:lnTo>
                                    <a:lnTo>
                                      <a:pt x="88" y="238"/>
                                    </a:lnTo>
                                    <a:lnTo>
                                      <a:pt x="106" y="205"/>
                                    </a:lnTo>
                                    <a:lnTo>
                                      <a:pt x="62" y="170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0" y="166"/>
                                    </a:lnTo>
                                    <a:close/>
                                    <a:moveTo>
                                      <a:pt x="185" y="66"/>
                                    </a:moveTo>
                                    <a:lnTo>
                                      <a:pt x="104" y="132"/>
                                    </a:lnTo>
                                    <a:lnTo>
                                      <a:pt x="135" y="157"/>
                                    </a:lnTo>
                                    <a:lnTo>
                                      <a:pt x="185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Freeform 127"/>
                            <wps:cNvSpPr>
                              <a:spLocks/>
                            </wps:cNvSpPr>
                            <wps:spPr bwMode="auto">
                              <a:xfrm>
                                <a:off x="372313" y="959957"/>
                                <a:ext cx="137178" cy="155090"/>
                              </a:xfrm>
                              <a:custGeom>
                                <a:avLst/>
                                <a:gdLst>
                                  <a:gd name="T0" fmla="*/ 0 w 216"/>
                                  <a:gd name="T1" fmla="*/ 123190 h 244"/>
                                  <a:gd name="T2" fmla="*/ 45085 w 216"/>
                                  <a:gd name="T3" fmla="*/ 0 h 244"/>
                                  <a:gd name="T4" fmla="*/ 75565 w 216"/>
                                  <a:gd name="T5" fmla="*/ 10795 h 244"/>
                                  <a:gd name="T6" fmla="*/ 83820 w 216"/>
                                  <a:gd name="T7" fmla="*/ 83820 h 244"/>
                                  <a:gd name="T8" fmla="*/ 106680 w 216"/>
                                  <a:gd name="T9" fmla="*/ 22225 h 244"/>
                                  <a:gd name="T10" fmla="*/ 137160 w 216"/>
                                  <a:gd name="T11" fmla="*/ 33655 h 244"/>
                                  <a:gd name="T12" fmla="*/ 92710 w 216"/>
                                  <a:gd name="T13" fmla="*/ 154940 h 244"/>
                                  <a:gd name="T14" fmla="*/ 62865 w 216"/>
                                  <a:gd name="T15" fmla="*/ 145415 h 244"/>
                                  <a:gd name="T16" fmla="*/ 54610 w 216"/>
                                  <a:gd name="T17" fmla="*/ 68580 h 244"/>
                                  <a:gd name="T18" fmla="*/ 30480 w 216"/>
                                  <a:gd name="T19" fmla="*/ 133985 h 244"/>
                                  <a:gd name="T20" fmla="*/ 0 w 216"/>
                                  <a:gd name="T21" fmla="*/ 123190 h 244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16" h="244">
                                    <a:moveTo>
                                      <a:pt x="0" y="194"/>
                                    </a:moveTo>
                                    <a:lnTo>
                                      <a:pt x="71" y="0"/>
                                    </a:lnTo>
                                    <a:lnTo>
                                      <a:pt x="119" y="17"/>
                                    </a:lnTo>
                                    <a:lnTo>
                                      <a:pt x="132" y="132"/>
                                    </a:lnTo>
                                    <a:lnTo>
                                      <a:pt x="168" y="35"/>
                                    </a:lnTo>
                                    <a:lnTo>
                                      <a:pt x="216" y="53"/>
                                    </a:lnTo>
                                    <a:lnTo>
                                      <a:pt x="146" y="244"/>
                                    </a:lnTo>
                                    <a:lnTo>
                                      <a:pt x="99" y="229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48" y="211"/>
                                    </a:lnTo>
                                    <a:lnTo>
                                      <a:pt x="0" y="1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Freeform 12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38107" y="954253"/>
                                <a:ext cx="101058" cy="165196"/>
                              </a:xfrm>
                              <a:custGeom>
                                <a:avLst/>
                                <a:gdLst>
                                  <a:gd name="T0" fmla="*/ 0 w 159"/>
                                  <a:gd name="T1" fmla="*/ 165100 h 260"/>
                                  <a:gd name="T2" fmla="*/ 33655 w 159"/>
                                  <a:gd name="T3" fmla="*/ 0 h 260"/>
                                  <a:gd name="T4" fmla="*/ 67310 w 159"/>
                                  <a:gd name="T5" fmla="*/ 0 h 260"/>
                                  <a:gd name="T6" fmla="*/ 100965 w 159"/>
                                  <a:gd name="T7" fmla="*/ 165100 h 260"/>
                                  <a:gd name="T8" fmla="*/ 73025 w 159"/>
                                  <a:gd name="T9" fmla="*/ 165100 h 260"/>
                                  <a:gd name="T10" fmla="*/ 68580 w 159"/>
                                  <a:gd name="T11" fmla="*/ 140970 h 260"/>
                                  <a:gd name="T12" fmla="*/ 32385 w 159"/>
                                  <a:gd name="T13" fmla="*/ 140970 h 260"/>
                                  <a:gd name="T14" fmla="*/ 27940 w 159"/>
                                  <a:gd name="T15" fmla="*/ 165100 h 260"/>
                                  <a:gd name="T16" fmla="*/ 0 w 159"/>
                                  <a:gd name="T17" fmla="*/ 165100 h 260"/>
                                  <a:gd name="T18" fmla="*/ 50165 w 159"/>
                                  <a:gd name="T19" fmla="*/ 40640 h 260"/>
                                  <a:gd name="T20" fmla="*/ 39370 w 159"/>
                                  <a:gd name="T21" fmla="*/ 106045 h 260"/>
                                  <a:gd name="T22" fmla="*/ 62865 w 159"/>
                                  <a:gd name="T23" fmla="*/ 106045 h 260"/>
                                  <a:gd name="T24" fmla="*/ 50165 w 159"/>
                                  <a:gd name="T25" fmla="*/ 40640 h 260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59" h="260">
                                    <a:moveTo>
                                      <a:pt x="0" y="260"/>
                                    </a:moveTo>
                                    <a:lnTo>
                                      <a:pt x="53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59" y="260"/>
                                    </a:lnTo>
                                    <a:lnTo>
                                      <a:pt x="115" y="260"/>
                                    </a:lnTo>
                                    <a:lnTo>
                                      <a:pt x="108" y="222"/>
                                    </a:lnTo>
                                    <a:lnTo>
                                      <a:pt x="51" y="222"/>
                                    </a:lnTo>
                                    <a:lnTo>
                                      <a:pt x="44" y="260"/>
                                    </a:lnTo>
                                    <a:lnTo>
                                      <a:pt x="0" y="260"/>
                                    </a:lnTo>
                                    <a:close/>
                                    <a:moveTo>
                                      <a:pt x="79" y="64"/>
                                    </a:moveTo>
                                    <a:lnTo>
                                      <a:pt x="62" y="167"/>
                                    </a:lnTo>
                                    <a:lnTo>
                                      <a:pt x="99" y="167"/>
                                    </a:lnTo>
                                    <a:lnTo>
                                      <a:pt x="79" y="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" name="Freeform 12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91195" y="912329"/>
                                <a:ext cx="162693" cy="173501"/>
                              </a:xfrm>
                              <a:custGeom>
                                <a:avLst/>
                                <a:gdLst>
                                  <a:gd name="T0" fmla="*/ 48895 w 256"/>
                                  <a:gd name="T1" fmla="*/ 2540 h 273"/>
                                  <a:gd name="T2" fmla="*/ 54610 w 256"/>
                                  <a:gd name="T3" fmla="*/ 1270 h 273"/>
                                  <a:gd name="T4" fmla="*/ 59055 w 256"/>
                                  <a:gd name="T5" fmla="*/ 0 h 273"/>
                                  <a:gd name="T6" fmla="*/ 64135 w 256"/>
                                  <a:gd name="T7" fmla="*/ 0 h 273"/>
                                  <a:gd name="T8" fmla="*/ 69850 w 256"/>
                                  <a:gd name="T9" fmla="*/ 0 h 273"/>
                                  <a:gd name="T10" fmla="*/ 75565 w 256"/>
                                  <a:gd name="T11" fmla="*/ 2540 h 273"/>
                                  <a:gd name="T12" fmla="*/ 81280 w 256"/>
                                  <a:gd name="T13" fmla="*/ 5715 h 273"/>
                                  <a:gd name="T14" fmla="*/ 85725 w 256"/>
                                  <a:gd name="T15" fmla="*/ 8255 h 273"/>
                                  <a:gd name="T16" fmla="*/ 90805 w 256"/>
                                  <a:gd name="T17" fmla="*/ 12700 h 273"/>
                                  <a:gd name="T18" fmla="*/ 95250 w 256"/>
                                  <a:gd name="T19" fmla="*/ 18415 h 273"/>
                                  <a:gd name="T20" fmla="*/ 99695 w 256"/>
                                  <a:gd name="T21" fmla="*/ 23495 h 273"/>
                                  <a:gd name="T22" fmla="*/ 104775 w 256"/>
                                  <a:gd name="T23" fmla="*/ 33655 h 273"/>
                                  <a:gd name="T24" fmla="*/ 110490 w 256"/>
                                  <a:gd name="T25" fmla="*/ 50165 h 273"/>
                                  <a:gd name="T26" fmla="*/ 110490 w 256"/>
                                  <a:gd name="T27" fmla="*/ 64135 h 273"/>
                                  <a:gd name="T28" fmla="*/ 113665 w 256"/>
                                  <a:gd name="T29" fmla="*/ 71120 h 273"/>
                                  <a:gd name="T30" fmla="*/ 120650 w 256"/>
                                  <a:gd name="T31" fmla="*/ 74295 h 273"/>
                                  <a:gd name="T32" fmla="*/ 126365 w 256"/>
                                  <a:gd name="T33" fmla="*/ 78105 h 273"/>
                                  <a:gd name="T34" fmla="*/ 131445 w 256"/>
                                  <a:gd name="T35" fmla="*/ 83820 h 273"/>
                                  <a:gd name="T36" fmla="*/ 137160 w 256"/>
                                  <a:gd name="T37" fmla="*/ 90805 h 273"/>
                                  <a:gd name="T38" fmla="*/ 154305 w 256"/>
                                  <a:gd name="T39" fmla="*/ 116205 h 273"/>
                                  <a:gd name="T40" fmla="*/ 156845 w 256"/>
                                  <a:gd name="T41" fmla="*/ 121920 h 273"/>
                                  <a:gd name="T42" fmla="*/ 161290 w 256"/>
                                  <a:gd name="T43" fmla="*/ 124460 h 273"/>
                                  <a:gd name="T44" fmla="*/ 135890 w 256"/>
                                  <a:gd name="T45" fmla="*/ 140970 h 273"/>
                                  <a:gd name="T46" fmla="*/ 133350 w 256"/>
                                  <a:gd name="T47" fmla="*/ 139700 h 273"/>
                                  <a:gd name="T48" fmla="*/ 130175 w 256"/>
                                  <a:gd name="T49" fmla="*/ 137160 h 273"/>
                                  <a:gd name="T50" fmla="*/ 117475 w 256"/>
                                  <a:gd name="T51" fmla="*/ 117475 h 273"/>
                                  <a:gd name="T52" fmla="*/ 114935 w 256"/>
                                  <a:gd name="T53" fmla="*/ 113030 h 273"/>
                                  <a:gd name="T54" fmla="*/ 112395 w 256"/>
                                  <a:gd name="T55" fmla="*/ 110490 h 273"/>
                                  <a:gd name="T56" fmla="*/ 109220 w 256"/>
                                  <a:gd name="T57" fmla="*/ 106045 h 273"/>
                                  <a:gd name="T58" fmla="*/ 104775 w 256"/>
                                  <a:gd name="T59" fmla="*/ 102235 h 273"/>
                                  <a:gd name="T60" fmla="*/ 102235 w 256"/>
                                  <a:gd name="T61" fmla="*/ 100965 h 273"/>
                                  <a:gd name="T62" fmla="*/ 99695 w 256"/>
                                  <a:gd name="T63" fmla="*/ 99060 h 273"/>
                                  <a:gd name="T64" fmla="*/ 95250 w 256"/>
                                  <a:gd name="T65" fmla="*/ 99060 h 273"/>
                                  <a:gd name="T66" fmla="*/ 90805 w 256"/>
                                  <a:gd name="T67" fmla="*/ 100965 h 273"/>
                                  <a:gd name="T68" fmla="*/ 107950 w 256"/>
                                  <a:gd name="T69" fmla="*/ 158115 h 273"/>
                                  <a:gd name="T70" fmla="*/ 61595 w 256"/>
                                  <a:gd name="T71" fmla="*/ 78105 h 273"/>
                                  <a:gd name="T72" fmla="*/ 80010 w 256"/>
                                  <a:gd name="T73" fmla="*/ 68580 h 273"/>
                                  <a:gd name="T74" fmla="*/ 81280 w 256"/>
                                  <a:gd name="T75" fmla="*/ 64135 h 273"/>
                                  <a:gd name="T76" fmla="*/ 82550 w 256"/>
                                  <a:gd name="T77" fmla="*/ 60325 h 273"/>
                                  <a:gd name="T78" fmla="*/ 81280 w 256"/>
                                  <a:gd name="T79" fmla="*/ 55880 h 273"/>
                                  <a:gd name="T80" fmla="*/ 80010 w 256"/>
                                  <a:gd name="T81" fmla="*/ 50165 h 273"/>
                                  <a:gd name="T82" fmla="*/ 76835 w 256"/>
                                  <a:gd name="T83" fmla="*/ 46355 h 273"/>
                                  <a:gd name="T84" fmla="*/ 73025 w 256"/>
                                  <a:gd name="T85" fmla="*/ 41910 h 273"/>
                                  <a:gd name="T86" fmla="*/ 68580 w 256"/>
                                  <a:gd name="T87" fmla="*/ 39370 h 273"/>
                                  <a:gd name="T88" fmla="*/ 64135 w 256"/>
                                  <a:gd name="T89" fmla="*/ 39370 h 273"/>
                                  <a:gd name="T90" fmla="*/ 44450 w 256"/>
                                  <a:gd name="T91" fmla="*/ 50165 h 273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256" h="273">
                                    <a:moveTo>
                                      <a:pt x="128" y="273"/>
                                    </a:moveTo>
                                    <a:lnTo>
                                      <a:pt x="0" y="51"/>
                                    </a:lnTo>
                                    <a:lnTo>
                                      <a:pt x="77" y="4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1" y="2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0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8" y="0"/>
                                    </a:lnTo>
                                    <a:lnTo>
                                      <a:pt x="110" y="0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5" y="2"/>
                                    </a:lnTo>
                                    <a:lnTo>
                                      <a:pt x="119" y="4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23" y="7"/>
                                    </a:lnTo>
                                    <a:lnTo>
                                      <a:pt x="128" y="9"/>
                                    </a:lnTo>
                                    <a:lnTo>
                                      <a:pt x="130" y="9"/>
                                    </a:lnTo>
                                    <a:lnTo>
                                      <a:pt x="132" y="11"/>
                                    </a:lnTo>
                                    <a:lnTo>
                                      <a:pt x="135" y="13"/>
                                    </a:lnTo>
                                    <a:lnTo>
                                      <a:pt x="139" y="15"/>
                                    </a:lnTo>
                                    <a:lnTo>
                                      <a:pt x="141" y="18"/>
                                    </a:lnTo>
                                    <a:lnTo>
                                      <a:pt x="143" y="20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8" y="26"/>
                                    </a:lnTo>
                                    <a:lnTo>
                                      <a:pt x="150" y="29"/>
                                    </a:lnTo>
                                    <a:lnTo>
                                      <a:pt x="152" y="31"/>
                                    </a:lnTo>
                                    <a:lnTo>
                                      <a:pt x="154" y="35"/>
                                    </a:lnTo>
                                    <a:lnTo>
                                      <a:pt x="157" y="37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65" y="53"/>
                                    </a:lnTo>
                                    <a:lnTo>
                                      <a:pt x="170" y="62"/>
                                    </a:lnTo>
                                    <a:lnTo>
                                      <a:pt x="172" y="70"/>
                                    </a:lnTo>
                                    <a:lnTo>
                                      <a:pt x="174" y="79"/>
                                    </a:lnTo>
                                    <a:lnTo>
                                      <a:pt x="174" y="86"/>
                                    </a:lnTo>
                                    <a:lnTo>
                                      <a:pt x="174" y="95"/>
                                    </a:lnTo>
                                    <a:lnTo>
                                      <a:pt x="174" y="101"/>
                                    </a:lnTo>
                                    <a:lnTo>
                                      <a:pt x="172" y="110"/>
                                    </a:lnTo>
                                    <a:lnTo>
                                      <a:pt x="177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83" y="112"/>
                                    </a:lnTo>
                                    <a:lnTo>
                                      <a:pt x="185" y="115"/>
                                    </a:lnTo>
                                    <a:lnTo>
                                      <a:pt x="190" y="117"/>
                                    </a:lnTo>
                                    <a:lnTo>
                                      <a:pt x="192" y="119"/>
                                    </a:lnTo>
                                    <a:lnTo>
                                      <a:pt x="196" y="121"/>
                                    </a:lnTo>
                                    <a:lnTo>
                                      <a:pt x="199" y="123"/>
                                    </a:lnTo>
                                    <a:lnTo>
                                      <a:pt x="201" y="126"/>
                                    </a:lnTo>
                                    <a:lnTo>
                                      <a:pt x="205" y="128"/>
                                    </a:lnTo>
                                    <a:lnTo>
                                      <a:pt x="207" y="132"/>
                                    </a:lnTo>
                                    <a:lnTo>
                                      <a:pt x="210" y="137"/>
                                    </a:lnTo>
                                    <a:lnTo>
                                      <a:pt x="214" y="139"/>
                                    </a:lnTo>
                                    <a:lnTo>
                                      <a:pt x="216" y="143"/>
                                    </a:lnTo>
                                    <a:lnTo>
                                      <a:pt x="221" y="148"/>
                                    </a:lnTo>
                                    <a:lnTo>
                                      <a:pt x="223" y="154"/>
                                    </a:lnTo>
                                    <a:lnTo>
                                      <a:pt x="243" y="183"/>
                                    </a:lnTo>
                                    <a:lnTo>
                                      <a:pt x="245" y="185"/>
                                    </a:lnTo>
                                    <a:lnTo>
                                      <a:pt x="247" y="187"/>
                                    </a:lnTo>
                                    <a:lnTo>
                                      <a:pt x="247" y="192"/>
                                    </a:lnTo>
                                    <a:lnTo>
                                      <a:pt x="249" y="194"/>
                                    </a:lnTo>
                                    <a:lnTo>
                                      <a:pt x="252" y="194"/>
                                    </a:lnTo>
                                    <a:lnTo>
                                      <a:pt x="254" y="196"/>
                                    </a:lnTo>
                                    <a:lnTo>
                                      <a:pt x="254" y="198"/>
                                    </a:lnTo>
                                    <a:lnTo>
                                      <a:pt x="256" y="200"/>
                                    </a:lnTo>
                                    <a:lnTo>
                                      <a:pt x="214" y="222"/>
                                    </a:lnTo>
                                    <a:lnTo>
                                      <a:pt x="212" y="222"/>
                                    </a:lnTo>
                                    <a:lnTo>
                                      <a:pt x="210" y="222"/>
                                    </a:lnTo>
                                    <a:lnTo>
                                      <a:pt x="210" y="220"/>
                                    </a:lnTo>
                                    <a:lnTo>
                                      <a:pt x="207" y="218"/>
                                    </a:lnTo>
                                    <a:lnTo>
                                      <a:pt x="207" y="216"/>
                                    </a:lnTo>
                                    <a:lnTo>
                                      <a:pt x="205" y="216"/>
                                    </a:lnTo>
                                    <a:lnTo>
                                      <a:pt x="205" y="214"/>
                                    </a:lnTo>
                                    <a:lnTo>
                                      <a:pt x="203" y="211"/>
                                    </a:lnTo>
                                    <a:lnTo>
                                      <a:pt x="185" y="185"/>
                                    </a:lnTo>
                                    <a:lnTo>
                                      <a:pt x="183" y="183"/>
                                    </a:lnTo>
                                    <a:lnTo>
                                      <a:pt x="183" y="181"/>
                                    </a:lnTo>
                                    <a:lnTo>
                                      <a:pt x="181" y="178"/>
                                    </a:lnTo>
                                    <a:lnTo>
                                      <a:pt x="181" y="176"/>
                                    </a:lnTo>
                                    <a:lnTo>
                                      <a:pt x="179" y="174"/>
                                    </a:lnTo>
                                    <a:lnTo>
                                      <a:pt x="177" y="174"/>
                                    </a:lnTo>
                                    <a:lnTo>
                                      <a:pt x="177" y="172"/>
                                    </a:lnTo>
                                    <a:lnTo>
                                      <a:pt x="174" y="170"/>
                                    </a:lnTo>
                                    <a:lnTo>
                                      <a:pt x="172" y="167"/>
                                    </a:lnTo>
                                    <a:lnTo>
                                      <a:pt x="170" y="165"/>
                                    </a:lnTo>
                                    <a:lnTo>
                                      <a:pt x="168" y="163"/>
                                    </a:lnTo>
                                    <a:lnTo>
                                      <a:pt x="165" y="161"/>
                                    </a:lnTo>
                                    <a:lnTo>
                                      <a:pt x="163" y="161"/>
                                    </a:lnTo>
                                    <a:lnTo>
                                      <a:pt x="163" y="159"/>
                                    </a:lnTo>
                                    <a:lnTo>
                                      <a:pt x="161" y="159"/>
                                    </a:lnTo>
                                    <a:lnTo>
                                      <a:pt x="159" y="159"/>
                                    </a:lnTo>
                                    <a:lnTo>
                                      <a:pt x="159" y="156"/>
                                    </a:lnTo>
                                    <a:lnTo>
                                      <a:pt x="157" y="156"/>
                                    </a:lnTo>
                                    <a:lnTo>
                                      <a:pt x="154" y="156"/>
                                    </a:lnTo>
                                    <a:lnTo>
                                      <a:pt x="152" y="156"/>
                                    </a:lnTo>
                                    <a:lnTo>
                                      <a:pt x="150" y="156"/>
                                    </a:lnTo>
                                    <a:lnTo>
                                      <a:pt x="148" y="156"/>
                                    </a:lnTo>
                                    <a:lnTo>
                                      <a:pt x="146" y="159"/>
                                    </a:lnTo>
                                    <a:lnTo>
                                      <a:pt x="143" y="159"/>
                                    </a:lnTo>
                                    <a:lnTo>
                                      <a:pt x="141" y="161"/>
                                    </a:lnTo>
                                    <a:lnTo>
                                      <a:pt x="123" y="170"/>
                                    </a:lnTo>
                                    <a:lnTo>
                                      <a:pt x="170" y="249"/>
                                    </a:lnTo>
                                    <a:lnTo>
                                      <a:pt x="128" y="273"/>
                                    </a:lnTo>
                                    <a:close/>
                                    <a:moveTo>
                                      <a:pt x="70" y="79"/>
                                    </a:moveTo>
                                    <a:lnTo>
                                      <a:pt x="97" y="123"/>
                                    </a:lnTo>
                                    <a:lnTo>
                                      <a:pt x="123" y="110"/>
                                    </a:lnTo>
                                    <a:lnTo>
                                      <a:pt x="123" y="108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6" y="106"/>
                                    </a:lnTo>
                                    <a:lnTo>
                                      <a:pt x="128" y="103"/>
                                    </a:lnTo>
                                    <a:lnTo>
                                      <a:pt x="128" y="101"/>
                                    </a:lnTo>
                                    <a:lnTo>
                                      <a:pt x="130" y="99"/>
                                    </a:lnTo>
                                    <a:lnTo>
                                      <a:pt x="130" y="97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30" y="92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26" y="81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3" y="77"/>
                                    </a:lnTo>
                                    <a:lnTo>
                                      <a:pt x="121" y="75"/>
                                    </a:lnTo>
                                    <a:lnTo>
                                      <a:pt x="121" y="73"/>
                                    </a:lnTo>
                                    <a:lnTo>
                                      <a:pt x="119" y="70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5" y="66"/>
                                    </a:lnTo>
                                    <a:lnTo>
                                      <a:pt x="112" y="64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99" y="64"/>
                                    </a:lnTo>
                                    <a:lnTo>
                                      <a:pt x="97" y="64"/>
                                    </a:lnTo>
                                    <a:lnTo>
                                      <a:pt x="70" y="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" name="Freeform 13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30374" y="866002"/>
                                <a:ext cx="125772" cy="130175"/>
                              </a:xfrm>
                              <a:custGeom>
                                <a:avLst/>
                                <a:gdLst>
                                  <a:gd name="T0" fmla="*/ 13970 w 198"/>
                                  <a:gd name="T1" fmla="*/ 92710 h 205"/>
                                  <a:gd name="T2" fmla="*/ 6985 w 198"/>
                                  <a:gd name="T3" fmla="*/ 80010 h 205"/>
                                  <a:gd name="T4" fmla="*/ 2540 w 198"/>
                                  <a:gd name="T5" fmla="*/ 67310 h 205"/>
                                  <a:gd name="T6" fmla="*/ 1270 w 198"/>
                                  <a:gd name="T7" fmla="*/ 55880 h 205"/>
                                  <a:gd name="T8" fmla="*/ 1270 w 198"/>
                                  <a:gd name="T9" fmla="*/ 43815 h 205"/>
                                  <a:gd name="T10" fmla="*/ 3810 w 198"/>
                                  <a:gd name="T11" fmla="*/ 33655 h 205"/>
                                  <a:gd name="T12" fmla="*/ 9525 w 198"/>
                                  <a:gd name="T13" fmla="*/ 24130 h 205"/>
                                  <a:gd name="T14" fmla="*/ 16510 w 198"/>
                                  <a:gd name="T15" fmla="*/ 13970 h 205"/>
                                  <a:gd name="T16" fmla="*/ 26670 w 198"/>
                                  <a:gd name="T17" fmla="*/ 6985 h 205"/>
                                  <a:gd name="T18" fmla="*/ 36195 w 198"/>
                                  <a:gd name="T19" fmla="*/ 3175 h 205"/>
                                  <a:gd name="T20" fmla="*/ 47625 w 198"/>
                                  <a:gd name="T21" fmla="*/ 0 h 205"/>
                                  <a:gd name="T22" fmla="*/ 58420 w 198"/>
                                  <a:gd name="T23" fmla="*/ 1905 h 205"/>
                                  <a:gd name="T24" fmla="*/ 69850 w 198"/>
                                  <a:gd name="T25" fmla="*/ 4445 h 205"/>
                                  <a:gd name="T26" fmla="*/ 81280 w 198"/>
                                  <a:gd name="T27" fmla="*/ 10160 h 205"/>
                                  <a:gd name="T28" fmla="*/ 92075 w 198"/>
                                  <a:gd name="T29" fmla="*/ 17145 h 205"/>
                                  <a:gd name="T30" fmla="*/ 103505 w 198"/>
                                  <a:gd name="T31" fmla="*/ 26670 h 205"/>
                                  <a:gd name="T32" fmla="*/ 111760 w 198"/>
                                  <a:gd name="T33" fmla="*/ 39370 h 205"/>
                                  <a:gd name="T34" fmla="*/ 118745 w 198"/>
                                  <a:gd name="T35" fmla="*/ 50800 h 205"/>
                                  <a:gd name="T36" fmla="*/ 123190 w 198"/>
                                  <a:gd name="T37" fmla="*/ 62865 h 205"/>
                                  <a:gd name="T38" fmla="*/ 125730 w 198"/>
                                  <a:gd name="T39" fmla="*/ 74295 h 205"/>
                                  <a:gd name="T40" fmla="*/ 124460 w 198"/>
                                  <a:gd name="T41" fmla="*/ 86995 h 205"/>
                                  <a:gd name="T42" fmla="*/ 121920 w 198"/>
                                  <a:gd name="T43" fmla="*/ 96520 h 205"/>
                                  <a:gd name="T44" fmla="*/ 117475 w 198"/>
                                  <a:gd name="T45" fmla="*/ 106680 h 205"/>
                                  <a:gd name="T46" fmla="*/ 109220 w 198"/>
                                  <a:gd name="T47" fmla="*/ 116205 h 205"/>
                                  <a:gd name="T48" fmla="*/ 97790 w 198"/>
                                  <a:gd name="T49" fmla="*/ 124460 h 205"/>
                                  <a:gd name="T50" fmla="*/ 83820 w 198"/>
                                  <a:gd name="T51" fmla="*/ 128905 h 205"/>
                                  <a:gd name="T52" fmla="*/ 68580 w 198"/>
                                  <a:gd name="T53" fmla="*/ 128905 h 205"/>
                                  <a:gd name="T54" fmla="*/ 53340 w 198"/>
                                  <a:gd name="T55" fmla="*/ 126365 h 205"/>
                                  <a:gd name="T56" fmla="*/ 37465 w 198"/>
                                  <a:gd name="T57" fmla="*/ 116205 h 205"/>
                                  <a:gd name="T58" fmla="*/ 23495 w 198"/>
                                  <a:gd name="T59" fmla="*/ 104775 h 205"/>
                                  <a:gd name="T60" fmla="*/ 34925 w 198"/>
                                  <a:gd name="T61" fmla="*/ 59055 h 205"/>
                                  <a:gd name="T62" fmla="*/ 36195 w 198"/>
                                  <a:gd name="T63" fmla="*/ 62865 h 205"/>
                                  <a:gd name="T64" fmla="*/ 40640 w 198"/>
                                  <a:gd name="T65" fmla="*/ 68580 h 205"/>
                                  <a:gd name="T66" fmla="*/ 43180 w 198"/>
                                  <a:gd name="T67" fmla="*/ 73025 h 205"/>
                                  <a:gd name="T68" fmla="*/ 45720 w 198"/>
                                  <a:gd name="T69" fmla="*/ 76835 h 205"/>
                                  <a:gd name="T70" fmla="*/ 51435 w 198"/>
                                  <a:gd name="T71" fmla="*/ 82550 h 205"/>
                                  <a:gd name="T72" fmla="*/ 55880 w 198"/>
                                  <a:gd name="T73" fmla="*/ 88265 h 205"/>
                                  <a:gd name="T74" fmla="*/ 61595 w 198"/>
                                  <a:gd name="T75" fmla="*/ 90805 h 205"/>
                                  <a:gd name="T76" fmla="*/ 65405 w 198"/>
                                  <a:gd name="T77" fmla="*/ 93980 h 205"/>
                                  <a:gd name="T78" fmla="*/ 71120 w 198"/>
                                  <a:gd name="T79" fmla="*/ 96520 h 205"/>
                                  <a:gd name="T80" fmla="*/ 76835 w 198"/>
                                  <a:gd name="T81" fmla="*/ 96520 h 205"/>
                                  <a:gd name="T82" fmla="*/ 82550 w 198"/>
                                  <a:gd name="T83" fmla="*/ 95250 h 205"/>
                                  <a:gd name="T84" fmla="*/ 88265 w 198"/>
                                  <a:gd name="T85" fmla="*/ 90805 h 205"/>
                                  <a:gd name="T86" fmla="*/ 90805 w 198"/>
                                  <a:gd name="T87" fmla="*/ 85725 h 205"/>
                                  <a:gd name="T88" fmla="*/ 92075 w 198"/>
                                  <a:gd name="T89" fmla="*/ 80010 h 205"/>
                                  <a:gd name="T90" fmla="*/ 90805 w 198"/>
                                  <a:gd name="T91" fmla="*/ 74295 h 205"/>
                                  <a:gd name="T92" fmla="*/ 89535 w 198"/>
                                  <a:gd name="T93" fmla="*/ 68580 h 205"/>
                                  <a:gd name="T94" fmla="*/ 86995 w 198"/>
                                  <a:gd name="T95" fmla="*/ 64770 h 205"/>
                                  <a:gd name="T96" fmla="*/ 83820 w 198"/>
                                  <a:gd name="T97" fmla="*/ 59055 h 205"/>
                                  <a:gd name="T98" fmla="*/ 78105 w 198"/>
                                  <a:gd name="T99" fmla="*/ 52070 h 205"/>
                                  <a:gd name="T100" fmla="*/ 72390 w 198"/>
                                  <a:gd name="T101" fmla="*/ 46355 h 205"/>
                                  <a:gd name="T102" fmla="*/ 68580 w 198"/>
                                  <a:gd name="T103" fmla="*/ 41910 h 205"/>
                                  <a:gd name="T104" fmla="*/ 62865 w 198"/>
                                  <a:gd name="T105" fmla="*/ 38100 h 205"/>
                                  <a:gd name="T106" fmla="*/ 58420 w 198"/>
                                  <a:gd name="T107" fmla="*/ 34925 h 205"/>
                                  <a:gd name="T108" fmla="*/ 53340 w 198"/>
                                  <a:gd name="T109" fmla="*/ 33655 h 205"/>
                                  <a:gd name="T110" fmla="*/ 47625 w 198"/>
                                  <a:gd name="T111" fmla="*/ 33655 h 205"/>
                                  <a:gd name="T112" fmla="*/ 41910 w 198"/>
                                  <a:gd name="T113" fmla="*/ 36830 h 205"/>
                                  <a:gd name="T114" fmla="*/ 37465 w 198"/>
                                  <a:gd name="T115" fmla="*/ 39370 h 205"/>
                                  <a:gd name="T116" fmla="*/ 34925 w 198"/>
                                  <a:gd name="T117" fmla="*/ 45085 h 205"/>
                                  <a:gd name="T118" fmla="*/ 33655 w 198"/>
                                  <a:gd name="T119" fmla="*/ 50800 h 205"/>
                                  <a:gd name="T120" fmla="*/ 34925 w 198"/>
                                  <a:gd name="T121" fmla="*/ 55880 h 205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98" h="205">
                                    <a:moveTo>
                                      <a:pt x="33" y="159"/>
                                    </a:moveTo>
                                    <a:lnTo>
                                      <a:pt x="28" y="154"/>
                                    </a:lnTo>
                                    <a:lnTo>
                                      <a:pt x="26" y="150"/>
                                    </a:lnTo>
                                    <a:lnTo>
                                      <a:pt x="22" y="146"/>
                                    </a:lnTo>
                                    <a:lnTo>
                                      <a:pt x="19" y="139"/>
                                    </a:lnTo>
                                    <a:lnTo>
                                      <a:pt x="17" y="135"/>
                                    </a:lnTo>
                                    <a:lnTo>
                                      <a:pt x="13" y="130"/>
                                    </a:lnTo>
                                    <a:lnTo>
                                      <a:pt x="11" y="126"/>
                                    </a:lnTo>
                                    <a:lnTo>
                                      <a:pt x="8" y="121"/>
                                    </a:lnTo>
                                    <a:lnTo>
                                      <a:pt x="8" y="117"/>
                                    </a:lnTo>
                                    <a:lnTo>
                                      <a:pt x="6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97"/>
                                    </a:lnTo>
                                    <a:lnTo>
                                      <a:pt x="2" y="93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2" y="73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6" y="53"/>
                                    </a:lnTo>
                                    <a:lnTo>
                                      <a:pt x="8" y="49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5" y="38"/>
                                    </a:lnTo>
                                    <a:lnTo>
                                      <a:pt x="17" y="33"/>
                                    </a:lnTo>
                                    <a:lnTo>
                                      <a:pt x="19" y="29"/>
                                    </a:lnTo>
                                    <a:lnTo>
                                      <a:pt x="22" y="27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7" y="14"/>
                                    </a:lnTo>
                                    <a:lnTo>
                                      <a:pt x="42" y="11"/>
                                    </a:lnTo>
                                    <a:lnTo>
                                      <a:pt x="44" y="9"/>
                                    </a:lnTo>
                                    <a:lnTo>
                                      <a:pt x="48" y="7"/>
                                    </a:lnTo>
                                    <a:lnTo>
                                      <a:pt x="53" y="7"/>
                                    </a:lnTo>
                                    <a:lnTo>
                                      <a:pt x="57" y="5"/>
                                    </a:lnTo>
                                    <a:lnTo>
                                      <a:pt x="61" y="3"/>
                                    </a:lnTo>
                                    <a:lnTo>
                                      <a:pt x="66" y="3"/>
                                    </a:lnTo>
                                    <a:lnTo>
                                      <a:pt x="70" y="3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2" y="3"/>
                                    </a:lnTo>
                                    <a:lnTo>
                                      <a:pt x="97" y="3"/>
                                    </a:lnTo>
                                    <a:lnTo>
                                      <a:pt x="101" y="3"/>
                                    </a:lnTo>
                                    <a:lnTo>
                                      <a:pt x="106" y="5"/>
                                    </a:lnTo>
                                    <a:lnTo>
                                      <a:pt x="110" y="7"/>
                                    </a:lnTo>
                                    <a:lnTo>
                                      <a:pt x="114" y="9"/>
                                    </a:lnTo>
                                    <a:lnTo>
                                      <a:pt x="119" y="9"/>
                                    </a:lnTo>
                                    <a:lnTo>
                                      <a:pt x="123" y="11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2" y="18"/>
                                    </a:lnTo>
                                    <a:lnTo>
                                      <a:pt x="137" y="20"/>
                                    </a:lnTo>
                                    <a:lnTo>
                                      <a:pt x="141" y="25"/>
                                    </a:lnTo>
                                    <a:lnTo>
                                      <a:pt x="145" y="27"/>
                                    </a:lnTo>
                                    <a:lnTo>
                                      <a:pt x="150" y="31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5" y="47"/>
                                    </a:lnTo>
                                    <a:lnTo>
                                      <a:pt x="170" y="51"/>
                                    </a:lnTo>
                                    <a:lnTo>
                                      <a:pt x="174" y="55"/>
                                    </a:lnTo>
                                    <a:lnTo>
                                      <a:pt x="176" y="62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3" y="71"/>
                                    </a:lnTo>
                                    <a:lnTo>
                                      <a:pt x="185" y="75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90" y="84"/>
                                    </a:lnTo>
                                    <a:lnTo>
                                      <a:pt x="192" y="91"/>
                                    </a:lnTo>
                                    <a:lnTo>
                                      <a:pt x="192" y="95"/>
                                    </a:lnTo>
                                    <a:lnTo>
                                      <a:pt x="194" y="99"/>
                                    </a:lnTo>
                                    <a:lnTo>
                                      <a:pt x="196" y="104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6" y="113"/>
                                    </a:lnTo>
                                    <a:lnTo>
                                      <a:pt x="198" y="117"/>
                                    </a:lnTo>
                                    <a:lnTo>
                                      <a:pt x="198" y="121"/>
                                    </a:lnTo>
                                    <a:lnTo>
                                      <a:pt x="198" y="128"/>
                                    </a:lnTo>
                                    <a:lnTo>
                                      <a:pt x="198" y="132"/>
                                    </a:lnTo>
                                    <a:lnTo>
                                      <a:pt x="196" y="137"/>
                                    </a:lnTo>
                                    <a:lnTo>
                                      <a:pt x="196" y="141"/>
                                    </a:lnTo>
                                    <a:lnTo>
                                      <a:pt x="196" y="146"/>
                                    </a:lnTo>
                                    <a:lnTo>
                                      <a:pt x="194" y="148"/>
                                    </a:lnTo>
                                    <a:lnTo>
                                      <a:pt x="192" y="152"/>
                                    </a:lnTo>
                                    <a:lnTo>
                                      <a:pt x="192" y="157"/>
                                    </a:lnTo>
                                    <a:lnTo>
                                      <a:pt x="190" y="161"/>
                                    </a:lnTo>
                                    <a:lnTo>
                                      <a:pt x="187" y="165"/>
                                    </a:lnTo>
                                    <a:lnTo>
                                      <a:pt x="185" y="168"/>
                                    </a:lnTo>
                                    <a:lnTo>
                                      <a:pt x="181" y="172"/>
                                    </a:lnTo>
                                    <a:lnTo>
                                      <a:pt x="179" y="176"/>
                                    </a:lnTo>
                                    <a:lnTo>
                                      <a:pt x="176" y="179"/>
                                    </a:lnTo>
                                    <a:lnTo>
                                      <a:pt x="172" y="183"/>
                                    </a:lnTo>
                                    <a:lnTo>
                                      <a:pt x="170" y="185"/>
                                    </a:lnTo>
                                    <a:lnTo>
                                      <a:pt x="163" y="190"/>
                                    </a:lnTo>
                                    <a:lnTo>
                                      <a:pt x="159" y="192"/>
                                    </a:lnTo>
                                    <a:lnTo>
                                      <a:pt x="154" y="196"/>
                                    </a:lnTo>
                                    <a:lnTo>
                                      <a:pt x="148" y="199"/>
                                    </a:lnTo>
                                    <a:lnTo>
                                      <a:pt x="143" y="201"/>
                                    </a:lnTo>
                                    <a:lnTo>
                                      <a:pt x="137" y="203"/>
                                    </a:lnTo>
                                    <a:lnTo>
                                      <a:pt x="132" y="203"/>
                                    </a:lnTo>
                                    <a:lnTo>
                                      <a:pt x="126" y="205"/>
                                    </a:lnTo>
                                    <a:lnTo>
                                      <a:pt x="119" y="205"/>
                                    </a:lnTo>
                                    <a:lnTo>
                                      <a:pt x="114" y="205"/>
                                    </a:lnTo>
                                    <a:lnTo>
                                      <a:pt x="108" y="203"/>
                                    </a:lnTo>
                                    <a:lnTo>
                                      <a:pt x="101" y="203"/>
                                    </a:lnTo>
                                    <a:lnTo>
                                      <a:pt x="95" y="201"/>
                                    </a:lnTo>
                                    <a:lnTo>
                                      <a:pt x="90" y="201"/>
                                    </a:lnTo>
                                    <a:lnTo>
                                      <a:pt x="84" y="199"/>
                                    </a:lnTo>
                                    <a:lnTo>
                                      <a:pt x="77" y="194"/>
                                    </a:lnTo>
                                    <a:lnTo>
                                      <a:pt x="72" y="192"/>
                                    </a:lnTo>
                                    <a:lnTo>
                                      <a:pt x="66" y="188"/>
                                    </a:lnTo>
                                    <a:lnTo>
                                      <a:pt x="59" y="183"/>
                                    </a:lnTo>
                                    <a:lnTo>
                                      <a:pt x="55" y="181"/>
                                    </a:lnTo>
                                    <a:lnTo>
                                      <a:pt x="48" y="174"/>
                                    </a:lnTo>
                                    <a:lnTo>
                                      <a:pt x="44" y="170"/>
                                    </a:lnTo>
                                    <a:lnTo>
                                      <a:pt x="37" y="165"/>
                                    </a:lnTo>
                                    <a:lnTo>
                                      <a:pt x="33" y="159"/>
                                    </a:lnTo>
                                    <a:close/>
                                    <a:moveTo>
                                      <a:pt x="55" y="88"/>
                                    </a:moveTo>
                                    <a:lnTo>
                                      <a:pt x="55" y="91"/>
                                    </a:lnTo>
                                    <a:lnTo>
                                      <a:pt x="55" y="93"/>
                                    </a:lnTo>
                                    <a:lnTo>
                                      <a:pt x="55" y="95"/>
                                    </a:lnTo>
                                    <a:lnTo>
                                      <a:pt x="57" y="95"/>
                                    </a:lnTo>
                                    <a:lnTo>
                                      <a:pt x="57" y="97"/>
                                    </a:lnTo>
                                    <a:lnTo>
                                      <a:pt x="57" y="99"/>
                                    </a:lnTo>
                                    <a:lnTo>
                                      <a:pt x="59" y="102"/>
                                    </a:lnTo>
                                    <a:lnTo>
                                      <a:pt x="59" y="104"/>
                                    </a:lnTo>
                                    <a:lnTo>
                                      <a:pt x="61" y="106"/>
                                    </a:lnTo>
                                    <a:lnTo>
                                      <a:pt x="64" y="108"/>
                                    </a:lnTo>
                                    <a:lnTo>
                                      <a:pt x="64" y="110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6" y="113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68" y="117"/>
                                    </a:lnTo>
                                    <a:lnTo>
                                      <a:pt x="70" y="117"/>
                                    </a:lnTo>
                                    <a:lnTo>
                                      <a:pt x="70" y="119"/>
                                    </a:lnTo>
                                    <a:lnTo>
                                      <a:pt x="72" y="121"/>
                                    </a:lnTo>
                                    <a:lnTo>
                                      <a:pt x="75" y="124"/>
                                    </a:lnTo>
                                    <a:lnTo>
                                      <a:pt x="77" y="126"/>
                                    </a:lnTo>
                                    <a:lnTo>
                                      <a:pt x="79" y="128"/>
                                    </a:lnTo>
                                    <a:lnTo>
                                      <a:pt x="81" y="130"/>
                                    </a:lnTo>
                                    <a:lnTo>
                                      <a:pt x="84" y="132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8" y="139"/>
                                    </a:lnTo>
                                    <a:lnTo>
                                      <a:pt x="90" y="139"/>
                                    </a:lnTo>
                                    <a:lnTo>
                                      <a:pt x="92" y="141"/>
                                    </a:lnTo>
                                    <a:lnTo>
                                      <a:pt x="95" y="143"/>
                                    </a:lnTo>
                                    <a:lnTo>
                                      <a:pt x="97" y="143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9" y="146"/>
                                    </a:lnTo>
                                    <a:lnTo>
                                      <a:pt x="101" y="148"/>
                                    </a:lnTo>
                                    <a:lnTo>
                                      <a:pt x="103" y="148"/>
                                    </a:lnTo>
                                    <a:lnTo>
                                      <a:pt x="106" y="150"/>
                                    </a:lnTo>
                                    <a:lnTo>
                                      <a:pt x="108" y="150"/>
                                    </a:lnTo>
                                    <a:lnTo>
                                      <a:pt x="110" y="152"/>
                                    </a:lnTo>
                                    <a:lnTo>
                                      <a:pt x="112" y="152"/>
                                    </a:lnTo>
                                    <a:lnTo>
                                      <a:pt x="114" y="152"/>
                                    </a:lnTo>
                                    <a:lnTo>
                                      <a:pt x="117" y="152"/>
                                    </a:lnTo>
                                    <a:lnTo>
                                      <a:pt x="119" y="152"/>
                                    </a:lnTo>
                                    <a:lnTo>
                                      <a:pt x="121" y="152"/>
                                    </a:lnTo>
                                    <a:lnTo>
                                      <a:pt x="123" y="152"/>
                                    </a:lnTo>
                                    <a:lnTo>
                                      <a:pt x="126" y="152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30" y="150"/>
                                    </a:lnTo>
                                    <a:lnTo>
                                      <a:pt x="132" y="148"/>
                                    </a:lnTo>
                                    <a:lnTo>
                                      <a:pt x="134" y="148"/>
                                    </a:lnTo>
                                    <a:lnTo>
                                      <a:pt x="137" y="146"/>
                                    </a:lnTo>
                                    <a:lnTo>
                                      <a:pt x="139" y="143"/>
                                    </a:lnTo>
                                    <a:lnTo>
                                      <a:pt x="139" y="141"/>
                                    </a:lnTo>
                                    <a:lnTo>
                                      <a:pt x="141" y="139"/>
                                    </a:lnTo>
                                    <a:lnTo>
                                      <a:pt x="143" y="137"/>
                                    </a:lnTo>
                                    <a:lnTo>
                                      <a:pt x="143" y="135"/>
                                    </a:lnTo>
                                    <a:lnTo>
                                      <a:pt x="143" y="132"/>
                                    </a:lnTo>
                                    <a:lnTo>
                                      <a:pt x="145" y="130"/>
                                    </a:lnTo>
                                    <a:lnTo>
                                      <a:pt x="145" y="128"/>
                                    </a:lnTo>
                                    <a:lnTo>
                                      <a:pt x="145" y="126"/>
                                    </a:lnTo>
                                    <a:lnTo>
                                      <a:pt x="145" y="124"/>
                                    </a:lnTo>
                                    <a:lnTo>
                                      <a:pt x="145" y="121"/>
                                    </a:lnTo>
                                    <a:lnTo>
                                      <a:pt x="145" y="119"/>
                                    </a:lnTo>
                                    <a:lnTo>
                                      <a:pt x="143" y="117"/>
                                    </a:lnTo>
                                    <a:lnTo>
                                      <a:pt x="143" y="115"/>
                                    </a:lnTo>
                                    <a:lnTo>
                                      <a:pt x="143" y="113"/>
                                    </a:lnTo>
                                    <a:lnTo>
                                      <a:pt x="143" y="110"/>
                                    </a:lnTo>
                                    <a:lnTo>
                                      <a:pt x="141" y="108"/>
                                    </a:lnTo>
                                    <a:lnTo>
                                      <a:pt x="141" y="106"/>
                                    </a:lnTo>
                                    <a:lnTo>
                                      <a:pt x="139" y="104"/>
                                    </a:lnTo>
                                    <a:lnTo>
                                      <a:pt x="139" y="102"/>
                                    </a:lnTo>
                                    <a:lnTo>
                                      <a:pt x="137" y="102"/>
                                    </a:lnTo>
                                    <a:lnTo>
                                      <a:pt x="137" y="99"/>
                                    </a:lnTo>
                                    <a:lnTo>
                                      <a:pt x="134" y="97"/>
                                    </a:lnTo>
                                    <a:lnTo>
                                      <a:pt x="134" y="95"/>
                                    </a:lnTo>
                                    <a:lnTo>
                                      <a:pt x="132" y="93"/>
                                    </a:lnTo>
                                    <a:lnTo>
                                      <a:pt x="130" y="91"/>
                                    </a:lnTo>
                                    <a:lnTo>
                                      <a:pt x="128" y="86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3" y="82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77"/>
                                    </a:lnTo>
                                    <a:lnTo>
                                      <a:pt x="117" y="75"/>
                                    </a:lnTo>
                                    <a:lnTo>
                                      <a:pt x="114" y="73"/>
                                    </a:lnTo>
                                    <a:lnTo>
                                      <a:pt x="114" y="71"/>
                                    </a:lnTo>
                                    <a:lnTo>
                                      <a:pt x="112" y="69"/>
                                    </a:lnTo>
                                    <a:lnTo>
                                      <a:pt x="110" y="66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3" y="62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99" y="60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95" y="58"/>
                                    </a:lnTo>
                                    <a:lnTo>
                                      <a:pt x="95" y="55"/>
                                    </a:lnTo>
                                    <a:lnTo>
                                      <a:pt x="92" y="55"/>
                                    </a:lnTo>
                                    <a:lnTo>
                                      <a:pt x="90" y="55"/>
                                    </a:lnTo>
                                    <a:lnTo>
                                      <a:pt x="88" y="53"/>
                                    </a:lnTo>
                                    <a:lnTo>
                                      <a:pt x="86" y="53"/>
                                    </a:lnTo>
                                    <a:lnTo>
                                      <a:pt x="84" y="53"/>
                                    </a:lnTo>
                                    <a:lnTo>
                                      <a:pt x="81" y="53"/>
                                    </a:lnTo>
                                    <a:lnTo>
                                      <a:pt x="79" y="53"/>
                                    </a:lnTo>
                                    <a:lnTo>
                                      <a:pt x="77" y="53"/>
                                    </a:lnTo>
                                    <a:lnTo>
                                      <a:pt x="75" y="53"/>
                                    </a:lnTo>
                                    <a:lnTo>
                                      <a:pt x="72" y="55"/>
                                    </a:lnTo>
                                    <a:lnTo>
                                      <a:pt x="70" y="55"/>
                                    </a:lnTo>
                                    <a:lnTo>
                                      <a:pt x="68" y="55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4" y="58"/>
                                    </a:lnTo>
                                    <a:lnTo>
                                      <a:pt x="64" y="60"/>
                                    </a:lnTo>
                                    <a:lnTo>
                                      <a:pt x="61" y="62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59" y="64"/>
                                    </a:lnTo>
                                    <a:lnTo>
                                      <a:pt x="57" y="66"/>
                                    </a:lnTo>
                                    <a:lnTo>
                                      <a:pt x="57" y="69"/>
                                    </a:lnTo>
                                    <a:lnTo>
                                      <a:pt x="55" y="71"/>
                                    </a:lnTo>
                                    <a:lnTo>
                                      <a:pt x="55" y="73"/>
                                    </a:lnTo>
                                    <a:lnTo>
                                      <a:pt x="55" y="75"/>
                                    </a:lnTo>
                                    <a:lnTo>
                                      <a:pt x="53" y="77"/>
                                    </a:lnTo>
                                    <a:lnTo>
                                      <a:pt x="53" y="80"/>
                                    </a:lnTo>
                                    <a:lnTo>
                                      <a:pt x="53" y="82"/>
                                    </a:lnTo>
                                    <a:lnTo>
                                      <a:pt x="53" y="84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55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" name="Freeform 13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66595" y="745832"/>
                                <a:ext cx="177301" cy="139781"/>
                              </a:xfrm>
                              <a:custGeom>
                                <a:avLst/>
                                <a:gdLst>
                                  <a:gd name="T0" fmla="*/ 123825 w 279"/>
                                  <a:gd name="T1" fmla="*/ 104775 h 220"/>
                                  <a:gd name="T2" fmla="*/ 132080 w 279"/>
                                  <a:gd name="T3" fmla="*/ 106045 h 220"/>
                                  <a:gd name="T4" fmla="*/ 139065 w 279"/>
                                  <a:gd name="T5" fmla="*/ 103505 h 220"/>
                                  <a:gd name="T6" fmla="*/ 144780 w 279"/>
                                  <a:gd name="T7" fmla="*/ 96520 h 220"/>
                                  <a:gd name="T8" fmla="*/ 146050 w 279"/>
                                  <a:gd name="T9" fmla="*/ 90805 h 220"/>
                                  <a:gd name="T10" fmla="*/ 143510 w 279"/>
                                  <a:gd name="T11" fmla="*/ 83820 h 220"/>
                                  <a:gd name="T12" fmla="*/ 137795 w 279"/>
                                  <a:gd name="T13" fmla="*/ 81280 h 220"/>
                                  <a:gd name="T14" fmla="*/ 130810 w 279"/>
                                  <a:gd name="T15" fmla="*/ 81280 h 220"/>
                                  <a:gd name="T16" fmla="*/ 102235 w 279"/>
                                  <a:gd name="T17" fmla="*/ 103505 h 220"/>
                                  <a:gd name="T18" fmla="*/ 98425 w 279"/>
                                  <a:gd name="T19" fmla="*/ 106045 h 220"/>
                                  <a:gd name="T20" fmla="*/ 88265 w 279"/>
                                  <a:gd name="T21" fmla="*/ 109220 h 220"/>
                                  <a:gd name="T22" fmla="*/ 78740 w 279"/>
                                  <a:gd name="T23" fmla="*/ 110490 h 220"/>
                                  <a:gd name="T24" fmla="*/ 67310 w 279"/>
                                  <a:gd name="T25" fmla="*/ 106045 h 220"/>
                                  <a:gd name="T26" fmla="*/ 57785 w 279"/>
                                  <a:gd name="T27" fmla="*/ 100330 h 220"/>
                                  <a:gd name="T28" fmla="*/ 48895 w 279"/>
                                  <a:gd name="T29" fmla="*/ 92075 h 220"/>
                                  <a:gd name="T30" fmla="*/ 45085 w 279"/>
                                  <a:gd name="T31" fmla="*/ 83820 h 220"/>
                                  <a:gd name="T32" fmla="*/ 43815 w 279"/>
                                  <a:gd name="T33" fmla="*/ 75565 h 220"/>
                                  <a:gd name="T34" fmla="*/ 41910 w 279"/>
                                  <a:gd name="T35" fmla="*/ 68580 h 220"/>
                                  <a:gd name="T36" fmla="*/ 43815 w 279"/>
                                  <a:gd name="T37" fmla="*/ 61595 h 220"/>
                                  <a:gd name="T38" fmla="*/ 46355 w 279"/>
                                  <a:gd name="T39" fmla="*/ 54610 h 220"/>
                                  <a:gd name="T40" fmla="*/ 48895 w 279"/>
                                  <a:gd name="T41" fmla="*/ 47625 h 220"/>
                                  <a:gd name="T42" fmla="*/ 61595 w 279"/>
                                  <a:gd name="T43" fmla="*/ 30480 h 220"/>
                                  <a:gd name="T44" fmla="*/ 78740 w 279"/>
                                  <a:gd name="T45" fmla="*/ 22225 h 220"/>
                                  <a:gd name="T46" fmla="*/ 88265 w 279"/>
                                  <a:gd name="T47" fmla="*/ 22225 h 220"/>
                                  <a:gd name="T48" fmla="*/ 95250 w 279"/>
                                  <a:gd name="T49" fmla="*/ 23495 h 220"/>
                                  <a:gd name="T50" fmla="*/ 102235 w 279"/>
                                  <a:gd name="T51" fmla="*/ 25400 h 220"/>
                                  <a:gd name="T52" fmla="*/ 109220 w 279"/>
                                  <a:gd name="T53" fmla="*/ 29210 h 220"/>
                                  <a:gd name="T54" fmla="*/ 82550 w 279"/>
                                  <a:gd name="T55" fmla="*/ 54610 h 220"/>
                                  <a:gd name="T56" fmla="*/ 73025 w 279"/>
                                  <a:gd name="T57" fmla="*/ 61595 h 220"/>
                                  <a:gd name="T58" fmla="*/ 73025 w 279"/>
                                  <a:gd name="T59" fmla="*/ 68580 h 220"/>
                                  <a:gd name="T60" fmla="*/ 75565 w 279"/>
                                  <a:gd name="T61" fmla="*/ 74295 h 220"/>
                                  <a:gd name="T62" fmla="*/ 82550 w 279"/>
                                  <a:gd name="T63" fmla="*/ 75565 h 220"/>
                                  <a:gd name="T64" fmla="*/ 88265 w 279"/>
                                  <a:gd name="T65" fmla="*/ 72390 h 220"/>
                                  <a:gd name="T66" fmla="*/ 114935 w 279"/>
                                  <a:gd name="T67" fmla="*/ 50165 h 220"/>
                                  <a:gd name="T68" fmla="*/ 125095 w 279"/>
                                  <a:gd name="T69" fmla="*/ 46355 h 220"/>
                                  <a:gd name="T70" fmla="*/ 134620 w 279"/>
                                  <a:gd name="T71" fmla="*/ 44450 h 220"/>
                                  <a:gd name="T72" fmla="*/ 144780 w 279"/>
                                  <a:gd name="T73" fmla="*/ 46355 h 220"/>
                                  <a:gd name="T74" fmla="*/ 154305 w 279"/>
                                  <a:gd name="T75" fmla="*/ 50165 h 220"/>
                                  <a:gd name="T76" fmla="*/ 164465 w 279"/>
                                  <a:gd name="T77" fmla="*/ 57150 h 220"/>
                                  <a:gd name="T78" fmla="*/ 171450 w 279"/>
                                  <a:gd name="T79" fmla="*/ 65405 h 220"/>
                                  <a:gd name="T80" fmla="*/ 175260 w 279"/>
                                  <a:gd name="T81" fmla="*/ 75565 h 220"/>
                                  <a:gd name="T82" fmla="*/ 177165 w 279"/>
                                  <a:gd name="T83" fmla="*/ 85090 h 220"/>
                                  <a:gd name="T84" fmla="*/ 175260 w 279"/>
                                  <a:gd name="T85" fmla="*/ 96520 h 220"/>
                                  <a:gd name="T86" fmla="*/ 171450 w 279"/>
                                  <a:gd name="T87" fmla="*/ 107315 h 220"/>
                                  <a:gd name="T88" fmla="*/ 160020 w 279"/>
                                  <a:gd name="T89" fmla="*/ 124460 h 220"/>
                                  <a:gd name="T90" fmla="*/ 141605 w 279"/>
                                  <a:gd name="T91" fmla="*/ 137160 h 220"/>
                                  <a:gd name="T92" fmla="*/ 127635 w 279"/>
                                  <a:gd name="T93" fmla="*/ 139700 h 220"/>
                                  <a:gd name="T94" fmla="*/ 116840 w 279"/>
                                  <a:gd name="T95" fmla="*/ 138430 h 220"/>
                                  <a:gd name="T96" fmla="*/ 109220 w 279"/>
                                  <a:gd name="T97" fmla="*/ 135890 h 220"/>
                                  <a:gd name="T98" fmla="*/ 102235 w 279"/>
                                  <a:gd name="T99" fmla="*/ 131445 h 220"/>
                                  <a:gd name="T100" fmla="*/ 31115 w 279"/>
                                  <a:gd name="T101" fmla="*/ 0 h 220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</a:gdLst>
                                <a:ahLst/>
                                <a:cxnLst>
                                  <a:cxn ang="T102">
                                    <a:pos x="T0" y="T1"/>
                                  </a:cxn>
                                  <a:cxn ang="T103">
                                    <a:pos x="T2" y="T3"/>
                                  </a:cxn>
                                  <a:cxn ang="T104">
                                    <a:pos x="T4" y="T5"/>
                                  </a:cxn>
                                  <a:cxn ang="T105">
                                    <a:pos x="T6" y="T7"/>
                                  </a:cxn>
                                  <a:cxn ang="T106">
                                    <a:pos x="T8" y="T9"/>
                                  </a:cxn>
                                  <a:cxn ang="T107">
                                    <a:pos x="T10" y="T11"/>
                                  </a:cxn>
                                  <a:cxn ang="T108">
                                    <a:pos x="T12" y="T13"/>
                                  </a:cxn>
                                  <a:cxn ang="T109">
                                    <a:pos x="T14" y="T15"/>
                                  </a:cxn>
                                  <a:cxn ang="T110">
                                    <a:pos x="T16" y="T17"/>
                                  </a:cxn>
                                  <a:cxn ang="T111">
                                    <a:pos x="T18" y="T19"/>
                                  </a:cxn>
                                  <a:cxn ang="T112">
                                    <a:pos x="T20" y="T21"/>
                                  </a:cxn>
                                  <a:cxn ang="T113">
                                    <a:pos x="T22" y="T23"/>
                                  </a:cxn>
                                  <a:cxn ang="T114">
                                    <a:pos x="T24" y="T25"/>
                                  </a:cxn>
                                  <a:cxn ang="T115">
                                    <a:pos x="T26" y="T27"/>
                                  </a:cxn>
                                  <a:cxn ang="T116">
                                    <a:pos x="T28" y="T29"/>
                                  </a:cxn>
                                  <a:cxn ang="T117">
                                    <a:pos x="T30" y="T31"/>
                                  </a:cxn>
                                  <a:cxn ang="T118">
                                    <a:pos x="T32" y="T33"/>
                                  </a:cxn>
                                  <a:cxn ang="T119">
                                    <a:pos x="T34" y="T35"/>
                                  </a:cxn>
                                  <a:cxn ang="T120">
                                    <a:pos x="T36" y="T37"/>
                                  </a:cxn>
                                  <a:cxn ang="T121">
                                    <a:pos x="T38" y="T39"/>
                                  </a:cxn>
                                  <a:cxn ang="T122">
                                    <a:pos x="T40" y="T41"/>
                                  </a:cxn>
                                  <a:cxn ang="T123">
                                    <a:pos x="T42" y="T43"/>
                                  </a:cxn>
                                  <a:cxn ang="T124">
                                    <a:pos x="T44" y="T45"/>
                                  </a:cxn>
                                  <a:cxn ang="T125">
                                    <a:pos x="T46" y="T47"/>
                                  </a:cxn>
                                  <a:cxn ang="T126">
                                    <a:pos x="T48" y="T49"/>
                                  </a:cxn>
                                  <a:cxn ang="T127">
                                    <a:pos x="T50" y="T51"/>
                                  </a:cxn>
                                  <a:cxn ang="T128">
                                    <a:pos x="T52" y="T53"/>
                                  </a:cxn>
                                  <a:cxn ang="T129">
                                    <a:pos x="T54" y="T55"/>
                                  </a:cxn>
                                  <a:cxn ang="T130">
                                    <a:pos x="T56" y="T57"/>
                                  </a:cxn>
                                  <a:cxn ang="T131">
                                    <a:pos x="T58" y="T59"/>
                                  </a:cxn>
                                  <a:cxn ang="T132">
                                    <a:pos x="T60" y="T61"/>
                                  </a:cxn>
                                  <a:cxn ang="T133">
                                    <a:pos x="T62" y="T63"/>
                                  </a:cxn>
                                  <a:cxn ang="T134">
                                    <a:pos x="T64" y="T65"/>
                                  </a:cxn>
                                  <a:cxn ang="T135">
                                    <a:pos x="T66" y="T67"/>
                                  </a:cxn>
                                  <a:cxn ang="T136">
                                    <a:pos x="T68" y="T69"/>
                                  </a:cxn>
                                  <a:cxn ang="T137">
                                    <a:pos x="T70" y="T71"/>
                                  </a:cxn>
                                  <a:cxn ang="T138">
                                    <a:pos x="T72" y="T73"/>
                                  </a:cxn>
                                  <a:cxn ang="T139">
                                    <a:pos x="T74" y="T75"/>
                                  </a:cxn>
                                  <a:cxn ang="T140">
                                    <a:pos x="T76" y="T77"/>
                                  </a:cxn>
                                  <a:cxn ang="T141">
                                    <a:pos x="T78" y="T79"/>
                                  </a:cxn>
                                  <a:cxn ang="T142">
                                    <a:pos x="T80" y="T81"/>
                                  </a:cxn>
                                  <a:cxn ang="T143">
                                    <a:pos x="T82" y="T83"/>
                                  </a:cxn>
                                  <a:cxn ang="T144">
                                    <a:pos x="T84" y="T85"/>
                                  </a:cxn>
                                  <a:cxn ang="T145">
                                    <a:pos x="T86" y="T87"/>
                                  </a:cxn>
                                  <a:cxn ang="T146">
                                    <a:pos x="T88" y="T89"/>
                                  </a:cxn>
                                  <a:cxn ang="T147">
                                    <a:pos x="T90" y="T91"/>
                                  </a:cxn>
                                  <a:cxn ang="T148">
                                    <a:pos x="T92" y="T93"/>
                                  </a:cxn>
                                  <a:cxn ang="T149">
                                    <a:pos x="T94" y="T95"/>
                                  </a:cxn>
                                  <a:cxn ang="T150">
                                    <a:pos x="T96" y="T97"/>
                                  </a:cxn>
                                  <a:cxn ang="T151">
                                    <a:pos x="T98" y="T99"/>
                                  </a:cxn>
                                  <a:cxn ang="T152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79" h="220">
                                    <a:moveTo>
                                      <a:pt x="161" y="207"/>
                                    </a:moveTo>
                                    <a:lnTo>
                                      <a:pt x="188" y="163"/>
                                    </a:lnTo>
                                    <a:lnTo>
                                      <a:pt x="190" y="163"/>
                                    </a:lnTo>
                                    <a:lnTo>
                                      <a:pt x="192" y="165"/>
                                    </a:lnTo>
                                    <a:lnTo>
                                      <a:pt x="195" y="165"/>
                                    </a:lnTo>
                                    <a:lnTo>
                                      <a:pt x="197" y="167"/>
                                    </a:lnTo>
                                    <a:lnTo>
                                      <a:pt x="199" y="167"/>
                                    </a:lnTo>
                                    <a:lnTo>
                                      <a:pt x="201" y="167"/>
                                    </a:lnTo>
                                    <a:lnTo>
                                      <a:pt x="206" y="167"/>
                                    </a:lnTo>
                                    <a:lnTo>
                                      <a:pt x="208" y="167"/>
                                    </a:lnTo>
                                    <a:lnTo>
                                      <a:pt x="210" y="167"/>
                                    </a:lnTo>
                                    <a:lnTo>
                                      <a:pt x="212" y="165"/>
                                    </a:lnTo>
                                    <a:lnTo>
                                      <a:pt x="214" y="165"/>
                                    </a:lnTo>
                                    <a:lnTo>
                                      <a:pt x="217" y="163"/>
                                    </a:lnTo>
                                    <a:lnTo>
                                      <a:pt x="219" y="163"/>
                                    </a:lnTo>
                                    <a:lnTo>
                                      <a:pt x="221" y="161"/>
                                    </a:lnTo>
                                    <a:lnTo>
                                      <a:pt x="223" y="158"/>
                                    </a:lnTo>
                                    <a:lnTo>
                                      <a:pt x="226" y="156"/>
                                    </a:lnTo>
                                    <a:lnTo>
                                      <a:pt x="226" y="154"/>
                                    </a:lnTo>
                                    <a:lnTo>
                                      <a:pt x="228" y="152"/>
                                    </a:lnTo>
                                    <a:lnTo>
                                      <a:pt x="228" y="150"/>
                                    </a:lnTo>
                                    <a:lnTo>
                                      <a:pt x="230" y="150"/>
                                    </a:lnTo>
                                    <a:lnTo>
                                      <a:pt x="230" y="147"/>
                                    </a:lnTo>
                                    <a:lnTo>
                                      <a:pt x="230" y="145"/>
                                    </a:lnTo>
                                    <a:lnTo>
                                      <a:pt x="230" y="143"/>
                                    </a:lnTo>
                                    <a:lnTo>
                                      <a:pt x="230" y="141"/>
                                    </a:lnTo>
                                    <a:lnTo>
                                      <a:pt x="230" y="139"/>
                                    </a:lnTo>
                                    <a:lnTo>
                                      <a:pt x="228" y="136"/>
                                    </a:lnTo>
                                    <a:lnTo>
                                      <a:pt x="228" y="134"/>
                                    </a:lnTo>
                                    <a:lnTo>
                                      <a:pt x="226" y="132"/>
                                    </a:lnTo>
                                    <a:lnTo>
                                      <a:pt x="226" y="130"/>
                                    </a:lnTo>
                                    <a:lnTo>
                                      <a:pt x="223" y="130"/>
                                    </a:lnTo>
                                    <a:lnTo>
                                      <a:pt x="221" y="128"/>
                                    </a:lnTo>
                                    <a:lnTo>
                                      <a:pt x="219" y="128"/>
                                    </a:lnTo>
                                    <a:lnTo>
                                      <a:pt x="217" y="128"/>
                                    </a:lnTo>
                                    <a:lnTo>
                                      <a:pt x="214" y="125"/>
                                    </a:lnTo>
                                    <a:lnTo>
                                      <a:pt x="212" y="125"/>
                                    </a:lnTo>
                                    <a:lnTo>
                                      <a:pt x="210" y="128"/>
                                    </a:lnTo>
                                    <a:lnTo>
                                      <a:pt x="208" y="128"/>
                                    </a:lnTo>
                                    <a:lnTo>
                                      <a:pt x="206" y="128"/>
                                    </a:lnTo>
                                    <a:lnTo>
                                      <a:pt x="206" y="130"/>
                                    </a:lnTo>
                                    <a:lnTo>
                                      <a:pt x="203" y="130"/>
                                    </a:lnTo>
                                    <a:lnTo>
                                      <a:pt x="166" y="161"/>
                                    </a:lnTo>
                                    <a:lnTo>
                                      <a:pt x="164" y="161"/>
                                    </a:lnTo>
                                    <a:lnTo>
                                      <a:pt x="161" y="163"/>
                                    </a:lnTo>
                                    <a:lnTo>
                                      <a:pt x="159" y="163"/>
                                    </a:lnTo>
                                    <a:lnTo>
                                      <a:pt x="159" y="165"/>
                                    </a:lnTo>
                                    <a:lnTo>
                                      <a:pt x="157" y="165"/>
                                    </a:lnTo>
                                    <a:lnTo>
                                      <a:pt x="155" y="165"/>
                                    </a:lnTo>
                                    <a:lnTo>
                                      <a:pt x="155" y="167"/>
                                    </a:lnTo>
                                    <a:lnTo>
                                      <a:pt x="153" y="167"/>
                                    </a:lnTo>
                                    <a:lnTo>
                                      <a:pt x="150" y="169"/>
                                    </a:lnTo>
                                    <a:lnTo>
                                      <a:pt x="146" y="169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39" y="172"/>
                                    </a:lnTo>
                                    <a:lnTo>
                                      <a:pt x="137" y="174"/>
                                    </a:lnTo>
                                    <a:lnTo>
                                      <a:pt x="133" y="174"/>
                                    </a:lnTo>
                                    <a:lnTo>
                                      <a:pt x="130" y="174"/>
                                    </a:lnTo>
                                    <a:lnTo>
                                      <a:pt x="126" y="174"/>
                                    </a:lnTo>
                                    <a:lnTo>
                                      <a:pt x="124" y="174"/>
                                    </a:lnTo>
                                    <a:lnTo>
                                      <a:pt x="119" y="172"/>
                                    </a:lnTo>
                                    <a:lnTo>
                                      <a:pt x="117" y="172"/>
                                    </a:lnTo>
                                    <a:lnTo>
                                      <a:pt x="113" y="172"/>
                                    </a:lnTo>
                                    <a:lnTo>
                                      <a:pt x="111" y="169"/>
                                    </a:lnTo>
                                    <a:lnTo>
                                      <a:pt x="106" y="167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99" y="165"/>
                                    </a:lnTo>
                                    <a:lnTo>
                                      <a:pt x="97" y="163"/>
                                    </a:lnTo>
                                    <a:lnTo>
                                      <a:pt x="93" y="161"/>
                                    </a:lnTo>
                                    <a:lnTo>
                                      <a:pt x="91" y="158"/>
                                    </a:lnTo>
                                    <a:lnTo>
                                      <a:pt x="88" y="156"/>
                                    </a:lnTo>
                                    <a:lnTo>
                                      <a:pt x="86" y="154"/>
                                    </a:lnTo>
                                    <a:lnTo>
                                      <a:pt x="82" y="152"/>
                                    </a:lnTo>
                                    <a:lnTo>
                                      <a:pt x="80" y="147"/>
                                    </a:lnTo>
                                    <a:lnTo>
                                      <a:pt x="77" y="145"/>
                                    </a:lnTo>
                                    <a:lnTo>
                                      <a:pt x="77" y="143"/>
                                    </a:lnTo>
                                    <a:lnTo>
                                      <a:pt x="75" y="141"/>
                                    </a:lnTo>
                                    <a:lnTo>
                                      <a:pt x="73" y="136"/>
                                    </a:lnTo>
                                    <a:lnTo>
                                      <a:pt x="73" y="134"/>
                                    </a:lnTo>
                                    <a:lnTo>
                                      <a:pt x="71" y="132"/>
                                    </a:lnTo>
                                    <a:lnTo>
                                      <a:pt x="71" y="128"/>
                                    </a:lnTo>
                                    <a:lnTo>
                                      <a:pt x="69" y="125"/>
                                    </a:lnTo>
                                    <a:lnTo>
                                      <a:pt x="69" y="123"/>
                                    </a:lnTo>
                                    <a:lnTo>
                                      <a:pt x="69" y="121"/>
                                    </a:lnTo>
                                    <a:lnTo>
                                      <a:pt x="69" y="119"/>
                                    </a:lnTo>
                                    <a:lnTo>
                                      <a:pt x="66" y="117"/>
                                    </a:lnTo>
                                    <a:lnTo>
                                      <a:pt x="66" y="114"/>
                                    </a:lnTo>
                                    <a:lnTo>
                                      <a:pt x="66" y="112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6" y="108"/>
                                    </a:lnTo>
                                    <a:lnTo>
                                      <a:pt x="66" y="106"/>
                                    </a:lnTo>
                                    <a:lnTo>
                                      <a:pt x="66" y="103"/>
                                    </a:lnTo>
                                    <a:lnTo>
                                      <a:pt x="66" y="101"/>
                                    </a:lnTo>
                                    <a:lnTo>
                                      <a:pt x="69" y="99"/>
                                    </a:lnTo>
                                    <a:lnTo>
                                      <a:pt x="69" y="97"/>
                                    </a:lnTo>
                                    <a:lnTo>
                                      <a:pt x="69" y="95"/>
                                    </a:lnTo>
                                    <a:lnTo>
                                      <a:pt x="71" y="92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71" y="88"/>
                                    </a:lnTo>
                                    <a:lnTo>
                                      <a:pt x="73" y="86"/>
                                    </a:lnTo>
                                    <a:lnTo>
                                      <a:pt x="73" y="84"/>
                                    </a:lnTo>
                                    <a:lnTo>
                                      <a:pt x="73" y="81"/>
                                    </a:lnTo>
                                    <a:lnTo>
                                      <a:pt x="75" y="79"/>
                                    </a:lnTo>
                                    <a:lnTo>
                                      <a:pt x="75" y="77"/>
                                    </a:lnTo>
                                    <a:lnTo>
                                      <a:pt x="77" y="75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59"/>
                                    </a:lnTo>
                                    <a:lnTo>
                                      <a:pt x="93" y="53"/>
                                    </a:lnTo>
                                    <a:lnTo>
                                      <a:pt x="97" y="48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9" y="37"/>
                                    </a:lnTo>
                                    <a:lnTo>
                                      <a:pt x="124" y="35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30" y="35"/>
                                    </a:lnTo>
                                    <a:lnTo>
                                      <a:pt x="133" y="35"/>
                                    </a:lnTo>
                                    <a:lnTo>
                                      <a:pt x="137" y="35"/>
                                    </a:lnTo>
                                    <a:lnTo>
                                      <a:pt x="139" y="35"/>
                                    </a:lnTo>
                                    <a:lnTo>
                                      <a:pt x="141" y="35"/>
                                    </a:lnTo>
                                    <a:lnTo>
                                      <a:pt x="146" y="35"/>
                                    </a:lnTo>
                                    <a:lnTo>
                                      <a:pt x="148" y="35"/>
                                    </a:lnTo>
                                    <a:lnTo>
                                      <a:pt x="150" y="35"/>
                                    </a:lnTo>
                                    <a:lnTo>
                                      <a:pt x="150" y="37"/>
                                    </a:lnTo>
                                    <a:lnTo>
                                      <a:pt x="153" y="37"/>
                                    </a:lnTo>
                                    <a:lnTo>
                                      <a:pt x="155" y="37"/>
                                    </a:lnTo>
                                    <a:lnTo>
                                      <a:pt x="157" y="37"/>
                                    </a:lnTo>
                                    <a:lnTo>
                                      <a:pt x="159" y="40"/>
                                    </a:lnTo>
                                    <a:lnTo>
                                      <a:pt x="161" y="40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2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0" y="44"/>
                                    </a:lnTo>
                                    <a:lnTo>
                                      <a:pt x="172" y="46"/>
                                    </a:lnTo>
                                    <a:lnTo>
                                      <a:pt x="146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33" y="86"/>
                                    </a:lnTo>
                                    <a:lnTo>
                                      <a:pt x="130" y="86"/>
                                    </a:lnTo>
                                    <a:lnTo>
                                      <a:pt x="126" y="86"/>
                                    </a:lnTo>
                                    <a:lnTo>
                                      <a:pt x="122" y="88"/>
                                    </a:lnTo>
                                    <a:lnTo>
                                      <a:pt x="119" y="92"/>
                                    </a:lnTo>
                                    <a:lnTo>
                                      <a:pt x="117" y="95"/>
                                    </a:lnTo>
                                    <a:lnTo>
                                      <a:pt x="115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1"/>
                                    </a:lnTo>
                                    <a:lnTo>
                                      <a:pt x="115" y="103"/>
                                    </a:lnTo>
                                    <a:lnTo>
                                      <a:pt x="115" y="106"/>
                                    </a:lnTo>
                                    <a:lnTo>
                                      <a:pt x="115" y="108"/>
                                    </a:lnTo>
                                    <a:lnTo>
                                      <a:pt x="115" y="110"/>
                                    </a:lnTo>
                                    <a:lnTo>
                                      <a:pt x="115" y="112"/>
                                    </a:lnTo>
                                    <a:lnTo>
                                      <a:pt x="117" y="112"/>
                                    </a:lnTo>
                                    <a:lnTo>
                                      <a:pt x="117" y="114"/>
                                    </a:lnTo>
                                    <a:lnTo>
                                      <a:pt x="119" y="117"/>
                                    </a:lnTo>
                                    <a:lnTo>
                                      <a:pt x="122" y="119"/>
                                    </a:lnTo>
                                    <a:lnTo>
                                      <a:pt x="124" y="119"/>
                                    </a:lnTo>
                                    <a:lnTo>
                                      <a:pt x="126" y="119"/>
                                    </a:lnTo>
                                    <a:lnTo>
                                      <a:pt x="128" y="119"/>
                                    </a:lnTo>
                                    <a:lnTo>
                                      <a:pt x="130" y="119"/>
                                    </a:lnTo>
                                    <a:lnTo>
                                      <a:pt x="133" y="119"/>
                                    </a:lnTo>
                                    <a:lnTo>
                                      <a:pt x="133" y="117"/>
                                    </a:lnTo>
                                    <a:lnTo>
                                      <a:pt x="135" y="117"/>
                                    </a:lnTo>
                                    <a:lnTo>
                                      <a:pt x="137" y="114"/>
                                    </a:lnTo>
                                    <a:lnTo>
                                      <a:pt x="139" y="114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7" y="81"/>
                                    </a:lnTo>
                                    <a:lnTo>
                                      <a:pt x="179" y="79"/>
                                    </a:lnTo>
                                    <a:lnTo>
                                      <a:pt x="181" y="79"/>
                                    </a:lnTo>
                                    <a:lnTo>
                                      <a:pt x="186" y="77"/>
                                    </a:lnTo>
                                    <a:lnTo>
                                      <a:pt x="188" y="75"/>
                                    </a:lnTo>
                                    <a:lnTo>
                                      <a:pt x="190" y="75"/>
                                    </a:lnTo>
                                    <a:lnTo>
                                      <a:pt x="195" y="73"/>
                                    </a:lnTo>
                                    <a:lnTo>
                                      <a:pt x="197" y="73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203" y="70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10" y="70"/>
                                    </a:lnTo>
                                    <a:lnTo>
                                      <a:pt x="212" y="70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1" y="70"/>
                                    </a:lnTo>
                                    <a:lnTo>
                                      <a:pt x="226" y="73"/>
                                    </a:lnTo>
                                    <a:lnTo>
                                      <a:pt x="228" y="73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4" y="75"/>
                                    </a:lnTo>
                                    <a:lnTo>
                                      <a:pt x="237" y="77"/>
                                    </a:lnTo>
                                    <a:lnTo>
                                      <a:pt x="241" y="77"/>
                                    </a:lnTo>
                                    <a:lnTo>
                                      <a:pt x="243" y="79"/>
                                    </a:lnTo>
                                    <a:lnTo>
                                      <a:pt x="248" y="81"/>
                                    </a:lnTo>
                                    <a:lnTo>
                                      <a:pt x="250" y="84"/>
                                    </a:lnTo>
                                    <a:lnTo>
                                      <a:pt x="252" y="86"/>
                                    </a:lnTo>
                                    <a:lnTo>
                                      <a:pt x="256" y="88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92"/>
                                    </a:lnTo>
                                    <a:lnTo>
                                      <a:pt x="263" y="95"/>
                                    </a:lnTo>
                                    <a:lnTo>
                                      <a:pt x="265" y="99"/>
                                    </a:lnTo>
                                    <a:lnTo>
                                      <a:pt x="268" y="101"/>
                                    </a:lnTo>
                                    <a:lnTo>
                                      <a:pt x="270" y="103"/>
                                    </a:lnTo>
                                    <a:lnTo>
                                      <a:pt x="272" y="106"/>
                                    </a:lnTo>
                                    <a:lnTo>
                                      <a:pt x="272" y="110"/>
                                    </a:lnTo>
                                    <a:lnTo>
                                      <a:pt x="274" y="112"/>
                                    </a:lnTo>
                                    <a:lnTo>
                                      <a:pt x="274" y="117"/>
                                    </a:lnTo>
                                    <a:lnTo>
                                      <a:pt x="276" y="119"/>
                                    </a:lnTo>
                                    <a:lnTo>
                                      <a:pt x="276" y="121"/>
                                    </a:lnTo>
                                    <a:lnTo>
                                      <a:pt x="276" y="125"/>
                                    </a:lnTo>
                                    <a:lnTo>
                                      <a:pt x="279" y="128"/>
                                    </a:lnTo>
                                    <a:lnTo>
                                      <a:pt x="279" y="132"/>
                                    </a:lnTo>
                                    <a:lnTo>
                                      <a:pt x="279" y="134"/>
                                    </a:lnTo>
                                    <a:lnTo>
                                      <a:pt x="279" y="139"/>
                                    </a:lnTo>
                                    <a:lnTo>
                                      <a:pt x="279" y="141"/>
                                    </a:lnTo>
                                    <a:lnTo>
                                      <a:pt x="279" y="145"/>
                                    </a:lnTo>
                                    <a:lnTo>
                                      <a:pt x="276" y="150"/>
                                    </a:lnTo>
                                    <a:lnTo>
                                      <a:pt x="276" y="152"/>
                                    </a:lnTo>
                                    <a:lnTo>
                                      <a:pt x="276" y="156"/>
                                    </a:lnTo>
                                    <a:lnTo>
                                      <a:pt x="274" y="158"/>
                                    </a:lnTo>
                                    <a:lnTo>
                                      <a:pt x="272" y="163"/>
                                    </a:lnTo>
                                    <a:lnTo>
                                      <a:pt x="272" y="167"/>
                                    </a:lnTo>
                                    <a:lnTo>
                                      <a:pt x="270" y="169"/>
                                    </a:lnTo>
                                    <a:lnTo>
                                      <a:pt x="268" y="174"/>
                                    </a:lnTo>
                                    <a:lnTo>
                                      <a:pt x="265" y="178"/>
                                    </a:lnTo>
                                    <a:lnTo>
                                      <a:pt x="261" y="185"/>
                                    </a:lnTo>
                                    <a:lnTo>
                                      <a:pt x="256" y="192"/>
                                    </a:lnTo>
                                    <a:lnTo>
                                      <a:pt x="252" y="196"/>
                                    </a:lnTo>
                                    <a:lnTo>
                                      <a:pt x="245" y="203"/>
                                    </a:lnTo>
                                    <a:lnTo>
                                      <a:pt x="241" y="207"/>
                                    </a:lnTo>
                                    <a:lnTo>
                                      <a:pt x="234" y="211"/>
                                    </a:lnTo>
                                    <a:lnTo>
                                      <a:pt x="230" y="214"/>
                                    </a:lnTo>
                                    <a:lnTo>
                                      <a:pt x="223" y="216"/>
                                    </a:lnTo>
                                    <a:lnTo>
                                      <a:pt x="219" y="218"/>
                                    </a:lnTo>
                                    <a:lnTo>
                                      <a:pt x="214" y="218"/>
                                    </a:lnTo>
                                    <a:lnTo>
                                      <a:pt x="210" y="220"/>
                                    </a:lnTo>
                                    <a:lnTo>
                                      <a:pt x="206" y="220"/>
                                    </a:lnTo>
                                    <a:lnTo>
                                      <a:pt x="201" y="220"/>
                                    </a:lnTo>
                                    <a:lnTo>
                                      <a:pt x="197" y="220"/>
                                    </a:lnTo>
                                    <a:lnTo>
                                      <a:pt x="192" y="220"/>
                                    </a:lnTo>
                                    <a:lnTo>
                                      <a:pt x="188" y="218"/>
                                    </a:lnTo>
                                    <a:lnTo>
                                      <a:pt x="186" y="218"/>
                                    </a:lnTo>
                                    <a:lnTo>
                                      <a:pt x="184" y="218"/>
                                    </a:lnTo>
                                    <a:lnTo>
                                      <a:pt x="181" y="218"/>
                                    </a:lnTo>
                                    <a:lnTo>
                                      <a:pt x="179" y="216"/>
                                    </a:lnTo>
                                    <a:lnTo>
                                      <a:pt x="177" y="216"/>
                                    </a:lnTo>
                                    <a:lnTo>
                                      <a:pt x="175" y="216"/>
                                    </a:lnTo>
                                    <a:lnTo>
                                      <a:pt x="172" y="214"/>
                                    </a:lnTo>
                                    <a:lnTo>
                                      <a:pt x="170" y="211"/>
                                    </a:lnTo>
                                    <a:lnTo>
                                      <a:pt x="168" y="211"/>
                                    </a:lnTo>
                                    <a:lnTo>
                                      <a:pt x="166" y="211"/>
                                    </a:lnTo>
                                    <a:lnTo>
                                      <a:pt x="164" y="209"/>
                                    </a:lnTo>
                                    <a:lnTo>
                                      <a:pt x="161" y="207"/>
                                    </a:lnTo>
                                    <a:close/>
                                    <a:moveTo>
                                      <a:pt x="0" y="81"/>
                                    </a:moveTo>
                                    <a:lnTo>
                                      <a:pt x="18" y="53"/>
                                    </a:lnTo>
                                    <a:lnTo>
                                      <a:pt x="42" y="51"/>
                                    </a:lnTo>
                                    <a:lnTo>
                                      <a:pt x="31" y="29"/>
                                    </a:lnTo>
                                    <a:lnTo>
                                      <a:pt x="49" y="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51" y="77"/>
                                    </a:lnTo>
                                    <a:lnTo>
                                      <a:pt x="0" y="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" name="Freeform 13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22527" y="661984"/>
                                <a:ext cx="177201" cy="106162"/>
                              </a:xfrm>
                              <a:custGeom>
                                <a:avLst/>
                                <a:gdLst>
                                  <a:gd name="T0" fmla="*/ 150495 w 279"/>
                                  <a:gd name="T1" fmla="*/ 106045 h 167"/>
                                  <a:gd name="T2" fmla="*/ 0 w 279"/>
                                  <a:gd name="T3" fmla="*/ 31750 h 167"/>
                                  <a:gd name="T4" fmla="*/ 8890 w 279"/>
                                  <a:gd name="T5" fmla="*/ 0 h 167"/>
                                  <a:gd name="T6" fmla="*/ 177165 w 279"/>
                                  <a:gd name="T7" fmla="*/ 9525 h 167"/>
                                  <a:gd name="T8" fmla="*/ 168910 w 279"/>
                                  <a:gd name="T9" fmla="*/ 36195 h 167"/>
                                  <a:gd name="T10" fmla="*/ 144780 w 279"/>
                                  <a:gd name="T11" fmla="*/ 34925 h 167"/>
                                  <a:gd name="T12" fmla="*/ 136525 w 279"/>
                                  <a:gd name="T13" fmla="*/ 69850 h 167"/>
                                  <a:gd name="T14" fmla="*/ 157480 w 279"/>
                                  <a:gd name="T15" fmla="*/ 79375 h 167"/>
                                  <a:gd name="T16" fmla="*/ 150495 w 279"/>
                                  <a:gd name="T17" fmla="*/ 106045 h 167"/>
                                  <a:gd name="T18" fmla="*/ 43815 w 279"/>
                                  <a:gd name="T19" fmla="*/ 26670 h 167"/>
                                  <a:gd name="T20" fmla="*/ 104140 w 279"/>
                                  <a:gd name="T21" fmla="*/ 54610 h 167"/>
                                  <a:gd name="T22" fmla="*/ 109855 w 279"/>
                                  <a:gd name="T23" fmla="*/ 31750 h 167"/>
                                  <a:gd name="T24" fmla="*/ 43815 w 279"/>
                                  <a:gd name="T25" fmla="*/ 26670 h 167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79" h="167">
                                    <a:moveTo>
                                      <a:pt x="237" y="167"/>
                                    </a:moveTo>
                                    <a:lnTo>
                                      <a:pt x="0" y="5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279" y="15"/>
                                    </a:lnTo>
                                    <a:lnTo>
                                      <a:pt x="266" y="57"/>
                                    </a:lnTo>
                                    <a:lnTo>
                                      <a:pt x="228" y="55"/>
                                    </a:lnTo>
                                    <a:lnTo>
                                      <a:pt x="215" y="110"/>
                                    </a:lnTo>
                                    <a:lnTo>
                                      <a:pt x="248" y="125"/>
                                    </a:lnTo>
                                    <a:lnTo>
                                      <a:pt x="237" y="167"/>
                                    </a:lnTo>
                                    <a:close/>
                                    <a:moveTo>
                                      <a:pt x="69" y="42"/>
                                    </a:moveTo>
                                    <a:lnTo>
                                      <a:pt x="164" y="86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69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" name="Freeform 133"/>
                            <wps:cNvSpPr>
                              <a:spLocks/>
                            </wps:cNvSpPr>
                            <wps:spPr bwMode="auto">
                              <a:xfrm>
                                <a:off x="590237" y="0"/>
                                <a:ext cx="589537" cy="578135"/>
                              </a:xfrm>
                              <a:custGeom>
                                <a:avLst/>
                                <a:gdLst>
                                  <a:gd name="T0" fmla="*/ 588010 w 928"/>
                                  <a:gd name="T1" fmla="*/ 546735 h 910"/>
                                  <a:gd name="T2" fmla="*/ 582295 w 928"/>
                                  <a:gd name="T3" fmla="*/ 489585 h 910"/>
                                  <a:gd name="T4" fmla="*/ 569595 w 928"/>
                                  <a:gd name="T5" fmla="*/ 433705 h 910"/>
                                  <a:gd name="T6" fmla="*/ 553085 w 928"/>
                                  <a:gd name="T7" fmla="*/ 379095 h 910"/>
                                  <a:gd name="T8" fmla="*/ 530225 w 928"/>
                                  <a:gd name="T9" fmla="*/ 327025 h 910"/>
                                  <a:gd name="T10" fmla="*/ 503555 w 928"/>
                                  <a:gd name="T11" fmla="*/ 278130 h 910"/>
                                  <a:gd name="T12" fmla="*/ 471170 w 928"/>
                                  <a:gd name="T13" fmla="*/ 232410 h 910"/>
                                  <a:gd name="T14" fmla="*/ 434975 w 928"/>
                                  <a:gd name="T15" fmla="*/ 188595 h 910"/>
                                  <a:gd name="T16" fmla="*/ 395605 w 928"/>
                                  <a:gd name="T17" fmla="*/ 149860 h 910"/>
                                  <a:gd name="T18" fmla="*/ 351790 w 928"/>
                                  <a:gd name="T19" fmla="*/ 114935 h 910"/>
                                  <a:gd name="T20" fmla="*/ 304165 w 928"/>
                                  <a:gd name="T21" fmla="*/ 83820 h 910"/>
                                  <a:gd name="T22" fmla="*/ 255270 w 928"/>
                                  <a:gd name="T23" fmla="*/ 57150 h 910"/>
                                  <a:gd name="T24" fmla="*/ 201930 w 928"/>
                                  <a:gd name="T25" fmla="*/ 34925 h 910"/>
                                  <a:gd name="T26" fmla="*/ 147320 w 928"/>
                                  <a:gd name="T27" fmla="*/ 18415 h 910"/>
                                  <a:gd name="T28" fmla="*/ 89535 w 928"/>
                                  <a:gd name="T29" fmla="*/ 6985 h 910"/>
                                  <a:gd name="T30" fmla="*/ 29210 w 928"/>
                                  <a:gd name="T31" fmla="*/ 1270 h 910"/>
                                  <a:gd name="T32" fmla="*/ 0 w 928"/>
                                  <a:gd name="T33" fmla="*/ 11430 h 910"/>
                                  <a:gd name="T34" fmla="*/ 58420 w 928"/>
                                  <a:gd name="T35" fmla="*/ 13970 h 910"/>
                                  <a:gd name="T36" fmla="*/ 116205 w 928"/>
                                  <a:gd name="T37" fmla="*/ 23495 h 910"/>
                                  <a:gd name="T38" fmla="*/ 170815 w 928"/>
                                  <a:gd name="T39" fmla="*/ 37465 h 910"/>
                                  <a:gd name="T40" fmla="*/ 224155 w 928"/>
                                  <a:gd name="T41" fmla="*/ 55880 h 910"/>
                                  <a:gd name="T42" fmla="*/ 274955 w 928"/>
                                  <a:gd name="T43" fmla="*/ 80010 h 910"/>
                                  <a:gd name="T44" fmla="*/ 322580 w 928"/>
                                  <a:gd name="T45" fmla="*/ 109220 h 910"/>
                                  <a:gd name="T46" fmla="*/ 365760 w 928"/>
                                  <a:gd name="T47" fmla="*/ 140970 h 910"/>
                                  <a:gd name="T48" fmla="*/ 408305 w 928"/>
                                  <a:gd name="T49" fmla="*/ 177800 h 910"/>
                                  <a:gd name="T50" fmla="*/ 444500 w 928"/>
                                  <a:gd name="T51" fmla="*/ 218440 h 910"/>
                                  <a:gd name="T52" fmla="*/ 478155 w 928"/>
                                  <a:gd name="T53" fmla="*/ 261620 h 910"/>
                                  <a:gd name="T54" fmla="*/ 508000 w 928"/>
                                  <a:gd name="T55" fmla="*/ 307975 h 910"/>
                                  <a:gd name="T56" fmla="*/ 531495 w 928"/>
                                  <a:gd name="T57" fmla="*/ 356870 h 910"/>
                                  <a:gd name="T58" fmla="*/ 551180 w 928"/>
                                  <a:gd name="T59" fmla="*/ 409575 h 910"/>
                                  <a:gd name="T60" fmla="*/ 565150 w 928"/>
                                  <a:gd name="T61" fmla="*/ 462915 h 910"/>
                                  <a:gd name="T62" fmla="*/ 574040 w 928"/>
                                  <a:gd name="T63" fmla="*/ 518795 h 910"/>
                                  <a:gd name="T64" fmla="*/ 576580 w 928"/>
                                  <a:gd name="T65" fmla="*/ 577850 h 910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8" h="910">
                                    <a:moveTo>
                                      <a:pt x="928" y="910"/>
                                    </a:moveTo>
                                    <a:lnTo>
                                      <a:pt x="926" y="861"/>
                                    </a:lnTo>
                                    <a:lnTo>
                                      <a:pt x="924" y="815"/>
                                    </a:lnTo>
                                    <a:lnTo>
                                      <a:pt x="917" y="771"/>
                                    </a:lnTo>
                                    <a:lnTo>
                                      <a:pt x="908" y="727"/>
                                    </a:lnTo>
                                    <a:lnTo>
                                      <a:pt x="897" y="683"/>
                                    </a:lnTo>
                                    <a:lnTo>
                                      <a:pt x="886" y="639"/>
                                    </a:lnTo>
                                    <a:lnTo>
                                      <a:pt x="871" y="597"/>
                                    </a:lnTo>
                                    <a:lnTo>
                                      <a:pt x="855" y="555"/>
                                    </a:lnTo>
                                    <a:lnTo>
                                      <a:pt x="835" y="515"/>
                                    </a:lnTo>
                                    <a:lnTo>
                                      <a:pt x="815" y="476"/>
                                    </a:lnTo>
                                    <a:lnTo>
                                      <a:pt x="793" y="438"/>
                                    </a:lnTo>
                                    <a:lnTo>
                                      <a:pt x="769" y="401"/>
                                    </a:lnTo>
                                    <a:lnTo>
                                      <a:pt x="742" y="366"/>
                                    </a:lnTo>
                                    <a:lnTo>
                                      <a:pt x="716" y="330"/>
                                    </a:lnTo>
                                    <a:lnTo>
                                      <a:pt x="685" y="297"/>
                                    </a:lnTo>
                                    <a:lnTo>
                                      <a:pt x="656" y="266"/>
                                    </a:lnTo>
                                    <a:lnTo>
                                      <a:pt x="623" y="236"/>
                                    </a:lnTo>
                                    <a:lnTo>
                                      <a:pt x="590" y="207"/>
                                    </a:lnTo>
                                    <a:lnTo>
                                      <a:pt x="554" y="181"/>
                                    </a:lnTo>
                                    <a:lnTo>
                                      <a:pt x="517" y="156"/>
                                    </a:lnTo>
                                    <a:lnTo>
                                      <a:pt x="479" y="132"/>
                                    </a:lnTo>
                                    <a:lnTo>
                                      <a:pt x="442" y="110"/>
                                    </a:lnTo>
                                    <a:lnTo>
                                      <a:pt x="402" y="90"/>
                                    </a:lnTo>
                                    <a:lnTo>
                                      <a:pt x="360" y="73"/>
                                    </a:lnTo>
                                    <a:lnTo>
                                      <a:pt x="318" y="55"/>
                                    </a:lnTo>
                                    <a:lnTo>
                                      <a:pt x="274" y="42"/>
                                    </a:lnTo>
                                    <a:lnTo>
                                      <a:pt x="232" y="29"/>
                                    </a:lnTo>
                                    <a:lnTo>
                                      <a:pt x="185" y="18"/>
                                    </a:lnTo>
                                    <a:lnTo>
                                      <a:pt x="141" y="11"/>
                                    </a:lnTo>
                                    <a:lnTo>
                                      <a:pt x="95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46" y="20"/>
                                    </a:lnTo>
                                    <a:lnTo>
                                      <a:pt x="92" y="22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83" y="37"/>
                                    </a:lnTo>
                                    <a:lnTo>
                                      <a:pt x="227" y="46"/>
                                    </a:lnTo>
                                    <a:lnTo>
                                      <a:pt x="269" y="59"/>
                                    </a:lnTo>
                                    <a:lnTo>
                                      <a:pt x="311" y="73"/>
                                    </a:lnTo>
                                    <a:lnTo>
                                      <a:pt x="353" y="88"/>
                                    </a:lnTo>
                                    <a:lnTo>
                                      <a:pt x="393" y="106"/>
                                    </a:lnTo>
                                    <a:lnTo>
                                      <a:pt x="433" y="126"/>
                                    </a:lnTo>
                                    <a:lnTo>
                                      <a:pt x="470" y="148"/>
                                    </a:lnTo>
                                    <a:lnTo>
                                      <a:pt x="508" y="172"/>
                                    </a:lnTo>
                                    <a:lnTo>
                                      <a:pt x="543" y="196"/>
                                    </a:lnTo>
                                    <a:lnTo>
                                      <a:pt x="576" y="222"/>
                                    </a:lnTo>
                                    <a:lnTo>
                                      <a:pt x="610" y="251"/>
                                    </a:lnTo>
                                    <a:lnTo>
                                      <a:pt x="643" y="280"/>
                                    </a:lnTo>
                                    <a:lnTo>
                                      <a:pt x="672" y="311"/>
                                    </a:lnTo>
                                    <a:lnTo>
                                      <a:pt x="700" y="344"/>
                                    </a:lnTo>
                                    <a:lnTo>
                                      <a:pt x="729" y="377"/>
                                    </a:lnTo>
                                    <a:lnTo>
                                      <a:pt x="753" y="412"/>
                                    </a:lnTo>
                                    <a:lnTo>
                                      <a:pt x="778" y="447"/>
                                    </a:lnTo>
                                    <a:lnTo>
                                      <a:pt x="800" y="485"/>
                                    </a:lnTo>
                                    <a:lnTo>
                                      <a:pt x="820" y="524"/>
                                    </a:lnTo>
                                    <a:lnTo>
                                      <a:pt x="837" y="562"/>
                                    </a:lnTo>
                                    <a:lnTo>
                                      <a:pt x="853" y="603"/>
                                    </a:lnTo>
                                    <a:lnTo>
                                      <a:pt x="868" y="645"/>
                                    </a:lnTo>
                                    <a:lnTo>
                                      <a:pt x="879" y="687"/>
                                    </a:lnTo>
                                    <a:lnTo>
                                      <a:pt x="890" y="729"/>
                                    </a:lnTo>
                                    <a:lnTo>
                                      <a:pt x="899" y="773"/>
                                    </a:lnTo>
                                    <a:lnTo>
                                      <a:pt x="904" y="817"/>
                                    </a:lnTo>
                                    <a:lnTo>
                                      <a:pt x="908" y="863"/>
                                    </a:lnTo>
                                    <a:lnTo>
                                      <a:pt x="908" y="910"/>
                                    </a:lnTo>
                                    <a:lnTo>
                                      <a:pt x="928" y="9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" name="Freeform 134"/>
                            <wps:cNvSpPr>
                              <a:spLocks/>
                            </wps:cNvSpPr>
                            <wps:spPr bwMode="auto">
                              <a:xfrm>
                                <a:off x="590237" y="578135"/>
                                <a:ext cx="589537" cy="576234"/>
                              </a:xfrm>
                              <a:custGeom>
                                <a:avLst/>
                                <a:gdLst>
                                  <a:gd name="T0" fmla="*/ 29210 w 928"/>
                                  <a:gd name="T1" fmla="*/ 574675 h 907"/>
                                  <a:gd name="T2" fmla="*/ 89535 w 928"/>
                                  <a:gd name="T3" fmla="*/ 568960 h 907"/>
                                  <a:gd name="T4" fmla="*/ 147320 w 928"/>
                                  <a:gd name="T5" fmla="*/ 557530 h 907"/>
                                  <a:gd name="T6" fmla="*/ 201930 w 928"/>
                                  <a:gd name="T7" fmla="*/ 541020 h 907"/>
                                  <a:gd name="T8" fmla="*/ 255270 w 928"/>
                                  <a:gd name="T9" fmla="*/ 518795 h 907"/>
                                  <a:gd name="T10" fmla="*/ 304165 w 928"/>
                                  <a:gd name="T11" fmla="*/ 492125 h 907"/>
                                  <a:gd name="T12" fmla="*/ 351790 w 928"/>
                                  <a:gd name="T13" fmla="*/ 461010 h 907"/>
                                  <a:gd name="T14" fmla="*/ 395605 w 928"/>
                                  <a:gd name="T15" fmla="*/ 426085 h 907"/>
                                  <a:gd name="T16" fmla="*/ 434975 w 928"/>
                                  <a:gd name="T17" fmla="*/ 387350 h 907"/>
                                  <a:gd name="T18" fmla="*/ 471170 w 928"/>
                                  <a:gd name="T19" fmla="*/ 343535 h 907"/>
                                  <a:gd name="T20" fmla="*/ 503555 w 928"/>
                                  <a:gd name="T21" fmla="*/ 297815 h 907"/>
                                  <a:gd name="T22" fmla="*/ 530225 w 928"/>
                                  <a:gd name="T23" fmla="*/ 248920 h 907"/>
                                  <a:gd name="T24" fmla="*/ 553085 w 928"/>
                                  <a:gd name="T25" fmla="*/ 196850 h 907"/>
                                  <a:gd name="T26" fmla="*/ 569595 w 928"/>
                                  <a:gd name="T27" fmla="*/ 142240 h 907"/>
                                  <a:gd name="T28" fmla="*/ 582295 w 928"/>
                                  <a:gd name="T29" fmla="*/ 86360 h 907"/>
                                  <a:gd name="T30" fmla="*/ 588010 w 928"/>
                                  <a:gd name="T31" fmla="*/ 29210 h 907"/>
                                  <a:gd name="T32" fmla="*/ 576580 w 928"/>
                                  <a:gd name="T33" fmla="*/ 0 h 907"/>
                                  <a:gd name="T34" fmla="*/ 574040 w 928"/>
                                  <a:gd name="T35" fmla="*/ 57150 h 907"/>
                                  <a:gd name="T36" fmla="*/ 565150 w 928"/>
                                  <a:gd name="T37" fmla="*/ 113030 h 907"/>
                                  <a:gd name="T38" fmla="*/ 551180 w 928"/>
                                  <a:gd name="T39" fmla="*/ 166370 h 907"/>
                                  <a:gd name="T40" fmla="*/ 531495 w 928"/>
                                  <a:gd name="T41" fmla="*/ 219075 h 907"/>
                                  <a:gd name="T42" fmla="*/ 508000 w 928"/>
                                  <a:gd name="T43" fmla="*/ 267970 h 907"/>
                                  <a:gd name="T44" fmla="*/ 478155 w 928"/>
                                  <a:gd name="T45" fmla="*/ 314325 h 907"/>
                                  <a:gd name="T46" fmla="*/ 444500 w 928"/>
                                  <a:gd name="T47" fmla="*/ 357505 h 907"/>
                                  <a:gd name="T48" fmla="*/ 408305 w 928"/>
                                  <a:gd name="T49" fmla="*/ 398145 h 907"/>
                                  <a:gd name="T50" fmla="*/ 365760 w 928"/>
                                  <a:gd name="T51" fmla="*/ 434975 h 907"/>
                                  <a:gd name="T52" fmla="*/ 322580 w 928"/>
                                  <a:gd name="T53" fmla="*/ 467995 h 907"/>
                                  <a:gd name="T54" fmla="*/ 274955 w 928"/>
                                  <a:gd name="T55" fmla="*/ 495935 h 907"/>
                                  <a:gd name="T56" fmla="*/ 224155 w 928"/>
                                  <a:gd name="T57" fmla="*/ 520065 h 907"/>
                                  <a:gd name="T58" fmla="*/ 170815 w 928"/>
                                  <a:gd name="T59" fmla="*/ 538480 h 907"/>
                                  <a:gd name="T60" fmla="*/ 116205 w 928"/>
                                  <a:gd name="T61" fmla="*/ 552450 h 907"/>
                                  <a:gd name="T62" fmla="*/ 58420 w 928"/>
                                  <a:gd name="T63" fmla="*/ 561975 h 907"/>
                                  <a:gd name="T64" fmla="*/ 0 w 928"/>
                                  <a:gd name="T65" fmla="*/ 564515 h 907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8" h="907">
                                    <a:moveTo>
                                      <a:pt x="0" y="907"/>
                                    </a:moveTo>
                                    <a:lnTo>
                                      <a:pt x="46" y="905"/>
                                    </a:lnTo>
                                    <a:lnTo>
                                      <a:pt x="95" y="903"/>
                                    </a:lnTo>
                                    <a:lnTo>
                                      <a:pt x="141" y="896"/>
                                    </a:lnTo>
                                    <a:lnTo>
                                      <a:pt x="185" y="889"/>
                                    </a:lnTo>
                                    <a:lnTo>
                                      <a:pt x="232" y="878"/>
                                    </a:lnTo>
                                    <a:lnTo>
                                      <a:pt x="274" y="865"/>
                                    </a:lnTo>
                                    <a:lnTo>
                                      <a:pt x="318" y="852"/>
                                    </a:lnTo>
                                    <a:lnTo>
                                      <a:pt x="360" y="837"/>
                                    </a:lnTo>
                                    <a:lnTo>
                                      <a:pt x="402" y="817"/>
                                    </a:lnTo>
                                    <a:lnTo>
                                      <a:pt x="442" y="797"/>
                                    </a:lnTo>
                                    <a:lnTo>
                                      <a:pt x="479" y="775"/>
                                    </a:lnTo>
                                    <a:lnTo>
                                      <a:pt x="517" y="751"/>
                                    </a:lnTo>
                                    <a:lnTo>
                                      <a:pt x="554" y="726"/>
                                    </a:lnTo>
                                    <a:lnTo>
                                      <a:pt x="590" y="700"/>
                                    </a:lnTo>
                                    <a:lnTo>
                                      <a:pt x="623" y="671"/>
                                    </a:lnTo>
                                    <a:lnTo>
                                      <a:pt x="656" y="641"/>
                                    </a:lnTo>
                                    <a:lnTo>
                                      <a:pt x="685" y="610"/>
                                    </a:lnTo>
                                    <a:lnTo>
                                      <a:pt x="716" y="577"/>
                                    </a:lnTo>
                                    <a:lnTo>
                                      <a:pt x="742" y="541"/>
                                    </a:lnTo>
                                    <a:lnTo>
                                      <a:pt x="769" y="506"/>
                                    </a:lnTo>
                                    <a:lnTo>
                                      <a:pt x="793" y="469"/>
                                    </a:lnTo>
                                    <a:lnTo>
                                      <a:pt x="815" y="431"/>
                                    </a:lnTo>
                                    <a:lnTo>
                                      <a:pt x="835" y="392"/>
                                    </a:lnTo>
                                    <a:lnTo>
                                      <a:pt x="855" y="352"/>
                                    </a:lnTo>
                                    <a:lnTo>
                                      <a:pt x="871" y="310"/>
                                    </a:lnTo>
                                    <a:lnTo>
                                      <a:pt x="886" y="268"/>
                                    </a:lnTo>
                                    <a:lnTo>
                                      <a:pt x="897" y="224"/>
                                    </a:lnTo>
                                    <a:lnTo>
                                      <a:pt x="908" y="180"/>
                                    </a:lnTo>
                                    <a:lnTo>
                                      <a:pt x="917" y="136"/>
                                    </a:lnTo>
                                    <a:lnTo>
                                      <a:pt x="924" y="92"/>
                                    </a:lnTo>
                                    <a:lnTo>
                                      <a:pt x="926" y="46"/>
                                    </a:lnTo>
                                    <a:lnTo>
                                      <a:pt x="928" y="0"/>
                                    </a:lnTo>
                                    <a:lnTo>
                                      <a:pt x="908" y="0"/>
                                    </a:lnTo>
                                    <a:lnTo>
                                      <a:pt x="908" y="44"/>
                                    </a:lnTo>
                                    <a:lnTo>
                                      <a:pt x="904" y="90"/>
                                    </a:lnTo>
                                    <a:lnTo>
                                      <a:pt x="899" y="134"/>
                                    </a:lnTo>
                                    <a:lnTo>
                                      <a:pt x="890" y="178"/>
                                    </a:lnTo>
                                    <a:lnTo>
                                      <a:pt x="879" y="220"/>
                                    </a:lnTo>
                                    <a:lnTo>
                                      <a:pt x="868" y="262"/>
                                    </a:lnTo>
                                    <a:lnTo>
                                      <a:pt x="853" y="304"/>
                                    </a:lnTo>
                                    <a:lnTo>
                                      <a:pt x="837" y="345"/>
                                    </a:lnTo>
                                    <a:lnTo>
                                      <a:pt x="820" y="383"/>
                                    </a:lnTo>
                                    <a:lnTo>
                                      <a:pt x="800" y="422"/>
                                    </a:lnTo>
                                    <a:lnTo>
                                      <a:pt x="778" y="460"/>
                                    </a:lnTo>
                                    <a:lnTo>
                                      <a:pt x="753" y="495"/>
                                    </a:lnTo>
                                    <a:lnTo>
                                      <a:pt x="729" y="530"/>
                                    </a:lnTo>
                                    <a:lnTo>
                                      <a:pt x="700" y="563"/>
                                    </a:lnTo>
                                    <a:lnTo>
                                      <a:pt x="672" y="596"/>
                                    </a:lnTo>
                                    <a:lnTo>
                                      <a:pt x="643" y="627"/>
                                    </a:lnTo>
                                    <a:lnTo>
                                      <a:pt x="610" y="656"/>
                                    </a:lnTo>
                                    <a:lnTo>
                                      <a:pt x="576" y="685"/>
                                    </a:lnTo>
                                    <a:lnTo>
                                      <a:pt x="543" y="711"/>
                                    </a:lnTo>
                                    <a:lnTo>
                                      <a:pt x="508" y="737"/>
                                    </a:lnTo>
                                    <a:lnTo>
                                      <a:pt x="470" y="759"/>
                                    </a:lnTo>
                                    <a:lnTo>
                                      <a:pt x="433" y="781"/>
                                    </a:lnTo>
                                    <a:lnTo>
                                      <a:pt x="393" y="801"/>
                                    </a:lnTo>
                                    <a:lnTo>
                                      <a:pt x="353" y="819"/>
                                    </a:lnTo>
                                    <a:lnTo>
                                      <a:pt x="311" y="834"/>
                                    </a:lnTo>
                                    <a:lnTo>
                                      <a:pt x="269" y="848"/>
                                    </a:lnTo>
                                    <a:lnTo>
                                      <a:pt x="227" y="861"/>
                                    </a:lnTo>
                                    <a:lnTo>
                                      <a:pt x="183" y="870"/>
                                    </a:lnTo>
                                    <a:lnTo>
                                      <a:pt x="137" y="878"/>
                                    </a:lnTo>
                                    <a:lnTo>
                                      <a:pt x="92" y="885"/>
                                    </a:lnTo>
                                    <a:lnTo>
                                      <a:pt x="46" y="887"/>
                                    </a:lnTo>
                                    <a:lnTo>
                                      <a:pt x="0" y="889"/>
                                    </a:lnTo>
                                    <a:lnTo>
                                      <a:pt x="0" y="9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" name="Freeform 135"/>
                            <wps:cNvSpPr>
                              <a:spLocks/>
                            </wps:cNvSpPr>
                            <wps:spPr bwMode="auto">
                              <a:xfrm>
                                <a:off x="0" y="578135"/>
                                <a:ext cx="590237" cy="576234"/>
                              </a:xfrm>
                              <a:custGeom>
                                <a:avLst/>
                                <a:gdLst>
                                  <a:gd name="T0" fmla="*/ 1270 w 929"/>
                                  <a:gd name="T1" fmla="*/ 29210 h 907"/>
                                  <a:gd name="T2" fmla="*/ 6985 w 929"/>
                                  <a:gd name="T3" fmla="*/ 86360 h 907"/>
                                  <a:gd name="T4" fmla="*/ 18415 w 929"/>
                                  <a:gd name="T5" fmla="*/ 142240 h 907"/>
                                  <a:gd name="T6" fmla="*/ 36195 w 929"/>
                                  <a:gd name="T7" fmla="*/ 196850 h 907"/>
                                  <a:gd name="T8" fmla="*/ 59055 w 929"/>
                                  <a:gd name="T9" fmla="*/ 248920 h 907"/>
                                  <a:gd name="T10" fmla="*/ 85725 w 929"/>
                                  <a:gd name="T11" fmla="*/ 297815 h 907"/>
                                  <a:gd name="T12" fmla="*/ 118110 w 929"/>
                                  <a:gd name="T13" fmla="*/ 343535 h 907"/>
                                  <a:gd name="T14" fmla="*/ 153035 w 929"/>
                                  <a:gd name="T15" fmla="*/ 387350 h 907"/>
                                  <a:gd name="T16" fmla="*/ 193675 w 929"/>
                                  <a:gd name="T17" fmla="*/ 426085 h 907"/>
                                  <a:gd name="T18" fmla="*/ 237490 w 929"/>
                                  <a:gd name="T19" fmla="*/ 461010 h 907"/>
                                  <a:gd name="T20" fmla="*/ 283845 w 929"/>
                                  <a:gd name="T21" fmla="*/ 492125 h 907"/>
                                  <a:gd name="T22" fmla="*/ 334010 w 929"/>
                                  <a:gd name="T23" fmla="*/ 518795 h 907"/>
                                  <a:gd name="T24" fmla="*/ 387350 w 929"/>
                                  <a:gd name="T25" fmla="*/ 541020 h 907"/>
                                  <a:gd name="T26" fmla="*/ 441960 w 929"/>
                                  <a:gd name="T27" fmla="*/ 557530 h 907"/>
                                  <a:gd name="T28" fmla="*/ 499745 w 929"/>
                                  <a:gd name="T29" fmla="*/ 568960 h 907"/>
                                  <a:gd name="T30" fmla="*/ 558800 w 929"/>
                                  <a:gd name="T31" fmla="*/ 574675 h 907"/>
                                  <a:gd name="T32" fmla="*/ 589915 w 929"/>
                                  <a:gd name="T33" fmla="*/ 564515 h 907"/>
                                  <a:gd name="T34" fmla="*/ 530860 w 929"/>
                                  <a:gd name="T35" fmla="*/ 561975 h 907"/>
                                  <a:gd name="T36" fmla="*/ 473075 w 929"/>
                                  <a:gd name="T37" fmla="*/ 552450 h 907"/>
                                  <a:gd name="T38" fmla="*/ 418465 w 929"/>
                                  <a:gd name="T39" fmla="*/ 538480 h 907"/>
                                  <a:gd name="T40" fmla="*/ 365125 w 929"/>
                                  <a:gd name="T41" fmla="*/ 520065 h 907"/>
                                  <a:gd name="T42" fmla="*/ 314325 w 929"/>
                                  <a:gd name="T43" fmla="*/ 495935 h 907"/>
                                  <a:gd name="T44" fmla="*/ 266700 w 929"/>
                                  <a:gd name="T45" fmla="*/ 467995 h 907"/>
                                  <a:gd name="T46" fmla="*/ 221615 w 929"/>
                                  <a:gd name="T47" fmla="*/ 434975 h 907"/>
                                  <a:gd name="T48" fmla="*/ 180975 w 929"/>
                                  <a:gd name="T49" fmla="*/ 398145 h 907"/>
                                  <a:gd name="T50" fmla="*/ 142875 w 929"/>
                                  <a:gd name="T51" fmla="*/ 357505 h 907"/>
                                  <a:gd name="T52" fmla="*/ 111125 w 929"/>
                                  <a:gd name="T53" fmla="*/ 314325 h 907"/>
                                  <a:gd name="T54" fmla="*/ 81280 w 929"/>
                                  <a:gd name="T55" fmla="*/ 267970 h 907"/>
                                  <a:gd name="T56" fmla="*/ 57785 w 929"/>
                                  <a:gd name="T57" fmla="*/ 219075 h 907"/>
                                  <a:gd name="T58" fmla="*/ 38100 w 929"/>
                                  <a:gd name="T59" fmla="*/ 166370 h 907"/>
                                  <a:gd name="T60" fmla="*/ 24130 w 929"/>
                                  <a:gd name="T61" fmla="*/ 113030 h 907"/>
                                  <a:gd name="T62" fmla="*/ 13970 w 929"/>
                                  <a:gd name="T63" fmla="*/ 57150 h 907"/>
                                  <a:gd name="T64" fmla="*/ 11430 w 929"/>
                                  <a:gd name="T65" fmla="*/ 0 h 907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9" h="907">
                                    <a:moveTo>
                                      <a:pt x="0" y="0"/>
                                    </a:moveTo>
                                    <a:lnTo>
                                      <a:pt x="2" y="46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11" y="136"/>
                                    </a:lnTo>
                                    <a:lnTo>
                                      <a:pt x="20" y="180"/>
                                    </a:lnTo>
                                    <a:lnTo>
                                      <a:pt x="29" y="224"/>
                                    </a:lnTo>
                                    <a:lnTo>
                                      <a:pt x="42" y="268"/>
                                    </a:lnTo>
                                    <a:lnTo>
                                      <a:pt x="57" y="310"/>
                                    </a:lnTo>
                                    <a:lnTo>
                                      <a:pt x="73" y="352"/>
                                    </a:lnTo>
                                    <a:lnTo>
                                      <a:pt x="93" y="392"/>
                                    </a:lnTo>
                                    <a:lnTo>
                                      <a:pt x="113" y="431"/>
                                    </a:lnTo>
                                    <a:lnTo>
                                      <a:pt x="135" y="469"/>
                                    </a:lnTo>
                                    <a:lnTo>
                                      <a:pt x="159" y="506"/>
                                    </a:lnTo>
                                    <a:lnTo>
                                      <a:pt x="186" y="541"/>
                                    </a:lnTo>
                                    <a:lnTo>
                                      <a:pt x="212" y="577"/>
                                    </a:lnTo>
                                    <a:lnTo>
                                      <a:pt x="241" y="610"/>
                                    </a:lnTo>
                                    <a:lnTo>
                                      <a:pt x="272" y="641"/>
                                    </a:lnTo>
                                    <a:lnTo>
                                      <a:pt x="305" y="671"/>
                                    </a:lnTo>
                                    <a:lnTo>
                                      <a:pt x="338" y="700"/>
                                    </a:lnTo>
                                    <a:lnTo>
                                      <a:pt x="374" y="726"/>
                                    </a:lnTo>
                                    <a:lnTo>
                                      <a:pt x="409" y="751"/>
                                    </a:lnTo>
                                    <a:lnTo>
                                      <a:pt x="447" y="775"/>
                                    </a:lnTo>
                                    <a:lnTo>
                                      <a:pt x="486" y="797"/>
                                    </a:lnTo>
                                    <a:lnTo>
                                      <a:pt x="526" y="817"/>
                                    </a:lnTo>
                                    <a:lnTo>
                                      <a:pt x="568" y="837"/>
                                    </a:lnTo>
                                    <a:lnTo>
                                      <a:pt x="610" y="852"/>
                                    </a:lnTo>
                                    <a:lnTo>
                                      <a:pt x="652" y="865"/>
                                    </a:lnTo>
                                    <a:lnTo>
                                      <a:pt x="696" y="878"/>
                                    </a:lnTo>
                                    <a:lnTo>
                                      <a:pt x="741" y="889"/>
                                    </a:lnTo>
                                    <a:lnTo>
                                      <a:pt x="787" y="896"/>
                                    </a:lnTo>
                                    <a:lnTo>
                                      <a:pt x="833" y="903"/>
                                    </a:lnTo>
                                    <a:lnTo>
                                      <a:pt x="880" y="905"/>
                                    </a:lnTo>
                                    <a:lnTo>
                                      <a:pt x="929" y="907"/>
                                    </a:lnTo>
                                    <a:lnTo>
                                      <a:pt x="929" y="889"/>
                                    </a:lnTo>
                                    <a:lnTo>
                                      <a:pt x="882" y="887"/>
                                    </a:lnTo>
                                    <a:lnTo>
                                      <a:pt x="836" y="885"/>
                                    </a:lnTo>
                                    <a:lnTo>
                                      <a:pt x="789" y="878"/>
                                    </a:lnTo>
                                    <a:lnTo>
                                      <a:pt x="745" y="870"/>
                                    </a:lnTo>
                                    <a:lnTo>
                                      <a:pt x="701" y="861"/>
                                    </a:lnTo>
                                    <a:lnTo>
                                      <a:pt x="659" y="848"/>
                                    </a:lnTo>
                                    <a:lnTo>
                                      <a:pt x="617" y="834"/>
                                    </a:lnTo>
                                    <a:lnTo>
                                      <a:pt x="575" y="819"/>
                                    </a:lnTo>
                                    <a:lnTo>
                                      <a:pt x="535" y="801"/>
                                    </a:lnTo>
                                    <a:lnTo>
                                      <a:pt x="495" y="781"/>
                                    </a:lnTo>
                                    <a:lnTo>
                                      <a:pt x="458" y="759"/>
                                    </a:lnTo>
                                    <a:lnTo>
                                      <a:pt x="420" y="737"/>
                                    </a:lnTo>
                                    <a:lnTo>
                                      <a:pt x="385" y="711"/>
                                    </a:lnTo>
                                    <a:lnTo>
                                      <a:pt x="349" y="685"/>
                                    </a:lnTo>
                                    <a:lnTo>
                                      <a:pt x="316" y="656"/>
                                    </a:lnTo>
                                    <a:lnTo>
                                      <a:pt x="285" y="627"/>
                                    </a:lnTo>
                                    <a:lnTo>
                                      <a:pt x="254" y="596"/>
                                    </a:lnTo>
                                    <a:lnTo>
                                      <a:pt x="225" y="563"/>
                                    </a:lnTo>
                                    <a:lnTo>
                                      <a:pt x="199" y="530"/>
                                    </a:lnTo>
                                    <a:lnTo>
                                      <a:pt x="175" y="495"/>
                                    </a:lnTo>
                                    <a:lnTo>
                                      <a:pt x="150" y="460"/>
                                    </a:lnTo>
                                    <a:lnTo>
                                      <a:pt x="128" y="422"/>
                                    </a:lnTo>
                                    <a:lnTo>
                                      <a:pt x="108" y="383"/>
                                    </a:lnTo>
                                    <a:lnTo>
                                      <a:pt x="91" y="345"/>
                                    </a:lnTo>
                                    <a:lnTo>
                                      <a:pt x="73" y="304"/>
                                    </a:lnTo>
                                    <a:lnTo>
                                      <a:pt x="60" y="262"/>
                                    </a:lnTo>
                                    <a:lnTo>
                                      <a:pt x="46" y="220"/>
                                    </a:lnTo>
                                    <a:lnTo>
                                      <a:pt x="38" y="178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22" y="90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" name="Freeform 136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0237" cy="578135"/>
                              </a:xfrm>
                              <a:custGeom>
                                <a:avLst/>
                                <a:gdLst>
                                  <a:gd name="T0" fmla="*/ 558800 w 929"/>
                                  <a:gd name="T1" fmla="*/ 1270 h 910"/>
                                  <a:gd name="T2" fmla="*/ 499745 w 929"/>
                                  <a:gd name="T3" fmla="*/ 6985 h 910"/>
                                  <a:gd name="T4" fmla="*/ 441960 w 929"/>
                                  <a:gd name="T5" fmla="*/ 18415 h 910"/>
                                  <a:gd name="T6" fmla="*/ 387350 w 929"/>
                                  <a:gd name="T7" fmla="*/ 34925 h 910"/>
                                  <a:gd name="T8" fmla="*/ 334010 w 929"/>
                                  <a:gd name="T9" fmla="*/ 57150 h 910"/>
                                  <a:gd name="T10" fmla="*/ 283845 w 929"/>
                                  <a:gd name="T11" fmla="*/ 83820 h 910"/>
                                  <a:gd name="T12" fmla="*/ 237490 w 929"/>
                                  <a:gd name="T13" fmla="*/ 114935 h 910"/>
                                  <a:gd name="T14" fmla="*/ 193675 w 929"/>
                                  <a:gd name="T15" fmla="*/ 149860 h 910"/>
                                  <a:gd name="T16" fmla="*/ 153035 w 929"/>
                                  <a:gd name="T17" fmla="*/ 188595 h 910"/>
                                  <a:gd name="T18" fmla="*/ 118110 w 929"/>
                                  <a:gd name="T19" fmla="*/ 232410 h 910"/>
                                  <a:gd name="T20" fmla="*/ 85725 w 929"/>
                                  <a:gd name="T21" fmla="*/ 278130 h 910"/>
                                  <a:gd name="T22" fmla="*/ 59055 w 929"/>
                                  <a:gd name="T23" fmla="*/ 327025 h 910"/>
                                  <a:gd name="T24" fmla="*/ 36195 w 929"/>
                                  <a:gd name="T25" fmla="*/ 379095 h 910"/>
                                  <a:gd name="T26" fmla="*/ 18415 w 929"/>
                                  <a:gd name="T27" fmla="*/ 433705 h 910"/>
                                  <a:gd name="T28" fmla="*/ 6985 w 929"/>
                                  <a:gd name="T29" fmla="*/ 489585 h 910"/>
                                  <a:gd name="T30" fmla="*/ 1270 w 929"/>
                                  <a:gd name="T31" fmla="*/ 546735 h 910"/>
                                  <a:gd name="T32" fmla="*/ 11430 w 929"/>
                                  <a:gd name="T33" fmla="*/ 577850 h 910"/>
                                  <a:gd name="T34" fmla="*/ 13970 w 929"/>
                                  <a:gd name="T35" fmla="*/ 518795 h 910"/>
                                  <a:gd name="T36" fmla="*/ 24130 w 929"/>
                                  <a:gd name="T37" fmla="*/ 462915 h 910"/>
                                  <a:gd name="T38" fmla="*/ 38100 w 929"/>
                                  <a:gd name="T39" fmla="*/ 409575 h 910"/>
                                  <a:gd name="T40" fmla="*/ 57785 w 929"/>
                                  <a:gd name="T41" fmla="*/ 356870 h 910"/>
                                  <a:gd name="T42" fmla="*/ 81280 w 929"/>
                                  <a:gd name="T43" fmla="*/ 307975 h 910"/>
                                  <a:gd name="T44" fmla="*/ 111125 w 929"/>
                                  <a:gd name="T45" fmla="*/ 261620 h 910"/>
                                  <a:gd name="T46" fmla="*/ 142875 w 929"/>
                                  <a:gd name="T47" fmla="*/ 218440 h 910"/>
                                  <a:gd name="T48" fmla="*/ 180975 w 929"/>
                                  <a:gd name="T49" fmla="*/ 177800 h 910"/>
                                  <a:gd name="T50" fmla="*/ 221615 w 929"/>
                                  <a:gd name="T51" fmla="*/ 140970 h 910"/>
                                  <a:gd name="T52" fmla="*/ 266700 w 929"/>
                                  <a:gd name="T53" fmla="*/ 109220 h 910"/>
                                  <a:gd name="T54" fmla="*/ 314325 w 929"/>
                                  <a:gd name="T55" fmla="*/ 80010 h 910"/>
                                  <a:gd name="T56" fmla="*/ 365125 w 929"/>
                                  <a:gd name="T57" fmla="*/ 55880 h 910"/>
                                  <a:gd name="T58" fmla="*/ 418465 w 929"/>
                                  <a:gd name="T59" fmla="*/ 37465 h 910"/>
                                  <a:gd name="T60" fmla="*/ 473075 w 929"/>
                                  <a:gd name="T61" fmla="*/ 23495 h 910"/>
                                  <a:gd name="T62" fmla="*/ 530860 w 929"/>
                                  <a:gd name="T63" fmla="*/ 13970 h 910"/>
                                  <a:gd name="T64" fmla="*/ 589915 w 929"/>
                                  <a:gd name="T65" fmla="*/ 11430 h 910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9" h="910">
                                    <a:moveTo>
                                      <a:pt x="929" y="0"/>
                                    </a:moveTo>
                                    <a:lnTo>
                                      <a:pt x="880" y="2"/>
                                    </a:lnTo>
                                    <a:lnTo>
                                      <a:pt x="833" y="4"/>
                                    </a:lnTo>
                                    <a:lnTo>
                                      <a:pt x="787" y="11"/>
                                    </a:lnTo>
                                    <a:lnTo>
                                      <a:pt x="741" y="18"/>
                                    </a:lnTo>
                                    <a:lnTo>
                                      <a:pt x="696" y="29"/>
                                    </a:lnTo>
                                    <a:lnTo>
                                      <a:pt x="652" y="42"/>
                                    </a:lnTo>
                                    <a:lnTo>
                                      <a:pt x="610" y="55"/>
                                    </a:lnTo>
                                    <a:lnTo>
                                      <a:pt x="568" y="73"/>
                                    </a:lnTo>
                                    <a:lnTo>
                                      <a:pt x="526" y="90"/>
                                    </a:lnTo>
                                    <a:lnTo>
                                      <a:pt x="486" y="110"/>
                                    </a:lnTo>
                                    <a:lnTo>
                                      <a:pt x="447" y="132"/>
                                    </a:lnTo>
                                    <a:lnTo>
                                      <a:pt x="409" y="156"/>
                                    </a:lnTo>
                                    <a:lnTo>
                                      <a:pt x="374" y="181"/>
                                    </a:lnTo>
                                    <a:lnTo>
                                      <a:pt x="338" y="207"/>
                                    </a:lnTo>
                                    <a:lnTo>
                                      <a:pt x="305" y="236"/>
                                    </a:lnTo>
                                    <a:lnTo>
                                      <a:pt x="272" y="266"/>
                                    </a:lnTo>
                                    <a:lnTo>
                                      <a:pt x="241" y="297"/>
                                    </a:lnTo>
                                    <a:lnTo>
                                      <a:pt x="212" y="330"/>
                                    </a:lnTo>
                                    <a:lnTo>
                                      <a:pt x="186" y="366"/>
                                    </a:lnTo>
                                    <a:lnTo>
                                      <a:pt x="159" y="401"/>
                                    </a:lnTo>
                                    <a:lnTo>
                                      <a:pt x="135" y="438"/>
                                    </a:lnTo>
                                    <a:lnTo>
                                      <a:pt x="113" y="476"/>
                                    </a:lnTo>
                                    <a:lnTo>
                                      <a:pt x="93" y="515"/>
                                    </a:lnTo>
                                    <a:lnTo>
                                      <a:pt x="73" y="555"/>
                                    </a:lnTo>
                                    <a:lnTo>
                                      <a:pt x="57" y="597"/>
                                    </a:lnTo>
                                    <a:lnTo>
                                      <a:pt x="42" y="639"/>
                                    </a:lnTo>
                                    <a:lnTo>
                                      <a:pt x="29" y="683"/>
                                    </a:lnTo>
                                    <a:lnTo>
                                      <a:pt x="20" y="727"/>
                                    </a:lnTo>
                                    <a:lnTo>
                                      <a:pt x="11" y="771"/>
                                    </a:lnTo>
                                    <a:lnTo>
                                      <a:pt x="4" y="815"/>
                                    </a:lnTo>
                                    <a:lnTo>
                                      <a:pt x="2" y="861"/>
                                    </a:lnTo>
                                    <a:lnTo>
                                      <a:pt x="0" y="910"/>
                                    </a:lnTo>
                                    <a:lnTo>
                                      <a:pt x="18" y="910"/>
                                    </a:lnTo>
                                    <a:lnTo>
                                      <a:pt x="20" y="863"/>
                                    </a:lnTo>
                                    <a:lnTo>
                                      <a:pt x="22" y="817"/>
                                    </a:lnTo>
                                    <a:lnTo>
                                      <a:pt x="29" y="773"/>
                                    </a:lnTo>
                                    <a:lnTo>
                                      <a:pt x="38" y="729"/>
                                    </a:lnTo>
                                    <a:lnTo>
                                      <a:pt x="46" y="687"/>
                                    </a:lnTo>
                                    <a:lnTo>
                                      <a:pt x="60" y="645"/>
                                    </a:lnTo>
                                    <a:lnTo>
                                      <a:pt x="73" y="603"/>
                                    </a:lnTo>
                                    <a:lnTo>
                                      <a:pt x="91" y="562"/>
                                    </a:lnTo>
                                    <a:lnTo>
                                      <a:pt x="108" y="524"/>
                                    </a:lnTo>
                                    <a:lnTo>
                                      <a:pt x="128" y="485"/>
                                    </a:lnTo>
                                    <a:lnTo>
                                      <a:pt x="150" y="447"/>
                                    </a:lnTo>
                                    <a:lnTo>
                                      <a:pt x="175" y="412"/>
                                    </a:lnTo>
                                    <a:lnTo>
                                      <a:pt x="199" y="377"/>
                                    </a:lnTo>
                                    <a:lnTo>
                                      <a:pt x="225" y="344"/>
                                    </a:lnTo>
                                    <a:lnTo>
                                      <a:pt x="254" y="311"/>
                                    </a:lnTo>
                                    <a:lnTo>
                                      <a:pt x="285" y="280"/>
                                    </a:lnTo>
                                    <a:lnTo>
                                      <a:pt x="316" y="251"/>
                                    </a:lnTo>
                                    <a:lnTo>
                                      <a:pt x="349" y="222"/>
                                    </a:lnTo>
                                    <a:lnTo>
                                      <a:pt x="385" y="196"/>
                                    </a:lnTo>
                                    <a:lnTo>
                                      <a:pt x="420" y="172"/>
                                    </a:lnTo>
                                    <a:lnTo>
                                      <a:pt x="458" y="148"/>
                                    </a:lnTo>
                                    <a:lnTo>
                                      <a:pt x="495" y="126"/>
                                    </a:lnTo>
                                    <a:lnTo>
                                      <a:pt x="535" y="106"/>
                                    </a:lnTo>
                                    <a:lnTo>
                                      <a:pt x="575" y="88"/>
                                    </a:lnTo>
                                    <a:lnTo>
                                      <a:pt x="617" y="73"/>
                                    </a:lnTo>
                                    <a:lnTo>
                                      <a:pt x="659" y="59"/>
                                    </a:lnTo>
                                    <a:lnTo>
                                      <a:pt x="701" y="46"/>
                                    </a:lnTo>
                                    <a:lnTo>
                                      <a:pt x="745" y="37"/>
                                    </a:lnTo>
                                    <a:lnTo>
                                      <a:pt x="789" y="29"/>
                                    </a:lnTo>
                                    <a:lnTo>
                                      <a:pt x="836" y="22"/>
                                    </a:lnTo>
                                    <a:lnTo>
                                      <a:pt x="882" y="20"/>
                                    </a:lnTo>
                                    <a:lnTo>
                                      <a:pt x="929" y="18"/>
                                    </a:lnTo>
                                    <a:lnTo>
                                      <a:pt x="92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" name="Freeform 137"/>
                            <wps:cNvSpPr>
                              <a:spLocks/>
                            </wps:cNvSpPr>
                            <wps:spPr bwMode="auto">
                              <a:xfrm>
                                <a:off x="358305" y="204519"/>
                                <a:ext cx="226229" cy="124572"/>
                              </a:xfrm>
                              <a:custGeom>
                                <a:avLst/>
                                <a:gdLst>
                                  <a:gd name="T0" fmla="*/ 226060 w 356"/>
                                  <a:gd name="T1" fmla="*/ 78105 h 196"/>
                                  <a:gd name="T2" fmla="*/ 0 w 356"/>
                                  <a:gd name="T3" fmla="*/ 0 h 196"/>
                                  <a:gd name="T4" fmla="*/ 37465 w 356"/>
                                  <a:gd name="T5" fmla="*/ 37465 h 196"/>
                                  <a:gd name="T6" fmla="*/ 126365 w 356"/>
                                  <a:gd name="T7" fmla="*/ 41910 h 196"/>
                                  <a:gd name="T8" fmla="*/ 40640 w 356"/>
                                  <a:gd name="T9" fmla="*/ 45720 h 196"/>
                                  <a:gd name="T10" fmla="*/ 76835 w 356"/>
                                  <a:gd name="T11" fmla="*/ 73660 h 196"/>
                                  <a:gd name="T12" fmla="*/ 127635 w 356"/>
                                  <a:gd name="T13" fmla="*/ 43180 h 196"/>
                                  <a:gd name="T14" fmla="*/ 96520 w 356"/>
                                  <a:gd name="T15" fmla="*/ 83820 h 196"/>
                                  <a:gd name="T16" fmla="*/ 113665 w 356"/>
                                  <a:gd name="T17" fmla="*/ 97790 h 196"/>
                                  <a:gd name="T18" fmla="*/ 128905 w 356"/>
                                  <a:gd name="T19" fmla="*/ 43180 h 196"/>
                                  <a:gd name="T20" fmla="*/ 183515 w 356"/>
                                  <a:gd name="T21" fmla="*/ 124460 h 196"/>
                                  <a:gd name="T22" fmla="*/ 201930 w 356"/>
                                  <a:gd name="T23" fmla="*/ 104775 h 196"/>
                                  <a:gd name="T24" fmla="*/ 128905 w 356"/>
                                  <a:gd name="T25" fmla="*/ 43180 h 196"/>
                                  <a:gd name="T26" fmla="*/ 208915 w 356"/>
                                  <a:gd name="T27" fmla="*/ 96520 h 196"/>
                                  <a:gd name="T28" fmla="*/ 226060 w 356"/>
                                  <a:gd name="T29" fmla="*/ 78105 h 19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56" h="196">
                                    <a:moveTo>
                                      <a:pt x="356" y="123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9" y="59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121" y="11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52" y="132"/>
                                    </a:lnTo>
                                    <a:lnTo>
                                      <a:pt x="179" y="154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89" y="196"/>
                                    </a:lnTo>
                                    <a:lnTo>
                                      <a:pt x="318" y="165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329" y="152"/>
                                    </a:lnTo>
                                    <a:lnTo>
                                      <a:pt x="356" y="1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" name="Freeform 138"/>
                            <wps:cNvSpPr>
                              <a:spLocks/>
                            </wps:cNvSpPr>
                            <wps:spPr bwMode="auto">
                              <a:xfrm>
                                <a:off x="358305" y="204519"/>
                                <a:ext cx="226229" cy="124572"/>
                              </a:xfrm>
                              <a:custGeom>
                                <a:avLst/>
                                <a:gdLst>
                                  <a:gd name="T0" fmla="*/ 226060 w 356"/>
                                  <a:gd name="T1" fmla="*/ 78105 h 196"/>
                                  <a:gd name="T2" fmla="*/ 0 w 356"/>
                                  <a:gd name="T3" fmla="*/ 0 h 196"/>
                                  <a:gd name="T4" fmla="*/ 37465 w 356"/>
                                  <a:gd name="T5" fmla="*/ 37465 h 196"/>
                                  <a:gd name="T6" fmla="*/ 126365 w 356"/>
                                  <a:gd name="T7" fmla="*/ 41910 h 196"/>
                                  <a:gd name="T8" fmla="*/ 40640 w 356"/>
                                  <a:gd name="T9" fmla="*/ 45720 h 196"/>
                                  <a:gd name="T10" fmla="*/ 76835 w 356"/>
                                  <a:gd name="T11" fmla="*/ 73660 h 196"/>
                                  <a:gd name="T12" fmla="*/ 127635 w 356"/>
                                  <a:gd name="T13" fmla="*/ 43180 h 196"/>
                                  <a:gd name="T14" fmla="*/ 96520 w 356"/>
                                  <a:gd name="T15" fmla="*/ 83820 h 196"/>
                                  <a:gd name="T16" fmla="*/ 113665 w 356"/>
                                  <a:gd name="T17" fmla="*/ 97790 h 196"/>
                                  <a:gd name="T18" fmla="*/ 128905 w 356"/>
                                  <a:gd name="T19" fmla="*/ 43180 h 196"/>
                                  <a:gd name="T20" fmla="*/ 183515 w 356"/>
                                  <a:gd name="T21" fmla="*/ 124460 h 196"/>
                                  <a:gd name="T22" fmla="*/ 201930 w 356"/>
                                  <a:gd name="T23" fmla="*/ 104775 h 196"/>
                                  <a:gd name="T24" fmla="*/ 128905 w 356"/>
                                  <a:gd name="T25" fmla="*/ 43180 h 196"/>
                                  <a:gd name="T26" fmla="*/ 208915 w 356"/>
                                  <a:gd name="T27" fmla="*/ 96520 h 196"/>
                                  <a:gd name="T28" fmla="*/ 226060 w 356"/>
                                  <a:gd name="T29" fmla="*/ 78105 h 19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56" h="196">
                                    <a:moveTo>
                                      <a:pt x="356" y="123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9" y="59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121" y="11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52" y="132"/>
                                    </a:lnTo>
                                    <a:lnTo>
                                      <a:pt x="179" y="154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89" y="196"/>
                                    </a:lnTo>
                                    <a:lnTo>
                                      <a:pt x="318" y="165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329" y="152"/>
                                    </a:lnTo>
                                    <a:lnTo>
                                      <a:pt x="356" y="123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" name="Freeform 139"/>
                            <wps:cNvSpPr>
                              <a:spLocks/>
                            </wps:cNvSpPr>
                            <wps:spPr bwMode="auto">
                              <a:xfrm>
                                <a:off x="437050" y="302375"/>
                                <a:ext cx="22313" cy="8305"/>
                              </a:xfrm>
                              <a:custGeom>
                                <a:avLst/>
                                <a:gdLst>
                                  <a:gd name="T0" fmla="*/ 10795 w 35"/>
                                  <a:gd name="T1" fmla="*/ 0 h 13"/>
                                  <a:gd name="T2" fmla="*/ 12065 w 35"/>
                                  <a:gd name="T3" fmla="*/ 0 h 13"/>
                                  <a:gd name="T4" fmla="*/ 15240 w 35"/>
                                  <a:gd name="T5" fmla="*/ 0 h 13"/>
                                  <a:gd name="T6" fmla="*/ 16510 w 35"/>
                                  <a:gd name="T7" fmla="*/ 0 h 13"/>
                                  <a:gd name="T8" fmla="*/ 17780 w 35"/>
                                  <a:gd name="T9" fmla="*/ 1270 h 13"/>
                                  <a:gd name="T10" fmla="*/ 19050 w 35"/>
                                  <a:gd name="T11" fmla="*/ 1270 h 13"/>
                                  <a:gd name="T12" fmla="*/ 20955 w 35"/>
                                  <a:gd name="T13" fmla="*/ 2540 h 13"/>
                                  <a:gd name="T14" fmla="*/ 22225 w 35"/>
                                  <a:gd name="T15" fmla="*/ 2540 h 13"/>
                                  <a:gd name="T16" fmla="*/ 22225 w 35"/>
                                  <a:gd name="T17" fmla="*/ 3810 h 13"/>
                                  <a:gd name="T18" fmla="*/ 22225 w 35"/>
                                  <a:gd name="T19" fmla="*/ 5715 h 13"/>
                                  <a:gd name="T20" fmla="*/ 20955 w 35"/>
                                  <a:gd name="T21" fmla="*/ 5715 h 13"/>
                                  <a:gd name="T22" fmla="*/ 19050 w 35"/>
                                  <a:gd name="T23" fmla="*/ 6985 h 13"/>
                                  <a:gd name="T24" fmla="*/ 17780 w 35"/>
                                  <a:gd name="T25" fmla="*/ 6985 h 13"/>
                                  <a:gd name="T26" fmla="*/ 16510 w 35"/>
                                  <a:gd name="T27" fmla="*/ 8255 h 13"/>
                                  <a:gd name="T28" fmla="*/ 15240 w 35"/>
                                  <a:gd name="T29" fmla="*/ 8255 h 13"/>
                                  <a:gd name="T30" fmla="*/ 12065 w 35"/>
                                  <a:gd name="T31" fmla="*/ 8255 h 13"/>
                                  <a:gd name="T32" fmla="*/ 10795 w 35"/>
                                  <a:gd name="T33" fmla="*/ 8255 h 13"/>
                                  <a:gd name="T34" fmla="*/ 8255 w 35"/>
                                  <a:gd name="T35" fmla="*/ 8255 h 13"/>
                                  <a:gd name="T36" fmla="*/ 6985 w 35"/>
                                  <a:gd name="T37" fmla="*/ 8255 h 13"/>
                                  <a:gd name="T38" fmla="*/ 3810 w 35"/>
                                  <a:gd name="T39" fmla="*/ 8255 h 13"/>
                                  <a:gd name="T40" fmla="*/ 2540 w 35"/>
                                  <a:gd name="T41" fmla="*/ 6985 h 13"/>
                                  <a:gd name="T42" fmla="*/ 1270 w 35"/>
                                  <a:gd name="T43" fmla="*/ 6985 h 13"/>
                                  <a:gd name="T44" fmla="*/ 1270 w 35"/>
                                  <a:gd name="T45" fmla="*/ 5715 h 13"/>
                                  <a:gd name="T46" fmla="*/ 0 w 35"/>
                                  <a:gd name="T47" fmla="*/ 5715 h 13"/>
                                  <a:gd name="T48" fmla="*/ 0 w 35"/>
                                  <a:gd name="T49" fmla="*/ 3810 h 13"/>
                                  <a:gd name="T50" fmla="*/ 0 w 35"/>
                                  <a:gd name="T51" fmla="*/ 2540 h 13"/>
                                  <a:gd name="T52" fmla="*/ 1270 w 35"/>
                                  <a:gd name="T53" fmla="*/ 2540 h 13"/>
                                  <a:gd name="T54" fmla="*/ 1270 w 35"/>
                                  <a:gd name="T55" fmla="*/ 1270 h 13"/>
                                  <a:gd name="T56" fmla="*/ 2540 w 35"/>
                                  <a:gd name="T57" fmla="*/ 1270 h 13"/>
                                  <a:gd name="T58" fmla="*/ 3810 w 35"/>
                                  <a:gd name="T59" fmla="*/ 0 h 13"/>
                                  <a:gd name="T60" fmla="*/ 6985 w 35"/>
                                  <a:gd name="T61" fmla="*/ 0 h 13"/>
                                  <a:gd name="T62" fmla="*/ 8255 w 35"/>
                                  <a:gd name="T63" fmla="*/ 0 h 13"/>
                                  <a:gd name="T64" fmla="*/ 10795 w 35"/>
                                  <a:gd name="T65" fmla="*/ 0 h 13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5" h="13">
                                    <a:moveTo>
                                      <a:pt x="17" y="0"/>
                                    </a:moveTo>
                                    <a:lnTo>
                                      <a:pt x="19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3" y="4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0" y="11"/>
                                    </a:lnTo>
                                    <a:lnTo>
                                      <a:pt x="28" y="11"/>
                                    </a:lnTo>
                                    <a:lnTo>
                                      <a:pt x="26" y="13"/>
                                    </a:lnTo>
                                    <a:lnTo>
                                      <a:pt x="24" y="13"/>
                                    </a:lnTo>
                                    <a:lnTo>
                                      <a:pt x="19" y="13"/>
                                    </a:lnTo>
                                    <a:lnTo>
                                      <a:pt x="17" y="13"/>
                                    </a:lnTo>
                                    <a:lnTo>
                                      <a:pt x="13" y="13"/>
                                    </a:lnTo>
                                    <a:lnTo>
                                      <a:pt x="11" y="13"/>
                                    </a:lnTo>
                                    <a:lnTo>
                                      <a:pt x="6" y="13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2" y="4"/>
                                    </a:lnTo>
                                    <a:lnTo>
                                      <a:pt x="2" y="2"/>
                                    </a:lnTo>
                                    <a:lnTo>
                                      <a:pt x="4" y="2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1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" name="Freeform 140"/>
                            <wps:cNvSpPr>
                              <a:spLocks/>
                            </wps:cNvSpPr>
                            <wps:spPr bwMode="auto">
                              <a:xfrm>
                                <a:off x="485977" y="302375"/>
                                <a:ext cx="22313" cy="8305"/>
                              </a:xfrm>
                              <a:custGeom>
                                <a:avLst/>
                                <a:gdLst>
                                  <a:gd name="T0" fmla="*/ 11430 w 35"/>
                                  <a:gd name="T1" fmla="*/ 0 h 13"/>
                                  <a:gd name="T2" fmla="*/ 13970 w 35"/>
                                  <a:gd name="T3" fmla="*/ 0 h 13"/>
                                  <a:gd name="T4" fmla="*/ 15240 w 35"/>
                                  <a:gd name="T5" fmla="*/ 0 h 13"/>
                                  <a:gd name="T6" fmla="*/ 18415 w 35"/>
                                  <a:gd name="T7" fmla="*/ 0 h 13"/>
                                  <a:gd name="T8" fmla="*/ 19685 w 35"/>
                                  <a:gd name="T9" fmla="*/ 1270 h 13"/>
                                  <a:gd name="T10" fmla="*/ 20955 w 35"/>
                                  <a:gd name="T11" fmla="*/ 1270 h 13"/>
                                  <a:gd name="T12" fmla="*/ 22225 w 35"/>
                                  <a:gd name="T13" fmla="*/ 2540 h 13"/>
                                  <a:gd name="T14" fmla="*/ 22225 w 35"/>
                                  <a:gd name="T15" fmla="*/ 3810 h 13"/>
                                  <a:gd name="T16" fmla="*/ 22225 w 35"/>
                                  <a:gd name="T17" fmla="*/ 5715 h 13"/>
                                  <a:gd name="T18" fmla="*/ 20955 w 35"/>
                                  <a:gd name="T19" fmla="*/ 6985 h 13"/>
                                  <a:gd name="T20" fmla="*/ 19685 w 35"/>
                                  <a:gd name="T21" fmla="*/ 6985 h 13"/>
                                  <a:gd name="T22" fmla="*/ 18415 w 35"/>
                                  <a:gd name="T23" fmla="*/ 8255 h 13"/>
                                  <a:gd name="T24" fmla="*/ 15240 w 35"/>
                                  <a:gd name="T25" fmla="*/ 8255 h 13"/>
                                  <a:gd name="T26" fmla="*/ 13970 w 35"/>
                                  <a:gd name="T27" fmla="*/ 8255 h 13"/>
                                  <a:gd name="T28" fmla="*/ 11430 w 35"/>
                                  <a:gd name="T29" fmla="*/ 8255 h 13"/>
                                  <a:gd name="T30" fmla="*/ 9525 w 35"/>
                                  <a:gd name="T31" fmla="*/ 8255 h 13"/>
                                  <a:gd name="T32" fmla="*/ 6985 w 35"/>
                                  <a:gd name="T33" fmla="*/ 8255 h 13"/>
                                  <a:gd name="T34" fmla="*/ 5715 w 35"/>
                                  <a:gd name="T35" fmla="*/ 8255 h 13"/>
                                  <a:gd name="T36" fmla="*/ 4445 w 35"/>
                                  <a:gd name="T37" fmla="*/ 6985 h 13"/>
                                  <a:gd name="T38" fmla="*/ 2540 w 35"/>
                                  <a:gd name="T39" fmla="*/ 6985 h 13"/>
                                  <a:gd name="T40" fmla="*/ 1270 w 35"/>
                                  <a:gd name="T41" fmla="*/ 5715 h 13"/>
                                  <a:gd name="T42" fmla="*/ 0 w 35"/>
                                  <a:gd name="T43" fmla="*/ 3810 h 13"/>
                                  <a:gd name="T44" fmla="*/ 1270 w 35"/>
                                  <a:gd name="T45" fmla="*/ 2540 h 13"/>
                                  <a:gd name="T46" fmla="*/ 2540 w 35"/>
                                  <a:gd name="T47" fmla="*/ 1270 h 13"/>
                                  <a:gd name="T48" fmla="*/ 4445 w 35"/>
                                  <a:gd name="T49" fmla="*/ 1270 h 13"/>
                                  <a:gd name="T50" fmla="*/ 5715 w 35"/>
                                  <a:gd name="T51" fmla="*/ 0 h 13"/>
                                  <a:gd name="T52" fmla="*/ 6985 w 35"/>
                                  <a:gd name="T53" fmla="*/ 0 h 13"/>
                                  <a:gd name="T54" fmla="*/ 9525 w 35"/>
                                  <a:gd name="T55" fmla="*/ 0 h 13"/>
                                  <a:gd name="T56" fmla="*/ 11430 w 35"/>
                                  <a:gd name="T57" fmla="*/ 0 h 13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</a:gdLst>
                                <a:ahLst/>
                                <a:cxnLst>
                                  <a:cxn ang="T58">
                                    <a:pos x="T0" y="T1"/>
                                  </a:cxn>
                                  <a:cxn ang="T59">
                                    <a:pos x="T2" y="T3"/>
                                  </a:cxn>
                                  <a:cxn ang="T60">
                                    <a:pos x="T4" y="T5"/>
                                  </a:cxn>
                                  <a:cxn ang="T61">
                                    <a:pos x="T6" y="T7"/>
                                  </a:cxn>
                                  <a:cxn ang="T62">
                                    <a:pos x="T8" y="T9"/>
                                  </a:cxn>
                                  <a:cxn ang="T63">
                                    <a:pos x="T10" y="T11"/>
                                  </a:cxn>
                                  <a:cxn ang="T64">
                                    <a:pos x="T12" y="T13"/>
                                  </a:cxn>
                                  <a:cxn ang="T65">
                                    <a:pos x="T14" y="T15"/>
                                  </a:cxn>
                                  <a:cxn ang="T66">
                                    <a:pos x="T16" y="T17"/>
                                  </a:cxn>
                                  <a:cxn ang="T67">
                                    <a:pos x="T18" y="T19"/>
                                  </a:cxn>
                                  <a:cxn ang="T68">
                                    <a:pos x="T20" y="T21"/>
                                  </a:cxn>
                                  <a:cxn ang="T69">
                                    <a:pos x="T22" y="T23"/>
                                  </a:cxn>
                                  <a:cxn ang="T70">
                                    <a:pos x="T24" y="T25"/>
                                  </a:cxn>
                                  <a:cxn ang="T71">
                                    <a:pos x="T26" y="T27"/>
                                  </a:cxn>
                                  <a:cxn ang="T72">
                                    <a:pos x="T28" y="T29"/>
                                  </a:cxn>
                                  <a:cxn ang="T73">
                                    <a:pos x="T30" y="T31"/>
                                  </a:cxn>
                                  <a:cxn ang="T74">
                                    <a:pos x="T32" y="T33"/>
                                  </a:cxn>
                                  <a:cxn ang="T75">
                                    <a:pos x="T34" y="T35"/>
                                  </a:cxn>
                                  <a:cxn ang="T76">
                                    <a:pos x="T36" y="T37"/>
                                  </a:cxn>
                                  <a:cxn ang="T77">
                                    <a:pos x="T38" y="T39"/>
                                  </a:cxn>
                                  <a:cxn ang="T78">
                                    <a:pos x="T40" y="T41"/>
                                  </a:cxn>
                                  <a:cxn ang="T79">
                                    <a:pos x="T42" y="T43"/>
                                  </a:cxn>
                                  <a:cxn ang="T80">
                                    <a:pos x="T44" y="T45"/>
                                  </a:cxn>
                                  <a:cxn ang="T81">
                                    <a:pos x="T46" y="T47"/>
                                  </a:cxn>
                                  <a:cxn ang="T82">
                                    <a:pos x="T48" y="T49"/>
                                  </a:cxn>
                                  <a:cxn ang="T83">
                                    <a:pos x="T50" y="T51"/>
                                  </a:cxn>
                                  <a:cxn ang="T84">
                                    <a:pos x="T52" y="T53"/>
                                  </a:cxn>
                                  <a:cxn ang="T85">
                                    <a:pos x="T54" y="T55"/>
                                  </a:cxn>
                                  <a:cxn ang="T86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35" h="13">
                                    <a:moveTo>
                                      <a:pt x="18" y="0"/>
                                    </a:move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31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11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24" y="13"/>
                                    </a:lnTo>
                                    <a:lnTo>
                                      <a:pt x="22" y="13"/>
                                    </a:lnTo>
                                    <a:lnTo>
                                      <a:pt x="18" y="13"/>
                                    </a:lnTo>
                                    <a:lnTo>
                                      <a:pt x="15" y="13"/>
                                    </a:lnTo>
                                    <a:lnTo>
                                      <a:pt x="11" y="13"/>
                                    </a:lnTo>
                                    <a:lnTo>
                                      <a:pt x="9" y="13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2" y="4"/>
                                    </a:lnTo>
                                    <a:lnTo>
                                      <a:pt x="4" y="2"/>
                                    </a:lnTo>
                                    <a:lnTo>
                                      <a:pt x="7" y="2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" name="Freeform 141"/>
                            <wps:cNvSpPr>
                              <a:spLocks/>
                            </wps:cNvSpPr>
                            <wps:spPr bwMode="auto">
                              <a:xfrm>
                                <a:off x="467567" y="311881"/>
                                <a:ext cx="11407" cy="12707"/>
                              </a:xfrm>
                              <a:custGeom>
                                <a:avLst/>
                                <a:gdLst>
                                  <a:gd name="T0" fmla="*/ 5715 w 18"/>
                                  <a:gd name="T1" fmla="*/ 0 h 20"/>
                                  <a:gd name="T2" fmla="*/ 0 w 18"/>
                                  <a:gd name="T3" fmla="*/ 12700 h 20"/>
                                  <a:gd name="T4" fmla="*/ 11430 w 18"/>
                                  <a:gd name="T5" fmla="*/ 12700 h 20"/>
                                  <a:gd name="T6" fmla="*/ 5715 w 18"/>
                                  <a:gd name="T7" fmla="*/ 0 h 2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8" h="20">
                                    <a:moveTo>
                                      <a:pt x="9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" name="Rectangle 1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156" y="369114"/>
                                <a:ext cx="45126" cy="2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" name="Rectangle 1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156" y="369114"/>
                                <a:ext cx="45126" cy="2541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" name="Freeform 144"/>
                            <wps:cNvSpPr>
                              <a:spLocks/>
                            </wps:cNvSpPr>
                            <wps:spPr bwMode="auto">
                              <a:xfrm>
                                <a:off x="451058" y="338596"/>
                                <a:ext cx="41924" cy="4503"/>
                              </a:xfrm>
                              <a:custGeom>
                                <a:avLst/>
                                <a:gdLst>
                                  <a:gd name="T0" fmla="*/ 0 w 66"/>
                                  <a:gd name="T1" fmla="*/ 0 h 7"/>
                                  <a:gd name="T2" fmla="*/ 12700 w 66"/>
                                  <a:gd name="T3" fmla="*/ 4445 h 7"/>
                                  <a:gd name="T4" fmla="*/ 30480 w 66"/>
                                  <a:gd name="T5" fmla="*/ 4445 h 7"/>
                                  <a:gd name="T6" fmla="*/ 41910 w 66"/>
                                  <a:gd name="T7" fmla="*/ 0 h 7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6" h="7">
                                    <a:moveTo>
                                      <a:pt x="0" y="0"/>
                                    </a:moveTo>
                                    <a:lnTo>
                                      <a:pt x="20" y="7"/>
                                    </a:lnTo>
                                    <a:lnTo>
                                      <a:pt x="48" y="7"/>
                                    </a:lnTo>
                                    <a:lnTo>
                                      <a:pt x="66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" name="Rectangle 1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7773" y="551420"/>
                                <a:ext cx="73042" cy="146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CC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" name="Rectangle 1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7773" y="551420"/>
                                <a:ext cx="73042" cy="14678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Freeform 147"/>
                            <wps:cNvSpPr>
                              <a:spLocks/>
                            </wps:cNvSpPr>
                            <wps:spPr bwMode="auto">
                              <a:xfrm>
                                <a:off x="491681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0 w 75"/>
                                  <a:gd name="T1" fmla="*/ 0 h 189"/>
                                  <a:gd name="T2" fmla="*/ 0 w 75"/>
                                  <a:gd name="T3" fmla="*/ 120015 h 189"/>
                                  <a:gd name="T4" fmla="*/ 20955 w 75"/>
                                  <a:gd name="T5" fmla="*/ 120015 h 189"/>
                                  <a:gd name="T6" fmla="*/ 47625 w 75"/>
                                  <a:gd name="T7" fmla="*/ 0 h 189"/>
                                  <a:gd name="T8" fmla="*/ 0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0" y="0"/>
                                    </a:moveTo>
                                    <a:lnTo>
                                      <a:pt x="0" y="189"/>
                                    </a:lnTo>
                                    <a:lnTo>
                                      <a:pt x="33" y="18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" name="Freeform 148"/>
                            <wps:cNvSpPr>
                              <a:spLocks/>
                            </wps:cNvSpPr>
                            <wps:spPr bwMode="auto">
                              <a:xfrm>
                                <a:off x="491681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0 w 75"/>
                                  <a:gd name="T1" fmla="*/ 0 h 189"/>
                                  <a:gd name="T2" fmla="*/ 0 w 75"/>
                                  <a:gd name="T3" fmla="*/ 120015 h 189"/>
                                  <a:gd name="T4" fmla="*/ 20955 w 75"/>
                                  <a:gd name="T5" fmla="*/ 120015 h 189"/>
                                  <a:gd name="T6" fmla="*/ 47625 w 75"/>
                                  <a:gd name="T7" fmla="*/ 0 h 189"/>
                                  <a:gd name="T8" fmla="*/ 0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0" y="0"/>
                                    </a:moveTo>
                                    <a:lnTo>
                                      <a:pt x="0" y="189"/>
                                    </a:lnTo>
                                    <a:lnTo>
                                      <a:pt x="33" y="18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" name="Freeform 149"/>
                            <wps:cNvSpPr>
                              <a:spLocks/>
                            </wps:cNvSpPr>
                            <wps:spPr bwMode="auto">
                              <a:xfrm>
                                <a:off x="398928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47625 w 75"/>
                                  <a:gd name="T1" fmla="*/ 0 h 189"/>
                                  <a:gd name="T2" fmla="*/ 47625 w 75"/>
                                  <a:gd name="T3" fmla="*/ 120015 h 189"/>
                                  <a:gd name="T4" fmla="*/ 26670 w 75"/>
                                  <a:gd name="T5" fmla="*/ 120015 h 189"/>
                                  <a:gd name="T6" fmla="*/ 0 w 75"/>
                                  <a:gd name="T7" fmla="*/ 0 h 189"/>
                                  <a:gd name="T8" fmla="*/ 47625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75" y="0"/>
                                    </a:moveTo>
                                    <a:lnTo>
                                      <a:pt x="75" y="189"/>
                                    </a:lnTo>
                                    <a:lnTo>
                                      <a:pt x="42" y="18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" name="Freeform 150"/>
                            <wps:cNvSpPr>
                              <a:spLocks/>
                            </wps:cNvSpPr>
                            <wps:spPr bwMode="auto">
                              <a:xfrm>
                                <a:off x="398928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47625 w 75"/>
                                  <a:gd name="T1" fmla="*/ 0 h 189"/>
                                  <a:gd name="T2" fmla="*/ 47625 w 75"/>
                                  <a:gd name="T3" fmla="*/ 120015 h 189"/>
                                  <a:gd name="T4" fmla="*/ 26670 w 75"/>
                                  <a:gd name="T5" fmla="*/ 120015 h 189"/>
                                  <a:gd name="T6" fmla="*/ 0 w 75"/>
                                  <a:gd name="T7" fmla="*/ 0 h 189"/>
                                  <a:gd name="T8" fmla="*/ 47625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75" y="0"/>
                                    </a:moveTo>
                                    <a:lnTo>
                                      <a:pt x="75" y="189"/>
                                    </a:lnTo>
                                    <a:lnTo>
                                      <a:pt x="42" y="18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" name="Freeform 151"/>
                            <wps:cNvSpPr>
                              <a:spLocks/>
                            </wps:cNvSpPr>
                            <wps:spPr bwMode="auto">
                              <a:xfrm>
                                <a:off x="491681" y="818274"/>
                                <a:ext cx="113765" cy="47728"/>
                              </a:xfrm>
                              <a:custGeom>
                                <a:avLst/>
                                <a:gdLst>
                                  <a:gd name="T0" fmla="*/ 0 w 179"/>
                                  <a:gd name="T1" fmla="*/ 0 h 75"/>
                                  <a:gd name="T2" fmla="*/ 0 w 179"/>
                                  <a:gd name="T3" fmla="*/ 47625 h 75"/>
                                  <a:gd name="T4" fmla="*/ 113665 w 179"/>
                                  <a:gd name="T5" fmla="*/ 47625 h 75"/>
                                  <a:gd name="T6" fmla="*/ 20955 w 179"/>
                                  <a:gd name="T7" fmla="*/ 0 h 75"/>
                                  <a:gd name="T8" fmla="*/ 0 w 179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9" h="75">
                                    <a:moveTo>
                                      <a:pt x="0" y="0"/>
                                    </a:moveTo>
                                    <a:lnTo>
                                      <a:pt x="0" y="75"/>
                                    </a:lnTo>
                                    <a:lnTo>
                                      <a:pt x="179" y="75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" name="Freeform 152"/>
                            <wps:cNvSpPr>
                              <a:spLocks/>
                            </wps:cNvSpPr>
                            <wps:spPr bwMode="auto">
                              <a:xfrm>
                                <a:off x="491681" y="818274"/>
                                <a:ext cx="113765" cy="47728"/>
                              </a:xfrm>
                              <a:custGeom>
                                <a:avLst/>
                                <a:gdLst>
                                  <a:gd name="T0" fmla="*/ 0 w 179"/>
                                  <a:gd name="T1" fmla="*/ 0 h 75"/>
                                  <a:gd name="T2" fmla="*/ 0 w 179"/>
                                  <a:gd name="T3" fmla="*/ 47625 h 75"/>
                                  <a:gd name="T4" fmla="*/ 113665 w 179"/>
                                  <a:gd name="T5" fmla="*/ 47625 h 75"/>
                                  <a:gd name="T6" fmla="*/ 20955 w 179"/>
                                  <a:gd name="T7" fmla="*/ 0 h 75"/>
                                  <a:gd name="T8" fmla="*/ 0 w 179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9" h="75">
                                    <a:moveTo>
                                      <a:pt x="0" y="0"/>
                                    </a:moveTo>
                                    <a:lnTo>
                                      <a:pt x="0" y="75"/>
                                    </a:lnTo>
                                    <a:lnTo>
                                      <a:pt x="179" y="75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" name="Freeform 153"/>
                            <wps:cNvSpPr>
                              <a:spLocks/>
                            </wps:cNvSpPr>
                            <wps:spPr bwMode="auto">
                              <a:xfrm>
                                <a:off x="334191" y="818274"/>
                                <a:ext cx="112464" cy="47728"/>
                              </a:xfrm>
                              <a:custGeom>
                                <a:avLst/>
                                <a:gdLst>
                                  <a:gd name="T0" fmla="*/ 112395 w 177"/>
                                  <a:gd name="T1" fmla="*/ 0 h 75"/>
                                  <a:gd name="T2" fmla="*/ 112395 w 177"/>
                                  <a:gd name="T3" fmla="*/ 47625 h 75"/>
                                  <a:gd name="T4" fmla="*/ 0 w 177"/>
                                  <a:gd name="T5" fmla="*/ 47625 h 75"/>
                                  <a:gd name="T6" fmla="*/ 91440 w 177"/>
                                  <a:gd name="T7" fmla="*/ 0 h 75"/>
                                  <a:gd name="T8" fmla="*/ 112395 w 177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7" h="75">
                                    <a:moveTo>
                                      <a:pt x="177" y="0"/>
                                    </a:moveTo>
                                    <a:lnTo>
                                      <a:pt x="177" y="75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144" y="0"/>
                                    </a:lnTo>
                                    <a:lnTo>
                                      <a:pt x="17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" name="Freeform 154"/>
                            <wps:cNvSpPr>
                              <a:spLocks/>
                            </wps:cNvSpPr>
                            <wps:spPr bwMode="auto">
                              <a:xfrm>
                                <a:off x="334191" y="818274"/>
                                <a:ext cx="112464" cy="47728"/>
                              </a:xfrm>
                              <a:custGeom>
                                <a:avLst/>
                                <a:gdLst>
                                  <a:gd name="T0" fmla="*/ 112395 w 177"/>
                                  <a:gd name="T1" fmla="*/ 0 h 75"/>
                                  <a:gd name="T2" fmla="*/ 112395 w 177"/>
                                  <a:gd name="T3" fmla="*/ 47625 h 75"/>
                                  <a:gd name="T4" fmla="*/ 0 w 177"/>
                                  <a:gd name="T5" fmla="*/ 47625 h 75"/>
                                  <a:gd name="T6" fmla="*/ 91440 w 177"/>
                                  <a:gd name="T7" fmla="*/ 0 h 75"/>
                                  <a:gd name="T8" fmla="*/ 112395 w 177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7" h="75">
                                    <a:moveTo>
                                      <a:pt x="177" y="0"/>
                                    </a:moveTo>
                                    <a:lnTo>
                                      <a:pt x="177" y="75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144" y="0"/>
                                    </a:lnTo>
                                    <a:lnTo>
                                      <a:pt x="17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" name="Freeform 155"/>
                            <wps:cNvSpPr>
                              <a:spLocks/>
                            </wps:cNvSpPr>
                            <wps:spPr bwMode="auto">
                              <a:xfrm>
                                <a:off x="562921" y="491085"/>
                                <a:ext cx="122570" cy="114967"/>
                              </a:xfrm>
                              <a:custGeom>
                                <a:avLst/>
                                <a:gdLst>
                                  <a:gd name="T0" fmla="*/ 108585 w 193"/>
                                  <a:gd name="T1" fmla="*/ 0 h 181"/>
                                  <a:gd name="T2" fmla="*/ 0 w 193"/>
                                  <a:gd name="T3" fmla="*/ 114935 h 181"/>
                                  <a:gd name="T4" fmla="*/ 31115 w 193"/>
                                  <a:gd name="T5" fmla="*/ 114935 h 181"/>
                                  <a:gd name="T6" fmla="*/ 122555 w 193"/>
                                  <a:gd name="T7" fmla="*/ 19685 h 181"/>
                                  <a:gd name="T8" fmla="*/ 108585 w 193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3" h="181">
                                    <a:moveTo>
                                      <a:pt x="171" y="0"/>
                                    </a:moveTo>
                                    <a:lnTo>
                                      <a:pt x="0" y="181"/>
                                    </a:lnTo>
                                    <a:lnTo>
                                      <a:pt x="49" y="181"/>
                                    </a:lnTo>
                                    <a:lnTo>
                                      <a:pt x="193" y="31"/>
                                    </a:lnTo>
                                    <a:lnTo>
                                      <a:pt x="17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" name="Freeform 156"/>
                            <wps:cNvSpPr>
                              <a:spLocks/>
                            </wps:cNvSpPr>
                            <wps:spPr bwMode="auto">
                              <a:xfrm>
                                <a:off x="562921" y="491085"/>
                                <a:ext cx="122570" cy="114967"/>
                              </a:xfrm>
                              <a:custGeom>
                                <a:avLst/>
                                <a:gdLst>
                                  <a:gd name="T0" fmla="*/ 108585 w 193"/>
                                  <a:gd name="T1" fmla="*/ 0 h 181"/>
                                  <a:gd name="T2" fmla="*/ 0 w 193"/>
                                  <a:gd name="T3" fmla="*/ 114935 h 181"/>
                                  <a:gd name="T4" fmla="*/ 31115 w 193"/>
                                  <a:gd name="T5" fmla="*/ 114935 h 181"/>
                                  <a:gd name="T6" fmla="*/ 122555 w 193"/>
                                  <a:gd name="T7" fmla="*/ 19685 h 181"/>
                                  <a:gd name="T8" fmla="*/ 108585 w 193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3" h="181">
                                    <a:moveTo>
                                      <a:pt x="171" y="0"/>
                                    </a:moveTo>
                                    <a:lnTo>
                                      <a:pt x="0" y="181"/>
                                    </a:lnTo>
                                    <a:lnTo>
                                      <a:pt x="49" y="181"/>
                                    </a:lnTo>
                                    <a:lnTo>
                                      <a:pt x="193" y="31"/>
                                    </a:lnTo>
                                    <a:lnTo>
                                      <a:pt x="17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" name="Freeform 157"/>
                            <wps:cNvSpPr>
                              <a:spLocks/>
                            </wps:cNvSpPr>
                            <wps:spPr bwMode="auto">
                              <a:xfrm>
                                <a:off x="837378" y="491085"/>
                                <a:ext cx="121970" cy="114967"/>
                              </a:xfrm>
                              <a:custGeom>
                                <a:avLst/>
                                <a:gdLst>
                                  <a:gd name="T0" fmla="*/ 12065 w 192"/>
                                  <a:gd name="T1" fmla="*/ 0 h 181"/>
                                  <a:gd name="T2" fmla="*/ 121920 w 192"/>
                                  <a:gd name="T3" fmla="*/ 114935 h 181"/>
                                  <a:gd name="T4" fmla="*/ 90805 w 192"/>
                                  <a:gd name="T5" fmla="*/ 114935 h 181"/>
                                  <a:gd name="T6" fmla="*/ 0 w 192"/>
                                  <a:gd name="T7" fmla="*/ 19685 h 181"/>
                                  <a:gd name="T8" fmla="*/ 12065 w 192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2" h="181">
                                    <a:moveTo>
                                      <a:pt x="19" y="0"/>
                                    </a:moveTo>
                                    <a:lnTo>
                                      <a:pt x="192" y="181"/>
                                    </a:lnTo>
                                    <a:lnTo>
                                      <a:pt x="143" y="181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" name="Freeform 158"/>
                            <wps:cNvSpPr>
                              <a:spLocks/>
                            </wps:cNvSpPr>
                            <wps:spPr bwMode="auto">
                              <a:xfrm>
                                <a:off x="837378" y="491085"/>
                                <a:ext cx="121970" cy="114967"/>
                              </a:xfrm>
                              <a:custGeom>
                                <a:avLst/>
                                <a:gdLst>
                                  <a:gd name="T0" fmla="*/ 12065 w 192"/>
                                  <a:gd name="T1" fmla="*/ 0 h 181"/>
                                  <a:gd name="T2" fmla="*/ 121920 w 192"/>
                                  <a:gd name="T3" fmla="*/ 114935 h 181"/>
                                  <a:gd name="T4" fmla="*/ 90805 w 192"/>
                                  <a:gd name="T5" fmla="*/ 114935 h 181"/>
                                  <a:gd name="T6" fmla="*/ 0 w 192"/>
                                  <a:gd name="T7" fmla="*/ 19685 h 181"/>
                                  <a:gd name="T8" fmla="*/ 12065 w 192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2" h="181">
                                    <a:moveTo>
                                      <a:pt x="19" y="0"/>
                                    </a:moveTo>
                                    <a:lnTo>
                                      <a:pt x="192" y="181"/>
                                    </a:lnTo>
                                    <a:lnTo>
                                      <a:pt x="143" y="181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1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" name="Freeform 159"/>
                            <wps:cNvSpPr>
                              <a:spLocks/>
                            </wps:cNvSpPr>
                            <wps:spPr bwMode="auto">
                              <a:xfrm>
                                <a:off x="664579" y="827180"/>
                                <a:ext cx="85749" cy="41924"/>
                              </a:xfrm>
                              <a:custGeom>
                                <a:avLst/>
                                <a:gdLst>
                                  <a:gd name="T0" fmla="*/ 62865 w 135"/>
                                  <a:gd name="T1" fmla="*/ 0 h 66"/>
                                  <a:gd name="T2" fmla="*/ 85725 w 135"/>
                                  <a:gd name="T3" fmla="*/ 0 h 66"/>
                                  <a:gd name="T4" fmla="*/ 85725 w 135"/>
                                  <a:gd name="T5" fmla="*/ 41910 h 66"/>
                                  <a:gd name="T6" fmla="*/ 0 w 135"/>
                                  <a:gd name="T7" fmla="*/ 41910 h 66"/>
                                  <a:gd name="T8" fmla="*/ 62865 w 135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5" h="66">
                                    <a:moveTo>
                                      <a:pt x="99" y="0"/>
                                    </a:moveTo>
                                    <a:lnTo>
                                      <a:pt x="135" y="0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9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" name="Freeform 160"/>
                            <wps:cNvSpPr>
                              <a:spLocks/>
                            </wps:cNvSpPr>
                            <wps:spPr bwMode="auto">
                              <a:xfrm>
                                <a:off x="664579" y="827180"/>
                                <a:ext cx="85749" cy="41924"/>
                              </a:xfrm>
                              <a:custGeom>
                                <a:avLst/>
                                <a:gdLst>
                                  <a:gd name="T0" fmla="*/ 62865 w 135"/>
                                  <a:gd name="T1" fmla="*/ 0 h 66"/>
                                  <a:gd name="T2" fmla="*/ 85725 w 135"/>
                                  <a:gd name="T3" fmla="*/ 0 h 66"/>
                                  <a:gd name="T4" fmla="*/ 85725 w 135"/>
                                  <a:gd name="T5" fmla="*/ 41910 h 66"/>
                                  <a:gd name="T6" fmla="*/ 0 w 135"/>
                                  <a:gd name="T7" fmla="*/ 41910 h 66"/>
                                  <a:gd name="T8" fmla="*/ 62865 w 135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5" h="66">
                                    <a:moveTo>
                                      <a:pt x="99" y="0"/>
                                    </a:moveTo>
                                    <a:lnTo>
                                      <a:pt x="135" y="0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9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" name="Freeform 161"/>
                            <wps:cNvSpPr>
                              <a:spLocks/>
                            </wps:cNvSpPr>
                            <wps:spPr bwMode="auto">
                              <a:xfrm>
                                <a:off x="772541" y="827180"/>
                                <a:ext cx="87050" cy="41924"/>
                              </a:xfrm>
                              <a:custGeom>
                                <a:avLst/>
                                <a:gdLst>
                                  <a:gd name="T0" fmla="*/ 22225 w 137"/>
                                  <a:gd name="T1" fmla="*/ 0 h 66"/>
                                  <a:gd name="T2" fmla="*/ 0 w 137"/>
                                  <a:gd name="T3" fmla="*/ 0 h 66"/>
                                  <a:gd name="T4" fmla="*/ 0 w 137"/>
                                  <a:gd name="T5" fmla="*/ 41910 h 66"/>
                                  <a:gd name="T6" fmla="*/ 86995 w 137"/>
                                  <a:gd name="T7" fmla="*/ 41910 h 66"/>
                                  <a:gd name="T8" fmla="*/ 22225 w 137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7" h="66">
                                    <a:moveTo>
                                      <a:pt x="3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" name="Freeform 162"/>
                            <wps:cNvSpPr>
                              <a:spLocks/>
                            </wps:cNvSpPr>
                            <wps:spPr bwMode="auto">
                              <a:xfrm>
                                <a:off x="772541" y="827180"/>
                                <a:ext cx="87050" cy="41924"/>
                              </a:xfrm>
                              <a:custGeom>
                                <a:avLst/>
                                <a:gdLst>
                                  <a:gd name="T0" fmla="*/ 22225 w 137"/>
                                  <a:gd name="T1" fmla="*/ 0 h 66"/>
                                  <a:gd name="T2" fmla="*/ 0 w 137"/>
                                  <a:gd name="T3" fmla="*/ 0 h 66"/>
                                  <a:gd name="T4" fmla="*/ 0 w 137"/>
                                  <a:gd name="T5" fmla="*/ 41910 h 66"/>
                                  <a:gd name="T6" fmla="*/ 86995 w 137"/>
                                  <a:gd name="T7" fmla="*/ 41910 h 66"/>
                                  <a:gd name="T8" fmla="*/ 22225 w 137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7" h="66">
                                    <a:moveTo>
                                      <a:pt x="3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3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" name="Freeform 163"/>
                            <wps:cNvSpPr>
                              <a:spLocks/>
                            </wps:cNvSpPr>
                            <wps:spPr bwMode="auto">
                              <a:xfrm>
                                <a:off x="741423" y="436453"/>
                                <a:ext cx="38122" cy="32419"/>
                              </a:xfrm>
                              <a:custGeom>
                                <a:avLst/>
                                <a:gdLst>
                                  <a:gd name="T0" fmla="*/ 19685 w 60"/>
                                  <a:gd name="T1" fmla="*/ 0 h 51"/>
                                  <a:gd name="T2" fmla="*/ 24130 w 60"/>
                                  <a:gd name="T3" fmla="*/ 0 h 51"/>
                                  <a:gd name="T4" fmla="*/ 26670 w 60"/>
                                  <a:gd name="T5" fmla="*/ 1270 h 51"/>
                                  <a:gd name="T6" fmla="*/ 29845 w 60"/>
                                  <a:gd name="T7" fmla="*/ 3175 h 51"/>
                                  <a:gd name="T8" fmla="*/ 32385 w 60"/>
                                  <a:gd name="T9" fmla="*/ 4445 h 51"/>
                                  <a:gd name="T10" fmla="*/ 35560 w 60"/>
                                  <a:gd name="T11" fmla="*/ 6985 h 51"/>
                                  <a:gd name="T12" fmla="*/ 36830 w 60"/>
                                  <a:gd name="T13" fmla="*/ 10160 h 51"/>
                                  <a:gd name="T14" fmla="*/ 38100 w 60"/>
                                  <a:gd name="T15" fmla="*/ 12700 h 51"/>
                                  <a:gd name="T16" fmla="*/ 38100 w 60"/>
                                  <a:gd name="T17" fmla="*/ 15240 h 51"/>
                                  <a:gd name="T18" fmla="*/ 38100 w 60"/>
                                  <a:gd name="T19" fmla="*/ 19685 h 51"/>
                                  <a:gd name="T20" fmla="*/ 36830 w 60"/>
                                  <a:gd name="T21" fmla="*/ 22225 h 51"/>
                                  <a:gd name="T22" fmla="*/ 35560 w 60"/>
                                  <a:gd name="T23" fmla="*/ 25400 h 51"/>
                                  <a:gd name="T24" fmla="*/ 32385 w 60"/>
                                  <a:gd name="T25" fmla="*/ 26670 h 51"/>
                                  <a:gd name="T26" fmla="*/ 29845 w 60"/>
                                  <a:gd name="T27" fmla="*/ 29210 h 51"/>
                                  <a:gd name="T28" fmla="*/ 26670 w 60"/>
                                  <a:gd name="T29" fmla="*/ 31115 h 51"/>
                                  <a:gd name="T30" fmla="*/ 24130 w 60"/>
                                  <a:gd name="T31" fmla="*/ 31115 h 51"/>
                                  <a:gd name="T32" fmla="*/ 19685 w 60"/>
                                  <a:gd name="T33" fmla="*/ 32385 h 51"/>
                                  <a:gd name="T34" fmla="*/ 15875 w 60"/>
                                  <a:gd name="T35" fmla="*/ 31115 h 51"/>
                                  <a:gd name="T36" fmla="*/ 12700 w 60"/>
                                  <a:gd name="T37" fmla="*/ 31115 h 51"/>
                                  <a:gd name="T38" fmla="*/ 8890 w 60"/>
                                  <a:gd name="T39" fmla="*/ 29210 h 51"/>
                                  <a:gd name="T40" fmla="*/ 5715 w 60"/>
                                  <a:gd name="T41" fmla="*/ 26670 h 51"/>
                                  <a:gd name="T42" fmla="*/ 4445 w 60"/>
                                  <a:gd name="T43" fmla="*/ 25400 h 51"/>
                                  <a:gd name="T44" fmla="*/ 3175 w 60"/>
                                  <a:gd name="T45" fmla="*/ 22225 h 51"/>
                                  <a:gd name="T46" fmla="*/ 1270 w 60"/>
                                  <a:gd name="T47" fmla="*/ 19685 h 51"/>
                                  <a:gd name="T48" fmla="*/ 0 w 60"/>
                                  <a:gd name="T49" fmla="*/ 15240 h 51"/>
                                  <a:gd name="T50" fmla="*/ 1270 w 60"/>
                                  <a:gd name="T51" fmla="*/ 12700 h 51"/>
                                  <a:gd name="T52" fmla="*/ 3175 w 60"/>
                                  <a:gd name="T53" fmla="*/ 10160 h 51"/>
                                  <a:gd name="T54" fmla="*/ 4445 w 60"/>
                                  <a:gd name="T55" fmla="*/ 6985 h 51"/>
                                  <a:gd name="T56" fmla="*/ 5715 w 60"/>
                                  <a:gd name="T57" fmla="*/ 4445 h 51"/>
                                  <a:gd name="T58" fmla="*/ 8890 w 60"/>
                                  <a:gd name="T59" fmla="*/ 3175 h 51"/>
                                  <a:gd name="T60" fmla="*/ 12700 w 60"/>
                                  <a:gd name="T61" fmla="*/ 1270 h 51"/>
                                  <a:gd name="T62" fmla="*/ 15875 w 60"/>
                                  <a:gd name="T63" fmla="*/ 0 h 51"/>
                                  <a:gd name="T64" fmla="*/ 19685 w 60"/>
                                  <a:gd name="T65" fmla="*/ 0 h 5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0" h="51">
                                    <a:moveTo>
                                      <a:pt x="31" y="0"/>
                                    </a:move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7" y="5"/>
                                    </a:lnTo>
                                    <a:lnTo>
                                      <a:pt x="51" y="7"/>
                                    </a:lnTo>
                                    <a:lnTo>
                                      <a:pt x="56" y="11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60" y="31"/>
                                    </a:lnTo>
                                    <a:lnTo>
                                      <a:pt x="58" y="35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47" y="46"/>
                                    </a:lnTo>
                                    <a:lnTo>
                                      <a:pt x="42" y="49"/>
                                    </a:lnTo>
                                    <a:lnTo>
                                      <a:pt x="38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5" y="49"/>
                                    </a:lnTo>
                                    <a:lnTo>
                                      <a:pt x="20" y="49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2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5" y="16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9" y="7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3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" name="Freeform 164"/>
                            <wps:cNvSpPr>
                              <a:spLocks/>
                            </wps:cNvSpPr>
                            <wps:spPr bwMode="auto">
                              <a:xfrm>
                                <a:off x="741423" y="436453"/>
                                <a:ext cx="38122" cy="32419"/>
                              </a:xfrm>
                              <a:custGeom>
                                <a:avLst/>
                                <a:gdLst>
                                  <a:gd name="T0" fmla="*/ 19685 w 60"/>
                                  <a:gd name="T1" fmla="*/ 0 h 51"/>
                                  <a:gd name="T2" fmla="*/ 24130 w 60"/>
                                  <a:gd name="T3" fmla="*/ 0 h 51"/>
                                  <a:gd name="T4" fmla="*/ 26670 w 60"/>
                                  <a:gd name="T5" fmla="*/ 1270 h 51"/>
                                  <a:gd name="T6" fmla="*/ 29845 w 60"/>
                                  <a:gd name="T7" fmla="*/ 3175 h 51"/>
                                  <a:gd name="T8" fmla="*/ 32385 w 60"/>
                                  <a:gd name="T9" fmla="*/ 4445 h 51"/>
                                  <a:gd name="T10" fmla="*/ 35560 w 60"/>
                                  <a:gd name="T11" fmla="*/ 6985 h 51"/>
                                  <a:gd name="T12" fmla="*/ 36830 w 60"/>
                                  <a:gd name="T13" fmla="*/ 10160 h 51"/>
                                  <a:gd name="T14" fmla="*/ 38100 w 60"/>
                                  <a:gd name="T15" fmla="*/ 12700 h 51"/>
                                  <a:gd name="T16" fmla="*/ 38100 w 60"/>
                                  <a:gd name="T17" fmla="*/ 15240 h 51"/>
                                  <a:gd name="T18" fmla="*/ 38100 w 60"/>
                                  <a:gd name="T19" fmla="*/ 19685 h 51"/>
                                  <a:gd name="T20" fmla="*/ 36830 w 60"/>
                                  <a:gd name="T21" fmla="*/ 22225 h 51"/>
                                  <a:gd name="T22" fmla="*/ 35560 w 60"/>
                                  <a:gd name="T23" fmla="*/ 25400 h 51"/>
                                  <a:gd name="T24" fmla="*/ 32385 w 60"/>
                                  <a:gd name="T25" fmla="*/ 26670 h 51"/>
                                  <a:gd name="T26" fmla="*/ 29845 w 60"/>
                                  <a:gd name="T27" fmla="*/ 29210 h 51"/>
                                  <a:gd name="T28" fmla="*/ 26670 w 60"/>
                                  <a:gd name="T29" fmla="*/ 31115 h 51"/>
                                  <a:gd name="T30" fmla="*/ 24130 w 60"/>
                                  <a:gd name="T31" fmla="*/ 31115 h 51"/>
                                  <a:gd name="T32" fmla="*/ 19685 w 60"/>
                                  <a:gd name="T33" fmla="*/ 32385 h 51"/>
                                  <a:gd name="T34" fmla="*/ 15875 w 60"/>
                                  <a:gd name="T35" fmla="*/ 31115 h 51"/>
                                  <a:gd name="T36" fmla="*/ 12700 w 60"/>
                                  <a:gd name="T37" fmla="*/ 31115 h 51"/>
                                  <a:gd name="T38" fmla="*/ 8890 w 60"/>
                                  <a:gd name="T39" fmla="*/ 29210 h 51"/>
                                  <a:gd name="T40" fmla="*/ 5715 w 60"/>
                                  <a:gd name="T41" fmla="*/ 26670 h 51"/>
                                  <a:gd name="T42" fmla="*/ 4445 w 60"/>
                                  <a:gd name="T43" fmla="*/ 25400 h 51"/>
                                  <a:gd name="T44" fmla="*/ 3175 w 60"/>
                                  <a:gd name="T45" fmla="*/ 22225 h 51"/>
                                  <a:gd name="T46" fmla="*/ 1270 w 60"/>
                                  <a:gd name="T47" fmla="*/ 19685 h 51"/>
                                  <a:gd name="T48" fmla="*/ 0 w 60"/>
                                  <a:gd name="T49" fmla="*/ 15240 h 51"/>
                                  <a:gd name="T50" fmla="*/ 1270 w 60"/>
                                  <a:gd name="T51" fmla="*/ 12700 h 51"/>
                                  <a:gd name="T52" fmla="*/ 3175 w 60"/>
                                  <a:gd name="T53" fmla="*/ 10160 h 51"/>
                                  <a:gd name="T54" fmla="*/ 4445 w 60"/>
                                  <a:gd name="T55" fmla="*/ 6985 h 51"/>
                                  <a:gd name="T56" fmla="*/ 5715 w 60"/>
                                  <a:gd name="T57" fmla="*/ 4445 h 51"/>
                                  <a:gd name="T58" fmla="*/ 8890 w 60"/>
                                  <a:gd name="T59" fmla="*/ 3175 h 51"/>
                                  <a:gd name="T60" fmla="*/ 12700 w 60"/>
                                  <a:gd name="T61" fmla="*/ 1270 h 51"/>
                                  <a:gd name="T62" fmla="*/ 15875 w 60"/>
                                  <a:gd name="T63" fmla="*/ 0 h 51"/>
                                  <a:gd name="T64" fmla="*/ 19685 w 60"/>
                                  <a:gd name="T65" fmla="*/ 0 h 5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0" h="51">
                                    <a:moveTo>
                                      <a:pt x="31" y="0"/>
                                    </a:move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7" y="5"/>
                                    </a:lnTo>
                                    <a:lnTo>
                                      <a:pt x="51" y="7"/>
                                    </a:lnTo>
                                    <a:lnTo>
                                      <a:pt x="56" y="11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60" y="31"/>
                                    </a:lnTo>
                                    <a:lnTo>
                                      <a:pt x="58" y="35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47" y="46"/>
                                    </a:lnTo>
                                    <a:lnTo>
                                      <a:pt x="42" y="49"/>
                                    </a:lnTo>
                                    <a:lnTo>
                                      <a:pt x="38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5" y="49"/>
                                    </a:lnTo>
                                    <a:lnTo>
                                      <a:pt x="20" y="49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2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5" y="16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9" y="7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3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" name="Freeform 165"/>
                            <wps:cNvSpPr>
                              <a:spLocks/>
                            </wps:cNvSpPr>
                            <wps:spPr bwMode="auto">
                              <a:xfrm>
                                <a:off x="723613" y="376118"/>
                                <a:ext cx="22213" cy="8905"/>
                              </a:xfrm>
                              <a:custGeom>
                                <a:avLst/>
                                <a:gdLst>
                                  <a:gd name="T0" fmla="*/ 10795 w 35"/>
                                  <a:gd name="T1" fmla="*/ 0 h 14"/>
                                  <a:gd name="T2" fmla="*/ 13970 w 35"/>
                                  <a:gd name="T3" fmla="*/ 0 h 14"/>
                                  <a:gd name="T4" fmla="*/ 15240 w 35"/>
                                  <a:gd name="T5" fmla="*/ 0 h 14"/>
                                  <a:gd name="T6" fmla="*/ 17780 w 35"/>
                                  <a:gd name="T7" fmla="*/ 0 h 14"/>
                                  <a:gd name="T8" fmla="*/ 19050 w 35"/>
                                  <a:gd name="T9" fmla="*/ 1905 h 14"/>
                                  <a:gd name="T10" fmla="*/ 20955 w 35"/>
                                  <a:gd name="T11" fmla="*/ 1905 h 14"/>
                                  <a:gd name="T12" fmla="*/ 20955 w 35"/>
                                  <a:gd name="T13" fmla="*/ 3175 h 14"/>
                                  <a:gd name="T14" fmla="*/ 22225 w 35"/>
                                  <a:gd name="T15" fmla="*/ 3175 h 14"/>
                                  <a:gd name="T16" fmla="*/ 22225 w 35"/>
                                  <a:gd name="T17" fmla="*/ 4445 h 14"/>
                                  <a:gd name="T18" fmla="*/ 22225 w 35"/>
                                  <a:gd name="T19" fmla="*/ 5715 h 14"/>
                                  <a:gd name="T20" fmla="*/ 20955 w 35"/>
                                  <a:gd name="T21" fmla="*/ 5715 h 14"/>
                                  <a:gd name="T22" fmla="*/ 20955 w 35"/>
                                  <a:gd name="T23" fmla="*/ 6985 h 14"/>
                                  <a:gd name="T24" fmla="*/ 19050 w 35"/>
                                  <a:gd name="T25" fmla="*/ 6985 h 14"/>
                                  <a:gd name="T26" fmla="*/ 17780 w 35"/>
                                  <a:gd name="T27" fmla="*/ 8890 h 14"/>
                                  <a:gd name="T28" fmla="*/ 15240 w 35"/>
                                  <a:gd name="T29" fmla="*/ 8890 h 14"/>
                                  <a:gd name="T30" fmla="*/ 13970 w 35"/>
                                  <a:gd name="T31" fmla="*/ 8890 h 14"/>
                                  <a:gd name="T32" fmla="*/ 10795 w 35"/>
                                  <a:gd name="T33" fmla="*/ 8890 h 14"/>
                                  <a:gd name="T34" fmla="*/ 9525 w 35"/>
                                  <a:gd name="T35" fmla="*/ 8890 h 14"/>
                                  <a:gd name="T36" fmla="*/ 6985 w 35"/>
                                  <a:gd name="T37" fmla="*/ 8890 h 14"/>
                                  <a:gd name="T38" fmla="*/ 5080 w 35"/>
                                  <a:gd name="T39" fmla="*/ 8890 h 14"/>
                                  <a:gd name="T40" fmla="*/ 3810 w 35"/>
                                  <a:gd name="T41" fmla="*/ 6985 h 14"/>
                                  <a:gd name="T42" fmla="*/ 2540 w 35"/>
                                  <a:gd name="T43" fmla="*/ 6985 h 14"/>
                                  <a:gd name="T44" fmla="*/ 1270 w 35"/>
                                  <a:gd name="T45" fmla="*/ 5715 h 14"/>
                                  <a:gd name="T46" fmla="*/ 0 w 35"/>
                                  <a:gd name="T47" fmla="*/ 5715 h 14"/>
                                  <a:gd name="T48" fmla="*/ 0 w 35"/>
                                  <a:gd name="T49" fmla="*/ 4445 h 14"/>
                                  <a:gd name="T50" fmla="*/ 0 w 35"/>
                                  <a:gd name="T51" fmla="*/ 3175 h 14"/>
                                  <a:gd name="T52" fmla="*/ 1270 w 35"/>
                                  <a:gd name="T53" fmla="*/ 3175 h 14"/>
                                  <a:gd name="T54" fmla="*/ 2540 w 35"/>
                                  <a:gd name="T55" fmla="*/ 1905 h 14"/>
                                  <a:gd name="T56" fmla="*/ 3810 w 35"/>
                                  <a:gd name="T57" fmla="*/ 1905 h 14"/>
                                  <a:gd name="T58" fmla="*/ 5080 w 35"/>
                                  <a:gd name="T59" fmla="*/ 0 h 14"/>
                                  <a:gd name="T60" fmla="*/ 6985 w 35"/>
                                  <a:gd name="T61" fmla="*/ 0 h 14"/>
                                  <a:gd name="T62" fmla="*/ 9525 w 35"/>
                                  <a:gd name="T63" fmla="*/ 0 h 14"/>
                                  <a:gd name="T64" fmla="*/ 10795 w 35"/>
                                  <a:gd name="T65" fmla="*/ 0 h 14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5" h="14">
                                    <a:moveTo>
                                      <a:pt x="17" y="0"/>
                                    </a:move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3"/>
                                    </a:lnTo>
                                    <a:lnTo>
                                      <a:pt x="33" y="3"/>
                                    </a:lnTo>
                                    <a:lnTo>
                                      <a:pt x="33" y="5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3" y="11"/>
                                    </a:lnTo>
                                    <a:lnTo>
                                      <a:pt x="30" y="11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2" y="14"/>
                                    </a:lnTo>
                                    <a:lnTo>
                                      <a:pt x="17" y="14"/>
                                    </a:lnTo>
                                    <a:lnTo>
                                      <a:pt x="15" y="14"/>
                                    </a:lnTo>
                                    <a:lnTo>
                                      <a:pt x="11" y="14"/>
                                    </a:lnTo>
                                    <a:lnTo>
                                      <a:pt x="8" y="14"/>
                                    </a:lnTo>
                                    <a:lnTo>
                                      <a:pt x="6" y="11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2" y="5"/>
                                    </a:lnTo>
                                    <a:lnTo>
                                      <a:pt x="4" y="3"/>
                                    </a:lnTo>
                                    <a:lnTo>
                                      <a:pt x="6" y="3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" name="Freeform 166"/>
                            <wps:cNvSpPr>
                              <a:spLocks/>
                            </wps:cNvSpPr>
                            <wps:spPr bwMode="auto">
                              <a:xfrm>
                                <a:off x="773842" y="376118"/>
                                <a:ext cx="22213" cy="8905"/>
                              </a:xfrm>
                              <a:custGeom>
                                <a:avLst/>
                                <a:gdLst>
                                  <a:gd name="T0" fmla="*/ 11430 w 35"/>
                                  <a:gd name="T1" fmla="*/ 0 h 14"/>
                                  <a:gd name="T2" fmla="*/ 12700 w 35"/>
                                  <a:gd name="T3" fmla="*/ 0 h 14"/>
                                  <a:gd name="T4" fmla="*/ 15240 w 35"/>
                                  <a:gd name="T5" fmla="*/ 0 h 14"/>
                                  <a:gd name="T6" fmla="*/ 17145 w 35"/>
                                  <a:gd name="T7" fmla="*/ 0 h 14"/>
                                  <a:gd name="T8" fmla="*/ 18415 w 35"/>
                                  <a:gd name="T9" fmla="*/ 1905 h 14"/>
                                  <a:gd name="T10" fmla="*/ 19685 w 35"/>
                                  <a:gd name="T11" fmla="*/ 1905 h 14"/>
                                  <a:gd name="T12" fmla="*/ 20955 w 35"/>
                                  <a:gd name="T13" fmla="*/ 3175 h 14"/>
                                  <a:gd name="T14" fmla="*/ 22225 w 35"/>
                                  <a:gd name="T15" fmla="*/ 4445 h 14"/>
                                  <a:gd name="T16" fmla="*/ 20955 w 35"/>
                                  <a:gd name="T17" fmla="*/ 5715 h 14"/>
                                  <a:gd name="T18" fmla="*/ 19685 w 35"/>
                                  <a:gd name="T19" fmla="*/ 6985 h 14"/>
                                  <a:gd name="T20" fmla="*/ 18415 w 35"/>
                                  <a:gd name="T21" fmla="*/ 6985 h 14"/>
                                  <a:gd name="T22" fmla="*/ 17145 w 35"/>
                                  <a:gd name="T23" fmla="*/ 8890 h 14"/>
                                  <a:gd name="T24" fmla="*/ 15240 w 35"/>
                                  <a:gd name="T25" fmla="*/ 8890 h 14"/>
                                  <a:gd name="T26" fmla="*/ 12700 w 35"/>
                                  <a:gd name="T27" fmla="*/ 8890 h 14"/>
                                  <a:gd name="T28" fmla="*/ 11430 w 35"/>
                                  <a:gd name="T29" fmla="*/ 8890 h 14"/>
                                  <a:gd name="T30" fmla="*/ 8255 w 35"/>
                                  <a:gd name="T31" fmla="*/ 8890 h 14"/>
                                  <a:gd name="T32" fmla="*/ 6985 w 35"/>
                                  <a:gd name="T33" fmla="*/ 8890 h 14"/>
                                  <a:gd name="T34" fmla="*/ 4445 w 35"/>
                                  <a:gd name="T35" fmla="*/ 8890 h 14"/>
                                  <a:gd name="T36" fmla="*/ 3175 w 35"/>
                                  <a:gd name="T37" fmla="*/ 6985 h 14"/>
                                  <a:gd name="T38" fmla="*/ 1270 w 35"/>
                                  <a:gd name="T39" fmla="*/ 6985 h 14"/>
                                  <a:gd name="T40" fmla="*/ 0 w 35"/>
                                  <a:gd name="T41" fmla="*/ 5715 h 14"/>
                                  <a:gd name="T42" fmla="*/ 0 w 35"/>
                                  <a:gd name="T43" fmla="*/ 4445 h 14"/>
                                  <a:gd name="T44" fmla="*/ 0 w 35"/>
                                  <a:gd name="T45" fmla="*/ 3175 h 14"/>
                                  <a:gd name="T46" fmla="*/ 1270 w 35"/>
                                  <a:gd name="T47" fmla="*/ 1905 h 14"/>
                                  <a:gd name="T48" fmla="*/ 3175 w 35"/>
                                  <a:gd name="T49" fmla="*/ 1905 h 14"/>
                                  <a:gd name="T50" fmla="*/ 4445 w 35"/>
                                  <a:gd name="T51" fmla="*/ 0 h 14"/>
                                  <a:gd name="T52" fmla="*/ 6985 w 35"/>
                                  <a:gd name="T53" fmla="*/ 0 h 14"/>
                                  <a:gd name="T54" fmla="*/ 8255 w 35"/>
                                  <a:gd name="T55" fmla="*/ 0 h 14"/>
                                  <a:gd name="T56" fmla="*/ 11430 w 35"/>
                                  <a:gd name="T57" fmla="*/ 0 h 14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</a:gdLst>
                                <a:ahLst/>
                                <a:cxnLst>
                                  <a:cxn ang="T58">
                                    <a:pos x="T0" y="T1"/>
                                  </a:cxn>
                                  <a:cxn ang="T59">
                                    <a:pos x="T2" y="T3"/>
                                  </a:cxn>
                                  <a:cxn ang="T60">
                                    <a:pos x="T4" y="T5"/>
                                  </a:cxn>
                                  <a:cxn ang="T61">
                                    <a:pos x="T6" y="T7"/>
                                  </a:cxn>
                                  <a:cxn ang="T62">
                                    <a:pos x="T8" y="T9"/>
                                  </a:cxn>
                                  <a:cxn ang="T63">
                                    <a:pos x="T10" y="T11"/>
                                  </a:cxn>
                                  <a:cxn ang="T64">
                                    <a:pos x="T12" y="T13"/>
                                  </a:cxn>
                                  <a:cxn ang="T65">
                                    <a:pos x="T14" y="T15"/>
                                  </a:cxn>
                                  <a:cxn ang="T66">
                                    <a:pos x="T16" y="T17"/>
                                  </a:cxn>
                                  <a:cxn ang="T67">
                                    <a:pos x="T18" y="T19"/>
                                  </a:cxn>
                                  <a:cxn ang="T68">
                                    <a:pos x="T20" y="T21"/>
                                  </a:cxn>
                                  <a:cxn ang="T69">
                                    <a:pos x="T22" y="T23"/>
                                  </a:cxn>
                                  <a:cxn ang="T70">
                                    <a:pos x="T24" y="T25"/>
                                  </a:cxn>
                                  <a:cxn ang="T71">
                                    <a:pos x="T26" y="T27"/>
                                  </a:cxn>
                                  <a:cxn ang="T72">
                                    <a:pos x="T28" y="T29"/>
                                  </a:cxn>
                                  <a:cxn ang="T73">
                                    <a:pos x="T30" y="T31"/>
                                  </a:cxn>
                                  <a:cxn ang="T74">
                                    <a:pos x="T32" y="T33"/>
                                  </a:cxn>
                                  <a:cxn ang="T75">
                                    <a:pos x="T34" y="T35"/>
                                  </a:cxn>
                                  <a:cxn ang="T76">
                                    <a:pos x="T36" y="T37"/>
                                  </a:cxn>
                                  <a:cxn ang="T77">
                                    <a:pos x="T38" y="T39"/>
                                  </a:cxn>
                                  <a:cxn ang="T78">
                                    <a:pos x="T40" y="T41"/>
                                  </a:cxn>
                                  <a:cxn ang="T79">
                                    <a:pos x="T42" y="T43"/>
                                  </a:cxn>
                                  <a:cxn ang="T80">
                                    <a:pos x="T44" y="T45"/>
                                  </a:cxn>
                                  <a:cxn ang="T81">
                                    <a:pos x="T46" y="T47"/>
                                  </a:cxn>
                                  <a:cxn ang="T82">
                                    <a:pos x="T48" y="T49"/>
                                  </a:cxn>
                                  <a:cxn ang="T83">
                                    <a:pos x="T50" y="T51"/>
                                  </a:cxn>
                                  <a:cxn ang="T84">
                                    <a:pos x="T52" y="T53"/>
                                  </a:cxn>
                                  <a:cxn ang="T85">
                                    <a:pos x="T54" y="T55"/>
                                  </a:cxn>
                                  <a:cxn ang="T86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35" h="14">
                                    <a:moveTo>
                                      <a:pt x="18" y="0"/>
                                    </a:move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29" y="3"/>
                                    </a:lnTo>
                                    <a:lnTo>
                                      <a:pt x="31" y="3"/>
                                    </a:lnTo>
                                    <a:lnTo>
                                      <a:pt x="33" y="5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27" y="14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0" y="14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3" y="14"/>
                                    </a:lnTo>
                                    <a:lnTo>
                                      <a:pt x="11" y="14"/>
                                    </a:lnTo>
                                    <a:lnTo>
                                      <a:pt x="7" y="14"/>
                                    </a:lnTo>
                                    <a:lnTo>
                                      <a:pt x="5" y="11"/>
                                    </a:lnTo>
                                    <a:lnTo>
                                      <a:pt x="2" y="11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2" y="3"/>
                                    </a:lnTo>
                                    <a:lnTo>
                                      <a:pt x="5" y="3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" name="Freeform 167"/>
                            <wps:cNvSpPr>
                              <a:spLocks/>
                            </wps:cNvSpPr>
                            <wps:spPr bwMode="auto">
                              <a:xfrm>
                                <a:off x="754131" y="386224"/>
                                <a:ext cx="11407" cy="12707"/>
                              </a:xfrm>
                              <a:custGeom>
                                <a:avLst/>
                                <a:gdLst>
                                  <a:gd name="T0" fmla="*/ 5715 w 18"/>
                                  <a:gd name="T1" fmla="*/ 0 h 20"/>
                                  <a:gd name="T2" fmla="*/ 0 w 18"/>
                                  <a:gd name="T3" fmla="*/ 12700 h 20"/>
                                  <a:gd name="T4" fmla="*/ 11430 w 18"/>
                                  <a:gd name="T5" fmla="*/ 12700 h 20"/>
                                  <a:gd name="T6" fmla="*/ 5715 w 18"/>
                                  <a:gd name="T7" fmla="*/ 0 h 2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8" h="20">
                                    <a:moveTo>
                                      <a:pt x="9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" name="Freeform 168"/>
                            <wps:cNvSpPr>
                              <a:spLocks/>
                            </wps:cNvSpPr>
                            <wps:spPr bwMode="auto">
                              <a:xfrm>
                                <a:off x="737621" y="412939"/>
                                <a:ext cx="43225" cy="3802"/>
                              </a:xfrm>
                              <a:custGeom>
                                <a:avLst/>
                                <a:gdLst>
                                  <a:gd name="T0" fmla="*/ 0 w 68"/>
                                  <a:gd name="T1" fmla="*/ 0 h 6"/>
                                  <a:gd name="T2" fmla="*/ 13970 w 68"/>
                                  <a:gd name="T3" fmla="*/ 3810 h 6"/>
                                  <a:gd name="T4" fmla="*/ 30480 w 68"/>
                                  <a:gd name="T5" fmla="*/ 3810 h 6"/>
                                  <a:gd name="T6" fmla="*/ 43180 w 68"/>
                                  <a:gd name="T7" fmla="*/ 0 h 6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8" h="6">
                                    <a:moveTo>
                                      <a:pt x="0" y="0"/>
                                    </a:moveTo>
                                    <a:lnTo>
                                      <a:pt x="22" y="6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6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" name="Freeform 169"/>
                            <wps:cNvSpPr>
                              <a:spLocks/>
                            </wps:cNvSpPr>
                            <wps:spPr bwMode="auto">
                              <a:xfrm>
                                <a:off x="612450" y="286466"/>
                                <a:ext cx="160091" cy="125173"/>
                              </a:xfrm>
                              <a:custGeom>
                                <a:avLst/>
                                <a:gdLst>
                                  <a:gd name="T0" fmla="*/ 156845 w 252"/>
                                  <a:gd name="T1" fmla="*/ 46355 h 197"/>
                                  <a:gd name="T2" fmla="*/ 151765 w 252"/>
                                  <a:gd name="T3" fmla="*/ 54610 h 197"/>
                                  <a:gd name="T4" fmla="*/ 144780 w 252"/>
                                  <a:gd name="T5" fmla="*/ 59055 h 197"/>
                                  <a:gd name="T6" fmla="*/ 135890 w 252"/>
                                  <a:gd name="T7" fmla="*/ 63500 h 197"/>
                                  <a:gd name="T8" fmla="*/ 128905 w 252"/>
                                  <a:gd name="T9" fmla="*/ 67310 h 197"/>
                                  <a:gd name="T10" fmla="*/ 121920 w 252"/>
                                  <a:gd name="T11" fmla="*/ 70485 h 197"/>
                                  <a:gd name="T12" fmla="*/ 114935 w 252"/>
                                  <a:gd name="T13" fmla="*/ 74295 h 197"/>
                                  <a:gd name="T14" fmla="*/ 103505 w 252"/>
                                  <a:gd name="T15" fmla="*/ 78740 h 197"/>
                                  <a:gd name="T16" fmla="*/ 95250 w 252"/>
                                  <a:gd name="T17" fmla="*/ 82550 h 197"/>
                                  <a:gd name="T18" fmla="*/ 85725 w 252"/>
                                  <a:gd name="T19" fmla="*/ 86995 h 197"/>
                                  <a:gd name="T20" fmla="*/ 74295 w 252"/>
                                  <a:gd name="T21" fmla="*/ 89535 h 197"/>
                                  <a:gd name="T22" fmla="*/ 74295 w 252"/>
                                  <a:gd name="T23" fmla="*/ 86995 h 197"/>
                                  <a:gd name="T24" fmla="*/ 76835 w 252"/>
                                  <a:gd name="T25" fmla="*/ 78740 h 197"/>
                                  <a:gd name="T26" fmla="*/ 80010 w 252"/>
                                  <a:gd name="T27" fmla="*/ 70485 h 197"/>
                                  <a:gd name="T28" fmla="*/ 85725 w 252"/>
                                  <a:gd name="T29" fmla="*/ 63500 h 197"/>
                                  <a:gd name="T30" fmla="*/ 89535 w 252"/>
                                  <a:gd name="T31" fmla="*/ 57785 h 197"/>
                                  <a:gd name="T32" fmla="*/ 86995 w 252"/>
                                  <a:gd name="T33" fmla="*/ 52070 h 197"/>
                                  <a:gd name="T34" fmla="*/ 78740 w 252"/>
                                  <a:gd name="T35" fmla="*/ 50800 h 197"/>
                                  <a:gd name="T36" fmla="*/ 73025 w 252"/>
                                  <a:gd name="T37" fmla="*/ 53340 h 197"/>
                                  <a:gd name="T38" fmla="*/ 66040 w 252"/>
                                  <a:gd name="T39" fmla="*/ 71755 h 197"/>
                                  <a:gd name="T40" fmla="*/ 62865 w 252"/>
                                  <a:gd name="T41" fmla="*/ 86995 h 197"/>
                                  <a:gd name="T42" fmla="*/ 60325 w 252"/>
                                  <a:gd name="T43" fmla="*/ 95250 h 197"/>
                                  <a:gd name="T44" fmla="*/ 57785 w 252"/>
                                  <a:gd name="T45" fmla="*/ 100965 h 197"/>
                                  <a:gd name="T46" fmla="*/ 54610 w 252"/>
                                  <a:gd name="T47" fmla="*/ 109220 h 197"/>
                                  <a:gd name="T48" fmla="*/ 52070 w 252"/>
                                  <a:gd name="T49" fmla="*/ 114935 h 197"/>
                                  <a:gd name="T50" fmla="*/ 46355 w 252"/>
                                  <a:gd name="T51" fmla="*/ 119380 h 197"/>
                                  <a:gd name="T52" fmla="*/ 39370 w 252"/>
                                  <a:gd name="T53" fmla="*/ 121920 h 197"/>
                                  <a:gd name="T54" fmla="*/ 33655 w 252"/>
                                  <a:gd name="T55" fmla="*/ 125095 h 197"/>
                                  <a:gd name="T56" fmla="*/ 25400 w 252"/>
                                  <a:gd name="T57" fmla="*/ 123190 h 197"/>
                                  <a:gd name="T58" fmla="*/ 19685 w 252"/>
                                  <a:gd name="T59" fmla="*/ 120650 h 197"/>
                                  <a:gd name="T60" fmla="*/ 13970 w 252"/>
                                  <a:gd name="T61" fmla="*/ 116205 h 197"/>
                                  <a:gd name="T62" fmla="*/ 9525 w 252"/>
                                  <a:gd name="T63" fmla="*/ 110490 h 197"/>
                                  <a:gd name="T64" fmla="*/ 4445 w 252"/>
                                  <a:gd name="T65" fmla="*/ 102235 h 197"/>
                                  <a:gd name="T66" fmla="*/ 1270 w 252"/>
                                  <a:gd name="T67" fmla="*/ 95250 h 197"/>
                                  <a:gd name="T68" fmla="*/ 5715 w 252"/>
                                  <a:gd name="T69" fmla="*/ 92710 h 197"/>
                                  <a:gd name="T70" fmla="*/ 13970 w 252"/>
                                  <a:gd name="T71" fmla="*/ 91440 h 197"/>
                                  <a:gd name="T72" fmla="*/ 19685 w 252"/>
                                  <a:gd name="T73" fmla="*/ 85725 h 197"/>
                                  <a:gd name="T74" fmla="*/ 23495 w 252"/>
                                  <a:gd name="T75" fmla="*/ 77470 h 197"/>
                                  <a:gd name="T76" fmla="*/ 25400 w 252"/>
                                  <a:gd name="T77" fmla="*/ 68580 h 197"/>
                                  <a:gd name="T78" fmla="*/ 26670 w 252"/>
                                  <a:gd name="T79" fmla="*/ 35560 h 197"/>
                                  <a:gd name="T80" fmla="*/ 32385 w 252"/>
                                  <a:gd name="T81" fmla="*/ 11430 h 197"/>
                                  <a:gd name="T82" fmla="*/ 36195 w 252"/>
                                  <a:gd name="T83" fmla="*/ 7620 h 197"/>
                                  <a:gd name="T84" fmla="*/ 43180 w 252"/>
                                  <a:gd name="T85" fmla="*/ 4445 h 197"/>
                                  <a:gd name="T86" fmla="*/ 50165 w 252"/>
                                  <a:gd name="T87" fmla="*/ 1905 h 197"/>
                                  <a:gd name="T88" fmla="*/ 57785 w 252"/>
                                  <a:gd name="T89" fmla="*/ 0 h 197"/>
                                  <a:gd name="T90" fmla="*/ 66040 w 252"/>
                                  <a:gd name="T91" fmla="*/ 0 h 197"/>
                                  <a:gd name="T92" fmla="*/ 73025 w 252"/>
                                  <a:gd name="T93" fmla="*/ 1905 h 197"/>
                                  <a:gd name="T94" fmla="*/ 76835 w 252"/>
                                  <a:gd name="T95" fmla="*/ 5715 h 197"/>
                                  <a:gd name="T96" fmla="*/ 81280 w 252"/>
                                  <a:gd name="T97" fmla="*/ 10160 h 197"/>
                                  <a:gd name="T98" fmla="*/ 84455 w 252"/>
                                  <a:gd name="T99" fmla="*/ 15875 h 197"/>
                                  <a:gd name="T100" fmla="*/ 88265 w 252"/>
                                  <a:gd name="T101" fmla="*/ 21590 h 197"/>
                                  <a:gd name="T102" fmla="*/ 92710 w 252"/>
                                  <a:gd name="T103" fmla="*/ 31115 h 197"/>
                                  <a:gd name="T104" fmla="*/ 96520 w 252"/>
                                  <a:gd name="T105" fmla="*/ 35560 h 197"/>
                                  <a:gd name="T106" fmla="*/ 99695 w 252"/>
                                  <a:gd name="T107" fmla="*/ 40640 h 197"/>
                                  <a:gd name="T108" fmla="*/ 105410 w 252"/>
                                  <a:gd name="T109" fmla="*/ 39370 h 197"/>
                                  <a:gd name="T110" fmla="*/ 111125 w 252"/>
                                  <a:gd name="T111" fmla="*/ 35560 h 197"/>
                                  <a:gd name="T112" fmla="*/ 126365 w 252"/>
                                  <a:gd name="T113" fmla="*/ 32385 h 197"/>
                                  <a:gd name="T114" fmla="*/ 155575 w 252"/>
                                  <a:gd name="T115" fmla="*/ 35560 h 197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2" h="197">
                                    <a:moveTo>
                                      <a:pt x="252" y="56"/>
                                    </a:moveTo>
                                    <a:lnTo>
                                      <a:pt x="250" y="58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50" y="64"/>
                                    </a:lnTo>
                                    <a:lnTo>
                                      <a:pt x="247" y="69"/>
                                    </a:lnTo>
                                    <a:lnTo>
                                      <a:pt x="247" y="73"/>
                                    </a:lnTo>
                                    <a:lnTo>
                                      <a:pt x="245" y="78"/>
                                    </a:lnTo>
                                    <a:lnTo>
                                      <a:pt x="243" y="80"/>
                                    </a:lnTo>
                                    <a:lnTo>
                                      <a:pt x="241" y="80"/>
                                    </a:lnTo>
                                    <a:lnTo>
                                      <a:pt x="241" y="82"/>
                                    </a:lnTo>
                                    <a:lnTo>
                                      <a:pt x="239" y="84"/>
                                    </a:lnTo>
                                    <a:lnTo>
                                      <a:pt x="239" y="86"/>
                                    </a:lnTo>
                                    <a:lnTo>
                                      <a:pt x="236" y="86"/>
                                    </a:lnTo>
                                    <a:lnTo>
                                      <a:pt x="236" y="89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2" y="89"/>
                                    </a:lnTo>
                                    <a:lnTo>
                                      <a:pt x="230" y="91"/>
                                    </a:lnTo>
                                    <a:lnTo>
                                      <a:pt x="228" y="93"/>
                                    </a:lnTo>
                                    <a:lnTo>
                                      <a:pt x="225" y="95"/>
                                    </a:lnTo>
                                    <a:lnTo>
                                      <a:pt x="223" y="95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19" y="97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4" y="100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0" y="102"/>
                                    </a:lnTo>
                                    <a:lnTo>
                                      <a:pt x="208" y="102"/>
                                    </a:lnTo>
                                    <a:lnTo>
                                      <a:pt x="205" y="104"/>
                                    </a:lnTo>
                                    <a:lnTo>
                                      <a:pt x="203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9" y="108"/>
                                    </a:lnTo>
                                    <a:lnTo>
                                      <a:pt x="197" y="108"/>
                                    </a:lnTo>
                                    <a:lnTo>
                                      <a:pt x="194" y="111"/>
                                    </a:lnTo>
                                    <a:lnTo>
                                      <a:pt x="192" y="111"/>
                                    </a:lnTo>
                                    <a:lnTo>
                                      <a:pt x="190" y="113"/>
                                    </a:lnTo>
                                    <a:lnTo>
                                      <a:pt x="188" y="113"/>
                                    </a:lnTo>
                                    <a:lnTo>
                                      <a:pt x="186" y="113"/>
                                    </a:lnTo>
                                    <a:lnTo>
                                      <a:pt x="186" y="115"/>
                                    </a:lnTo>
                                    <a:lnTo>
                                      <a:pt x="183" y="115"/>
                                    </a:lnTo>
                                    <a:lnTo>
                                      <a:pt x="181" y="117"/>
                                    </a:lnTo>
                                    <a:lnTo>
                                      <a:pt x="177" y="117"/>
                                    </a:lnTo>
                                    <a:lnTo>
                                      <a:pt x="175" y="119"/>
                                    </a:lnTo>
                                    <a:lnTo>
                                      <a:pt x="172" y="119"/>
                                    </a:lnTo>
                                    <a:lnTo>
                                      <a:pt x="170" y="122"/>
                                    </a:lnTo>
                                    <a:lnTo>
                                      <a:pt x="166" y="124"/>
                                    </a:lnTo>
                                    <a:lnTo>
                                      <a:pt x="163" y="124"/>
                                    </a:lnTo>
                                    <a:lnTo>
                                      <a:pt x="161" y="124"/>
                                    </a:lnTo>
                                    <a:lnTo>
                                      <a:pt x="161" y="126"/>
                                    </a:lnTo>
                                    <a:lnTo>
                                      <a:pt x="159" y="126"/>
                                    </a:lnTo>
                                    <a:lnTo>
                                      <a:pt x="157" y="128"/>
                                    </a:lnTo>
                                    <a:lnTo>
                                      <a:pt x="152" y="130"/>
                                    </a:lnTo>
                                    <a:lnTo>
                                      <a:pt x="150" y="130"/>
                                    </a:lnTo>
                                    <a:lnTo>
                                      <a:pt x="146" y="133"/>
                                    </a:lnTo>
                                    <a:lnTo>
                                      <a:pt x="144" y="133"/>
                                    </a:lnTo>
                                    <a:lnTo>
                                      <a:pt x="141" y="133"/>
                                    </a:lnTo>
                                    <a:lnTo>
                                      <a:pt x="141" y="135"/>
                                    </a:lnTo>
                                    <a:lnTo>
                                      <a:pt x="139" y="135"/>
                                    </a:lnTo>
                                    <a:lnTo>
                                      <a:pt x="135" y="137"/>
                                    </a:lnTo>
                                    <a:lnTo>
                                      <a:pt x="133" y="137"/>
                                    </a:lnTo>
                                    <a:lnTo>
                                      <a:pt x="128" y="139"/>
                                    </a:lnTo>
                                    <a:lnTo>
                                      <a:pt x="126" y="139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19" y="141"/>
                                    </a:lnTo>
                                    <a:lnTo>
                                      <a:pt x="117" y="141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44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39"/>
                                    </a:lnTo>
                                    <a:lnTo>
                                      <a:pt x="115" y="137"/>
                                    </a:lnTo>
                                    <a:lnTo>
                                      <a:pt x="117" y="137"/>
                                    </a:lnTo>
                                    <a:lnTo>
                                      <a:pt x="117" y="135"/>
                                    </a:lnTo>
                                    <a:lnTo>
                                      <a:pt x="117" y="133"/>
                                    </a:lnTo>
                                    <a:lnTo>
                                      <a:pt x="117" y="130"/>
                                    </a:lnTo>
                                    <a:lnTo>
                                      <a:pt x="119" y="128"/>
                                    </a:lnTo>
                                    <a:lnTo>
                                      <a:pt x="119" y="126"/>
                                    </a:lnTo>
                                    <a:lnTo>
                                      <a:pt x="121" y="124"/>
                                    </a:lnTo>
                                    <a:lnTo>
                                      <a:pt x="121" y="122"/>
                                    </a:lnTo>
                                    <a:lnTo>
                                      <a:pt x="121" y="119"/>
                                    </a:lnTo>
                                    <a:lnTo>
                                      <a:pt x="124" y="117"/>
                                    </a:lnTo>
                                    <a:lnTo>
                                      <a:pt x="124" y="115"/>
                                    </a:lnTo>
                                    <a:lnTo>
                                      <a:pt x="126" y="113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30" y="106"/>
                                    </a:lnTo>
                                    <a:lnTo>
                                      <a:pt x="130" y="104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5" y="100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7" y="95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9" y="93"/>
                                    </a:lnTo>
                                    <a:lnTo>
                                      <a:pt x="139" y="91"/>
                                    </a:lnTo>
                                    <a:lnTo>
                                      <a:pt x="141" y="91"/>
                                    </a:lnTo>
                                    <a:lnTo>
                                      <a:pt x="141" y="89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5" y="80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9" y="8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17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0" y="91"/>
                                    </a:lnTo>
                                    <a:lnTo>
                                      <a:pt x="110" y="95"/>
                                    </a:lnTo>
                                    <a:lnTo>
                                      <a:pt x="108" y="10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2" y="124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99" y="133"/>
                                    </a:lnTo>
                                    <a:lnTo>
                                      <a:pt x="99" y="135"/>
                                    </a:lnTo>
                                    <a:lnTo>
                                      <a:pt x="99" y="137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97" y="141"/>
                                    </a:lnTo>
                                    <a:lnTo>
                                      <a:pt x="97" y="144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7" y="148"/>
                                    </a:lnTo>
                                    <a:lnTo>
                                      <a:pt x="95" y="150"/>
                                    </a:lnTo>
                                    <a:lnTo>
                                      <a:pt x="95" y="152"/>
                                    </a:lnTo>
                                    <a:lnTo>
                                      <a:pt x="95" y="155"/>
                                    </a:lnTo>
                                    <a:lnTo>
                                      <a:pt x="93" y="155"/>
                                    </a:lnTo>
                                    <a:lnTo>
                                      <a:pt x="93" y="157"/>
                                    </a:lnTo>
                                    <a:lnTo>
                                      <a:pt x="93" y="159"/>
                                    </a:lnTo>
                                    <a:lnTo>
                                      <a:pt x="91" y="159"/>
                                    </a:lnTo>
                                    <a:lnTo>
                                      <a:pt x="91" y="161"/>
                                    </a:lnTo>
                                    <a:lnTo>
                                      <a:pt x="88" y="163"/>
                                    </a:lnTo>
                                    <a:lnTo>
                                      <a:pt x="88" y="166"/>
                                    </a:lnTo>
                                    <a:lnTo>
                                      <a:pt x="88" y="168"/>
                                    </a:lnTo>
                                    <a:lnTo>
                                      <a:pt x="88" y="170"/>
                                    </a:lnTo>
                                    <a:lnTo>
                                      <a:pt x="86" y="172"/>
                                    </a:lnTo>
                                    <a:lnTo>
                                      <a:pt x="86" y="174"/>
                                    </a:lnTo>
                                    <a:lnTo>
                                      <a:pt x="84" y="174"/>
                                    </a:lnTo>
                                    <a:lnTo>
                                      <a:pt x="84" y="177"/>
                                    </a:lnTo>
                                    <a:lnTo>
                                      <a:pt x="84" y="179"/>
                                    </a:lnTo>
                                    <a:lnTo>
                                      <a:pt x="82" y="179"/>
                                    </a:lnTo>
                                    <a:lnTo>
                                      <a:pt x="82" y="181"/>
                                    </a:lnTo>
                                    <a:lnTo>
                                      <a:pt x="79" y="181"/>
                                    </a:lnTo>
                                    <a:lnTo>
                                      <a:pt x="77" y="183"/>
                                    </a:lnTo>
                                    <a:lnTo>
                                      <a:pt x="75" y="183"/>
                                    </a:lnTo>
                                    <a:lnTo>
                                      <a:pt x="75" y="186"/>
                                    </a:lnTo>
                                    <a:lnTo>
                                      <a:pt x="73" y="186"/>
                                    </a:lnTo>
                                    <a:lnTo>
                                      <a:pt x="73" y="188"/>
                                    </a:lnTo>
                                    <a:lnTo>
                                      <a:pt x="71" y="188"/>
                                    </a:lnTo>
                                    <a:lnTo>
                                      <a:pt x="71" y="190"/>
                                    </a:lnTo>
                                    <a:lnTo>
                                      <a:pt x="68" y="190"/>
                                    </a:lnTo>
                                    <a:lnTo>
                                      <a:pt x="66" y="192"/>
                                    </a:lnTo>
                                    <a:lnTo>
                                      <a:pt x="64" y="192"/>
                                    </a:lnTo>
                                    <a:lnTo>
                                      <a:pt x="62" y="192"/>
                                    </a:lnTo>
                                    <a:lnTo>
                                      <a:pt x="62" y="194"/>
                                    </a:lnTo>
                                    <a:lnTo>
                                      <a:pt x="60" y="194"/>
                                    </a:lnTo>
                                    <a:lnTo>
                                      <a:pt x="57" y="194"/>
                                    </a:lnTo>
                                    <a:lnTo>
                                      <a:pt x="57" y="197"/>
                                    </a:lnTo>
                                    <a:lnTo>
                                      <a:pt x="55" y="197"/>
                                    </a:lnTo>
                                    <a:lnTo>
                                      <a:pt x="53" y="197"/>
                                    </a:lnTo>
                                    <a:lnTo>
                                      <a:pt x="51" y="197"/>
                                    </a:lnTo>
                                    <a:lnTo>
                                      <a:pt x="49" y="197"/>
                                    </a:lnTo>
                                    <a:lnTo>
                                      <a:pt x="46" y="197"/>
                                    </a:lnTo>
                                    <a:lnTo>
                                      <a:pt x="44" y="197"/>
                                    </a:lnTo>
                                    <a:lnTo>
                                      <a:pt x="42" y="194"/>
                                    </a:lnTo>
                                    <a:lnTo>
                                      <a:pt x="40" y="194"/>
                                    </a:lnTo>
                                    <a:lnTo>
                                      <a:pt x="37" y="194"/>
                                    </a:lnTo>
                                    <a:lnTo>
                                      <a:pt x="35" y="194"/>
                                    </a:lnTo>
                                    <a:lnTo>
                                      <a:pt x="35" y="192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31" y="192"/>
                                    </a:lnTo>
                                    <a:lnTo>
                                      <a:pt x="31" y="190"/>
                                    </a:lnTo>
                                    <a:lnTo>
                                      <a:pt x="29" y="190"/>
                                    </a:lnTo>
                                    <a:lnTo>
                                      <a:pt x="29" y="188"/>
                                    </a:lnTo>
                                    <a:lnTo>
                                      <a:pt x="26" y="188"/>
                                    </a:lnTo>
                                    <a:lnTo>
                                      <a:pt x="24" y="188"/>
                                    </a:lnTo>
                                    <a:lnTo>
                                      <a:pt x="24" y="186"/>
                                    </a:lnTo>
                                    <a:lnTo>
                                      <a:pt x="22" y="183"/>
                                    </a:lnTo>
                                    <a:lnTo>
                                      <a:pt x="20" y="183"/>
                                    </a:lnTo>
                                    <a:lnTo>
                                      <a:pt x="20" y="181"/>
                                    </a:lnTo>
                                    <a:lnTo>
                                      <a:pt x="18" y="181"/>
                                    </a:lnTo>
                                    <a:lnTo>
                                      <a:pt x="18" y="179"/>
                                    </a:lnTo>
                                    <a:lnTo>
                                      <a:pt x="15" y="177"/>
                                    </a:lnTo>
                                    <a:lnTo>
                                      <a:pt x="15" y="174"/>
                                    </a:lnTo>
                                    <a:lnTo>
                                      <a:pt x="13" y="172"/>
                                    </a:lnTo>
                                    <a:lnTo>
                                      <a:pt x="11" y="170"/>
                                    </a:lnTo>
                                    <a:lnTo>
                                      <a:pt x="11" y="168"/>
                                    </a:lnTo>
                                    <a:lnTo>
                                      <a:pt x="9" y="166"/>
                                    </a:lnTo>
                                    <a:lnTo>
                                      <a:pt x="9" y="163"/>
                                    </a:lnTo>
                                    <a:lnTo>
                                      <a:pt x="7" y="161"/>
                                    </a:lnTo>
                                    <a:lnTo>
                                      <a:pt x="7" y="159"/>
                                    </a:lnTo>
                                    <a:lnTo>
                                      <a:pt x="4" y="159"/>
                                    </a:lnTo>
                                    <a:lnTo>
                                      <a:pt x="4" y="157"/>
                                    </a:lnTo>
                                    <a:lnTo>
                                      <a:pt x="4" y="155"/>
                                    </a:lnTo>
                                    <a:lnTo>
                                      <a:pt x="2" y="152"/>
                                    </a:lnTo>
                                    <a:lnTo>
                                      <a:pt x="2" y="150"/>
                                    </a:lnTo>
                                    <a:lnTo>
                                      <a:pt x="2" y="148"/>
                                    </a:lnTo>
                                    <a:lnTo>
                                      <a:pt x="0" y="148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2" y="146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9" y="146"/>
                                    </a:lnTo>
                                    <a:lnTo>
                                      <a:pt x="11" y="146"/>
                                    </a:lnTo>
                                    <a:lnTo>
                                      <a:pt x="13" y="146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2" y="144"/>
                                    </a:lnTo>
                                    <a:lnTo>
                                      <a:pt x="24" y="141"/>
                                    </a:lnTo>
                                    <a:lnTo>
                                      <a:pt x="26" y="141"/>
                                    </a:lnTo>
                                    <a:lnTo>
                                      <a:pt x="29" y="139"/>
                                    </a:lnTo>
                                    <a:lnTo>
                                      <a:pt x="29" y="137"/>
                                    </a:lnTo>
                                    <a:lnTo>
                                      <a:pt x="31" y="137"/>
                                    </a:lnTo>
                                    <a:lnTo>
                                      <a:pt x="31" y="135"/>
                                    </a:lnTo>
                                    <a:lnTo>
                                      <a:pt x="33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5" y="128"/>
                                    </a:lnTo>
                                    <a:lnTo>
                                      <a:pt x="37" y="126"/>
                                    </a:lnTo>
                                    <a:lnTo>
                                      <a:pt x="37" y="124"/>
                                    </a:lnTo>
                                    <a:lnTo>
                                      <a:pt x="37" y="122"/>
                                    </a:lnTo>
                                    <a:lnTo>
                                      <a:pt x="37" y="119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0" y="115"/>
                                    </a:lnTo>
                                    <a:lnTo>
                                      <a:pt x="40" y="113"/>
                                    </a:lnTo>
                                    <a:lnTo>
                                      <a:pt x="40" y="111"/>
                                    </a:lnTo>
                                    <a:lnTo>
                                      <a:pt x="40" y="108"/>
                                    </a:lnTo>
                                    <a:lnTo>
                                      <a:pt x="40" y="106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2" y="75"/>
                                    </a:lnTo>
                                    <a:lnTo>
                                      <a:pt x="42" y="67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2" y="45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6" y="25"/>
                                    </a:lnTo>
                                    <a:lnTo>
                                      <a:pt x="46" y="23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51" y="18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2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9"/>
                                    </a:lnTo>
                                    <a:lnTo>
                                      <a:pt x="60" y="9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64" y="7"/>
                                    </a:lnTo>
                                    <a:lnTo>
                                      <a:pt x="66" y="7"/>
                                    </a:lnTo>
                                    <a:lnTo>
                                      <a:pt x="68" y="7"/>
                                    </a:lnTo>
                                    <a:lnTo>
                                      <a:pt x="71" y="5"/>
                                    </a:lnTo>
                                    <a:lnTo>
                                      <a:pt x="73" y="5"/>
                                    </a:lnTo>
                                    <a:lnTo>
                                      <a:pt x="73" y="3"/>
                                    </a:lnTo>
                                    <a:lnTo>
                                      <a:pt x="75" y="3"/>
                                    </a:lnTo>
                                    <a:lnTo>
                                      <a:pt x="77" y="3"/>
                                    </a:lnTo>
                                    <a:lnTo>
                                      <a:pt x="79" y="3"/>
                                    </a:lnTo>
                                    <a:lnTo>
                                      <a:pt x="82" y="3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2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6" y="3"/>
                                    </a:lnTo>
                                    <a:lnTo>
                                      <a:pt x="108" y="3"/>
                                    </a:lnTo>
                                    <a:lnTo>
                                      <a:pt x="110" y="3"/>
                                    </a:lnTo>
                                    <a:lnTo>
                                      <a:pt x="113" y="3"/>
                                    </a:lnTo>
                                    <a:lnTo>
                                      <a:pt x="115" y="3"/>
                                    </a:lnTo>
                                    <a:lnTo>
                                      <a:pt x="117" y="3"/>
                                    </a:lnTo>
                                    <a:lnTo>
                                      <a:pt x="117" y="5"/>
                                    </a:lnTo>
                                    <a:lnTo>
                                      <a:pt x="119" y="5"/>
                                    </a:lnTo>
                                    <a:lnTo>
                                      <a:pt x="119" y="7"/>
                                    </a:lnTo>
                                    <a:lnTo>
                                      <a:pt x="121" y="7"/>
                                    </a:lnTo>
                                    <a:lnTo>
                                      <a:pt x="121" y="9"/>
                                    </a:lnTo>
                                    <a:lnTo>
                                      <a:pt x="124" y="9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3" y="23"/>
                                    </a:lnTo>
                                    <a:lnTo>
                                      <a:pt x="133" y="25"/>
                                    </a:lnTo>
                                    <a:lnTo>
                                      <a:pt x="135" y="25"/>
                                    </a:lnTo>
                                    <a:lnTo>
                                      <a:pt x="135" y="27"/>
                                    </a:lnTo>
                                    <a:lnTo>
                                      <a:pt x="137" y="27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39" y="31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6"/>
                                    </a:lnTo>
                                    <a:lnTo>
                                      <a:pt x="144" y="40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5"/>
                                    </a:lnTo>
                                    <a:lnTo>
                                      <a:pt x="146" y="47"/>
                                    </a:lnTo>
                                    <a:lnTo>
                                      <a:pt x="146" y="49"/>
                                    </a:lnTo>
                                    <a:lnTo>
                                      <a:pt x="148" y="49"/>
                                    </a:lnTo>
                                    <a:lnTo>
                                      <a:pt x="148" y="51"/>
                                    </a:lnTo>
                                    <a:lnTo>
                                      <a:pt x="150" y="51"/>
                                    </a:lnTo>
                                    <a:lnTo>
                                      <a:pt x="150" y="53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52" y="56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2" y="60"/>
                                    </a:lnTo>
                                    <a:lnTo>
                                      <a:pt x="155" y="60"/>
                                    </a:lnTo>
                                    <a:lnTo>
                                      <a:pt x="155" y="62"/>
                                    </a:lnTo>
                                    <a:lnTo>
                                      <a:pt x="157" y="62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59" y="67"/>
                                    </a:lnTo>
                                    <a:lnTo>
                                      <a:pt x="163" y="67"/>
                                    </a:lnTo>
                                    <a:lnTo>
                                      <a:pt x="166" y="67"/>
                                    </a:lnTo>
                                    <a:lnTo>
                                      <a:pt x="166" y="64"/>
                                    </a:lnTo>
                                    <a:lnTo>
                                      <a:pt x="166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0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5" y="58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7" y="56"/>
                                    </a:lnTo>
                                    <a:lnTo>
                                      <a:pt x="179" y="56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3"/>
                                    </a:lnTo>
                                    <a:lnTo>
                                      <a:pt x="190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208" y="49"/>
                                    </a:lnTo>
                                    <a:lnTo>
                                      <a:pt x="214" y="49"/>
                                    </a:lnTo>
                                    <a:lnTo>
                                      <a:pt x="223" y="47"/>
                                    </a:lnTo>
                                    <a:lnTo>
                                      <a:pt x="232" y="49"/>
                                    </a:lnTo>
                                    <a:lnTo>
                                      <a:pt x="239" y="51"/>
                                    </a:lnTo>
                                    <a:lnTo>
                                      <a:pt x="245" y="56"/>
                                    </a:lnTo>
                                    <a:lnTo>
                                      <a:pt x="247" y="56"/>
                                    </a:lnTo>
                                    <a:lnTo>
                                      <a:pt x="250" y="56"/>
                                    </a:lnTo>
                                    <a:lnTo>
                                      <a:pt x="252" y="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" name="Freeform 170"/>
                            <wps:cNvSpPr>
                              <a:spLocks/>
                            </wps:cNvSpPr>
                            <wps:spPr bwMode="auto">
                              <a:xfrm>
                                <a:off x="612450" y="286466"/>
                                <a:ext cx="160091" cy="125173"/>
                              </a:xfrm>
                              <a:custGeom>
                                <a:avLst/>
                                <a:gdLst>
                                  <a:gd name="T0" fmla="*/ 156845 w 252"/>
                                  <a:gd name="T1" fmla="*/ 46355 h 197"/>
                                  <a:gd name="T2" fmla="*/ 151765 w 252"/>
                                  <a:gd name="T3" fmla="*/ 54610 h 197"/>
                                  <a:gd name="T4" fmla="*/ 144780 w 252"/>
                                  <a:gd name="T5" fmla="*/ 59055 h 197"/>
                                  <a:gd name="T6" fmla="*/ 135890 w 252"/>
                                  <a:gd name="T7" fmla="*/ 63500 h 197"/>
                                  <a:gd name="T8" fmla="*/ 128905 w 252"/>
                                  <a:gd name="T9" fmla="*/ 67310 h 197"/>
                                  <a:gd name="T10" fmla="*/ 121920 w 252"/>
                                  <a:gd name="T11" fmla="*/ 70485 h 197"/>
                                  <a:gd name="T12" fmla="*/ 114935 w 252"/>
                                  <a:gd name="T13" fmla="*/ 74295 h 197"/>
                                  <a:gd name="T14" fmla="*/ 103505 w 252"/>
                                  <a:gd name="T15" fmla="*/ 78740 h 197"/>
                                  <a:gd name="T16" fmla="*/ 95250 w 252"/>
                                  <a:gd name="T17" fmla="*/ 82550 h 197"/>
                                  <a:gd name="T18" fmla="*/ 85725 w 252"/>
                                  <a:gd name="T19" fmla="*/ 86995 h 197"/>
                                  <a:gd name="T20" fmla="*/ 74295 w 252"/>
                                  <a:gd name="T21" fmla="*/ 89535 h 197"/>
                                  <a:gd name="T22" fmla="*/ 74295 w 252"/>
                                  <a:gd name="T23" fmla="*/ 86995 h 197"/>
                                  <a:gd name="T24" fmla="*/ 76835 w 252"/>
                                  <a:gd name="T25" fmla="*/ 78740 h 197"/>
                                  <a:gd name="T26" fmla="*/ 80010 w 252"/>
                                  <a:gd name="T27" fmla="*/ 70485 h 197"/>
                                  <a:gd name="T28" fmla="*/ 85725 w 252"/>
                                  <a:gd name="T29" fmla="*/ 63500 h 197"/>
                                  <a:gd name="T30" fmla="*/ 89535 w 252"/>
                                  <a:gd name="T31" fmla="*/ 57785 h 197"/>
                                  <a:gd name="T32" fmla="*/ 86995 w 252"/>
                                  <a:gd name="T33" fmla="*/ 52070 h 197"/>
                                  <a:gd name="T34" fmla="*/ 78740 w 252"/>
                                  <a:gd name="T35" fmla="*/ 50800 h 197"/>
                                  <a:gd name="T36" fmla="*/ 73025 w 252"/>
                                  <a:gd name="T37" fmla="*/ 53340 h 197"/>
                                  <a:gd name="T38" fmla="*/ 66040 w 252"/>
                                  <a:gd name="T39" fmla="*/ 71755 h 197"/>
                                  <a:gd name="T40" fmla="*/ 62865 w 252"/>
                                  <a:gd name="T41" fmla="*/ 86995 h 197"/>
                                  <a:gd name="T42" fmla="*/ 60325 w 252"/>
                                  <a:gd name="T43" fmla="*/ 95250 h 197"/>
                                  <a:gd name="T44" fmla="*/ 57785 w 252"/>
                                  <a:gd name="T45" fmla="*/ 100965 h 197"/>
                                  <a:gd name="T46" fmla="*/ 54610 w 252"/>
                                  <a:gd name="T47" fmla="*/ 109220 h 197"/>
                                  <a:gd name="T48" fmla="*/ 52070 w 252"/>
                                  <a:gd name="T49" fmla="*/ 114935 h 197"/>
                                  <a:gd name="T50" fmla="*/ 46355 w 252"/>
                                  <a:gd name="T51" fmla="*/ 119380 h 197"/>
                                  <a:gd name="T52" fmla="*/ 39370 w 252"/>
                                  <a:gd name="T53" fmla="*/ 121920 h 197"/>
                                  <a:gd name="T54" fmla="*/ 33655 w 252"/>
                                  <a:gd name="T55" fmla="*/ 125095 h 197"/>
                                  <a:gd name="T56" fmla="*/ 25400 w 252"/>
                                  <a:gd name="T57" fmla="*/ 123190 h 197"/>
                                  <a:gd name="T58" fmla="*/ 19685 w 252"/>
                                  <a:gd name="T59" fmla="*/ 120650 h 197"/>
                                  <a:gd name="T60" fmla="*/ 13970 w 252"/>
                                  <a:gd name="T61" fmla="*/ 116205 h 197"/>
                                  <a:gd name="T62" fmla="*/ 9525 w 252"/>
                                  <a:gd name="T63" fmla="*/ 110490 h 197"/>
                                  <a:gd name="T64" fmla="*/ 4445 w 252"/>
                                  <a:gd name="T65" fmla="*/ 102235 h 197"/>
                                  <a:gd name="T66" fmla="*/ 1270 w 252"/>
                                  <a:gd name="T67" fmla="*/ 95250 h 197"/>
                                  <a:gd name="T68" fmla="*/ 5715 w 252"/>
                                  <a:gd name="T69" fmla="*/ 92710 h 197"/>
                                  <a:gd name="T70" fmla="*/ 13970 w 252"/>
                                  <a:gd name="T71" fmla="*/ 91440 h 197"/>
                                  <a:gd name="T72" fmla="*/ 19685 w 252"/>
                                  <a:gd name="T73" fmla="*/ 85725 h 197"/>
                                  <a:gd name="T74" fmla="*/ 23495 w 252"/>
                                  <a:gd name="T75" fmla="*/ 77470 h 197"/>
                                  <a:gd name="T76" fmla="*/ 25400 w 252"/>
                                  <a:gd name="T77" fmla="*/ 68580 h 197"/>
                                  <a:gd name="T78" fmla="*/ 26670 w 252"/>
                                  <a:gd name="T79" fmla="*/ 35560 h 197"/>
                                  <a:gd name="T80" fmla="*/ 32385 w 252"/>
                                  <a:gd name="T81" fmla="*/ 11430 h 197"/>
                                  <a:gd name="T82" fmla="*/ 36195 w 252"/>
                                  <a:gd name="T83" fmla="*/ 7620 h 197"/>
                                  <a:gd name="T84" fmla="*/ 43180 w 252"/>
                                  <a:gd name="T85" fmla="*/ 4445 h 197"/>
                                  <a:gd name="T86" fmla="*/ 50165 w 252"/>
                                  <a:gd name="T87" fmla="*/ 1905 h 197"/>
                                  <a:gd name="T88" fmla="*/ 57785 w 252"/>
                                  <a:gd name="T89" fmla="*/ 0 h 197"/>
                                  <a:gd name="T90" fmla="*/ 66040 w 252"/>
                                  <a:gd name="T91" fmla="*/ 0 h 197"/>
                                  <a:gd name="T92" fmla="*/ 73025 w 252"/>
                                  <a:gd name="T93" fmla="*/ 1905 h 197"/>
                                  <a:gd name="T94" fmla="*/ 76835 w 252"/>
                                  <a:gd name="T95" fmla="*/ 5715 h 197"/>
                                  <a:gd name="T96" fmla="*/ 81280 w 252"/>
                                  <a:gd name="T97" fmla="*/ 10160 h 197"/>
                                  <a:gd name="T98" fmla="*/ 84455 w 252"/>
                                  <a:gd name="T99" fmla="*/ 15875 h 197"/>
                                  <a:gd name="T100" fmla="*/ 88265 w 252"/>
                                  <a:gd name="T101" fmla="*/ 21590 h 197"/>
                                  <a:gd name="T102" fmla="*/ 92710 w 252"/>
                                  <a:gd name="T103" fmla="*/ 31115 h 197"/>
                                  <a:gd name="T104" fmla="*/ 96520 w 252"/>
                                  <a:gd name="T105" fmla="*/ 35560 h 197"/>
                                  <a:gd name="T106" fmla="*/ 99695 w 252"/>
                                  <a:gd name="T107" fmla="*/ 40640 h 197"/>
                                  <a:gd name="T108" fmla="*/ 105410 w 252"/>
                                  <a:gd name="T109" fmla="*/ 39370 h 197"/>
                                  <a:gd name="T110" fmla="*/ 111125 w 252"/>
                                  <a:gd name="T111" fmla="*/ 35560 h 197"/>
                                  <a:gd name="T112" fmla="*/ 126365 w 252"/>
                                  <a:gd name="T113" fmla="*/ 32385 h 197"/>
                                  <a:gd name="T114" fmla="*/ 155575 w 252"/>
                                  <a:gd name="T115" fmla="*/ 35560 h 197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2" h="197">
                                    <a:moveTo>
                                      <a:pt x="252" y="56"/>
                                    </a:moveTo>
                                    <a:lnTo>
                                      <a:pt x="250" y="58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50" y="64"/>
                                    </a:lnTo>
                                    <a:lnTo>
                                      <a:pt x="247" y="69"/>
                                    </a:lnTo>
                                    <a:lnTo>
                                      <a:pt x="247" y="73"/>
                                    </a:lnTo>
                                    <a:lnTo>
                                      <a:pt x="245" y="78"/>
                                    </a:lnTo>
                                    <a:lnTo>
                                      <a:pt x="243" y="80"/>
                                    </a:lnTo>
                                    <a:lnTo>
                                      <a:pt x="241" y="80"/>
                                    </a:lnTo>
                                    <a:lnTo>
                                      <a:pt x="241" y="82"/>
                                    </a:lnTo>
                                    <a:lnTo>
                                      <a:pt x="239" y="84"/>
                                    </a:lnTo>
                                    <a:lnTo>
                                      <a:pt x="239" y="86"/>
                                    </a:lnTo>
                                    <a:lnTo>
                                      <a:pt x="236" y="86"/>
                                    </a:lnTo>
                                    <a:lnTo>
                                      <a:pt x="236" y="89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2" y="89"/>
                                    </a:lnTo>
                                    <a:lnTo>
                                      <a:pt x="230" y="91"/>
                                    </a:lnTo>
                                    <a:lnTo>
                                      <a:pt x="228" y="93"/>
                                    </a:lnTo>
                                    <a:lnTo>
                                      <a:pt x="225" y="95"/>
                                    </a:lnTo>
                                    <a:lnTo>
                                      <a:pt x="223" y="95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19" y="97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4" y="100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0" y="102"/>
                                    </a:lnTo>
                                    <a:lnTo>
                                      <a:pt x="208" y="102"/>
                                    </a:lnTo>
                                    <a:lnTo>
                                      <a:pt x="205" y="104"/>
                                    </a:lnTo>
                                    <a:lnTo>
                                      <a:pt x="203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9" y="108"/>
                                    </a:lnTo>
                                    <a:lnTo>
                                      <a:pt x="197" y="108"/>
                                    </a:lnTo>
                                    <a:lnTo>
                                      <a:pt x="194" y="111"/>
                                    </a:lnTo>
                                    <a:lnTo>
                                      <a:pt x="192" y="111"/>
                                    </a:lnTo>
                                    <a:lnTo>
                                      <a:pt x="190" y="113"/>
                                    </a:lnTo>
                                    <a:lnTo>
                                      <a:pt x="188" y="113"/>
                                    </a:lnTo>
                                    <a:lnTo>
                                      <a:pt x="186" y="113"/>
                                    </a:lnTo>
                                    <a:lnTo>
                                      <a:pt x="186" y="115"/>
                                    </a:lnTo>
                                    <a:lnTo>
                                      <a:pt x="183" y="115"/>
                                    </a:lnTo>
                                    <a:lnTo>
                                      <a:pt x="181" y="117"/>
                                    </a:lnTo>
                                    <a:lnTo>
                                      <a:pt x="177" y="117"/>
                                    </a:lnTo>
                                    <a:lnTo>
                                      <a:pt x="175" y="119"/>
                                    </a:lnTo>
                                    <a:lnTo>
                                      <a:pt x="172" y="119"/>
                                    </a:lnTo>
                                    <a:lnTo>
                                      <a:pt x="170" y="122"/>
                                    </a:lnTo>
                                    <a:lnTo>
                                      <a:pt x="166" y="124"/>
                                    </a:lnTo>
                                    <a:lnTo>
                                      <a:pt x="163" y="124"/>
                                    </a:lnTo>
                                    <a:lnTo>
                                      <a:pt x="161" y="124"/>
                                    </a:lnTo>
                                    <a:lnTo>
                                      <a:pt x="161" y="126"/>
                                    </a:lnTo>
                                    <a:lnTo>
                                      <a:pt x="159" y="126"/>
                                    </a:lnTo>
                                    <a:lnTo>
                                      <a:pt x="157" y="128"/>
                                    </a:lnTo>
                                    <a:lnTo>
                                      <a:pt x="152" y="130"/>
                                    </a:lnTo>
                                    <a:lnTo>
                                      <a:pt x="150" y="130"/>
                                    </a:lnTo>
                                    <a:lnTo>
                                      <a:pt x="146" y="133"/>
                                    </a:lnTo>
                                    <a:lnTo>
                                      <a:pt x="144" y="133"/>
                                    </a:lnTo>
                                    <a:lnTo>
                                      <a:pt x="141" y="133"/>
                                    </a:lnTo>
                                    <a:lnTo>
                                      <a:pt x="141" y="135"/>
                                    </a:lnTo>
                                    <a:lnTo>
                                      <a:pt x="139" y="135"/>
                                    </a:lnTo>
                                    <a:lnTo>
                                      <a:pt x="135" y="137"/>
                                    </a:lnTo>
                                    <a:lnTo>
                                      <a:pt x="133" y="137"/>
                                    </a:lnTo>
                                    <a:lnTo>
                                      <a:pt x="128" y="139"/>
                                    </a:lnTo>
                                    <a:lnTo>
                                      <a:pt x="126" y="139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19" y="141"/>
                                    </a:lnTo>
                                    <a:lnTo>
                                      <a:pt x="117" y="141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44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39"/>
                                    </a:lnTo>
                                    <a:lnTo>
                                      <a:pt x="115" y="137"/>
                                    </a:lnTo>
                                    <a:lnTo>
                                      <a:pt x="117" y="137"/>
                                    </a:lnTo>
                                    <a:lnTo>
                                      <a:pt x="117" y="135"/>
                                    </a:lnTo>
                                    <a:lnTo>
                                      <a:pt x="117" y="133"/>
                                    </a:lnTo>
                                    <a:lnTo>
                                      <a:pt x="117" y="130"/>
                                    </a:lnTo>
                                    <a:lnTo>
                                      <a:pt x="119" y="128"/>
                                    </a:lnTo>
                                    <a:lnTo>
                                      <a:pt x="119" y="126"/>
                                    </a:lnTo>
                                    <a:lnTo>
                                      <a:pt x="121" y="124"/>
                                    </a:lnTo>
                                    <a:lnTo>
                                      <a:pt x="121" y="122"/>
                                    </a:lnTo>
                                    <a:lnTo>
                                      <a:pt x="121" y="119"/>
                                    </a:lnTo>
                                    <a:lnTo>
                                      <a:pt x="124" y="117"/>
                                    </a:lnTo>
                                    <a:lnTo>
                                      <a:pt x="124" y="115"/>
                                    </a:lnTo>
                                    <a:lnTo>
                                      <a:pt x="126" y="113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30" y="106"/>
                                    </a:lnTo>
                                    <a:lnTo>
                                      <a:pt x="130" y="104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5" y="100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7" y="95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9" y="93"/>
                                    </a:lnTo>
                                    <a:lnTo>
                                      <a:pt x="139" y="91"/>
                                    </a:lnTo>
                                    <a:lnTo>
                                      <a:pt x="141" y="91"/>
                                    </a:lnTo>
                                    <a:lnTo>
                                      <a:pt x="141" y="89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5" y="80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9" y="8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17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0" y="91"/>
                                    </a:lnTo>
                                    <a:lnTo>
                                      <a:pt x="110" y="95"/>
                                    </a:lnTo>
                                    <a:lnTo>
                                      <a:pt x="108" y="10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2" y="124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99" y="133"/>
                                    </a:lnTo>
                                    <a:lnTo>
                                      <a:pt x="99" y="135"/>
                                    </a:lnTo>
                                    <a:lnTo>
                                      <a:pt x="99" y="137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97" y="141"/>
                                    </a:lnTo>
                                    <a:lnTo>
                                      <a:pt x="97" y="144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7" y="148"/>
                                    </a:lnTo>
                                    <a:lnTo>
                                      <a:pt x="95" y="150"/>
                                    </a:lnTo>
                                    <a:lnTo>
                                      <a:pt x="95" y="152"/>
                                    </a:lnTo>
                                    <a:lnTo>
                                      <a:pt x="95" y="155"/>
                                    </a:lnTo>
                                    <a:lnTo>
                                      <a:pt x="93" y="155"/>
                                    </a:lnTo>
                                    <a:lnTo>
                                      <a:pt x="93" y="157"/>
                                    </a:lnTo>
                                    <a:lnTo>
                                      <a:pt x="93" y="159"/>
                                    </a:lnTo>
                                    <a:lnTo>
                                      <a:pt x="91" y="159"/>
                                    </a:lnTo>
                                    <a:lnTo>
                                      <a:pt x="91" y="161"/>
                                    </a:lnTo>
                                    <a:lnTo>
                                      <a:pt x="88" y="163"/>
                                    </a:lnTo>
                                    <a:lnTo>
                                      <a:pt x="88" y="166"/>
                                    </a:lnTo>
                                    <a:lnTo>
                                      <a:pt x="88" y="168"/>
                                    </a:lnTo>
                                    <a:lnTo>
                                      <a:pt x="88" y="170"/>
                                    </a:lnTo>
                                    <a:lnTo>
                                      <a:pt x="86" y="172"/>
                                    </a:lnTo>
                                    <a:lnTo>
                                      <a:pt x="86" y="174"/>
                                    </a:lnTo>
                                    <a:lnTo>
                                      <a:pt x="84" y="174"/>
                                    </a:lnTo>
                                    <a:lnTo>
                                      <a:pt x="84" y="177"/>
                                    </a:lnTo>
                                    <a:lnTo>
                                      <a:pt x="84" y="179"/>
                                    </a:lnTo>
                                    <a:lnTo>
                                      <a:pt x="82" y="179"/>
                                    </a:lnTo>
                                    <a:lnTo>
                                      <a:pt x="82" y="181"/>
                                    </a:lnTo>
                                    <a:lnTo>
                                      <a:pt x="79" y="181"/>
                                    </a:lnTo>
                                    <a:lnTo>
                                      <a:pt x="77" y="183"/>
                                    </a:lnTo>
                                    <a:lnTo>
                                      <a:pt x="75" y="183"/>
                                    </a:lnTo>
                                    <a:lnTo>
                                      <a:pt x="75" y="186"/>
                                    </a:lnTo>
                                    <a:lnTo>
                                      <a:pt x="73" y="186"/>
                                    </a:lnTo>
                                    <a:lnTo>
                                      <a:pt x="73" y="188"/>
                                    </a:lnTo>
                                    <a:lnTo>
                                      <a:pt x="71" y="188"/>
                                    </a:lnTo>
                                    <a:lnTo>
                                      <a:pt x="71" y="190"/>
                                    </a:lnTo>
                                    <a:lnTo>
                                      <a:pt x="68" y="190"/>
                                    </a:lnTo>
                                    <a:lnTo>
                                      <a:pt x="66" y="192"/>
                                    </a:lnTo>
                                    <a:lnTo>
                                      <a:pt x="64" y="192"/>
                                    </a:lnTo>
                                    <a:lnTo>
                                      <a:pt x="62" y="192"/>
                                    </a:lnTo>
                                    <a:lnTo>
                                      <a:pt x="62" y="194"/>
                                    </a:lnTo>
                                    <a:lnTo>
                                      <a:pt x="60" y="194"/>
                                    </a:lnTo>
                                    <a:lnTo>
                                      <a:pt x="57" y="194"/>
                                    </a:lnTo>
                                    <a:lnTo>
                                      <a:pt x="57" y="197"/>
                                    </a:lnTo>
                                    <a:lnTo>
                                      <a:pt x="55" y="197"/>
                                    </a:lnTo>
                                    <a:lnTo>
                                      <a:pt x="53" y="197"/>
                                    </a:lnTo>
                                    <a:lnTo>
                                      <a:pt x="51" y="197"/>
                                    </a:lnTo>
                                    <a:lnTo>
                                      <a:pt x="49" y="197"/>
                                    </a:lnTo>
                                    <a:lnTo>
                                      <a:pt x="46" y="197"/>
                                    </a:lnTo>
                                    <a:lnTo>
                                      <a:pt x="44" y="197"/>
                                    </a:lnTo>
                                    <a:lnTo>
                                      <a:pt x="42" y="194"/>
                                    </a:lnTo>
                                    <a:lnTo>
                                      <a:pt x="40" y="194"/>
                                    </a:lnTo>
                                    <a:lnTo>
                                      <a:pt x="37" y="194"/>
                                    </a:lnTo>
                                    <a:lnTo>
                                      <a:pt x="35" y="194"/>
                                    </a:lnTo>
                                    <a:lnTo>
                                      <a:pt x="35" y="192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31" y="192"/>
                                    </a:lnTo>
                                    <a:lnTo>
                                      <a:pt x="31" y="190"/>
                                    </a:lnTo>
                                    <a:lnTo>
                                      <a:pt x="29" y="190"/>
                                    </a:lnTo>
                                    <a:lnTo>
                                      <a:pt x="29" y="188"/>
                                    </a:lnTo>
                                    <a:lnTo>
                                      <a:pt x="26" y="188"/>
                                    </a:lnTo>
                                    <a:lnTo>
                                      <a:pt x="24" y="188"/>
                                    </a:lnTo>
                                    <a:lnTo>
                                      <a:pt x="24" y="186"/>
                                    </a:lnTo>
                                    <a:lnTo>
                                      <a:pt x="22" y="183"/>
                                    </a:lnTo>
                                    <a:lnTo>
                                      <a:pt x="20" y="183"/>
                                    </a:lnTo>
                                    <a:lnTo>
                                      <a:pt x="20" y="181"/>
                                    </a:lnTo>
                                    <a:lnTo>
                                      <a:pt x="18" y="181"/>
                                    </a:lnTo>
                                    <a:lnTo>
                                      <a:pt x="18" y="179"/>
                                    </a:lnTo>
                                    <a:lnTo>
                                      <a:pt x="15" y="177"/>
                                    </a:lnTo>
                                    <a:lnTo>
                                      <a:pt x="15" y="174"/>
                                    </a:lnTo>
                                    <a:lnTo>
                                      <a:pt x="13" y="172"/>
                                    </a:lnTo>
                                    <a:lnTo>
                                      <a:pt x="11" y="170"/>
                                    </a:lnTo>
                                    <a:lnTo>
                                      <a:pt x="11" y="168"/>
                                    </a:lnTo>
                                    <a:lnTo>
                                      <a:pt x="9" y="166"/>
                                    </a:lnTo>
                                    <a:lnTo>
                                      <a:pt x="9" y="163"/>
                                    </a:lnTo>
                                    <a:lnTo>
                                      <a:pt x="7" y="161"/>
                                    </a:lnTo>
                                    <a:lnTo>
                                      <a:pt x="7" y="159"/>
                                    </a:lnTo>
                                    <a:lnTo>
                                      <a:pt x="4" y="159"/>
                                    </a:lnTo>
                                    <a:lnTo>
                                      <a:pt x="4" y="157"/>
                                    </a:lnTo>
                                    <a:lnTo>
                                      <a:pt x="4" y="155"/>
                                    </a:lnTo>
                                    <a:lnTo>
                                      <a:pt x="2" y="152"/>
                                    </a:lnTo>
                                    <a:lnTo>
                                      <a:pt x="2" y="150"/>
                                    </a:lnTo>
                                    <a:lnTo>
                                      <a:pt x="2" y="148"/>
                                    </a:lnTo>
                                    <a:lnTo>
                                      <a:pt x="0" y="148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2" y="146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9" y="146"/>
                                    </a:lnTo>
                                    <a:lnTo>
                                      <a:pt x="11" y="146"/>
                                    </a:lnTo>
                                    <a:lnTo>
                                      <a:pt x="13" y="146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2" y="144"/>
                                    </a:lnTo>
                                    <a:lnTo>
                                      <a:pt x="24" y="141"/>
                                    </a:lnTo>
                                    <a:lnTo>
                                      <a:pt x="26" y="141"/>
                                    </a:lnTo>
                                    <a:lnTo>
                                      <a:pt x="29" y="139"/>
                                    </a:lnTo>
                                    <a:lnTo>
                                      <a:pt x="29" y="137"/>
                                    </a:lnTo>
                                    <a:lnTo>
                                      <a:pt x="31" y="137"/>
                                    </a:lnTo>
                                    <a:lnTo>
                                      <a:pt x="31" y="135"/>
                                    </a:lnTo>
                                    <a:lnTo>
                                      <a:pt x="33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5" y="128"/>
                                    </a:lnTo>
                                    <a:lnTo>
                                      <a:pt x="37" y="126"/>
                                    </a:lnTo>
                                    <a:lnTo>
                                      <a:pt x="37" y="124"/>
                                    </a:lnTo>
                                    <a:lnTo>
                                      <a:pt x="37" y="122"/>
                                    </a:lnTo>
                                    <a:lnTo>
                                      <a:pt x="37" y="119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0" y="115"/>
                                    </a:lnTo>
                                    <a:lnTo>
                                      <a:pt x="40" y="113"/>
                                    </a:lnTo>
                                    <a:lnTo>
                                      <a:pt x="40" y="111"/>
                                    </a:lnTo>
                                    <a:lnTo>
                                      <a:pt x="40" y="108"/>
                                    </a:lnTo>
                                    <a:lnTo>
                                      <a:pt x="40" y="106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2" y="75"/>
                                    </a:lnTo>
                                    <a:lnTo>
                                      <a:pt x="42" y="67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2" y="45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6" y="25"/>
                                    </a:lnTo>
                                    <a:lnTo>
                                      <a:pt x="46" y="23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51" y="18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2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9"/>
                                    </a:lnTo>
                                    <a:lnTo>
                                      <a:pt x="60" y="9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64" y="7"/>
                                    </a:lnTo>
                                    <a:lnTo>
                                      <a:pt x="66" y="7"/>
                                    </a:lnTo>
                                    <a:lnTo>
                                      <a:pt x="68" y="7"/>
                                    </a:lnTo>
                                    <a:lnTo>
                                      <a:pt x="71" y="5"/>
                                    </a:lnTo>
                                    <a:lnTo>
                                      <a:pt x="73" y="5"/>
                                    </a:lnTo>
                                    <a:lnTo>
                                      <a:pt x="73" y="3"/>
                                    </a:lnTo>
                                    <a:lnTo>
                                      <a:pt x="75" y="3"/>
                                    </a:lnTo>
                                    <a:lnTo>
                                      <a:pt x="77" y="3"/>
                                    </a:lnTo>
                                    <a:lnTo>
                                      <a:pt x="79" y="3"/>
                                    </a:lnTo>
                                    <a:lnTo>
                                      <a:pt x="82" y="3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2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6" y="3"/>
                                    </a:lnTo>
                                    <a:lnTo>
                                      <a:pt x="108" y="3"/>
                                    </a:lnTo>
                                    <a:lnTo>
                                      <a:pt x="110" y="3"/>
                                    </a:lnTo>
                                    <a:lnTo>
                                      <a:pt x="113" y="3"/>
                                    </a:lnTo>
                                    <a:lnTo>
                                      <a:pt x="115" y="3"/>
                                    </a:lnTo>
                                    <a:lnTo>
                                      <a:pt x="117" y="3"/>
                                    </a:lnTo>
                                    <a:lnTo>
                                      <a:pt x="117" y="5"/>
                                    </a:lnTo>
                                    <a:lnTo>
                                      <a:pt x="119" y="5"/>
                                    </a:lnTo>
                                    <a:lnTo>
                                      <a:pt x="119" y="7"/>
                                    </a:lnTo>
                                    <a:lnTo>
                                      <a:pt x="121" y="7"/>
                                    </a:lnTo>
                                    <a:lnTo>
                                      <a:pt x="121" y="9"/>
                                    </a:lnTo>
                                    <a:lnTo>
                                      <a:pt x="124" y="9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3" y="23"/>
                                    </a:lnTo>
                                    <a:lnTo>
                                      <a:pt x="133" y="25"/>
                                    </a:lnTo>
                                    <a:lnTo>
                                      <a:pt x="135" y="25"/>
                                    </a:lnTo>
                                    <a:lnTo>
                                      <a:pt x="135" y="27"/>
                                    </a:lnTo>
                                    <a:lnTo>
                                      <a:pt x="137" y="27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39" y="31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6"/>
                                    </a:lnTo>
                                    <a:lnTo>
                                      <a:pt x="144" y="40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5"/>
                                    </a:lnTo>
                                    <a:lnTo>
                                      <a:pt x="146" y="47"/>
                                    </a:lnTo>
                                    <a:lnTo>
                                      <a:pt x="146" y="49"/>
                                    </a:lnTo>
                                    <a:lnTo>
                                      <a:pt x="148" y="49"/>
                                    </a:lnTo>
                                    <a:lnTo>
                                      <a:pt x="148" y="51"/>
                                    </a:lnTo>
                                    <a:lnTo>
                                      <a:pt x="150" y="51"/>
                                    </a:lnTo>
                                    <a:lnTo>
                                      <a:pt x="150" y="53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52" y="56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2" y="60"/>
                                    </a:lnTo>
                                    <a:lnTo>
                                      <a:pt x="155" y="60"/>
                                    </a:lnTo>
                                    <a:lnTo>
                                      <a:pt x="155" y="62"/>
                                    </a:lnTo>
                                    <a:lnTo>
                                      <a:pt x="157" y="62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59" y="67"/>
                                    </a:lnTo>
                                    <a:lnTo>
                                      <a:pt x="163" y="67"/>
                                    </a:lnTo>
                                    <a:lnTo>
                                      <a:pt x="166" y="67"/>
                                    </a:lnTo>
                                    <a:lnTo>
                                      <a:pt x="166" y="64"/>
                                    </a:lnTo>
                                    <a:lnTo>
                                      <a:pt x="166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0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5" y="58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7" y="56"/>
                                    </a:lnTo>
                                    <a:lnTo>
                                      <a:pt x="179" y="56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3"/>
                                    </a:lnTo>
                                    <a:lnTo>
                                      <a:pt x="190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208" y="49"/>
                                    </a:lnTo>
                                    <a:lnTo>
                                      <a:pt x="214" y="49"/>
                                    </a:lnTo>
                                    <a:lnTo>
                                      <a:pt x="223" y="47"/>
                                    </a:lnTo>
                                    <a:lnTo>
                                      <a:pt x="232" y="49"/>
                                    </a:lnTo>
                                    <a:lnTo>
                                      <a:pt x="239" y="51"/>
                                    </a:lnTo>
                                    <a:lnTo>
                                      <a:pt x="245" y="56"/>
                                    </a:lnTo>
                                    <a:lnTo>
                                      <a:pt x="247" y="56"/>
                                    </a:lnTo>
                                    <a:lnTo>
                                      <a:pt x="250" y="56"/>
                                    </a:lnTo>
                                    <a:lnTo>
                                      <a:pt x="252" y="56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" name="Freeform 171"/>
                            <wps:cNvSpPr>
                              <a:spLocks/>
                            </wps:cNvSpPr>
                            <wps:spPr bwMode="auto">
                              <a:xfrm>
                                <a:off x="768139" y="292269"/>
                                <a:ext cx="125171" cy="116267"/>
                              </a:xfrm>
                              <a:custGeom>
                                <a:avLst/>
                                <a:gdLst>
                                  <a:gd name="T0" fmla="*/ 0 w 197"/>
                                  <a:gd name="T1" fmla="*/ 39370 h 183"/>
                                  <a:gd name="T2" fmla="*/ 1270 w 197"/>
                                  <a:gd name="T3" fmla="*/ 48895 h 183"/>
                                  <a:gd name="T4" fmla="*/ 4445 w 197"/>
                                  <a:gd name="T5" fmla="*/ 54610 h 183"/>
                                  <a:gd name="T6" fmla="*/ 5715 w 197"/>
                                  <a:gd name="T7" fmla="*/ 59055 h 183"/>
                                  <a:gd name="T8" fmla="*/ 8890 w 197"/>
                                  <a:gd name="T9" fmla="*/ 62865 h 183"/>
                                  <a:gd name="T10" fmla="*/ 13970 w 197"/>
                                  <a:gd name="T11" fmla="*/ 67310 h 183"/>
                                  <a:gd name="T12" fmla="*/ 18415 w 197"/>
                                  <a:gd name="T13" fmla="*/ 69850 h 183"/>
                                  <a:gd name="T14" fmla="*/ 25400 w 197"/>
                                  <a:gd name="T15" fmla="*/ 74295 h 183"/>
                                  <a:gd name="T16" fmla="*/ 31115 w 197"/>
                                  <a:gd name="T17" fmla="*/ 76835 h 183"/>
                                  <a:gd name="T18" fmla="*/ 36830 w 197"/>
                                  <a:gd name="T19" fmla="*/ 80010 h 183"/>
                                  <a:gd name="T20" fmla="*/ 42545 w 197"/>
                                  <a:gd name="T21" fmla="*/ 83820 h 183"/>
                                  <a:gd name="T22" fmla="*/ 53340 w 197"/>
                                  <a:gd name="T23" fmla="*/ 86995 h 183"/>
                                  <a:gd name="T24" fmla="*/ 67310 w 197"/>
                                  <a:gd name="T25" fmla="*/ 89535 h 183"/>
                                  <a:gd name="T26" fmla="*/ 70485 w 197"/>
                                  <a:gd name="T27" fmla="*/ 82550 h 183"/>
                                  <a:gd name="T28" fmla="*/ 69215 w 197"/>
                                  <a:gd name="T29" fmla="*/ 76835 h 183"/>
                                  <a:gd name="T30" fmla="*/ 66040 w 197"/>
                                  <a:gd name="T31" fmla="*/ 71755 h 183"/>
                                  <a:gd name="T32" fmla="*/ 60325 w 197"/>
                                  <a:gd name="T33" fmla="*/ 61595 h 183"/>
                                  <a:gd name="T34" fmla="*/ 54610 w 197"/>
                                  <a:gd name="T35" fmla="*/ 53340 h 183"/>
                                  <a:gd name="T36" fmla="*/ 52070 w 197"/>
                                  <a:gd name="T37" fmla="*/ 50800 h 183"/>
                                  <a:gd name="T38" fmla="*/ 53340 w 197"/>
                                  <a:gd name="T39" fmla="*/ 46355 h 183"/>
                                  <a:gd name="T40" fmla="*/ 56515 w 197"/>
                                  <a:gd name="T41" fmla="*/ 45085 h 183"/>
                                  <a:gd name="T42" fmla="*/ 63500 w 197"/>
                                  <a:gd name="T43" fmla="*/ 46355 h 183"/>
                                  <a:gd name="T44" fmla="*/ 69215 w 197"/>
                                  <a:gd name="T45" fmla="*/ 55880 h 183"/>
                                  <a:gd name="T46" fmla="*/ 73025 w 197"/>
                                  <a:gd name="T47" fmla="*/ 64770 h 183"/>
                                  <a:gd name="T48" fmla="*/ 74295 w 197"/>
                                  <a:gd name="T49" fmla="*/ 71755 h 183"/>
                                  <a:gd name="T50" fmla="*/ 77470 w 197"/>
                                  <a:gd name="T51" fmla="*/ 78740 h 183"/>
                                  <a:gd name="T52" fmla="*/ 78740 w 197"/>
                                  <a:gd name="T53" fmla="*/ 89535 h 183"/>
                                  <a:gd name="T54" fmla="*/ 81280 w 197"/>
                                  <a:gd name="T55" fmla="*/ 96520 h 183"/>
                                  <a:gd name="T56" fmla="*/ 84455 w 197"/>
                                  <a:gd name="T57" fmla="*/ 102235 h 183"/>
                                  <a:gd name="T58" fmla="*/ 90170 w 197"/>
                                  <a:gd name="T59" fmla="*/ 107950 h 183"/>
                                  <a:gd name="T60" fmla="*/ 97155 w 197"/>
                                  <a:gd name="T61" fmla="*/ 112395 h 183"/>
                                  <a:gd name="T62" fmla="*/ 111125 w 197"/>
                                  <a:gd name="T63" fmla="*/ 116205 h 183"/>
                                  <a:gd name="T64" fmla="*/ 118110 w 197"/>
                                  <a:gd name="T65" fmla="*/ 114935 h 183"/>
                                  <a:gd name="T66" fmla="*/ 122555 w 197"/>
                                  <a:gd name="T67" fmla="*/ 113665 h 183"/>
                                  <a:gd name="T68" fmla="*/ 123825 w 197"/>
                                  <a:gd name="T69" fmla="*/ 109220 h 183"/>
                                  <a:gd name="T70" fmla="*/ 122555 w 197"/>
                                  <a:gd name="T71" fmla="*/ 107950 h 183"/>
                                  <a:gd name="T72" fmla="*/ 118110 w 197"/>
                                  <a:gd name="T73" fmla="*/ 106680 h 183"/>
                                  <a:gd name="T74" fmla="*/ 113665 w 197"/>
                                  <a:gd name="T75" fmla="*/ 102235 h 183"/>
                                  <a:gd name="T76" fmla="*/ 111125 w 197"/>
                                  <a:gd name="T77" fmla="*/ 97790 h 183"/>
                                  <a:gd name="T78" fmla="*/ 109855 w 197"/>
                                  <a:gd name="T79" fmla="*/ 83820 h 183"/>
                                  <a:gd name="T80" fmla="*/ 107950 w 197"/>
                                  <a:gd name="T81" fmla="*/ 41910 h 183"/>
                                  <a:gd name="T82" fmla="*/ 98425 w 197"/>
                                  <a:gd name="T83" fmla="*/ 10160 h 183"/>
                                  <a:gd name="T84" fmla="*/ 86995 w 197"/>
                                  <a:gd name="T85" fmla="*/ 4445 h 183"/>
                                  <a:gd name="T86" fmla="*/ 76200 w 197"/>
                                  <a:gd name="T87" fmla="*/ 1905 h 183"/>
                                  <a:gd name="T88" fmla="*/ 63500 w 197"/>
                                  <a:gd name="T89" fmla="*/ 3175 h 183"/>
                                  <a:gd name="T90" fmla="*/ 54610 w 197"/>
                                  <a:gd name="T91" fmla="*/ 6985 h 183"/>
                                  <a:gd name="T92" fmla="*/ 50800 w 197"/>
                                  <a:gd name="T93" fmla="*/ 8890 h 183"/>
                                  <a:gd name="T94" fmla="*/ 49530 w 197"/>
                                  <a:gd name="T95" fmla="*/ 13970 h 183"/>
                                  <a:gd name="T96" fmla="*/ 45085 w 197"/>
                                  <a:gd name="T97" fmla="*/ 22860 h 183"/>
                                  <a:gd name="T98" fmla="*/ 43815 w 197"/>
                                  <a:gd name="T99" fmla="*/ 32385 h 183"/>
                                  <a:gd name="T100" fmla="*/ 39370 w 197"/>
                                  <a:gd name="T101" fmla="*/ 33655 h 183"/>
                                  <a:gd name="T102" fmla="*/ 26670 w 197"/>
                                  <a:gd name="T103" fmla="*/ 25400 h 183"/>
                                  <a:gd name="T104" fmla="*/ 11430 w 197"/>
                                  <a:gd name="T105" fmla="*/ 25400 h 183"/>
                                  <a:gd name="T106" fmla="*/ 4445 w 197"/>
                                  <a:gd name="T107" fmla="*/ 26670 h 183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</a:gdLst>
                                <a:ahLst/>
                                <a:cxnLst>
                                  <a:cxn ang="T108">
                                    <a:pos x="T0" y="T1"/>
                                  </a:cxn>
                                  <a:cxn ang="T109">
                                    <a:pos x="T2" y="T3"/>
                                  </a:cxn>
                                  <a:cxn ang="T110">
                                    <a:pos x="T4" y="T5"/>
                                  </a:cxn>
                                  <a:cxn ang="T111">
                                    <a:pos x="T6" y="T7"/>
                                  </a:cxn>
                                  <a:cxn ang="T112">
                                    <a:pos x="T8" y="T9"/>
                                  </a:cxn>
                                  <a:cxn ang="T113">
                                    <a:pos x="T10" y="T11"/>
                                  </a:cxn>
                                  <a:cxn ang="T114">
                                    <a:pos x="T12" y="T13"/>
                                  </a:cxn>
                                  <a:cxn ang="T115">
                                    <a:pos x="T14" y="T15"/>
                                  </a:cxn>
                                  <a:cxn ang="T116">
                                    <a:pos x="T16" y="T17"/>
                                  </a:cxn>
                                  <a:cxn ang="T117">
                                    <a:pos x="T18" y="T19"/>
                                  </a:cxn>
                                  <a:cxn ang="T118">
                                    <a:pos x="T20" y="T21"/>
                                  </a:cxn>
                                  <a:cxn ang="T119">
                                    <a:pos x="T22" y="T23"/>
                                  </a:cxn>
                                  <a:cxn ang="T120">
                                    <a:pos x="T24" y="T25"/>
                                  </a:cxn>
                                  <a:cxn ang="T121">
                                    <a:pos x="T26" y="T27"/>
                                  </a:cxn>
                                  <a:cxn ang="T122">
                                    <a:pos x="T28" y="T29"/>
                                  </a:cxn>
                                  <a:cxn ang="T123">
                                    <a:pos x="T30" y="T31"/>
                                  </a:cxn>
                                  <a:cxn ang="T124">
                                    <a:pos x="T32" y="T33"/>
                                  </a:cxn>
                                  <a:cxn ang="T125">
                                    <a:pos x="T34" y="T35"/>
                                  </a:cxn>
                                  <a:cxn ang="T126">
                                    <a:pos x="T36" y="T37"/>
                                  </a:cxn>
                                  <a:cxn ang="T127">
                                    <a:pos x="T38" y="T39"/>
                                  </a:cxn>
                                  <a:cxn ang="T128">
                                    <a:pos x="T40" y="T41"/>
                                  </a:cxn>
                                  <a:cxn ang="T129">
                                    <a:pos x="T42" y="T43"/>
                                  </a:cxn>
                                  <a:cxn ang="T130">
                                    <a:pos x="T44" y="T45"/>
                                  </a:cxn>
                                  <a:cxn ang="T131">
                                    <a:pos x="T46" y="T47"/>
                                  </a:cxn>
                                  <a:cxn ang="T132">
                                    <a:pos x="T48" y="T49"/>
                                  </a:cxn>
                                  <a:cxn ang="T133">
                                    <a:pos x="T50" y="T51"/>
                                  </a:cxn>
                                  <a:cxn ang="T134">
                                    <a:pos x="T52" y="T53"/>
                                  </a:cxn>
                                  <a:cxn ang="T135">
                                    <a:pos x="T54" y="T55"/>
                                  </a:cxn>
                                  <a:cxn ang="T136">
                                    <a:pos x="T56" y="T57"/>
                                  </a:cxn>
                                  <a:cxn ang="T137">
                                    <a:pos x="T58" y="T59"/>
                                  </a:cxn>
                                  <a:cxn ang="T138">
                                    <a:pos x="T60" y="T61"/>
                                  </a:cxn>
                                  <a:cxn ang="T139">
                                    <a:pos x="T62" y="T63"/>
                                  </a:cxn>
                                  <a:cxn ang="T140">
                                    <a:pos x="T64" y="T65"/>
                                  </a:cxn>
                                  <a:cxn ang="T141">
                                    <a:pos x="T66" y="T67"/>
                                  </a:cxn>
                                  <a:cxn ang="T142">
                                    <a:pos x="T68" y="T69"/>
                                  </a:cxn>
                                  <a:cxn ang="T143">
                                    <a:pos x="T70" y="T71"/>
                                  </a:cxn>
                                  <a:cxn ang="T144">
                                    <a:pos x="T72" y="T73"/>
                                  </a:cxn>
                                  <a:cxn ang="T145">
                                    <a:pos x="T74" y="T75"/>
                                  </a:cxn>
                                  <a:cxn ang="T146">
                                    <a:pos x="T76" y="T77"/>
                                  </a:cxn>
                                  <a:cxn ang="T147">
                                    <a:pos x="T78" y="T79"/>
                                  </a:cxn>
                                  <a:cxn ang="T148">
                                    <a:pos x="T80" y="T81"/>
                                  </a:cxn>
                                  <a:cxn ang="T149">
                                    <a:pos x="T82" y="T83"/>
                                  </a:cxn>
                                  <a:cxn ang="T150">
                                    <a:pos x="T84" y="T85"/>
                                  </a:cxn>
                                  <a:cxn ang="T151">
                                    <a:pos x="T86" y="T87"/>
                                  </a:cxn>
                                  <a:cxn ang="T152">
                                    <a:pos x="T88" y="T89"/>
                                  </a:cxn>
                                  <a:cxn ang="T153">
                                    <a:pos x="T90" y="T91"/>
                                  </a:cxn>
                                  <a:cxn ang="T154">
                                    <a:pos x="T92" y="T93"/>
                                  </a:cxn>
                                  <a:cxn ang="T155">
                                    <a:pos x="T94" y="T95"/>
                                  </a:cxn>
                                  <a:cxn ang="T156">
                                    <a:pos x="T96" y="T97"/>
                                  </a:cxn>
                                  <a:cxn ang="T157">
                                    <a:pos x="T98" y="T99"/>
                                  </a:cxn>
                                  <a:cxn ang="T158">
                                    <a:pos x="T100" y="T101"/>
                                  </a:cxn>
                                  <a:cxn ang="T159">
                                    <a:pos x="T102" y="T103"/>
                                  </a:cxn>
                                  <a:cxn ang="T160">
                                    <a:pos x="T104" y="T105"/>
                                  </a:cxn>
                                  <a:cxn ang="T161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197" h="183">
                                    <a:moveTo>
                                      <a:pt x="5" y="51"/>
                                    </a:moveTo>
                                    <a:lnTo>
                                      <a:pt x="2" y="53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71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5" y="8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7" y="88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9" y="91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11" y="95"/>
                                    </a:lnTo>
                                    <a:lnTo>
                                      <a:pt x="11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4" y="99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7" y="108"/>
                                    </a:lnTo>
                                    <a:lnTo>
                                      <a:pt x="29" y="110"/>
                                    </a:lnTo>
                                    <a:lnTo>
                                      <a:pt x="33" y="113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8" y="117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4" y="119"/>
                                    </a:lnTo>
                                    <a:lnTo>
                                      <a:pt x="47" y="119"/>
                                    </a:lnTo>
                                    <a:lnTo>
                                      <a:pt x="47" y="121"/>
                                    </a:lnTo>
                                    <a:lnTo>
                                      <a:pt x="49" y="121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4"/>
                                    </a:lnTo>
                                    <a:lnTo>
                                      <a:pt x="56" y="126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62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73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91" y="139"/>
                                    </a:lnTo>
                                    <a:lnTo>
                                      <a:pt x="95" y="139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106" y="141"/>
                                    </a:lnTo>
                                    <a:lnTo>
                                      <a:pt x="113" y="141"/>
                                    </a:lnTo>
                                    <a:lnTo>
                                      <a:pt x="113" y="132"/>
                                    </a:lnTo>
                                    <a:lnTo>
                                      <a:pt x="111" y="132"/>
                                    </a:lnTo>
                                    <a:lnTo>
                                      <a:pt x="111" y="130"/>
                                    </a:lnTo>
                                    <a:lnTo>
                                      <a:pt x="111" y="128"/>
                                    </a:lnTo>
                                    <a:lnTo>
                                      <a:pt x="109" y="126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9" y="121"/>
                                    </a:lnTo>
                                    <a:lnTo>
                                      <a:pt x="106" y="121"/>
                                    </a:lnTo>
                                    <a:lnTo>
                                      <a:pt x="106" y="119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2" y="110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3" y="93"/>
                                    </a:lnTo>
                                    <a:lnTo>
                                      <a:pt x="91" y="88"/>
                                    </a:lnTo>
                                    <a:lnTo>
                                      <a:pt x="89" y="84"/>
                                    </a:lnTo>
                                    <a:lnTo>
                                      <a:pt x="86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4" y="82"/>
                                    </a:lnTo>
                                    <a:lnTo>
                                      <a:pt x="84" y="80"/>
                                    </a:lnTo>
                                    <a:lnTo>
                                      <a:pt x="82" y="80"/>
                                    </a:lnTo>
                                    <a:lnTo>
                                      <a:pt x="82" y="77"/>
                                    </a:lnTo>
                                    <a:lnTo>
                                      <a:pt x="82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84" y="73"/>
                                    </a:lnTo>
                                    <a:lnTo>
                                      <a:pt x="84" y="71"/>
                                    </a:lnTo>
                                    <a:lnTo>
                                      <a:pt x="84" y="69"/>
                                    </a:lnTo>
                                    <a:lnTo>
                                      <a:pt x="86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91" y="71"/>
                                    </a:lnTo>
                                    <a:lnTo>
                                      <a:pt x="93" y="71"/>
                                    </a:lnTo>
                                    <a:lnTo>
                                      <a:pt x="95" y="71"/>
                                    </a:lnTo>
                                    <a:lnTo>
                                      <a:pt x="100" y="73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6" y="84"/>
                                    </a:lnTo>
                                    <a:lnTo>
                                      <a:pt x="109" y="88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3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15" y="104"/>
                                    </a:lnTo>
                                    <a:lnTo>
                                      <a:pt x="117" y="108"/>
                                    </a:lnTo>
                                    <a:lnTo>
                                      <a:pt x="117" y="110"/>
                                    </a:lnTo>
                                    <a:lnTo>
                                      <a:pt x="117" y="113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22" y="121"/>
                                    </a:lnTo>
                                    <a:lnTo>
                                      <a:pt x="122" y="124"/>
                                    </a:lnTo>
                                    <a:lnTo>
                                      <a:pt x="122" y="128"/>
                                    </a:lnTo>
                                    <a:lnTo>
                                      <a:pt x="122" y="132"/>
                                    </a:lnTo>
                                    <a:lnTo>
                                      <a:pt x="122" y="137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24" y="146"/>
                                    </a:lnTo>
                                    <a:lnTo>
                                      <a:pt x="126" y="148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28" y="152"/>
                                    </a:lnTo>
                                    <a:lnTo>
                                      <a:pt x="131" y="154"/>
                                    </a:lnTo>
                                    <a:lnTo>
                                      <a:pt x="131" y="157"/>
                                    </a:lnTo>
                                    <a:lnTo>
                                      <a:pt x="133" y="159"/>
                                    </a:lnTo>
                                    <a:lnTo>
                                      <a:pt x="133" y="161"/>
                                    </a:lnTo>
                                    <a:lnTo>
                                      <a:pt x="135" y="163"/>
                                    </a:lnTo>
                                    <a:lnTo>
                                      <a:pt x="137" y="165"/>
                                    </a:lnTo>
                                    <a:lnTo>
                                      <a:pt x="140" y="168"/>
                                    </a:lnTo>
                                    <a:lnTo>
                                      <a:pt x="142" y="170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44" y="174"/>
                                    </a:lnTo>
                                    <a:lnTo>
                                      <a:pt x="148" y="177"/>
                                    </a:lnTo>
                                    <a:lnTo>
                                      <a:pt x="153" y="177"/>
                                    </a:lnTo>
                                    <a:lnTo>
                                      <a:pt x="157" y="179"/>
                                    </a:lnTo>
                                    <a:lnTo>
                                      <a:pt x="164" y="181"/>
                                    </a:lnTo>
                                    <a:lnTo>
                                      <a:pt x="168" y="183"/>
                                    </a:lnTo>
                                    <a:lnTo>
                                      <a:pt x="175" y="183"/>
                                    </a:lnTo>
                                    <a:lnTo>
                                      <a:pt x="179" y="183"/>
                                    </a:lnTo>
                                    <a:lnTo>
                                      <a:pt x="184" y="183"/>
                                    </a:lnTo>
                                    <a:lnTo>
                                      <a:pt x="184" y="181"/>
                                    </a:lnTo>
                                    <a:lnTo>
                                      <a:pt x="186" y="181"/>
                                    </a:lnTo>
                                    <a:lnTo>
                                      <a:pt x="188" y="181"/>
                                    </a:lnTo>
                                    <a:lnTo>
                                      <a:pt x="190" y="181"/>
                                    </a:lnTo>
                                    <a:lnTo>
                                      <a:pt x="190" y="179"/>
                                    </a:lnTo>
                                    <a:lnTo>
                                      <a:pt x="193" y="179"/>
                                    </a:lnTo>
                                    <a:lnTo>
                                      <a:pt x="193" y="177"/>
                                    </a:lnTo>
                                    <a:lnTo>
                                      <a:pt x="195" y="177"/>
                                    </a:lnTo>
                                    <a:lnTo>
                                      <a:pt x="195" y="174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7" y="172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3" y="172"/>
                                    </a:lnTo>
                                    <a:lnTo>
                                      <a:pt x="193" y="170"/>
                                    </a:lnTo>
                                    <a:lnTo>
                                      <a:pt x="190" y="170"/>
                                    </a:lnTo>
                                    <a:lnTo>
                                      <a:pt x="188" y="170"/>
                                    </a:lnTo>
                                    <a:lnTo>
                                      <a:pt x="188" y="168"/>
                                    </a:lnTo>
                                    <a:lnTo>
                                      <a:pt x="186" y="168"/>
                                    </a:lnTo>
                                    <a:lnTo>
                                      <a:pt x="186" y="165"/>
                                    </a:lnTo>
                                    <a:lnTo>
                                      <a:pt x="184" y="165"/>
                                    </a:lnTo>
                                    <a:lnTo>
                                      <a:pt x="182" y="163"/>
                                    </a:lnTo>
                                    <a:lnTo>
                                      <a:pt x="179" y="161"/>
                                    </a:lnTo>
                                    <a:lnTo>
                                      <a:pt x="177" y="159"/>
                                    </a:lnTo>
                                    <a:lnTo>
                                      <a:pt x="177" y="157"/>
                                    </a:lnTo>
                                    <a:lnTo>
                                      <a:pt x="175" y="157"/>
                                    </a:lnTo>
                                    <a:lnTo>
                                      <a:pt x="175" y="154"/>
                                    </a:lnTo>
                                    <a:lnTo>
                                      <a:pt x="175" y="152"/>
                                    </a:lnTo>
                                    <a:lnTo>
                                      <a:pt x="175" y="150"/>
                                    </a:lnTo>
                                    <a:lnTo>
                                      <a:pt x="175" y="148"/>
                                    </a:lnTo>
                                    <a:lnTo>
                                      <a:pt x="173" y="132"/>
                                    </a:lnTo>
                                    <a:lnTo>
                                      <a:pt x="173" y="115"/>
                                    </a:lnTo>
                                    <a:lnTo>
                                      <a:pt x="173" y="97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0" y="49"/>
                                    </a:lnTo>
                                    <a:lnTo>
                                      <a:pt x="166" y="33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3" y="11"/>
                                    </a:lnTo>
                                    <a:lnTo>
                                      <a:pt x="148" y="9"/>
                                    </a:lnTo>
                                    <a:lnTo>
                                      <a:pt x="142" y="7"/>
                                    </a:lnTo>
                                    <a:lnTo>
                                      <a:pt x="137" y="7"/>
                                    </a:lnTo>
                                    <a:lnTo>
                                      <a:pt x="133" y="5"/>
                                    </a:lnTo>
                                    <a:lnTo>
                                      <a:pt x="126" y="5"/>
                                    </a:lnTo>
                                    <a:lnTo>
                                      <a:pt x="124" y="5"/>
                                    </a:lnTo>
                                    <a:lnTo>
                                      <a:pt x="120" y="3"/>
                                    </a:lnTo>
                                    <a:lnTo>
                                      <a:pt x="115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1" y="7"/>
                                    </a:lnTo>
                                    <a:lnTo>
                                      <a:pt x="86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4" y="11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3" y="31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69" y="47"/>
                                    </a:lnTo>
                                    <a:lnTo>
                                      <a:pt x="69" y="51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67" y="58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2" y="53"/>
                                    </a:lnTo>
                                    <a:lnTo>
                                      <a:pt x="60" y="51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1" y="40"/>
                                    </a:lnTo>
                                    <a:lnTo>
                                      <a:pt x="25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" name="Freeform 172"/>
                            <wps:cNvSpPr>
                              <a:spLocks/>
                            </wps:cNvSpPr>
                            <wps:spPr bwMode="auto">
                              <a:xfrm>
                                <a:off x="768139" y="292269"/>
                                <a:ext cx="125171" cy="116267"/>
                              </a:xfrm>
                              <a:custGeom>
                                <a:avLst/>
                                <a:gdLst>
                                  <a:gd name="T0" fmla="*/ 0 w 197"/>
                                  <a:gd name="T1" fmla="*/ 39370 h 183"/>
                                  <a:gd name="T2" fmla="*/ 1270 w 197"/>
                                  <a:gd name="T3" fmla="*/ 48895 h 183"/>
                                  <a:gd name="T4" fmla="*/ 4445 w 197"/>
                                  <a:gd name="T5" fmla="*/ 54610 h 183"/>
                                  <a:gd name="T6" fmla="*/ 5715 w 197"/>
                                  <a:gd name="T7" fmla="*/ 59055 h 183"/>
                                  <a:gd name="T8" fmla="*/ 8890 w 197"/>
                                  <a:gd name="T9" fmla="*/ 62865 h 183"/>
                                  <a:gd name="T10" fmla="*/ 13970 w 197"/>
                                  <a:gd name="T11" fmla="*/ 67310 h 183"/>
                                  <a:gd name="T12" fmla="*/ 18415 w 197"/>
                                  <a:gd name="T13" fmla="*/ 69850 h 183"/>
                                  <a:gd name="T14" fmla="*/ 25400 w 197"/>
                                  <a:gd name="T15" fmla="*/ 74295 h 183"/>
                                  <a:gd name="T16" fmla="*/ 31115 w 197"/>
                                  <a:gd name="T17" fmla="*/ 76835 h 183"/>
                                  <a:gd name="T18" fmla="*/ 36830 w 197"/>
                                  <a:gd name="T19" fmla="*/ 80010 h 183"/>
                                  <a:gd name="T20" fmla="*/ 42545 w 197"/>
                                  <a:gd name="T21" fmla="*/ 83820 h 183"/>
                                  <a:gd name="T22" fmla="*/ 53340 w 197"/>
                                  <a:gd name="T23" fmla="*/ 86995 h 183"/>
                                  <a:gd name="T24" fmla="*/ 67310 w 197"/>
                                  <a:gd name="T25" fmla="*/ 89535 h 183"/>
                                  <a:gd name="T26" fmla="*/ 70485 w 197"/>
                                  <a:gd name="T27" fmla="*/ 82550 h 183"/>
                                  <a:gd name="T28" fmla="*/ 69215 w 197"/>
                                  <a:gd name="T29" fmla="*/ 76835 h 183"/>
                                  <a:gd name="T30" fmla="*/ 66040 w 197"/>
                                  <a:gd name="T31" fmla="*/ 71755 h 183"/>
                                  <a:gd name="T32" fmla="*/ 60325 w 197"/>
                                  <a:gd name="T33" fmla="*/ 61595 h 183"/>
                                  <a:gd name="T34" fmla="*/ 54610 w 197"/>
                                  <a:gd name="T35" fmla="*/ 53340 h 183"/>
                                  <a:gd name="T36" fmla="*/ 52070 w 197"/>
                                  <a:gd name="T37" fmla="*/ 50800 h 183"/>
                                  <a:gd name="T38" fmla="*/ 53340 w 197"/>
                                  <a:gd name="T39" fmla="*/ 46355 h 183"/>
                                  <a:gd name="T40" fmla="*/ 56515 w 197"/>
                                  <a:gd name="T41" fmla="*/ 45085 h 183"/>
                                  <a:gd name="T42" fmla="*/ 63500 w 197"/>
                                  <a:gd name="T43" fmla="*/ 46355 h 183"/>
                                  <a:gd name="T44" fmla="*/ 69215 w 197"/>
                                  <a:gd name="T45" fmla="*/ 55880 h 183"/>
                                  <a:gd name="T46" fmla="*/ 73025 w 197"/>
                                  <a:gd name="T47" fmla="*/ 64770 h 183"/>
                                  <a:gd name="T48" fmla="*/ 74295 w 197"/>
                                  <a:gd name="T49" fmla="*/ 71755 h 183"/>
                                  <a:gd name="T50" fmla="*/ 77470 w 197"/>
                                  <a:gd name="T51" fmla="*/ 78740 h 183"/>
                                  <a:gd name="T52" fmla="*/ 78740 w 197"/>
                                  <a:gd name="T53" fmla="*/ 89535 h 183"/>
                                  <a:gd name="T54" fmla="*/ 81280 w 197"/>
                                  <a:gd name="T55" fmla="*/ 96520 h 183"/>
                                  <a:gd name="T56" fmla="*/ 84455 w 197"/>
                                  <a:gd name="T57" fmla="*/ 102235 h 183"/>
                                  <a:gd name="T58" fmla="*/ 90170 w 197"/>
                                  <a:gd name="T59" fmla="*/ 107950 h 183"/>
                                  <a:gd name="T60" fmla="*/ 97155 w 197"/>
                                  <a:gd name="T61" fmla="*/ 112395 h 183"/>
                                  <a:gd name="T62" fmla="*/ 111125 w 197"/>
                                  <a:gd name="T63" fmla="*/ 116205 h 183"/>
                                  <a:gd name="T64" fmla="*/ 118110 w 197"/>
                                  <a:gd name="T65" fmla="*/ 114935 h 183"/>
                                  <a:gd name="T66" fmla="*/ 122555 w 197"/>
                                  <a:gd name="T67" fmla="*/ 113665 h 183"/>
                                  <a:gd name="T68" fmla="*/ 123825 w 197"/>
                                  <a:gd name="T69" fmla="*/ 109220 h 183"/>
                                  <a:gd name="T70" fmla="*/ 122555 w 197"/>
                                  <a:gd name="T71" fmla="*/ 107950 h 183"/>
                                  <a:gd name="T72" fmla="*/ 118110 w 197"/>
                                  <a:gd name="T73" fmla="*/ 106680 h 183"/>
                                  <a:gd name="T74" fmla="*/ 113665 w 197"/>
                                  <a:gd name="T75" fmla="*/ 102235 h 183"/>
                                  <a:gd name="T76" fmla="*/ 111125 w 197"/>
                                  <a:gd name="T77" fmla="*/ 97790 h 183"/>
                                  <a:gd name="T78" fmla="*/ 109855 w 197"/>
                                  <a:gd name="T79" fmla="*/ 83820 h 183"/>
                                  <a:gd name="T80" fmla="*/ 107950 w 197"/>
                                  <a:gd name="T81" fmla="*/ 41910 h 183"/>
                                  <a:gd name="T82" fmla="*/ 98425 w 197"/>
                                  <a:gd name="T83" fmla="*/ 10160 h 183"/>
                                  <a:gd name="T84" fmla="*/ 86995 w 197"/>
                                  <a:gd name="T85" fmla="*/ 4445 h 183"/>
                                  <a:gd name="T86" fmla="*/ 76200 w 197"/>
                                  <a:gd name="T87" fmla="*/ 1905 h 183"/>
                                  <a:gd name="T88" fmla="*/ 63500 w 197"/>
                                  <a:gd name="T89" fmla="*/ 3175 h 183"/>
                                  <a:gd name="T90" fmla="*/ 54610 w 197"/>
                                  <a:gd name="T91" fmla="*/ 6985 h 183"/>
                                  <a:gd name="T92" fmla="*/ 50800 w 197"/>
                                  <a:gd name="T93" fmla="*/ 8890 h 183"/>
                                  <a:gd name="T94" fmla="*/ 49530 w 197"/>
                                  <a:gd name="T95" fmla="*/ 13970 h 183"/>
                                  <a:gd name="T96" fmla="*/ 45085 w 197"/>
                                  <a:gd name="T97" fmla="*/ 22860 h 183"/>
                                  <a:gd name="T98" fmla="*/ 43815 w 197"/>
                                  <a:gd name="T99" fmla="*/ 32385 h 183"/>
                                  <a:gd name="T100" fmla="*/ 39370 w 197"/>
                                  <a:gd name="T101" fmla="*/ 33655 h 183"/>
                                  <a:gd name="T102" fmla="*/ 26670 w 197"/>
                                  <a:gd name="T103" fmla="*/ 25400 h 183"/>
                                  <a:gd name="T104" fmla="*/ 11430 w 197"/>
                                  <a:gd name="T105" fmla="*/ 25400 h 183"/>
                                  <a:gd name="T106" fmla="*/ 4445 w 197"/>
                                  <a:gd name="T107" fmla="*/ 26670 h 183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</a:gdLst>
                                <a:ahLst/>
                                <a:cxnLst>
                                  <a:cxn ang="T108">
                                    <a:pos x="T0" y="T1"/>
                                  </a:cxn>
                                  <a:cxn ang="T109">
                                    <a:pos x="T2" y="T3"/>
                                  </a:cxn>
                                  <a:cxn ang="T110">
                                    <a:pos x="T4" y="T5"/>
                                  </a:cxn>
                                  <a:cxn ang="T111">
                                    <a:pos x="T6" y="T7"/>
                                  </a:cxn>
                                  <a:cxn ang="T112">
                                    <a:pos x="T8" y="T9"/>
                                  </a:cxn>
                                  <a:cxn ang="T113">
                                    <a:pos x="T10" y="T11"/>
                                  </a:cxn>
                                  <a:cxn ang="T114">
                                    <a:pos x="T12" y="T13"/>
                                  </a:cxn>
                                  <a:cxn ang="T115">
                                    <a:pos x="T14" y="T15"/>
                                  </a:cxn>
                                  <a:cxn ang="T116">
                                    <a:pos x="T16" y="T17"/>
                                  </a:cxn>
                                  <a:cxn ang="T117">
                                    <a:pos x="T18" y="T19"/>
                                  </a:cxn>
                                  <a:cxn ang="T118">
                                    <a:pos x="T20" y="T21"/>
                                  </a:cxn>
                                  <a:cxn ang="T119">
                                    <a:pos x="T22" y="T23"/>
                                  </a:cxn>
                                  <a:cxn ang="T120">
                                    <a:pos x="T24" y="T25"/>
                                  </a:cxn>
                                  <a:cxn ang="T121">
                                    <a:pos x="T26" y="T27"/>
                                  </a:cxn>
                                  <a:cxn ang="T122">
                                    <a:pos x="T28" y="T29"/>
                                  </a:cxn>
                                  <a:cxn ang="T123">
                                    <a:pos x="T30" y="T31"/>
                                  </a:cxn>
                                  <a:cxn ang="T124">
                                    <a:pos x="T32" y="T33"/>
                                  </a:cxn>
                                  <a:cxn ang="T125">
                                    <a:pos x="T34" y="T35"/>
                                  </a:cxn>
                                  <a:cxn ang="T126">
                                    <a:pos x="T36" y="T37"/>
                                  </a:cxn>
                                  <a:cxn ang="T127">
                                    <a:pos x="T38" y="T39"/>
                                  </a:cxn>
                                  <a:cxn ang="T128">
                                    <a:pos x="T40" y="T41"/>
                                  </a:cxn>
                                  <a:cxn ang="T129">
                                    <a:pos x="T42" y="T43"/>
                                  </a:cxn>
                                  <a:cxn ang="T130">
                                    <a:pos x="T44" y="T45"/>
                                  </a:cxn>
                                  <a:cxn ang="T131">
                                    <a:pos x="T46" y="T47"/>
                                  </a:cxn>
                                  <a:cxn ang="T132">
                                    <a:pos x="T48" y="T49"/>
                                  </a:cxn>
                                  <a:cxn ang="T133">
                                    <a:pos x="T50" y="T51"/>
                                  </a:cxn>
                                  <a:cxn ang="T134">
                                    <a:pos x="T52" y="T53"/>
                                  </a:cxn>
                                  <a:cxn ang="T135">
                                    <a:pos x="T54" y="T55"/>
                                  </a:cxn>
                                  <a:cxn ang="T136">
                                    <a:pos x="T56" y="T57"/>
                                  </a:cxn>
                                  <a:cxn ang="T137">
                                    <a:pos x="T58" y="T59"/>
                                  </a:cxn>
                                  <a:cxn ang="T138">
                                    <a:pos x="T60" y="T61"/>
                                  </a:cxn>
                                  <a:cxn ang="T139">
                                    <a:pos x="T62" y="T63"/>
                                  </a:cxn>
                                  <a:cxn ang="T140">
                                    <a:pos x="T64" y="T65"/>
                                  </a:cxn>
                                  <a:cxn ang="T141">
                                    <a:pos x="T66" y="T67"/>
                                  </a:cxn>
                                  <a:cxn ang="T142">
                                    <a:pos x="T68" y="T69"/>
                                  </a:cxn>
                                  <a:cxn ang="T143">
                                    <a:pos x="T70" y="T71"/>
                                  </a:cxn>
                                  <a:cxn ang="T144">
                                    <a:pos x="T72" y="T73"/>
                                  </a:cxn>
                                  <a:cxn ang="T145">
                                    <a:pos x="T74" y="T75"/>
                                  </a:cxn>
                                  <a:cxn ang="T146">
                                    <a:pos x="T76" y="T77"/>
                                  </a:cxn>
                                  <a:cxn ang="T147">
                                    <a:pos x="T78" y="T79"/>
                                  </a:cxn>
                                  <a:cxn ang="T148">
                                    <a:pos x="T80" y="T81"/>
                                  </a:cxn>
                                  <a:cxn ang="T149">
                                    <a:pos x="T82" y="T83"/>
                                  </a:cxn>
                                  <a:cxn ang="T150">
                                    <a:pos x="T84" y="T85"/>
                                  </a:cxn>
                                  <a:cxn ang="T151">
                                    <a:pos x="T86" y="T87"/>
                                  </a:cxn>
                                  <a:cxn ang="T152">
                                    <a:pos x="T88" y="T89"/>
                                  </a:cxn>
                                  <a:cxn ang="T153">
                                    <a:pos x="T90" y="T91"/>
                                  </a:cxn>
                                  <a:cxn ang="T154">
                                    <a:pos x="T92" y="T93"/>
                                  </a:cxn>
                                  <a:cxn ang="T155">
                                    <a:pos x="T94" y="T95"/>
                                  </a:cxn>
                                  <a:cxn ang="T156">
                                    <a:pos x="T96" y="T97"/>
                                  </a:cxn>
                                  <a:cxn ang="T157">
                                    <a:pos x="T98" y="T99"/>
                                  </a:cxn>
                                  <a:cxn ang="T158">
                                    <a:pos x="T100" y="T101"/>
                                  </a:cxn>
                                  <a:cxn ang="T159">
                                    <a:pos x="T102" y="T103"/>
                                  </a:cxn>
                                  <a:cxn ang="T160">
                                    <a:pos x="T104" y="T105"/>
                                  </a:cxn>
                                  <a:cxn ang="T161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197" h="183">
                                    <a:moveTo>
                                      <a:pt x="5" y="51"/>
                                    </a:moveTo>
                                    <a:lnTo>
                                      <a:pt x="2" y="53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71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5" y="8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7" y="88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9" y="91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11" y="95"/>
                                    </a:lnTo>
                                    <a:lnTo>
                                      <a:pt x="11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4" y="99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7" y="108"/>
                                    </a:lnTo>
                                    <a:lnTo>
                                      <a:pt x="29" y="110"/>
                                    </a:lnTo>
                                    <a:lnTo>
                                      <a:pt x="33" y="113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8" y="117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4" y="119"/>
                                    </a:lnTo>
                                    <a:lnTo>
                                      <a:pt x="47" y="119"/>
                                    </a:lnTo>
                                    <a:lnTo>
                                      <a:pt x="47" y="121"/>
                                    </a:lnTo>
                                    <a:lnTo>
                                      <a:pt x="49" y="121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4"/>
                                    </a:lnTo>
                                    <a:lnTo>
                                      <a:pt x="56" y="126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62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73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91" y="139"/>
                                    </a:lnTo>
                                    <a:lnTo>
                                      <a:pt x="95" y="139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106" y="141"/>
                                    </a:lnTo>
                                    <a:lnTo>
                                      <a:pt x="113" y="141"/>
                                    </a:lnTo>
                                    <a:lnTo>
                                      <a:pt x="113" y="132"/>
                                    </a:lnTo>
                                    <a:lnTo>
                                      <a:pt x="111" y="132"/>
                                    </a:lnTo>
                                    <a:lnTo>
                                      <a:pt x="111" y="130"/>
                                    </a:lnTo>
                                    <a:lnTo>
                                      <a:pt x="111" y="128"/>
                                    </a:lnTo>
                                    <a:lnTo>
                                      <a:pt x="109" y="126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9" y="121"/>
                                    </a:lnTo>
                                    <a:lnTo>
                                      <a:pt x="106" y="121"/>
                                    </a:lnTo>
                                    <a:lnTo>
                                      <a:pt x="106" y="119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2" y="110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3" y="93"/>
                                    </a:lnTo>
                                    <a:lnTo>
                                      <a:pt x="91" y="88"/>
                                    </a:lnTo>
                                    <a:lnTo>
                                      <a:pt x="89" y="84"/>
                                    </a:lnTo>
                                    <a:lnTo>
                                      <a:pt x="86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4" y="82"/>
                                    </a:lnTo>
                                    <a:lnTo>
                                      <a:pt x="84" y="80"/>
                                    </a:lnTo>
                                    <a:lnTo>
                                      <a:pt x="82" y="80"/>
                                    </a:lnTo>
                                    <a:lnTo>
                                      <a:pt x="82" y="77"/>
                                    </a:lnTo>
                                    <a:lnTo>
                                      <a:pt x="82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84" y="73"/>
                                    </a:lnTo>
                                    <a:lnTo>
                                      <a:pt x="84" y="71"/>
                                    </a:lnTo>
                                    <a:lnTo>
                                      <a:pt x="84" y="69"/>
                                    </a:lnTo>
                                    <a:lnTo>
                                      <a:pt x="86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91" y="71"/>
                                    </a:lnTo>
                                    <a:lnTo>
                                      <a:pt x="93" y="71"/>
                                    </a:lnTo>
                                    <a:lnTo>
                                      <a:pt x="95" y="71"/>
                                    </a:lnTo>
                                    <a:lnTo>
                                      <a:pt x="100" y="73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6" y="84"/>
                                    </a:lnTo>
                                    <a:lnTo>
                                      <a:pt x="109" y="88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3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15" y="104"/>
                                    </a:lnTo>
                                    <a:lnTo>
                                      <a:pt x="117" y="108"/>
                                    </a:lnTo>
                                    <a:lnTo>
                                      <a:pt x="117" y="110"/>
                                    </a:lnTo>
                                    <a:lnTo>
                                      <a:pt x="117" y="113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22" y="121"/>
                                    </a:lnTo>
                                    <a:lnTo>
                                      <a:pt x="122" y="124"/>
                                    </a:lnTo>
                                    <a:lnTo>
                                      <a:pt x="122" y="128"/>
                                    </a:lnTo>
                                    <a:lnTo>
                                      <a:pt x="122" y="132"/>
                                    </a:lnTo>
                                    <a:lnTo>
                                      <a:pt x="122" y="137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24" y="146"/>
                                    </a:lnTo>
                                    <a:lnTo>
                                      <a:pt x="126" y="148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28" y="152"/>
                                    </a:lnTo>
                                    <a:lnTo>
                                      <a:pt x="131" y="154"/>
                                    </a:lnTo>
                                    <a:lnTo>
                                      <a:pt x="131" y="157"/>
                                    </a:lnTo>
                                    <a:lnTo>
                                      <a:pt x="133" y="159"/>
                                    </a:lnTo>
                                    <a:lnTo>
                                      <a:pt x="133" y="161"/>
                                    </a:lnTo>
                                    <a:lnTo>
                                      <a:pt x="135" y="163"/>
                                    </a:lnTo>
                                    <a:lnTo>
                                      <a:pt x="137" y="165"/>
                                    </a:lnTo>
                                    <a:lnTo>
                                      <a:pt x="140" y="168"/>
                                    </a:lnTo>
                                    <a:lnTo>
                                      <a:pt x="142" y="170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44" y="174"/>
                                    </a:lnTo>
                                    <a:lnTo>
                                      <a:pt x="148" y="177"/>
                                    </a:lnTo>
                                    <a:lnTo>
                                      <a:pt x="153" y="177"/>
                                    </a:lnTo>
                                    <a:lnTo>
                                      <a:pt x="157" y="179"/>
                                    </a:lnTo>
                                    <a:lnTo>
                                      <a:pt x="164" y="181"/>
                                    </a:lnTo>
                                    <a:lnTo>
                                      <a:pt x="168" y="183"/>
                                    </a:lnTo>
                                    <a:lnTo>
                                      <a:pt x="175" y="183"/>
                                    </a:lnTo>
                                    <a:lnTo>
                                      <a:pt x="179" y="183"/>
                                    </a:lnTo>
                                    <a:lnTo>
                                      <a:pt x="184" y="183"/>
                                    </a:lnTo>
                                    <a:lnTo>
                                      <a:pt x="184" y="181"/>
                                    </a:lnTo>
                                    <a:lnTo>
                                      <a:pt x="186" y="181"/>
                                    </a:lnTo>
                                    <a:lnTo>
                                      <a:pt x="188" y="181"/>
                                    </a:lnTo>
                                    <a:lnTo>
                                      <a:pt x="190" y="181"/>
                                    </a:lnTo>
                                    <a:lnTo>
                                      <a:pt x="190" y="179"/>
                                    </a:lnTo>
                                    <a:lnTo>
                                      <a:pt x="193" y="179"/>
                                    </a:lnTo>
                                    <a:lnTo>
                                      <a:pt x="193" y="177"/>
                                    </a:lnTo>
                                    <a:lnTo>
                                      <a:pt x="195" y="177"/>
                                    </a:lnTo>
                                    <a:lnTo>
                                      <a:pt x="195" y="174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7" y="172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3" y="172"/>
                                    </a:lnTo>
                                    <a:lnTo>
                                      <a:pt x="193" y="170"/>
                                    </a:lnTo>
                                    <a:lnTo>
                                      <a:pt x="190" y="170"/>
                                    </a:lnTo>
                                    <a:lnTo>
                                      <a:pt x="188" y="170"/>
                                    </a:lnTo>
                                    <a:lnTo>
                                      <a:pt x="188" y="168"/>
                                    </a:lnTo>
                                    <a:lnTo>
                                      <a:pt x="186" y="168"/>
                                    </a:lnTo>
                                    <a:lnTo>
                                      <a:pt x="186" y="165"/>
                                    </a:lnTo>
                                    <a:lnTo>
                                      <a:pt x="184" y="165"/>
                                    </a:lnTo>
                                    <a:lnTo>
                                      <a:pt x="182" y="163"/>
                                    </a:lnTo>
                                    <a:lnTo>
                                      <a:pt x="179" y="161"/>
                                    </a:lnTo>
                                    <a:lnTo>
                                      <a:pt x="177" y="159"/>
                                    </a:lnTo>
                                    <a:lnTo>
                                      <a:pt x="177" y="157"/>
                                    </a:lnTo>
                                    <a:lnTo>
                                      <a:pt x="175" y="157"/>
                                    </a:lnTo>
                                    <a:lnTo>
                                      <a:pt x="175" y="154"/>
                                    </a:lnTo>
                                    <a:lnTo>
                                      <a:pt x="175" y="152"/>
                                    </a:lnTo>
                                    <a:lnTo>
                                      <a:pt x="175" y="150"/>
                                    </a:lnTo>
                                    <a:lnTo>
                                      <a:pt x="175" y="148"/>
                                    </a:lnTo>
                                    <a:lnTo>
                                      <a:pt x="173" y="132"/>
                                    </a:lnTo>
                                    <a:lnTo>
                                      <a:pt x="173" y="115"/>
                                    </a:lnTo>
                                    <a:lnTo>
                                      <a:pt x="173" y="97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0" y="49"/>
                                    </a:lnTo>
                                    <a:lnTo>
                                      <a:pt x="166" y="33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3" y="11"/>
                                    </a:lnTo>
                                    <a:lnTo>
                                      <a:pt x="148" y="9"/>
                                    </a:lnTo>
                                    <a:lnTo>
                                      <a:pt x="142" y="7"/>
                                    </a:lnTo>
                                    <a:lnTo>
                                      <a:pt x="137" y="7"/>
                                    </a:lnTo>
                                    <a:lnTo>
                                      <a:pt x="133" y="5"/>
                                    </a:lnTo>
                                    <a:lnTo>
                                      <a:pt x="126" y="5"/>
                                    </a:lnTo>
                                    <a:lnTo>
                                      <a:pt x="124" y="5"/>
                                    </a:lnTo>
                                    <a:lnTo>
                                      <a:pt x="120" y="3"/>
                                    </a:lnTo>
                                    <a:lnTo>
                                      <a:pt x="115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1" y="7"/>
                                    </a:lnTo>
                                    <a:lnTo>
                                      <a:pt x="86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4" y="11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3" y="31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69" y="47"/>
                                    </a:lnTo>
                                    <a:lnTo>
                                      <a:pt x="69" y="51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67" y="58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2" y="53"/>
                                    </a:lnTo>
                                    <a:lnTo>
                                      <a:pt x="60" y="51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1" y="40"/>
                                    </a:lnTo>
                                    <a:lnTo>
                                      <a:pt x="25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51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4" name="Rectangle 1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525" y="296672"/>
                                <a:ext cx="17110" cy="305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" name="Rectangle 1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551420"/>
                                <a:ext cx="73142" cy="146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CC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" name="Rectangle 1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551420"/>
                                <a:ext cx="73142" cy="14678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" name="Freeform 176"/>
                            <wps:cNvSpPr>
                              <a:spLocks/>
                            </wps:cNvSpPr>
                            <wps:spPr bwMode="auto">
                              <a:xfrm>
                                <a:off x="661378" y="471373"/>
                                <a:ext cx="203916" cy="169698"/>
                              </a:xfrm>
                              <a:custGeom>
                                <a:avLst/>
                                <a:gdLst>
                                  <a:gd name="T0" fmla="*/ 0 w 321"/>
                                  <a:gd name="T1" fmla="*/ 0 h 267"/>
                                  <a:gd name="T2" fmla="*/ 203835 w 321"/>
                                  <a:gd name="T3" fmla="*/ 0 h 267"/>
                                  <a:gd name="T4" fmla="*/ 102870 w 321"/>
                                  <a:gd name="T5" fmla="*/ 169545 h 267"/>
                                  <a:gd name="T6" fmla="*/ 0 w 321"/>
                                  <a:gd name="T7" fmla="*/ 0 h 267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21" h="267">
                                    <a:moveTo>
                                      <a:pt x="0" y="0"/>
                                    </a:moveTo>
                                    <a:lnTo>
                                      <a:pt x="321" y="0"/>
                                    </a:lnTo>
                                    <a:lnTo>
                                      <a:pt x="162" y="26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" name="Freeform 177"/>
                            <wps:cNvSpPr>
                              <a:spLocks/>
                            </wps:cNvSpPr>
                            <wps:spPr bwMode="auto">
                              <a:xfrm>
                                <a:off x="661378" y="471373"/>
                                <a:ext cx="203916" cy="169698"/>
                              </a:xfrm>
                              <a:custGeom>
                                <a:avLst/>
                                <a:gdLst>
                                  <a:gd name="T0" fmla="*/ 0 w 321"/>
                                  <a:gd name="T1" fmla="*/ 0 h 267"/>
                                  <a:gd name="T2" fmla="*/ 203835 w 321"/>
                                  <a:gd name="T3" fmla="*/ 0 h 267"/>
                                  <a:gd name="T4" fmla="*/ 102870 w 321"/>
                                  <a:gd name="T5" fmla="*/ 169545 h 267"/>
                                  <a:gd name="T6" fmla="*/ 0 w 321"/>
                                  <a:gd name="T7" fmla="*/ 0 h 267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21" h="267">
                                    <a:moveTo>
                                      <a:pt x="0" y="0"/>
                                    </a:moveTo>
                                    <a:lnTo>
                                      <a:pt x="321" y="0"/>
                                    </a:lnTo>
                                    <a:lnTo>
                                      <a:pt x="162" y="267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6650D286" id="Platno 93" o:spid="_x0000_s1026" editas="canvas" style="width:95.85pt;height:93.7pt;mso-position-horizontal-relative:char;mso-position-vertical-relative:line" coordsize="12172,11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12172;height:11899;visibility:visible;mso-wrap-style:square">
                      <v:fill o:detectmouseclick="t"/>
                      <v:path o:connecttype="none"/>
                    </v:shape>
                    <v:shape id="Freeform 95" o:spid="_x0000_s1028" style="position:absolute;left:6645;top:7262;width:871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" path="m135,r2,225l,225,101,159,62,r73,xe" stroked="f">
                      <v:path arrowok="t" o:connecttype="custom" o:connectlocs="54469790,0;55276750,90730705;0,90730705;40751473,64116365;25015755,0;54469790,0" o:connectangles="0,0,0,0,0,0"/>
                    </v:shape>
                    <v:shape id="Freeform 96" o:spid="_x0000_s1029" style="position:absolute;left:6645;top:7262;width:871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" path="m135,r2,225l,225,101,159,62,r73,e" filled="f" strokeweight="0">
                      <v:path arrowok="t" o:connecttype="custom" o:connectlocs="54469790,0;55276750,90730705;0,90730705;40751473,64116365;25015755,0;54469790,0" o:connectangles="0,0,0,0,0,0"/>
                    </v:shape>
                    <v:shape id="Freeform 97" o:spid="_x0000_s1030" style="position:absolute;left:7725;top:7262;width:870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" path="m,l,225r137,l35,159,75,,,xe" stroked="f">
                      <v:path arrowok="t" o:connecttype="custom" o:connectlocs="0,0;0,90730705;55276750,90730705;14121797,64116365;30260995,0;0,0" o:connectangles="0,0,0,0,0,0"/>
                    </v:shape>
                    <v:shape id="Freeform 98" o:spid="_x0000_s1031" style="position:absolute;left:7725;top:7262;width:870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" path="m,l,225r137,l35,159,75,,,e" filled="f" strokeweight="0">
                      <v:path arrowok="t" o:connecttype="custom" o:connectlocs="0,0;0,90730705;55276750,90730705;14121797,64116365;30260995,0;0,0" o:connectangles="0,0,0,0,0,0"/>
                    </v:shape>
                    <v:shape id="Freeform 99" o:spid="_x0000_s1032" style="position:absolute;left:6486;top:5876;width:2294;height:1411;visibility:visible;mso-wrap-style:square;v-text-anchor:top" coordsize="361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" path="m,222r361,l221,,133,,,222xe" fillcolor="red" stroked="f">
                      <v:path arrowok="t" o:connecttype="custom" o:connectlocs="0,89587070;145625185,89587070;89150044,0;53651384,0;0,89587070" o:connectangles="0,0,0,0,0"/>
                    </v:shape>
                    <v:shape id="Freeform 100" o:spid="_x0000_s1033" style="position:absolute;left:6486;top:5876;width:2294;height:1411;visibility:visible;mso-wrap-style:square;v-text-anchor:top" coordsize="361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" path="m,222r361,l221,,133,,,222e" filled="f" strokeweight="0">
                      <v:path arrowok="t" o:connecttype="custom" o:connectlocs="0,89587070;145625185,89587070;89150044,0;53651384,0;0,89587070" o:connectangles="0,0,0,0,0"/>
                    </v:shape>
                    <v:shape id="Freeform 101" o:spid="_x0000_s1034" style="position:absolute;left:2306;top:4631;width:1531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" path="m218,l,233r55,l241,37,218,xe" stroked="f">
                      <v:path arrowok="t" o:connecttype="custom" o:connectlocs="87932919,0;0,93971110;22184911,93971110;97210245,14922451;87932919,0" o:connectangles="0,0,0,0,0"/>
                    </v:shape>
                    <v:shape id="Freeform 102" o:spid="_x0000_s1035" style="position:absolute;left:2306;top:4631;width:1531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" path="m218,l,233r55,l241,37,218,e" filled="f" strokeweight="0">
                      <v:path arrowok="t" o:connecttype="custom" o:connectlocs="87932919,0;0,93971110;22184911,93971110;97210245,14922451;87932919,0" o:connectangles="0,0,0,0,0"/>
                    </v:shape>
                    <v:shape id="Freeform 103" o:spid="_x0000_s1036" style="position:absolute;left:5451;top:4631;width:1530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" path="m22,l241,233r-56,l,37,22,xe" stroked="f">
                      <v:path arrowok="t" o:connecttype="custom" o:connectlocs="8873964,0;97210245,93971110;74621972,93971110;0,14922451;8873964,0" o:connectangles="0,0,0,0,0"/>
                    </v:shape>
                    <v:shape id="Freeform 104" o:spid="_x0000_s1037" style="position:absolute;left:5451;top:4631;width:1530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" path="m22,l241,233r-56,l,37,22,e" filled="f" strokeweight="0">
                      <v:path arrowok="t" o:connecttype="custom" o:connectlocs="8873964,0;97210245,93971110;74621972,93971110;0,14922451;8873964,0" o:connectangles="0,0,0,0,0"/>
                    </v:shape>
                    <v:shape id="Freeform 105" o:spid="_x0000_s1038" style="position:absolute;left:3353;top:3989;width:2644;height:2141;visibility:visible;mso-wrap-style:square;v-text-anchor:top" coordsize="41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" path="m,l416,2,246,337r-78,-3l,xe" fillcolor="blue" stroked="f">
                      <v:path arrowok="t" o:connecttype="custom" o:connectlocs="0,0;167862885,806936;99265071,135968740;67790780,134758336;0,0" o:connectangles="0,0,0,0,0"/>
                    </v:shape>
                    <v:shape id="Freeform 106" o:spid="_x0000_s1039" style="position:absolute;left:3353;top:3989;width:2644;height:2141;visibility:visible;mso-wrap-style:square;v-text-anchor:top" coordsize="41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" path="m,l416,2,246,337r-78,-3l,e" filled="f" strokeweight="0">
                      <v:path arrowok="t" o:connecttype="custom" o:connectlocs="0,0;167862885,806936;99265071,135968740;67790780,134758336;0,0" o:connectangles="0,0,0,0,0"/>
                    </v:shape>
                    <v:rect id="Rectangle 107" o:spid="_x0000_s1040" style="position:absolute;left:3862;top:2953;width:184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AKn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k&#10;jo1f4g+QixcAAAD//wMAUEsBAi0AFAAGAAgAAAAhANvh9svuAAAAhQEAABMAAAAAAAAAAAAAAAAA&#10;AAAAAFtDb250ZW50X1R5cGVzXS54bWxQSwECLQAUAAYACAAAACEAWvQsW78AAAAVAQAACwAAAAAA&#10;AAAAAAAAAAAfAQAAX3JlbHMvLnJlbHNQSwECLQAUAAYACAAAACEAr5QCp8AAAADbAAAADwAAAAAA&#10;AAAAAAAAAAAHAgAAZHJzL2Rvd25yZXYueG1sUEsFBgAAAAADAAMAtwAAAPQCAAAAAA==&#10;" stroked="f"/>
                    <v:rect id="Rectangle 108" o:spid="_x0000_s1041" style="position:absolute;left:3862;top:2953;width:184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" filled="f" strokeweight="0"/>
                    <v:shape id="Freeform 109" o:spid="_x0000_s1042" style="position:absolute;left:6892;top:3220;width:1411;height:1087;visibility:visible;mso-wrap-style:square;v-text-anchor:top" coordsize="222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" path="m111,l89,,69,6,49,13,34,24,20,37,9,52,3,68,,85r3,18l9,118r11,16l34,147r15,9l69,165r20,4l111,171r22,-2l153,165r20,-9l188,147r14,-13l213,118r6,-15l222,85,219,68,213,52,202,37,188,24,173,13,153,6,133,,111,xe" stroked="f">
                      <v:path arrowok="t" o:connecttype="custom" o:connectlocs="44793218,0;35915283,0;27844433,2421088;19773583,5245690;13720445,9684352;8070850,14930042;3631883,20982762;1210628,27438996;0,34298745;1210628,41562009;3631883,47614729;8070850,54070963;13720445,59316653;19773583,62948285;27844433,66579917;35915283,68193976;44793218,69001005;53671153,68193976;61742003,66579917;69812853,62948285;75865990,59316653;81515585,54070963;85954553,47614729;88375808,41562009;89586435,34298745;88375808,27438996;85954553,20982762;81515585,14930042;75865990,9684352;69812853,5245690;61742003,2421088;53671153,0;44793218,0" o:connectangles="0,0,0,0,0,0,0,0,0,0,0,0,0,0,0,0,0,0,0,0,0,0,0,0,0,0,0,0,0,0,0,0,0"/>
                    </v:shape>
                    <v:shape id="Freeform 110" o:spid="_x0000_s1043" style="position:absolute;left:6892;top:3220;width:1411;height:1087;visibility:visible;mso-wrap-style:square;v-text-anchor:top" coordsize="222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" path="m111,l89,,69,6,49,13,34,24,20,37,9,52,3,68,,85r3,18l9,118r11,16l34,147r15,9l69,165r20,4l111,171r22,-2l153,165r20,-9l188,147r14,-13l213,118r6,-15l222,85,219,68,213,52,202,37,188,24,173,13,153,6,133,,111,e" filled="f" strokeweight="0">
                      <v:path arrowok="t" o:connecttype="custom" o:connectlocs="44793218,0;35915283,0;27844433,2421088;19773583,5245690;13720445,9684352;8070850,14930042;3631883,20982762;1210628,27438996;0,34298745;1210628,41562009;3631883,47614729;8070850,54070963;13720445,59316653;19773583,62948285;27844433,66579917;35915283,68193976;44793218,69001005;53671153,68193976;61742003,66579917;69812853,62948285;75865990,59316653;81515585,54070963;85954553,47614729;88375808,41562009;89586435,34298745;88375808,27438996;85954553,20982762;81515585,14930042;75865990,9684352;69812853,5245690;61742003,2421088;53671153,0;44793218,0" o:connectangles="0,0,0,0,0,0,0,0,0,0,0,0,0,0,0,0,0,0,0,0,0,0,0,0,0,0,0,0,0,0,0,0,0"/>
                    </v:shape>
                    <v:shape id="Freeform 111" o:spid="_x0000_s1044" style="position:absolute;left:3977;top:2477;width:1474;height:1176;visibility:visible;mso-wrap-style:square;v-text-anchor:top" coordsize="23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" path="m115,r24,2l161,6r20,9l196,26r16,16l223,57r2,9l230,75r,9l232,92r-2,9l230,110r-5,9l223,128r-11,15l196,158r-15,11l161,178r-22,5l115,185,92,183,70,178,50,169,33,158,20,143,8,128,4,119,2,110,,101,,92,,84,2,75,4,66,8,57,20,42,33,26,50,15,70,6,92,2,115,xe" stroked="f">
                      <v:path arrowok="t" o:connecttype="custom" o:connectlocs="46391020,0;56072624,807088;64947428,2421265;73015431,6053163;79066434,10492150;85520837,16948857;89958238,23002020;90765039,26633918;92782040,30265816;92782040,33897714;93588840,37126068;92782040,40757966;92782040,44389864;90765039,48021762;89958238,51653660;85520837,57706823;79066434,63759986;73015431,68198973;64947428,71830870;56072624,73848592;46391020,74655680;37112816,73848592;28238012,71830870;20170009,68198973;13312206,63759986;8068003,57706823;3227201,51653660;1613601,48021762;806800,44389864;0,40757966;0,37126068;0,33897714;806800,30265816;1613601,26633918;3227201,23002020;8068003,16948857;13312206,10492150;20170009,6053163;28238012,2421265;37112816,807088;46391020,0" o:connectangles="0,0,0,0,0,0,0,0,0,0,0,0,0,0,0,0,0,0,0,0,0,0,0,0,0,0,0,0,0,0,0,0,0,0,0,0,0,0,0,0,0"/>
                    </v:shape>
                    <v:shape id="Freeform 112" o:spid="_x0000_s1045" style="position:absolute;left:3977;top:2477;width:1474;height:1176;visibility:visible;mso-wrap-style:square;v-text-anchor:top" coordsize="23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" path="m115,r24,2l161,6r20,9l196,26r16,16l223,57r2,9l230,75r,9l232,92r-2,9l230,110r-5,9l223,128r-11,15l196,158r-15,11l161,178r-22,5l115,185,92,183,70,178,50,169,33,158,20,143,8,128,4,119,2,110,,101,,92,,84,2,75,4,66,8,57,20,42,33,26,50,15,70,6,92,2,115,e" filled="f" strokeweight="0">
                      <v:path arrowok="t" o:connecttype="custom" o:connectlocs="46391020,0;56072624,807088;64947428,2421265;73015431,6053163;79066434,10492150;85520837,16948857;89958238,23002020;90765039,26633918;92782040,30265816;92782040,33897714;93588840,37126068;92782040,40757966;92782040,44389864;90765039,48021762;89958238,51653660;85520837,57706823;79066434,63759986;73015431,68198973;64947428,71830870;56072624,73848592;46391020,74655680;37112816,73848592;28238012,71830870;20170009,68198973;13312206,63759986;8068003,57706823;3227201,51653660;1613601,48021762;806800,44389864;0,40757966;0,37126068;0,33897714;806800,30265816;1613601,26633918;3227201,23002020;8068003,16948857;13312206,10492150;20170009,6053163;28238012,2421265;37112816,807088;46391020,0" o:connectangles="0,0,0,0,0,0,0,0,0,0,0,0,0,0,0,0,0,0,0,0,0,0,0,0,0,0,0,0,0,0,0,0,0,0,0,0,0,0,0,0,0"/>
                    </v:shape>
                    <v:shape id="Freeform 113" o:spid="_x0000_s1046" style="position:absolute;left:1473;top:2375;width:902;height:858;visibility:visible;mso-wrap-style:square;v-text-anchor:top" coordsize="1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" path="m35,122r-4,-3l29,117r-2,-2l22,113r-2,-2l18,108r-2,-4l13,102r-2,-2l9,97r,-4l7,91,5,89r,-5l2,82r,-2l2,75,,73,,71,,66,,64,,60,,58,2,55r,-4l2,49,5,44r,-2l7,38,9,36r,-3l11,29r2,-2l16,25r2,-5l20,18r2,-2l24,14r5,-3l31,9r2,l35,7,40,5r2,l44,3r5,l51,r2,l58,r2,l64,r2,l71,r2,l78,r2,3l84,3r2,l91,5r2,2l97,7r3,2l104,11r2,3l111,16r2,2l115,20r5,2l122,25r2,2l126,29r2,4l131,36r2,2l135,40r,4l137,47r,2l139,53r,2l142,58r,4l142,64r,5l142,71r,2l142,77r,3l139,84r,2l137,91r,2l135,95r-2,5l133,102r-2,4l128,108r-2,3l124,113r-2,4l120,119r-3,3l115,124r-4,l108,126r-2,2l104,130r-4,l97,133r-2,l91,133r-2,2l84,135r-2,l78,135r-3,l71,135r-2,l64,135r-2,-2l58,133r-3,-3l51,130r-2,-2l44,126r-2,l38,124r-3,-2xm31,42r,2l31,47r-2,2l29,51r-2,2l27,55r,3l27,60r,2l27,64r,2l27,69r2,2l29,73r,2l31,75r,2l33,80r,2l35,84r3,l38,86r2,3l42,91r2,l44,93r3,2l49,95r2,2l53,100r2,l58,102r2,l62,104r2,l66,104r3,2l71,106r2,l75,106r3,l80,106r2,2l84,108r,-2l86,106r3,l91,106r2,l95,106r,-2l97,104r3,-2l102,102r2,-2l104,97r2,l108,95r,-2l111,93r,-2l113,89r,-3l115,84r,-2l115,80r,-3l115,75r,-2l115,71r,-2l115,66r-2,-2l113,62r,-2l111,58r-3,-3l108,53r-2,-2l104,49r-2,-2l102,44r-2,l97,42,95,40r-2,l91,38,89,36r-3,l84,33r-2,l80,31r-2,l75,29r-2,l71,29r-2,l66,29,64,27r-2,l60,27r-2,l55,27r-2,2l51,29r-2,l47,31r-3,l42,31r,2l40,33r-2,3l35,38r,2l33,40r-2,2xe" fillcolor="red" stroked="f">
                      <v:path arrowok="t" o:connecttype="custom" o:connectlocs="10884781,46438491;6450241,41996548;3628260,37554606;806280,33112663;0,28670720;0,23421152;2015700,17767770;3628260,13325828;7256521,8076259;11691061,4441943;16125601,2019065;20560142,0;25800962,0;31444923,0;36685743,2019065;41926564,4441943;46361104,8076259;50795644,11710576;54423905,16152519;56036465,21402087;57245885,25844030;57245885,31093598;55230185,36746980;53617625,41188922;49989364,45630865;46361104,50072807;41926564,52495685;36685743,53707124;31444923,54514750;25800962,54514750;20560142,52495685;15319321,50072807;12497341,18979209;10884781,22209713;10884781,25844030;11691061,29478346;13303621,32305037;15319321,34727915;17738162,37554606;21366422,40381296;24994682,41996548;28622943,42804174;32251203,42804174;34670043,42804174;38298303,42804174;41120284,41188922;43539124,38362231;45554824,35939354;46361104,32305037;46361104,28670720;45554824,25036404;43539124,21402087;41120284,17767770;37492023,16152519;33863763,13325828;30235503,11710576;26607242,11710576;23382122,10902950;19753862,11710576;16931881,13325828;14109901,16152519" o:connectangles="0,0,0,0,0,0,0,0,0,0,0,0,0,0,0,0,0,0,0,0,0,0,0,0,0,0,0,0,0,0,0,0,0,0,0,0,0,0,0,0,0,0,0,0,0,0,0,0,0,0,0,0,0,0,0,0,0,0,0,0,0"/>
                      <o:lock v:ext="edit" verticies="t"/>
                    </v:shape>
                    <v:shape id="Freeform 114" o:spid="_x0000_s1047" style="position:absolute;left:2077;top:1676;width:883;height:871;visibility:visible;mso-wrap-style:square;v-text-anchor:top" coordsize="139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" path="m42,121l64,102r3,2l69,106r2,2l73,108r2,2l78,110r2,l82,110r4,l89,110r2,-2l93,108r2,-2l97,104r5,-2l104,99r2,-2l109,97r,-2l109,93r2,l111,91r2,l113,88r,-2l113,84r2,l115,82r,-2l113,77r,-2l113,73r-2,l111,71r-2,l109,69r-3,l104,66r-2,l100,66r-3,l95,66r-2,3l91,69r-2,l89,71r-3,l58,84r-3,2l53,86r-2,2l49,88r-2,l44,91r-2,l40,91r-4,l33,91r-2,l29,91r-2,l25,91,22,88r-2,l20,86r-2,l16,84,13,82,11,80,9,77,7,75r,-2l5,71,2,69r,-3l2,64,,60,,58,,55,,53,,51,2,47r,-3l2,42,5,38,7,36r,-3l9,31r2,-4l13,25r3,-3l18,20r4,-2l25,14r4,-3l33,7,38,5,42,2r2,l49,r4,l55,r3,l60,r4,l67,r2,l71,2r2,l75,2r,3l78,5r2,l80,7r2,l82,9r2,l86,11r3,l89,14,69,33,67,31,64,29r-2,l60,27r-2,l55,25r-2,l51,25r-2,l47,27r-3,l42,29r-2,2l38,31r-2,2l33,36r-2,2l29,40r,2l27,44r,3l27,49r,2l27,53r,2l29,55r,3l29,60r2,l31,62r2,l36,64r2,l40,64r2,l44,62r3,l49,60,78,47r2,-3l82,44r2,-2l86,42r3,-2l91,40r2,l95,38r5,l102,38r2,l106,38r3,l111,38r2,2l115,40r2,l120,42r2,l124,44r2,3l128,47r,2l131,51r2,2l135,58r2,2l137,62r2,2l139,66r,5l139,73r,2l139,80r,2l139,84r,4l137,91r,2l135,97r-2,2l131,102r-3,4l126,108r-2,2l122,115r-2,2l117,117r-2,2l113,121r-2,3l109,124r-3,2l104,128r-2,l102,130r-2,l97,130r-2,2l93,132r-2,3l89,135r-3,l84,135r,2l82,137r-2,l78,137r-3,l71,137r-2,-2l67,135r-3,l62,132r-4,l55,130r-2,l51,128r-2,l49,126r-2,l47,124r-3,l44,121r-2,xe" fillcolor="red" stroked="f">
                      <v:path arrowok="t" o:connecttype="custom" o:connectlocs="27849318,42768872;31481838,44382792;35921585,44382792;39150491,41961912;43993851,39137553;44801077,36716673;45608304,33892314;45608304,31067954;44801077,28647075;41975784,26629675;38343264,26629675;35921585,28647075;21391505,34699274;17758986,36716673;13319239,36716673;10090333,36716673;7265040,34699274;3632520,31067954;807227,27840115;0,23401836;807227,18963557;2825293,14525277;5246973,10086998;10090333,5648719;16951759,806960;22198732,0;27042092,0;30270998,806960;32289065,2824359;34710745,4438279;27042092,12507878;23409572,10893958;19777052,10086998;16144532,12507878;12512013,15332237;10897559,18963557;10897559,22191396;12512013,24208796;15337306,25822715;18969826,25015755;33096291,17753117;36728811,16139197;41168558,15332237;44801077,15332237;48433597,16946157;51662504,18963557;54487797,23401836;56102250,26629675;56102250,32278394;55295023,36716673;52873344,41154953;49240824,46400192;45608304,48821071;41975784,51645431;39150491,52452391;35921585,54469790;33096291,55276750;28656545,55276750;25024025,53259350;20584279,51645431;18969826,50031511" o:connectangles="0,0,0,0,0,0,0,0,0,0,0,0,0,0,0,0,0,0,0,0,0,0,0,0,0,0,0,0,0,0,0,0,0,0,0,0,0,0,0,0,0,0,0,0,0,0,0,0,0,0,0,0,0,0,0,0,0,0,0,0,0"/>
                    </v:shape>
                    <v:shape id="Freeform 115" o:spid="_x0000_s1048" style="position:absolute;left:2680;top:1022;width:1055;height:1093;visibility:visible;mso-wrap-style:square;v-text-anchor:top" coordsize="166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" path="m71,172l,59,25,44r95,46l71,15,95,r71,112l144,128,49,81r46,75l71,172xe" fillcolor="red" stroked="f">
                      <v:path arrowok="t" o:connecttype="custom" o:connectlocs="28642555,69382005;0,23799641;10085407,17748885;48409952,36304538;28642555,6050756;38324545,0;66967100,45178980;58091942,51633120;19767397,32674084;38324545,62927865;28642555,69382005" o:connectangles="0,0,0,0,0,0,0,0,0,0,0"/>
                    </v:shape>
                    <v:shape id="Freeform 116" o:spid="_x0000_s1049" style="position:absolute;left:3653;top:698;width:857;height:895;visibility:visible;mso-wrap-style:square;v-text-anchor:top" coordsize="135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" path="m4,93r,-5l2,84r,-2l2,77,,73,,71,,66,,64,,60,,57,,53,2,51r,-5l2,44,4,42r,-4l6,35,9,33r,-2l11,29r2,-5l15,22r2,-2l20,18r2,-2l24,16r5,-3l31,11,33,9r4,l40,7,44,5r2,l51,2r4,l57,2r5,l64,2,68,r3,2l75,2r2,l79,2r5,l86,5r4,l93,7r2,2l97,9r4,2l104,13r2,3l108,18r2,2l113,22r2,2l117,27r2,4l121,33r3,2l124,40r2,2l128,46r,5l130,53r,4l132,60r,4l132,68r3,3l135,75r,2l135,82r-3,2l132,88r,2l132,95r-2,2l130,99r-2,5l128,106r-2,2l124,112r-3,3l119,117r,2l117,121r-4,2l110,126r-2,2l106,128r-2,2l99,132r-2,2l93,134r-3,3l86,137r-2,2l79,139r-4,l73,141r-5,l66,141r-4,l59,141r-2,-2l53,139r-2,l46,137r-2,l42,134r-5,l35,132r-2,-2l31,128r-2,-2l26,123r-2,-2l20,119r-3,-2l17,115r-2,-3l13,108r-2,-2l9,101r,-2l6,95,4,93xm51,29r-3,l46,31r-2,l42,33r-2,2l37,38r-2,2l35,42r-2,l33,44r-2,2l31,49r,2l29,53r,2l29,57r,3l29,62r,2l29,66r,2l29,71r2,2l31,75r,2l31,79r2,3l33,84r2,4l35,90r2,l37,93r3,2l40,97r2,2l42,101r2,3l46,104r,2l48,108r3,l51,110r2,l55,112r2,l59,115r3,l64,115r2,l68,117r3,l73,117r2,-2l77,115r2,l82,115r2,-3l86,112r2,l88,110r2,l93,108r2,-2l97,106r,-2l99,101r2,-2l101,97r,-2l104,95r,-2l104,90r,-2l104,86r,-2l106,82r,-3l106,77r-2,-2l104,73r,-2l104,68r,-2l101,64r,-2l101,60,99,57r,-2l97,53r,-2l95,49r,-3l93,44r,-2l90,40,88,38,86,35,84,33,82,31r-3,l77,29r-2,l73,27r-2,l68,27r-2,l64,27r-2,l59,27r-2,l55,27r-2,l51,29xe" fillcolor="red" stroked="f">
                      <v:path arrowok="t" o:connecttype="custom" o:connectlocs="806676,33070728;0,26617903;0,21374983;1613352,16938666;3630041,12502348;6856744,8066031;11696799,5242920;16133516,2823111;22183584,806603;27426976,0;31863693,806603;37510424,2823111;41947140,5242920;45577181,8872634;48803885,13308951;51627250,18551872;53240601,24198094;54450615,30247617;53240601,35490537;52433926,39926854;50013898,45169775;47190533,48799489;42753816,51622600;37510424,54042409;31863693,56058917;26620301,56865520;21376908,56058917;16940191,54042409;12503475,51622600;8066758,47992886;5243393,43556569;2420027,38313648;18553543,12502348;14923502,15325459;13310150,17745269;11696799,21374983;11696799,25004697;11696799,28634411;12503475,31860823;14116826,36297140;16133516,39120251;18553543,41943362;20570232,44363172;23796935,46379679;27426976,47186283;31057017,46379679;34687058,45169775;37510424,43556569;39930451,40733458;41947140,38313648;41947140,34683934;42753816,31054220;41947140,27424506;40737127,24198094;39123775,20568380;37510424,16938666;33880383,13308951;30250342,11695745;26620301,10889142;22990260,10889142" o:connectangles="0,0,0,0,0,0,0,0,0,0,0,0,0,0,0,0,0,0,0,0,0,0,0,0,0,0,0,0,0,0,0,0,0,0,0,0,0,0,0,0,0,0,0,0,0,0,0,0,0,0,0,0,0,0,0,0,0,0,0,0"/>
                      <o:lock v:ext="edit" verticies="t"/>
                    </v:shape>
                    <v:shape id="Freeform 117" o:spid="_x0000_s1050" style="position:absolute;left:4478;top:431;width:763;height:908;visibility:visible;mso-wrap-style:square;v-text-anchor:top" coordsize="120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" path="m,20l29,16r46,94l89,5,120,,97,139r-35,4l,20xe" fillcolor="red" stroked="f">
                      <v:path arrowok="t" o:connecttype="custom" o:connectlocs="0,8068763;11700277,6455010;30259338,44378196;35907747,2017191;48414940,0;39135410,56077902;25014386,57691655;0,8068763" o:connectangles="0,0,0,0,0,0,0,0"/>
                    </v:shape>
                    <v:shape id="Freeform 118" o:spid="_x0000_s1051" style="position:absolute;left:5394;top:419;width:730;height:851;visibility:visible;mso-wrap-style:square;v-text-anchor:top" coordsize="115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" path="m2,134l,,29,,86,88,84,r29,l115,132r-27,l29,44r2,88l2,134xe" fillcolor="red" stroked="f">
                      <v:path arrowok="t" o:connecttype="custom" o:connectlocs="806638,54069615;0,0;11696247,0;34685423,35508404;33878785,0;45575032,0;46381670,53262606;35492061,53262606;11696247,17754202;12502885,53262606;806638,54069615" o:connectangles="0,0,0,0,0,0,0,0,0,0,0"/>
                    </v:shape>
                    <v:shape id="Freeform 119" o:spid="_x0000_s1052" style="position:absolute;left:6168;top:476;width:813;height:908;visibility:visible;mso-wrap-style:square;v-text-anchor:top" coordsize="128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" path="m,123l68,r35,6l128,143r-27,-4l95,108,44,101,28,128,,123xm81,26l53,81r39,7l81,26xe" fillcolor="red" stroked="f">
                      <v:path arrowok="t" o:connecttype="custom" o:connectlocs="0,49622892;27441565,0;41565899,2420629;51654710,57691655;40758795,56077902;38337480,43571320;17756307,40747253;11299468,51640083;0,49622892;32687746,10489392;21388278,32678490;37126823,35502557;32687746,10489392" o:connectangles="0,0,0,0,0,0,0,0,0,0,0,0,0"/>
                      <o:lock v:ext="edit" verticies="t"/>
                    </v:shape>
                    <v:shape id="Freeform 120" o:spid="_x0000_s1053" style="position:absolute;left:7401;top:533;width:902;height:1175;visibility:visible;mso-wrap-style:square;v-text-anchor:top" coordsize="14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" path="m4,110r27,13l29,125r,2l29,130r,4l29,136r,2l29,141r2,2l31,145r2,2l35,149r3,3l40,152r2,2l44,156r5,2l51,158r2,2l55,160r3,l60,160r2,l64,160r2,l69,160r2,l71,158r2,l75,156r2,-2l77,152r3,-3l80,147r,-2l80,143r-3,-2l77,138r-2,-2l73,134r-2,-2l69,132,44,110r-2,-2l40,105r-2,-2l35,101r,-2l33,97,31,94,29,92r,-2l29,88,27,86r,-3l27,81r,-2l27,77r2,-2l29,70r,-2l31,66r,-2l33,61r2,-2l38,57r,-2l40,53r2,-3l44,50r2,-2l51,46r2,l55,46r3,-2l62,44r2,l66,44r5,l73,44r4,2l80,46r4,l86,48r5,l93,50r7,3l104,55r4,2l111,61r4,3l117,66r2,4l122,72r2,3l124,77r2,2l126,81r,5l128,88r,2l128,92r,2l128,97r,2l126,99r,2l126,103r,2l124,108r,2l97,99r3,-2l100,94r,-2l100,90r,-2l100,86r,-3l97,81r,-2l95,79r,-2l93,75,91,72r-3,l86,70r-2,l82,68r-2,l77,68r-2,l75,66r-2,l71,66r-2,2l66,68r-2,l62,70r-2,l60,72r-2,3l58,77r,2l55,79r,2l55,83r3,l58,86r,2l60,88r,2l62,90r,2l64,92r24,20l91,114r2,l93,116r2,3l97,121r3,l100,123r2,2l104,127r,3l106,132r,2l108,136r,2l108,141r,2l108,145r,2l108,149r,3l108,154r,2l106,158r,2l104,163r,4l102,169r-2,2l97,174r-2,2l93,176r-2,2l88,180r-2,l82,182r-2,l77,182r-4,3l71,185r-5,l64,185r-4,l58,182r-5,l49,182r-3,-2l42,178r-4,l38,176r-3,l33,174r-2,l29,174r-2,-3l24,169r-2,l22,167r-2,l18,165r-2,-2l13,163r,-3l11,158,9,156,7,154r,-2l4,149r,-2l2,145r,-2l2,141,,138r,-4l,132r,-2l,127r,-2l,123r2,-2l2,119r,-3l2,114r2,l4,112r,-2xm82,r18,9l104,28r20,-8l142,26,111,42,88,33,82,xe" fillcolor="red" stroked="f">
                      <v:path arrowok="t" o:connecttype="custom" o:connectlocs="11704159,51250115;11704159,55689102;13318526,59321000;16950851,62145809;21390360,64567075;25022685,64567075;28655010,64567075;31076560,62145809;32287335,58513911;30269377,54882013;17758034,44389864;14125709,40757966;11704159,37126068;10896976,33494170;11704159,30265816;12511342,25826830;15336484,22194932;18565218,19370122;23408318,17755946;28655010,17755946;33901702,18563034;40359169,21387843;46413044,25826830;50045370,30265816;50852553,34704803;51659736,37933156;50852553,40757966;50045370,44389864;40359169,37126068;40359169,33494170;38341211,31072905;34708885,28248095;31076560,27441007;28655010,26633918;25022685,28248095;23408318,31072905;22197543,33494170;24215501,35511891;25829868,37126068;37534027,46811129;40359169,49635939;42780719,53267837;43587903,56899734;43587903,60128088;42780719,63759986;41166352,68198973;37534027,71023782;33094519,73445047;28655010,74655680;23408318,73445047;16950851,71830870;13318526,70216694;9686201,68198973;7264650,66584796;4439509,63759986;1614367,60128088;807183,56899734;0,52460748;807183,48828850;1614367,46004041;40359169,3631898;44798678,16948857" o:connectangles="0,0,0,0,0,0,0,0,0,0,0,0,0,0,0,0,0,0,0,0,0,0,0,0,0,0,0,0,0,0,0,0,0,0,0,0,0,0,0,0,0,0,0,0,0,0,0,0,0,0,0,0,0,0,0,0,0,0,0,0,0,0"/>
                      <o:lock v:ext="edit" verticies="t"/>
                    </v:shape>
                    <v:shape id="Freeform 121" o:spid="_x0000_s1054" style="position:absolute;left:8176;top:1270;width:884;height:883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" path="m15,33r2,-4l20,27r2,-2l24,22r4,-4l31,16r2,-2l35,11r4,l42,9,44,7,48,5r2,l53,3r4,l59,3,62,r4,l68,r5,l75,r4,l81,r3,3l88,3r2,2l95,5r2,2l101,7r3,2l106,11r4,3l112,16r3,2l117,20r4,2l123,25r3,2l128,29r,2l130,36r2,2l132,40r2,4l134,47r3,2l137,53r,2l139,58r,4l139,64r,5l137,71r,4l137,78r,4l134,84r,5l132,91r-2,4l128,97r,5l126,104r-3,2l121,111r-2,2l117,115r-5,4l110,122r-2,2l106,126r-2,2l99,130r-2,l95,133r-5,2l88,135r-2,2l81,137r-2,2l75,139r-2,l68,139r-2,l64,139r-5,l57,139r-4,-2l50,137r-4,l44,135r-2,-2l37,133r-2,-3l31,128r-3,-2l26,124r-4,-2l20,119r-3,-2l15,115r-2,-2l11,111,8,108r,-4l6,102,4,100r,-3l2,93r,-2l2,89,,84,,82,,78,,75,,71,,69,2,64r,-2l2,60,4,55r,-2l6,49,8,47r,-5l11,40r2,-4l15,33xm95,33r,-2l92,31,90,29r-2,l86,29r,-2l84,27r-3,l79,27r-2,l75,27r-2,l70,27r-2,l66,29r-2,l62,31r-3,l57,31r-2,2l53,36r-3,2l48,38r,2l46,42r-2,2l42,47r-3,2l37,51r,2l35,55r,3l33,60r,2l31,64r,2l31,69r-3,2l28,73r,2l28,78r,2l28,82r,2l28,86r,3l28,91r3,l31,93r,2l33,97r2,3l35,102r2,l37,104r2,l42,106r,2l44,108r2,l48,111r2,2l53,113r2,l57,113r2,l62,113r2,l66,113r2,l70,113r3,-2l75,111r2,l79,108r2,-2l84,106r2,-2l88,104r,-2l90,100r2,-3l95,97r,-2l97,93r2,-2l99,89r2,-3l104,84r,-2l106,80r,-2l106,75r2,-2l108,71r,-2l110,66r,-2l110,62r,-2l110,58r,-3l110,53r,-2l108,51r,-2l108,47r-2,-3l106,42r-2,-2l101,38,99,36,97,33r-2,xe" fillcolor="red" stroked="f">
                      <v:path arrowok="t" o:connecttype="custom" o:connectlocs="8879493,10079026;13319239,5644255;17758986,2822127;23005959,1209483;27445705,0;32692678,0;38343264,2015805;42783011,4434771;47222757,8063221;51662504,11691670;53276957,16126442;55295023,21367535;56102250,25802307;55295023,31446561;53276957,36687655;50855277,41928748;47222757,46363520;42783011,50798291;38343264,53620419;32692678,55233063;27445705,56039385;23005959,56039385;17758986,54426741;12512013,51604614;8072266,47976164;4439746,44750876;1614453,40316104;807227,35881333;0,30237078;807227,24995985;2421680,19754891;5246973,14513798;37132424,12497992;34710745,10885348;31078225,10885348;27445705,10885348;23813185,12497992;20180665,15320120;17758986,17739086;14933692,21367535;13319239,24995985;11301173,28624434;11301173,32252883;11301173,35881333;12512013,38300299;14933692,41122426;16951759,43541393;20180665,45557198;23813185,45557198;27445705,45557198;31078225,44750876;34710745,41928748;37132424,39106621;39957718,36687655;41975784,33059206;43590237,29430756;44397464,25802307;44397464,22173857;43590237,19754891;41975784,16126442;38343264,13304314" o:connectangles="0,0,0,0,0,0,0,0,0,0,0,0,0,0,0,0,0,0,0,0,0,0,0,0,0,0,0,0,0,0,0,0,0,0,0,0,0,0,0,0,0,0,0,0,0,0,0,0,0,0,0,0,0,0,0,0,0,0,0,0,0"/>
                      <o:lock v:ext="edit" verticies="t"/>
                    </v:shape>
                    <v:shape id="Freeform 122" o:spid="_x0000_s1055" style="position:absolute;left:8761;top:1791;width:749;height:1004;visibility:visible;mso-wrap-style:square;v-text-anchor:top" coordsize="11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" path="m,90l98,r20,20l38,95r46,48l67,158,,90xe" fillcolor="red" stroked="f">
                      <v:path arrowok="t" o:connecttype="custom" o:connectlocs="0,36336549;39522906,0;47588805,8074789;15325208,38355246;33876776,57734739;27020762,63790830;0,36336549" o:connectangles="0,0,0,0,0,0,0"/>
                    </v:shape>
                    <v:shape id="Freeform 123" o:spid="_x0000_s1056" style="position:absolute;left:9142;top:2515;width:1010;height:895;visibility:visible;mso-wrap-style:square;v-text-anchor:top" coordsize="159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" path="m,33l139,r20,29l71,141,55,117,75,93,47,49,16,58,,33xm131,29l69,44,91,78,131,29xe" fillcolor="red" stroked="f">
                      <v:path arrowok="t" o:connecttype="custom" o:connectlocs="0,13308951;56099902,0;64171830,11695745;28655345,56865520;22197803,47186283;30269731,37507045;18969032,19761776;6457543,23391490;0,13308951;52871130,11695745;27848153,17745269;36727274,31457522;52871130,11695745" o:connectangles="0,0,0,0,0,0,0,0,0,0,0,0,0"/>
                      <o:lock v:ext="edit" verticies="t"/>
                    </v:shape>
                    <v:shape id="Freeform 124" o:spid="_x0000_s1057" style="position:absolute;left:927;top:6797;width:1766;height:1290;visibility:visible;mso-wrap-style:square;v-text-anchor:top" coordsize="27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" path="m,168l199,r79,97l230,139,179,80r-29,26l192,157r-44,35l104,141,31,203,,168xe" fillcolor="#039" stroked="f">
                      <v:path arrowok="t" o:connecttype="custom" o:connectlocs="0,67778586;80274048,0;112141635,39134065;92779051,56078711;72206305,32275517;60508076,42765060;77450338,63340703;59701302,77461241;41952266,56885599;12505002,81899125;0,67778586" o:connectangles="0,0,0,0,0,0,0,0,0,0,0"/>
                    </v:shape>
                    <v:shape id="Freeform 125" o:spid="_x0000_s1058" style="position:absolute;left:1428;top:7922;width:1462;height:1595;visibility:visible;mso-wrap-style:square;v-text-anchor:top" coordsize="230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" path="m,132l157,r62,74l222,77r,2l224,81r2,2l226,85r2,3l228,90r2,2l230,96r,3l230,101r,2l230,107r,3l230,112r,2l230,119r,2l228,123r,2l228,130r-2,2l226,134r-2,2l222,138r-3,3l219,145r-2,2l215,149r-2,3l211,154r-3,2l202,160r-7,3l188,167r-6,2l175,169r-6,l162,169r-7,-2l155,171r,3l155,178r-2,2l153,185r,2l151,189r,4l149,196r-3,2l144,202r-2,2l140,209r-2,2l135,215r-4,3l111,237r-2,3l107,242r-3,2l102,246r,2l100,248r,3l67,213r,-2l67,209r2,l69,207r2,-3l73,202r3,-2l93,182r3,-2l98,178r2,-2l100,174r2,l102,171r2,l104,169r,-2l107,167r,-2l109,163r,-3l109,158r,-2l109,154r,-2l109,149r-2,l107,147r,-2l104,145r,-2l102,141,89,123,31,171,,132xm153,70l120,96r20,25l142,121r2,2l146,125r3,l151,125r2,l155,125r2,l160,125r2,l164,123r2,-2l169,121r2,-2l173,116r,-2l175,114r,-2l177,110r,-3l177,105r,-2l177,101r-2,l175,99r,-3l173,94,153,70xe" fillcolor="#039" stroked="f">
                      <v:path arrowok="t" o:connecttype="custom" o:connectlocs="88386691,29858682;90404652,32683151;92019021,35507621;92826205,38735587;92826205,41560057;92826205,45191518;92826205,48822979;92019021,52454441;90404652,54875415;88386691,58506876;85965138,61331346;81525624,64559312;73453780,68190773;65381936,68190773;62556790,70208251;61749606,74646704;60942422,77874670;58117276,81506131;55695723,85137592;44798734,95628480;41973588,98452950;40359220,100066933;27040677,85137592;27847862,83523609;30673007,80699139;39552035,71822234;41166404,70208251;41973588,68190773;43184365,66576790;43991549,63752320;43991549,61331346;43184365,59313867;41973588,57699885;12511358,68997764;48431063,38735587;58117276,49629971;60942422,50436962;63363975,50436962;66189120,49629971;69014265,48015988;70628634,45998509;71435819,43174040;71435819,40753065;70628634,38735587" o:connectangles="0,0,0,0,0,0,0,0,0,0,0,0,0,0,0,0,0,0,0,0,0,0,0,0,0,0,0,0,0,0,0,0,0,0,0,0,0,0,0,0,0,0,0,0"/>
                      <o:lock v:ext="edit" verticies="t"/>
                    </v:shape>
                    <v:shape id="Freeform 126" o:spid="_x0000_s1059" style="position:absolute;left:2445;top:8869;width:1570;height:1697;visibility:visible;mso-wrap-style:square;v-text-anchor:top" coordsize="24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" path="m,166l205,r42,36l121,267,88,238r18,-33l62,170,33,192,,166xm185,66r-81,66l135,157,185,66xe" fillcolor="#039" stroked="f">
                      <v:path arrowok="t" o:connecttype="custom" o:connectlocs="0,66995753;82737544,0;99688650,14529200;48835331,107758230;35516604,96054153;42781364,82735720;25023062,68610109;13318727,77489064;0,66995753;74665588,26636866;41974168,53273732;54485699,63363454;74665588,26636866" o:connectangles="0,0,0,0,0,0,0,0,0,0,0,0,0"/>
                      <o:lock v:ext="edit" verticies="t"/>
                    </v:shape>
                    <v:shape id="Freeform 127" o:spid="_x0000_s1060" style="position:absolute;left:3723;top:9599;width:1371;height:1551;visibility:visible;mso-wrap-style:square;v-text-anchor:top" coordsize="216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" path="m,194l71,r48,17l132,132,168,35r48,18l146,244,99,229,86,108,48,211,,194xe" fillcolor="#039" stroked="f">
                      <v:path arrowok="t" o:connecttype="custom" o:connectlocs="0,78301382;28632732,0;47990072,6861461;53232685,53277229;67750690,14126538;87108030,21391615;58878576,98482150;39924514,92427919;34681901,43590460;19357340,85162843;0,78301382" o:connectangles="0,0,0,0,0,0,0,0,0,0,0"/>
                    </v:shape>
                    <v:shape id="Freeform 128" o:spid="_x0000_s1061" style="position:absolute;left:5381;top:9542;width:1010;height:1652;visibility:visible;mso-wrap-style:square;v-text-anchor:top" coordsize="15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" path="m,260l53,r53,l159,260r-44,l108,222r-57,l44,260,,260xm79,64l62,167r37,l79,64xe" fillcolor="#039" stroked="f">
                      <v:path arrowok="t" o:connecttype="custom" o:connectlocs="0,104899460;21390610,0;42781220,0;64171830,104899460;46413588,104899460;43588413,89568000;20583417,89568000;17758242,104899460;0,104899460;31884117,25821406;25022978,67377730;39956045,67377730;31884117,25821406" o:connectangles="0,0,0,0,0,0,0,0,0,0,0,0,0"/>
                      <o:lock v:ext="edit" verticies="t"/>
                    </v:shape>
                    <v:shape id="Freeform 129" o:spid="_x0000_s1062" style="position:absolute;left:6911;top:9123;width:1627;height:1735;visibility:visible;mso-wrap-style:square;v-text-anchor:top" coordsize="256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" path="m128,273l,51,77,4,79,2r2,l86,2,88,r2,l93,r2,l99,r2,l104,r4,l110,r2,2l115,2r4,2l121,4r2,3l128,9r2,l132,11r3,2l139,15r2,3l143,20r3,4l148,26r2,3l152,31r2,4l157,37r2,5l161,44r4,9l170,62r2,8l174,79r,7l174,95r,6l172,110r5,l179,112r4,l185,115r5,2l192,119r4,2l199,123r2,3l205,128r2,4l210,137r4,2l216,143r5,5l223,154r20,29l245,185r2,2l247,192r2,2l252,194r2,2l254,198r2,2l214,222r-2,l210,222r,-2l207,218r,-2l205,216r,-2l203,211,185,185r-2,-2l183,181r-2,-3l181,176r-2,-2l177,174r,-2l174,170r-2,-3l170,165r-2,-2l165,161r-2,l163,159r-2,l159,159r,-3l157,156r-3,l152,156r-2,l148,156r-2,3l143,159r-2,2l123,170r47,79l128,273xm70,79r27,44l123,110r,-2l126,108r,-2l128,103r,-2l130,99r,-2l130,95r,-3l128,90r,-2l128,84r-2,-3l126,79r-3,-2l121,75r,-2l119,70r-2,-2l115,66r-3,-2l110,64r-2,-2l106,62r-2,l101,62r-2,2l97,64,70,79xe" fillcolor="#039" stroked="f">
                      <v:path arrowok="t" o:connecttype="custom" o:connectlocs="31073727,1614258;34705722,807129;37530606,0;40759045,0;44391039,0;48023033,1614258;51655028,3632081;54479912,5246340;57708351,8071292;60533235,11703373;63358120,14931890;66586559,21388924;70218553,31881603;70218553,40760024;72236328,45199235;76675431,47217058;80307426,49638445;83535865,53270527;87167859,57709737;98063841,73852321;99678061,77484403;102502945,79098661;86360749,89591341;84746529,88784211;82728755,87169953;74657657,74659450;73043437,71834498;71429218,70220240;69411443,67395288;66586559,64973900;64972339,64166771;63358120,62956077;60533235,62956077;57708351,64166771;68604333,100487585;39144826,49638445;50847918,43584976;51655028,40760024;52462137,38338637;51655028,35513685;50847918,31881603;48830143,29460216;46408814,26635263;43583929,25021005;40759045,25021005;28248843,31881603" o:connectangles="0,0,0,0,0,0,0,0,0,0,0,0,0,0,0,0,0,0,0,0,0,0,0,0,0,0,0,0,0,0,0,0,0,0,0,0,0,0,0,0,0,0,0,0,0,0"/>
                      <o:lock v:ext="edit" verticies="t"/>
                    </v:shape>
                    <v:shape id="Freeform 130" o:spid="_x0000_s1063" style="position:absolute;left:8303;top:8660;width:1258;height:1301;visibility:visible;mso-wrap-style:square;v-text-anchor:top" coordsize="198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" path="m33,159r-5,-5l26,150r-4,-4l19,139r-2,-4l13,130r-2,-4l8,121r,-4l6,110,4,106r,-4l2,97r,-4l2,88r,-4l,77,2,73r,-4l2,64,4,60r,-2l6,53,8,49r,-5l11,40r4,-2l17,33r2,-4l22,27r4,-5l30,20r3,-2l37,14r5,-3l44,9,48,7r5,l57,5,61,3r5,l70,3,75,r4,l84,r4,l92,3r5,l101,3r5,2l110,7r4,2l119,9r4,2l128,16r4,2l137,20r4,5l145,27r5,4l154,36r5,2l163,42r2,5l170,51r4,4l176,62r3,4l183,71r2,4l187,80r3,4l192,91r,4l194,99r2,5l196,108r,5l198,117r,4l198,128r,4l196,137r,4l196,146r-2,2l192,152r,5l190,161r-3,4l185,168r-4,4l179,176r-3,3l172,183r-2,2l163,190r-4,2l154,196r-6,3l143,201r-6,2l132,203r-6,2l119,205r-5,l108,203r-7,l95,201r-5,l84,199r-7,-5l72,192r-6,-4l59,183r-4,-2l48,174r-4,-4l37,165r-4,-6xm55,88r,3l55,93r,2l57,95r,2l57,99r2,3l59,104r2,2l64,108r,2l66,110r,3l68,115r,2l70,117r,2l72,121r3,3l77,126r2,2l81,130r3,2l84,135r2,2l88,139r2,l92,141r3,2l97,143r,3l99,146r2,2l103,148r3,2l108,150r2,2l112,152r2,l117,152r2,l121,152r2,l126,152r2,-2l130,150r2,-2l134,148r3,-2l139,143r,-2l141,139r2,-2l143,135r,-3l145,130r,-2l145,126r,-2l145,121r,-2l143,117r,-2l143,113r,-3l141,108r,-2l139,104r,-2l137,102r,-3l134,97r,-2l132,93r-2,-2l128,86r-2,-2l123,82r-2,-2l119,77r-2,-2l114,73r,-2l112,69r-2,-3l108,66r-2,-2l103,62r-2,-2l99,60,97,58r-2,l95,55r-3,l90,55,88,53r-2,l84,53r-3,l79,53r-2,l75,53r-3,2l70,55r-2,l66,58r-2,l64,60r-3,2l59,62r,2l57,66r,3l55,71r,2l55,75r-2,2l53,80r,2l53,84r,2l55,88xe" fillcolor="#039" stroked="f">
                      <v:path arrowok="t" o:connecttype="custom" o:connectlocs="8873913,58870850;4436957,50806350;1613439,42741850;806719,35483800;806719,27822525;2420158,21370925;6050395,15322550;10487352,8870950;16941107,4435475;22991503,2016125;30251977,0;37109092,1209675;44369567,2822575;51630041,6451600;58487156,10887075;65747631,16935450;70991307,24999950;75428263,32258000;78251781,39919275;79865220,47177325;79058501,55241825;77445062,61290200;74621544,67741800;69377868,73790175;62117393,79032100;53243480,81854675;43562847,81854675;33882215,80241775;23798222,73790175;14924309,66532125;22184783,37499925;22991503,39919275;25815021,43548300;27428459,46370875;29041898,48790225;32672135,52419250;35495653,56048275;39125891,57661175;41546049,59677300;45176286,61290200;48806523,61290200;52436761,60483750;56066998,57661175;57680437,54435375;58487156,50806350;57680437,47177325;56873717,43548300;55260278,41128950;53243480,37499925;49613243,33064450;45983005,29435425;43562847,26612850;39932610,24193500;37109092,22177375;33882215,21370925;30251977,21370925;26621740,23387050;23798222,24999950;22184783,28628975;21378064,32258000;22184783,35483800" o:connectangles="0,0,0,0,0,0,0,0,0,0,0,0,0,0,0,0,0,0,0,0,0,0,0,0,0,0,0,0,0,0,0,0,0,0,0,0,0,0,0,0,0,0,0,0,0,0,0,0,0,0,0,0,0,0,0,0,0,0,0,0,0"/>
                      <o:lock v:ext="edit" verticies="t"/>
                    </v:shape>
                    <v:shape id="Freeform 131" o:spid="_x0000_s1064" style="position:absolute;left:8665;top:7458;width:1773;height:1398;visibility:visible;mso-wrap-style:square;v-text-anchor:top" coordsize="279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" path="m161,207r27,-44l190,163r2,2l195,165r2,2l199,167r2,l206,167r2,l210,167r2,-2l214,165r3,-2l219,163r2,-2l223,158r3,-2l226,154r2,-2l228,150r2,l230,147r,-2l230,143r,-2l230,139r-2,-3l228,134r-2,-2l226,130r-3,l221,128r-2,l217,128r-3,-3l212,125r-2,3l208,128r-2,l206,130r-3,l166,161r-2,l161,163r-2,l159,165r-2,l155,165r,2l153,167r-3,2l146,169r-2,3l139,172r-2,2l133,174r-3,l126,174r-2,l119,172r-2,l113,172r-2,-3l106,167r-2,l99,165r-2,-2l93,161r-2,-3l88,156r-2,-2l82,152r-2,-5l77,145r,-2l75,141r-2,-5l73,134r-2,-2l71,128r-2,-3l69,123r,-2l69,119r-3,-2l66,114r,-2l66,110r,-2l66,106r,-3l66,101r3,-2l69,97r,-2l71,92r,-2l71,88r2,-2l73,84r,-3l75,79r,-2l77,75r3,-5l84,64r4,-5l93,53r4,-5l102,44r6,-2l115,40r4,-3l124,35r2,l130,35r3,l137,35r2,l141,35r5,l148,35r2,l150,37r3,l155,37r2,l159,40r2,l164,42r2,l168,44r2,l172,46,146,88r-5,-2l137,86r-4,l130,86r-4,l122,88r-3,4l117,95r-2,2l115,99r,2l115,103r,3l115,108r,2l115,112r2,l117,114r2,3l122,119r2,l126,119r2,l130,119r3,l133,117r2,l137,114r2,l170,86r5,-2l177,81r2,-2l181,79r5,-2l188,75r2,l195,73r2,l199,70r4,l206,70r4,l212,70r2,l219,70r2,l226,73r2,l230,75r4,l237,77r4,l243,79r5,2l250,84r2,2l256,88r3,2l261,92r2,3l265,99r3,2l270,103r2,3l272,110r2,2l274,117r2,2l276,121r,4l279,128r,4l279,134r,5l279,141r,4l276,150r,2l276,156r-2,2l272,163r,4l270,169r-2,5l265,178r-4,7l256,192r-4,4l245,203r-4,4l234,211r-4,3l223,216r-4,2l214,218r-4,2l206,220r-5,l197,220r-5,l188,218r-2,l184,218r-3,l179,216r-2,l175,216r-3,-2l170,211r-2,l166,211r-2,-2l161,207xm,81l18,53,42,51,31,29,49,,71,44,51,77,,81xe" fillcolor="#039" stroked="f">
                      <v:path arrowok="t" o:connecttype="custom" o:connectlocs="78689234,66570701;83935183,67377619;88374063,65763784;92005874,61325737;92812943,57694608;91198805,53256561;87566994,51642726;83128114,51642726;64969060,65763784;62547853,67377619;56091300,69394913;50038282,70201830;42774661,67377619;36721643,63746490;31072159,58501525;28650952,53256561;27843883,48011597;26633279,43573550;27843883,39135503;29458021,34697456;31072159,30259410;39142850,19366022;50038282,14121058;56091300,14121058;60530180,14927975;64969060,16138352;69407940,18559105;52459489,34697456;46406471,39135503;46406471,43573550;48020610,47204679;52459489,48011597;56091300,45994303;73039751,31873245;79496303,29452492;85549321,28242116;92005874,29452492;98058892,31873245;104515444,36311292;108954324,41556256;111375531,48011597;112586135,54063479;111375531,61325737;108954324,68184536;101690703,79077924;89988201,87147100;81110441,88760935;74250354,87954017;69407940,86340182;64969060,83515971;19773192,0" o:connectangles="0,0,0,0,0,0,0,0,0,0,0,0,0,0,0,0,0,0,0,0,0,0,0,0,0,0,0,0,0,0,0,0,0,0,0,0,0,0,0,0,0,0,0,0,0,0,0,0,0,0,0"/>
                      <o:lock v:ext="edit" verticies="t"/>
                    </v:shape>
                    <v:shape id="Freeform 132" o:spid="_x0000_s1065" style="position:absolute;left:9225;top:6619;width:1772;height:1062;visibility:visible;mso-wrap-style:square;v-text-anchor:top" coordsize="279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" path="m237,167l,50,14,,279,15,266,57,228,55r-13,55l248,125r-11,42xm69,42r95,44l173,50,69,42xe" fillcolor="#039" stroked="f">
                      <v:path arrowok="t" o:connecttype="custom" o:connectlocs="95583744,67412870;0,20183494;5646297,0;112522635,6055048;107279645,23009183;91953981,22201843;86710991,44403687;100020120,50458735;95583744,67412870;27828179,16954135;66142337,34715610;69772100,20183494;27828179,16954135" o:connectangles="0,0,0,0,0,0,0,0,0,0,0,0,0"/>
                      <o:lock v:ext="edit" verticies="t"/>
                    </v:shape>
                    <v:shape id="Freeform 133" o:spid="_x0000_s1066" style="position:absolute;left:5902;width:5895;height:5781;visibility:visible;mso-wrap-style:square;v-text-anchor:top" coordsize="928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" path="m928,910r-2,-49l924,815r-7,-44l908,727,897,683,886,639,871,597,855,555,835,515,815,476,793,438,769,401,742,366,716,330,685,297,656,266,623,236,590,207,554,181,517,156,479,132,442,110,402,90,360,73,318,55,274,42,232,29,185,18,141,11,95,4,46,2,,,,18r46,2l92,22r45,7l183,37r44,9l269,59r42,14l353,88r40,18l433,126r37,22l508,172r35,24l576,222r34,29l643,280r29,31l700,344r29,33l753,412r25,35l800,485r20,39l837,562r16,41l868,645r11,42l890,729r9,44l904,817r4,46l908,910r20,xe" fillcolor="black" stroked="f">
                      <v:path arrowok="t" o:connecttype="custom" o:connectlocs="373549193,347347955;369918586,311039807;361850568,275538506;351362146,240844053;336839715,207763295;319896879,176699657;299323436,147653138;276329587,119816890;251318734,95208034;223484075,73019721;193229010,53251951;162167144,36308149;128281472,22188313;93588999,11699292;56879521,4437663;18556439,806848;0,7261630;37112879,8875325;73822357,14926683;108514830,23802009;142400502,35501301;174672571,50831408;204927635,69388906;232358893,89560100;259386751,112958685;282380600,138777813;303760845,166210636;322720685,195660579;337646517,226724217;350151944,260208398;359026762,294096004;364674374,329597305;366287978,367115725" o:connectangles="0,0,0,0,0,0,0,0,0,0,0,0,0,0,0,0,0,0,0,0,0,0,0,0,0,0,0,0,0,0,0,0,0"/>
                    </v:shape>
                    <v:shape id="Freeform 134" o:spid="_x0000_s1067" style="position:absolute;left:5902;top:5781;width:5895;height:5762;visibility:visible;mso-wrap-style:square;v-text-anchor:top" coordsize="928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" path="m,907r46,-2l95,903r46,-7l185,889r47,-11l274,865r44,-13l360,837r42,-20l442,797r37,-22l517,751r37,-25l590,700r33,-29l656,641r29,-31l716,577r26,-36l769,506r24,-37l815,431r20,-39l855,352r16,-42l886,268r11,-44l908,180r9,-44l924,92r2,-46l928,,908,r,44l904,90r-5,44l890,178r-11,42l868,262r-15,42l837,345r-17,38l800,422r-22,38l753,495r-24,35l700,563r-28,33l643,627r-33,29l576,685r-33,26l508,737r-38,22l433,781r-40,20l353,819r-42,15l269,848r-42,13l183,870r-46,8l92,885r-46,2l,889r,18xe" fillcolor="black" stroked="f">
                      <v:path arrowok="t" o:connecttype="custom" o:connectlocs="18556439,365101735;56879521,361470889;93588999,354209197;128281472,343720087;162167144,329600130;193229010,312656182;223484075,292888243;251318734,270699740;276329587,246090672;299323436,218254187;319896879,189207419;336839715,158143514;351362146,125062473;361850568,90367722;369918586,54866117;373549193,18557657;366287978,0;364674374,36308460;359026762,71810065;350151944,105697961;337646517,139182429;322720685,170246334;303760845,199696529;282380600,227129588;259386751,252948937;232358893,276347722;204927635,297325944;174672571,315076746;142400502,330406985;108514830,342106377;73822357,350981779;37112879,357033189;0,358646898" o:connectangles="0,0,0,0,0,0,0,0,0,0,0,0,0,0,0,0,0,0,0,0,0,0,0,0,0,0,0,0,0,0,0,0,0"/>
                    </v:shape>
                    <v:shape id="Freeform 135" o:spid="_x0000_s1068" style="position:absolute;top:5781;width:5902;height:5762;visibility:visible;mso-wrap-style:square;v-text-anchor:top" coordsize="929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" path="m,l2,46,4,92r7,44l20,180r9,44l42,268r15,42l73,352r20,40l113,431r22,38l159,506r27,35l212,577r29,33l272,641r33,30l338,700r36,26l409,751r38,24l486,797r40,20l568,837r42,15l652,865r44,13l741,889r46,7l833,903r47,2l929,907r,-18l882,887r-46,-2l789,878r-44,-8l701,861,659,848,617,834,575,819,535,801,495,781,458,759,420,737,385,711,349,685,316,656,285,627,254,596,225,563,199,530,175,495,150,460,128,422,108,383,91,345,73,304,60,262,46,220,38,178,29,134,22,90,20,44,18,,,xe" fillcolor="black" stroked="f">
                      <v:path arrowok="t" o:connecttype="custom" o:connectlocs="806890,18557657;4437896,54866117;11699908,90367722;22996371,125062473;37520394,158143514;54465088,189207419;75040788,218254187;97230268,246090672;123050755,270699740;150888466,292888243;180339958,312656182;212212121,329600130;246101509,343720087;280797787,354209197;317511291,361470889;355031685,365101735;374800495,358646898;337280101,357033189;300566597,350981779;265870319,342106377;231980931,330406985;199705323,315076746;169446941,297325944;140802339,276347722;114981853,252948937;90775147,227129588;70602892,199696529;51640972,170246334;36713504,139182429;24206706,105697961;15330914,71810065;8875792,36308460;7262012,0" o:connectangles="0,0,0,0,0,0,0,0,0,0,0,0,0,0,0,0,0,0,0,0,0,0,0,0,0,0,0,0,0,0,0,0,0"/>
                    </v:shape>
                    <v:shape id="Freeform 136" o:spid="_x0000_s1069" style="position:absolute;width:5902;height:5781;visibility:visible;mso-wrap-style:square;v-text-anchor:top" coordsize="929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" path="m929,l880,2,833,4r-46,7l741,18,696,29,652,42,610,55,568,73,526,90r-40,20l447,132r-38,24l374,181r-36,26l305,236r-33,30l241,297r-29,33l186,366r-27,35l135,438r-22,38l93,515,73,555,57,597,42,639,29,683r-9,44l11,771,4,815,2,861,,910r18,l20,863r2,-46l29,773r9,-44l46,687,60,645,73,603,91,562r17,-38l128,485r22,-38l175,412r24,-35l225,344r29,-33l285,280r31,-29l349,222r36,-26l420,172r38,-24l495,126r40,-20l575,88,617,73,659,59,701,46r44,-9l789,29r47,-7l882,20r47,-2l929,xe" fillcolor="black" stroked="f">
                      <v:path arrowok="t" o:connecttype="custom" o:connectlocs="355031685,806848;317511291,4437663;280797787,11699292;246101509,22188313;212212121,36308149;180339958,53251951;150888466,73019721;123050755,95208034;97230268,119816890;75040788,147653138;54465088,176699657;37520394,207763295;22996371,240844053;11699908,275538506;4437896,311039807;806890,347347955;7262012,367115725;8875792,329597305;15330914,294096004;24206706,260208398;36713504,226724217;51640972,195660579;70602892,166210636;90775147,138777813;114981853,112958685;140802339,89560100;169446941,69388906;199705323,50831408;231980931,35501301;265870319,23802009;300566597,14926683;337280101,8875325;374800495,7261630" o:connectangles="0,0,0,0,0,0,0,0,0,0,0,0,0,0,0,0,0,0,0,0,0,0,0,0,0,0,0,0,0,0,0,0,0"/>
                    </v:shape>
                    <v:shape id="Freeform 137" o:spid="_x0000_s1070" style="position:absolute;left:3583;top:2045;width:2262;height:1245;visibility:visible;mso-wrap-style:square;v-text-anchor:top" coordsize="35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" path="m356,123l,,59,59r140,7l64,72r57,44l201,68r-49,64l179,154,203,68r86,128l318,165,203,68r126,84l356,123xe" fillcolor="#fc0" stroked="f">
                      <v:path arrowok="t" o:connecttype="custom" o:connectlocs="143655415,49641306;0,0;23808060,23811684;80301763,26636799;25825693,29058326;48826700,46816191;81108816,27443974;61336020,53273597;72231234,62152530;81915869,27443974;116619143,79103220;128321410,66591996;81915869,27443974;132760201,61345354;143655415,49641306" o:connectangles="0,0,0,0,0,0,0,0,0,0,0,0,0,0,0"/>
                    </v:shape>
                    <v:shape id="Freeform 138" o:spid="_x0000_s1071" style="position:absolute;left:3583;top:2045;width:2262;height:1245;visibility:visible;mso-wrap-style:square;v-text-anchor:top" coordsize="35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" path="m356,123l,,59,59r140,7l64,72r57,44l201,68r-49,64l179,154,203,68r86,128l318,165,203,68r126,84l356,123e" filled="f" strokeweight="0">
                      <v:path arrowok="t" o:connecttype="custom" o:connectlocs="143655415,49641306;0,0;23808060,23811684;80301763,26636799;25825693,29058326;48826700,46816191;81108816,27443974;61336020,53273597;72231234,62152530;81915869,27443974;116619143,79103220;128321410,66591996;81915869,27443974;132760201,61345354;143655415,49641306" o:connectangles="0,0,0,0,0,0,0,0,0,0,0,0,0,0,0"/>
                    </v:shape>
                    <v:shape id="Freeform 139" o:spid="_x0000_s1072" style="position:absolute;left:4370;top:3023;width:223;height:83;visibility:visible;mso-wrap-style:square;v-text-anchor:top" coordsize="3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" path="m17,r2,l24,r2,l28,2r2,l33,4r2,l35,6r,3l33,9r-3,2l28,11r-2,2l24,13r-5,l17,13r-4,l11,13r-5,l4,11r-2,l2,9,,9,,6,,4r2,l2,2r2,l6,r5,l13,r4,e" filled="f" strokeweight="0">
                      <v:path arrowok="t" o:connecttype="custom" o:connectlocs="6881967,0;7691610,0;9715718,0;10525361,0;11335004,811335;12144647,811335;13359112,1622669;14168755,1622669;14168755,2434004;14168755,3651006;13359112,3651006;12144647,4462340;11335004,4462340;10525361,5273675;9715718,5273675;7691610,5273675;6881967,5273675;5262680,5273675;4453037,5273675;2428929,5273675;1619286,4462340;809643,4462340;809643,3651006;0,3651006;0,2434004;0,1622669;809643,1622669;809643,811335;1619286,811335;2428929,0;4453037,0;5262680,0;6881967,0" o:connectangles="0,0,0,0,0,0,0,0,0,0,0,0,0,0,0,0,0,0,0,0,0,0,0,0,0,0,0,0,0,0,0,0,0"/>
                    </v:shape>
                    <v:shape id="Freeform 140" o:spid="_x0000_s1073" style="position:absolute;left:4859;top:3023;width:223;height:83;visibility:visible;mso-wrap-style:square;v-text-anchor:top" coordsize="3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" path="m18,r4,l24,r5,l31,2r2,l35,4r,2l35,9r-2,2l31,11r-2,2l24,13r-2,l18,13r-3,l11,13r-2,l7,11r-3,l2,9,,6,2,4,4,2r3,l9,r2,l15,r3,e" filled="f" strokeweight="0">
                      <v:path arrowok="t" o:connecttype="custom" o:connectlocs="7286788,0;8906075,0;9715718,0;11739826,0;12549469,811335;13359112,811335;14168755,1622669;14168755,2434004;14168755,3651006;13359112,4462340;12549469,4462340;11739826,5273675;9715718,5273675;8906075,5273675;7286788,5273675;6072324,5273675;4453037,5273675;3643394,5273675;2833751,4462340;1619286,4462340;809643,3651006;0,2434004;809643,1622669;1619286,811335;2833751,811335;3643394,0;4453037,0;6072324,0;7286788,0" o:connectangles="0,0,0,0,0,0,0,0,0,0,0,0,0,0,0,0,0,0,0,0,0,0,0,0,0,0,0,0,0"/>
                    </v:shape>
                    <v:shape id="Freeform 141" o:spid="_x0000_s1074" style="position:absolute;left:4675;top:3118;width:114;height:127;visibility:visible;mso-wrap-style:square;v-text-anchor:top" coordsize="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" path="m9,l,20r18,l9,e" filled="f" strokeweight="0">
                      <v:path arrowok="t" o:connecttype="custom" o:connectlocs="3621722,0;0,8068945;7243445,8068945;3621722,0" o:connectangles="0,0,0,0"/>
                    </v:shape>
                    <v:rect id="Rectangle 142" o:spid="_x0000_s1075" style="position:absolute;left:4491;top:3691;width:451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" stroked="f"/>
                    <v:rect id="Rectangle 143" o:spid="_x0000_s1076" style="position:absolute;left:4491;top:3691;width:451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" filled="f" strokeweight="0"/>
                    <v:shape id="Freeform 144" o:spid="_x0000_s1077" style="position:absolute;left:4510;top:3385;width:419;height:45;visibility:visible;mso-wrap-style:square;v-text-anchor:top" coordsize="6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" path="m,l20,7r28,l66,e" filled="f" strokecolor="red" strokeweight="0">
                      <v:path arrowok="t" o:connecttype="custom" o:connectlocs="0,0;8067194,2859405;19361265,2859405;26621740,0" o:connectangles="0,0,0,0"/>
                    </v:shape>
                    <v:rect id="Rectangle 145" o:spid="_x0000_s1078" style="position:absolute;left:4777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" fillcolor="#3c3" stroked="f"/>
                    <v:rect id="Rectangle 146" o:spid="_x0000_s1079" style="position:absolute;left:4777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" filled="f" strokeweight="0"/>
                    <v:shape id="Freeform 147" o:spid="_x0000_s1080" style="position:absolute;left:4916;top:6982;width:478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" path="m,l,189r33,l75,,,xe" stroked="f">
                      <v:path arrowok="t" o:connecttype="custom" o:connectlocs="0,0;0,76244450;13334924,76244450;30306645,0;0,0" o:connectangles="0,0,0,0,0"/>
                    </v:shape>
                    <v:shape id="Freeform 148" o:spid="_x0000_s1081" style="position:absolute;left:4916;top:6982;width:478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" path="m,l,189r33,l75,,,e" filled="f" strokeweight="0">
                      <v:path arrowok="t" o:connecttype="custom" o:connectlocs="0,0;0,76244450;13334924,76244450;30306645,0;0,0" o:connectangles="0,0,0,0,0"/>
                    </v:shape>
                    <v:shape id="Freeform 149" o:spid="_x0000_s1082" style="position:absolute;left:3989;top:6982;width:477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" path="m75,r,189l42,189,,,75,xe" stroked="f">
                      <v:path arrowok="t" o:connecttype="custom" o:connectlocs="30306645,0;30306645,76244450;16971721,76244450;0,0;30306645,0" o:connectangles="0,0,0,0,0"/>
                    </v:shape>
                    <v:shape id="Freeform 150" o:spid="_x0000_s1083" style="position:absolute;left:3989;top:6982;width:477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" path="m75,r,189l42,189,,,75,e" filled="f" strokeweight="0">
                      <v:path arrowok="t" o:connecttype="custom" o:connectlocs="30306645,0;30306645,76244450;16971721,76244450;0,0;30306645,0" o:connectangles="0,0,0,0,0"/>
                    </v:shape>
                    <v:shape id="Freeform 151" o:spid="_x0000_s1084" style="position:absolute;left:4916;top:8182;width:1138;height:478;visibility:visible;mso-wrap-style:square;v-text-anchor:top" coordsize="17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" path="m,l,75r179,l33,,,xe" fillcolor="black" stroked="f">
                      <v:path arrowok="t" o:connecttype="custom" o:connectlocs="0,0;0,30307280;72240775,30307280;13318132,0;0,0" o:connectangles="0,0,0,0,0"/>
                    </v:shape>
                    <v:shape id="Freeform 152" o:spid="_x0000_s1085" style="position:absolute;left:4916;top:8182;width:1138;height:478;visibility:visible;mso-wrap-style:square;v-text-anchor:top" coordsize="17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" path="m,l,75r179,l33,,,e" filled="f" strokeweight="0">
                      <v:path arrowok="t" o:connecttype="custom" o:connectlocs="0,0;0,30307280;72240775,30307280;13318132,0;0,0" o:connectangles="0,0,0,0,0"/>
                    </v:shape>
                    <v:shape id="Freeform 153" o:spid="_x0000_s1086" style="position:absolute;left:3341;top:8182;width:1125;height:478;visibility:visible;mso-wrap-style:square;v-text-anchor:top" coordsize="17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" path="m177,r,75l,75,144,r33,xe" fillcolor="black" stroked="f">
                      <v:path arrowok="t" o:connecttype="custom" o:connectlocs="71414640,0;71414640,30307280;0,30307280;58100046,0;71414640,0" o:connectangles="0,0,0,0,0"/>
                    </v:shape>
                    <v:shape id="Freeform 154" o:spid="_x0000_s1087" style="position:absolute;left:3341;top:8182;width:1125;height:478;visibility:visible;mso-wrap-style:square;v-text-anchor:top" coordsize="17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" path="m177,r,75l,75,144,r33,e" filled="f" strokeweight="0">
                      <v:path arrowok="t" o:connecttype="custom" o:connectlocs="71414640,0;71414640,30307280;0,30307280;58100046,0;71414640,0" o:connectangles="0,0,0,0,0"/>
                    </v:shape>
                    <v:shape id="Freeform 155" o:spid="_x0000_s1088" style="position:absolute;left:5629;top:4910;width:1225;height:1150;visibility:visible;mso-wrap-style:square;v-text-anchor:top" coordsize="19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" path="m171,l,181r49,l193,31,171,xe" stroked="f">
                      <v:path arrowok="t" o:connecttype="custom" o:connectlocs="68959914,0;0,73004045;19760443,73004045;77831950,12503455;68959914,0" o:connectangles="0,0,0,0,0"/>
                    </v:shape>
                    <v:shape id="Freeform 156" o:spid="_x0000_s1089" style="position:absolute;left:5629;top:4910;width:1225;height:1150;visibility:visible;mso-wrap-style:square;v-text-anchor:top" coordsize="19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" path="m171,l,181r49,l193,31,171,e" filled="f" strokeweight="0">
                      <v:path arrowok="t" o:connecttype="custom" o:connectlocs="68959914,0;0,73004045;19760443,73004045;77831950,12503455;68959914,0" o:connectangles="0,0,0,0,0"/>
                    </v:shape>
                    <v:shape id="Freeform 157" o:spid="_x0000_s1090" style="position:absolute;left:8373;top:4910;width:1220;height:1150;visibility:visible;mso-wrap-style:square;v-text-anchor:top" coordsize="19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" path="m19,l192,181r-49,l,31,19,xe" stroked="f">
                      <v:path arrowok="t" o:connecttype="custom" o:connectlocs="7664417,0;77450950,73004045;57684822,73004045;0,12503455;7664417,0" o:connectangles="0,0,0,0,0"/>
                    </v:shape>
                    <v:shape id="Freeform 158" o:spid="_x0000_s1091" style="position:absolute;left:8373;top:4910;width:1220;height:1150;visibility:visible;mso-wrap-style:square;v-text-anchor:top" coordsize="19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" path="m19,l192,181r-49,l,31,19,e" filled="f" strokeweight="0">
                      <v:path arrowok="t" o:connecttype="custom" o:connectlocs="7664417,0;77450950,73004045;57684822,73004045;0,12503455;7664417,0" o:connectangles="0,0,0,0,0"/>
                    </v:shape>
                    <v:shape id="Freeform 159" o:spid="_x0000_s1092" style="position:absolute;left:6645;top:8271;width:858;height:420;visibility:visible;mso-wrap-style:square;v-text-anchor:top" coordsize="13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" path="m99,r36,l135,66,,66,99,xe" fillcolor="black" stroked="f">
                      <v:path arrowok="t" o:connecttype="custom" o:connectlocs="39930451,0;54450615,0;54450615,26621740;0,26621740;39930451,0" o:connectangles="0,0,0,0,0"/>
                    </v:shape>
                    <v:shape id="Freeform 160" o:spid="_x0000_s1093" style="position:absolute;left:6645;top:8271;width:858;height:420;visibility:visible;mso-wrap-style:square;v-text-anchor:top" coordsize="13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" path="m99,r36,l135,66,,66,99,e" filled="f" strokeweight="0">
                      <v:path arrowok="t" o:connecttype="custom" o:connectlocs="39930451,0;54450615,0;54450615,26621740;0,26621740;39930451,0" o:connectangles="0,0,0,0,0"/>
                    </v:shape>
                    <v:shape id="Freeform 161" o:spid="_x0000_s1094" style="position:absolute;left:7725;top:8271;width:870;height:420;visibility:visible;mso-wrap-style:square;v-text-anchor:top" coordsize="13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" path="m35,l,,,66r137,l35,xe" fillcolor="black" stroked="f">
                      <v:path arrowok="t" o:connecttype="custom" o:connectlocs="14121797,0;0,0;0,26621740;55276750,26621740;14121797,0" o:connectangles="0,0,0,0,0"/>
                    </v:shape>
                    <v:shape id="Freeform 162" o:spid="_x0000_s1095" style="position:absolute;left:7725;top:8271;width:870;height:420;visibility:visible;mso-wrap-style:square;v-text-anchor:top" coordsize="13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" path="m35,l,,,66r137,l35,e" filled="f" strokeweight="0">
                      <v:path arrowok="t" o:connecttype="custom" o:connectlocs="14121797,0;0,0;0,26621740;55276750,26621740;14121797,0" o:connectangles="0,0,0,0,0"/>
                    </v:shape>
                    <v:shape id="Freeform 163" o:spid="_x0000_s1096" style="position:absolute;left:7414;top:4364;width:381;height:324;visibility:visible;mso-wrap-style:square;v-text-anchor:top" coordsize="6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" path="m31,r7,l42,2r5,3l51,7r5,4l58,16r2,4l60,24r,7l58,35r-2,5l51,42r-4,4l42,49r-4,l31,51,25,49r-5,l14,46,9,42,7,40,5,35,2,31,,24,2,20,5,16,7,11,9,7,14,5,20,2,25,r6,xe" stroked="f">
                      <v:path arrowok="t" o:connecttype="custom" o:connectlocs="12507193,0;15331398,0;16945229,807297;18962518,2018242;20576350,2825538;22593639,4440132;23400554,6458373;24207470,8072967;24207470,9687560;24207470,12513098;23400554,14127692;22593639,16145933;20576350,16953230;18962518,18567823;16945229,19778768;15331398,19778768;12507193,20586065;10086446,19778768;8069157,19778768;5648410,18567823;3631121,16953230;2824205,16145933;2017289,14127692;806916,12513098;0,9687560;806916,8072967;2017289,6458373;2824205,4440132;3631121,2825538;5648410,2018242;8069157,807297;10086446,0;12507193,0" o:connectangles="0,0,0,0,0,0,0,0,0,0,0,0,0,0,0,0,0,0,0,0,0,0,0,0,0,0,0,0,0,0,0,0,0"/>
                    </v:shape>
                    <v:shape id="Freeform 164" o:spid="_x0000_s1097" style="position:absolute;left:7414;top:4364;width:381;height:324;visibility:visible;mso-wrap-style:square;v-text-anchor:top" coordsize="6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" path="m31,r7,l42,2r5,3l51,7r5,4l58,16r2,4l60,24r,7l58,35r-2,5l51,42r-4,4l42,49r-4,l31,51,25,49r-5,l14,46,9,42,7,40,5,35,2,31,,24,2,20,5,16,7,11,9,7,14,5,20,2,25,r6,e" filled="f" strokeweight="0">
                      <v:path arrowok="t" o:connecttype="custom" o:connectlocs="12507193,0;15331398,0;16945229,807297;18962518,2018242;20576350,2825538;22593639,4440132;23400554,6458373;24207470,8072967;24207470,9687560;24207470,12513098;23400554,14127692;22593639,16145933;20576350,16953230;18962518,18567823;16945229,19778768;15331398,19778768;12507193,20586065;10086446,19778768;8069157,19778768;5648410,18567823;3631121,16953230;2824205,16145933;2017289,14127692;806916,12513098;0,9687560;806916,8072967;2017289,6458373;2824205,4440132;3631121,2825538;5648410,2018242;8069157,807297;10086446,0;12507193,0" o:connectangles="0,0,0,0,0,0,0,0,0,0,0,0,0,0,0,0,0,0,0,0,0,0,0,0,0,0,0,0,0,0,0,0,0"/>
                    </v:shape>
                    <v:shape id="Freeform 165" o:spid="_x0000_s1098" style="position:absolute;left:7236;top:3761;width:222;height:89;visibility:visible;mso-wrap-style:square;v-text-anchor:top" coordsize="3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" path="m17,r5,l24,r4,l30,3r3,l33,5r2,l35,7r,2l33,9r,2l30,11r-2,3l24,14r-2,l17,14r-2,l11,14r-3,l6,11r-2,l2,9,,9,,7,,5r2,l4,3r2,l8,r3,l15,r2,e" filled="f" strokeweight="0">
                      <v:path arrowok="t" o:connecttype="custom" o:connectlocs="6851124,0;8866160,0;9672175,0;11284204,0;12090219,1211716;13299240,1211716;13299240,2019527;14105255,2019527;14105255,2827338;14105255,3635148;13299240,3635148;13299240,4442959;12090219,4442959;11284204,5654675;9672175,5654675;8866160,5654675;6851124,5654675;6045109,5654675;4433080,5654675;3224058,5654675;2418044,4442959;1612029,4442959;806015,3635148;0,3635148;0,2827338;0,2019527;806015,2019527;1612029,1211716;2418044,1211716;3224058,0;4433080,0;6045109,0;6851124,0" o:connectangles="0,0,0,0,0,0,0,0,0,0,0,0,0,0,0,0,0,0,0,0,0,0,0,0,0,0,0,0,0,0,0,0,0"/>
                    </v:shape>
                    <v:shape id="Freeform 166" o:spid="_x0000_s1099" style="position:absolute;left:7738;top:3761;width:222;height:89;visibility:visible;mso-wrap-style:square;v-text-anchor:top" coordsize="3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" path="m18,r2,l24,r3,l29,3r2,l33,5r2,2l33,9r-2,2l29,11r-2,3l24,14r-4,l18,14r-5,l11,14r-4,l5,11r-3,l,9,,7,,5,2,3r3,l7,r4,l13,r5,e" filled="f" strokeweight="0">
                      <v:path arrowok="t" o:connecttype="custom" o:connectlocs="7254131,0;8060146,0;9672175,0;10881197,0;11687211,1211716;12493226,1211716;13299240,2019527;14105255,2827338;13299240,3635148;12493226,4442959;11687211,4442959;10881197,5654675;9672175,5654675;8060146,5654675;7254131,5654675;5239095,5654675;4433080,5654675;2821051,5654675;2015036,4442959;806015,4442959;0,3635148;0,2827338;0,2019527;806015,1211716;2015036,1211716;2821051,0;4433080,0;5239095,0;7254131,0" o:connectangles="0,0,0,0,0,0,0,0,0,0,0,0,0,0,0,0,0,0,0,0,0,0,0,0,0,0,0,0,0"/>
                    </v:shape>
                    <v:shape id="Freeform 167" o:spid="_x0000_s1100" style="position:absolute;left:7541;top:3862;width:114;height:127;visibility:visible;mso-wrap-style:square;v-text-anchor:top" coordsize="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" path="m9,l,20r18,l9,e" filled="f" strokeweight="0">
                      <v:path arrowok="t" o:connecttype="custom" o:connectlocs="3621722,0;0,8068945;7243445,8068945;3621722,0" o:connectangles="0,0,0,0"/>
                    </v:shape>
                    <v:shape id="Freeform 168" o:spid="_x0000_s1101" style="position:absolute;left:7376;top:4129;width:432;height:38;visibility:visible;mso-wrap-style:square;v-text-anchor:top" coordsize="68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" path="m,l22,6r26,l68,e" filled="f" strokecolor="red" strokeweight="0">
                      <v:path arrowok="t" o:connecttype="custom" o:connectlocs="0,0;8880195,2414270;19374971,2414270;27447875,0" o:connectangles="0,0,0,0"/>
                    </v:shape>
                    <v:shape id="Freeform 169" o:spid="_x0000_s1102" style="position:absolute;left:6124;top:2864;width:1601;height:1252;visibility:visible;mso-wrap-style:square;v-text-anchor:top" coordsize="25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" path="m252,56r-2,2l250,60r,4l247,69r,4l245,78r-2,2l241,80r,2l239,84r,2l236,86r,3l234,89r-2,l230,91r-2,2l225,95r-2,l221,97r-2,l217,100r-3,l212,100r,2l210,102r-2,l205,104r-2,2l201,106r-2,l199,108r-2,l194,111r-2,l190,113r-2,l186,113r,2l183,115r-2,2l177,117r-2,2l172,119r-2,3l166,124r-3,l161,124r,2l159,126r-2,2l152,130r-2,l146,133r-2,l141,133r,2l139,135r-4,2l133,137r-5,2l126,139r-2,2l119,141r-2,l115,141r,3l115,141r,-2l115,137r2,l117,135r,-2l117,130r2,-2l119,126r2,-2l121,122r,-3l124,117r,-2l126,113r,-2l128,108r2,-2l130,104r3,-2l133,100r2,l135,97r2,-2l137,93r2,l139,91r2,l141,89r,-3l139,86r,-2l139,82r-2,l137,80r-2,l133,78r-7,l124,78r,2l121,80r-2,l119,82r-2,l117,84r-2,l113,84r-3,7l110,95r-2,7l106,106r-2,7l104,119r-2,5l102,130r-3,3l99,135r,2l97,139r,2l97,144r,2l97,148r-2,2l95,152r,3l93,155r,2l93,159r-2,l91,161r-3,2l88,166r,2l88,170r-2,2l86,174r-2,l84,177r,2l82,179r,2l79,181r-2,2l75,183r,3l73,186r,2l71,188r,2l68,190r-2,2l64,192r-2,l62,194r-2,l57,194r,3l55,197r-2,l51,197r-2,l46,197r-2,l42,194r-2,l37,194r-2,l35,192r-2,l31,192r,-2l29,190r,-2l26,188r-2,l24,186r-2,-3l20,183r,-2l18,181r,-2l15,177r,-3l13,172r-2,-2l11,168,9,166r,-3l7,161r,-2l4,159r,-2l4,155,2,152r,-2l2,148r-2,l,146r2,l4,146r5,l11,146r2,l15,146r3,l20,144r2,l24,141r2,l29,139r,-2l31,137r,-2l33,133r2,-3l35,128r2,-2l37,124r,-2l37,119r3,-2l40,115r,-2l40,111r,-3l40,106r,-9l42,86r,-11l42,67r,-11l42,45r2,-9l46,25r,-2l49,20r2,-2l51,16r2,l53,14r2,l55,12r2,l57,9r3,l62,7r2,l66,7r2,l71,5r2,l73,3r2,l77,3r2,l82,3,82,r2,l86,r2,l91,r2,l95,r2,l99,r3,l104,r,3l106,3r2,l110,3r3,l115,3r2,l117,5r2,l119,7r2,l121,9r3,l124,12r2,l126,14r2,l128,16r2,l130,18r,2l133,20r,3l133,25r2,l135,27r2,l137,29r2,2l139,34r2,2l144,40r,2l146,45r,2l146,49r2,l148,51r2,l150,53r,3l152,56r,2l152,60r3,l155,62r2,l157,64r2,l159,67r4,l166,67r,-3l166,62r2,l170,60r2,l172,58r3,l175,56r2,l179,56r2,l183,53r7,l199,51r9,-2l214,49r9,-2l232,49r7,2l245,56r2,l250,56r2,xe" fillcolor="#f60" stroked="f">
                      <v:path arrowok="t" o:connecttype="custom" o:connectlocs="99640765,29453779;96413534,34698972;91976091,37523307;86328436,40347642;81890993,42768501;77453550,44785883;73016107,47206741;65754837,50031076;60510586,52451935;54459528,55276270;47198257,56890175;47198257,55276270;48811873,50031076;50828893,44785883;54459528,40347642;56879951,36716354;55266335,33085067;50022085,32278114;46391450,33892019;41954007,45592836;39936987,55276270;38323371,60521463;36709756,64152751;34692736,69397944;33079121,73029232;29448485,75853567;25011042,77467473;21380407,79484855;16136156,78274426;12505521,76660520;8874886,73836185;6051059,70204897;2823827,64959704;806808,60521463;3630635,58907558;8874886,58100605;12505521,54469317;14925945,49224123;16136156,43575454;16942964,22594680;20573599,7262576;22994023,4841717;27431466,2824335;31868909,1210429;36709756,0;41954007,0;46391450,1210429;48811873,3631288;51635700,6455623;53652720,10086911;56073143,13718198;58896971,19770345;61317394,22594680;63334414,25822491;66965049,25015538;70595684,22594680;80277378,20577297;98833958,22594680" o:connectangles="0,0,0,0,0,0,0,0,0,0,0,0,0,0,0,0,0,0,0,0,0,0,0,0,0,0,0,0,0,0,0,0,0,0,0,0,0,0,0,0,0,0,0,0,0,0,0,0,0,0,0,0,0,0,0,0,0,0"/>
                    </v:shape>
                    <v:shape id="Freeform 170" o:spid="_x0000_s1103" style="position:absolute;left:6124;top:2864;width:1601;height:1252;visibility:visible;mso-wrap-style:square;v-text-anchor:top" coordsize="25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" path="m252,56r-2,2l250,60r,4l247,69r,4l245,78r-2,2l241,80r,2l239,84r,2l236,86r,3l234,89r-2,l230,91r-2,2l225,95r-2,l221,97r-2,l217,100r-3,l212,100r,2l210,102r-2,l205,104r-2,2l201,106r-2,l199,108r-2,l194,111r-2,l190,113r-2,l186,113r,2l183,115r-2,2l177,117r-2,2l172,119r-2,3l166,124r-3,l161,124r,2l159,126r-2,2l152,130r-2,l146,133r-2,l141,133r,2l139,135r-4,2l133,137r-5,2l126,139r-2,2l119,141r-2,l115,141r,3l115,141r,-2l115,137r2,l117,135r,-2l117,130r2,-2l119,126r2,-2l121,122r,-3l124,117r,-2l126,113r,-2l128,108r2,-2l130,104r3,-2l133,100r2,l135,97r2,-2l137,93r2,l139,91r2,l141,89r,-3l139,86r,-2l139,82r-2,l137,80r-2,l133,78r-7,l124,78r,2l121,80r-2,l119,82r-2,l117,84r-2,l113,84r-3,7l110,95r-2,7l106,106r-2,7l104,119r-2,5l102,130r-3,3l99,135r,2l97,139r,2l97,144r,2l97,148r-2,2l95,152r,3l93,155r,2l93,159r-2,l91,161r-3,2l88,166r,2l88,170r-2,2l86,174r-2,l84,177r,2l82,179r,2l79,181r-2,2l75,183r,3l73,186r,2l71,188r,2l68,190r-2,2l64,192r-2,l62,194r-2,l57,194r,3l55,197r-2,l51,197r-2,l46,197r-2,l42,194r-2,l37,194r-2,l35,192r-2,l31,192r,-2l29,190r,-2l26,188r-2,l24,186r-2,-3l20,183r,-2l18,181r,-2l15,177r,-3l13,172r-2,-2l11,168,9,166r,-3l7,161r,-2l4,159r,-2l4,155,2,152r,-2l2,148r-2,l,146r2,l4,146r5,l11,146r2,l15,146r3,l20,144r2,l24,141r2,l29,139r,-2l31,137r,-2l33,133r2,-3l35,128r2,-2l37,124r,-2l37,119r3,-2l40,115r,-2l40,111r,-3l40,106r,-9l42,86r,-11l42,67r,-11l42,45r2,-9l46,25r,-2l49,20r2,-2l51,16r2,l53,14r2,l55,12r2,l57,9r3,l62,7r2,l66,7r2,l71,5r2,l73,3r2,l77,3r2,l82,3,82,r2,l86,r2,l91,r2,l95,r2,l99,r3,l104,r,3l106,3r2,l110,3r3,l115,3r2,l117,5r2,l119,7r2,l121,9r3,l124,12r2,l126,14r2,l128,16r2,l130,18r,2l133,20r,3l133,25r2,l135,27r2,l137,29r2,2l139,34r2,2l144,40r,2l146,45r,2l146,49r2,l148,51r2,l150,53r,3l152,56r,2l152,60r3,l155,62r2,l157,64r2,l159,67r4,l166,67r,-3l166,62r2,l170,60r2,l172,58r3,l175,56r2,l179,56r2,l183,53r7,l199,51r9,-2l214,49r9,-2l232,49r7,2l245,56r2,l250,56r2,e" filled="f" strokeweight="0">
                      <v:path arrowok="t" o:connecttype="custom" o:connectlocs="99640765,29453779;96413534,34698972;91976091,37523307;86328436,40347642;81890993,42768501;77453550,44785883;73016107,47206741;65754837,50031076;60510586,52451935;54459528,55276270;47198257,56890175;47198257,55276270;48811873,50031076;50828893,44785883;54459528,40347642;56879951,36716354;55266335,33085067;50022085,32278114;46391450,33892019;41954007,45592836;39936987,55276270;38323371,60521463;36709756,64152751;34692736,69397944;33079121,73029232;29448485,75853567;25011042,77467473;21380407,79484855;16136156,78274426;12505521,76660520;8874886,73836185;6051059,70204897;2823827,64959704;806808,60521463;3630635,58907558;8874886,58100605;12505521,54469317;14925945,49224123;16136156,43575454;16942964,22594680;20573599,7262576;22994023,4841717;27431466,2824335;31868909,1210429;36709756,0;41954007,0;46391450,1210429;48811873,3631288;51635700,6455623;53652720,10086911;56073143,13718198;58896971,19770345;61317394,22594680;63334414,25822491;66965049,25015538;70595684,22594680;80277378,20577297;98833958,22594680" o:connectangles="0,0,0,0,0,0,0,0,0,0,0,0,0,0,0,0,0,0,0,0,0,0,0,0,0,0,0,0,0,0,0,0,0,0,0,0,0,0,0,0,0,0,0,0,0,0,0,0,0,0,0,0,0,0,0,0,0,0"/>
                    </v:shape>
                    <v:shape id="Freeform 171" o:spid="_x0000_s1104" style="position:absolute;left:7681;top:2922;width:1252;height:1163;visibility:visible;mso-wrap-style:square;v-text-anchor:top" coordsize="197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" path="m5,51l2,53r,5l,62r,4l2,71r,4l2,77r,5l5,84r,2l7,86r,2l7,91r2,l9,93r2,2l11,97r3,l14,99r2,3l18,104r2,2l22,106r,2l25,108r2,l29,110r4,3l36,115r2,2l40,117r4,2l47,119r,2l49,121r2,3l53,124r3,2l58,126r2,2l62,128r2,2l67,132r2,l73,135r5,l84,137r7,2l95,139r7,2l106,141r7,l113,132r-2,l111,130r,-2l109,126r,-2l109,121r-3,l106,119r-2,l104,113r-2,-3l100,106r-2,-4l95,97,93,93,91,88,89,84r-3,l86,82r-2,l84,80r-2,l82,77r,-2l84,75r,-2l84,71r,-2l86,69r3,2l91,71r2,l95,71r5,2l102,75r2,5l106,84r3,4l111,93r2,4l115,99r,3l115,104r2,4l117,110r,3l120,117r,2l122,121r,3l122,128r,4l122,137r2,4l124,146r2,2l128,150r,2l131,154r,3l133,159r,2l135,163r2,2l140,168r2,2l144,172r,2l148,177r5,l157,179r7,2l168,183r7,l179,183r5,l184,181r2,l188,181r2,l190,179r3,l193,177r2,l195,174r,-2l197,172r-2,l193,172r,-2l190,170r-2,l188,168r-2,l186,165r-2,l182,163r-3,-2l177,159r,-2l175,157r,-3l175,152r,-2l175,148r-2,-16l173,115r,-18l173,82,170,66r,-17l166,33,159,18r-4,-2l153,11,148,9,142,7r-5,l133,5r-7,l124,5,120,3,115,r-4,l104,3r-4,2l95,5,91,7,86,9r,2l84,11r,3l82,14r-2,l80,16r,2l78,20r,2l75,22r-2,5l73,31r-2,5l71,40r,4l69,47r,4l69,58r-2,l64,55,62,53,60,51,53,44,49,42,42,40r-4,l31,40r-6,l18,40r-7,l11,42r-2,l7,42r,2l5,44r,7xe" fillcolor="#f60" stroked="f">
                      <v:path arrowok="t" o:connecttype="custom" o:connectlocs="0,25013288;806940,31064891;2824290,34695852;3631230,37519933;5648580,39940574;8876339,42764654;11700629,44378415;16138799,47202496;19770029,48816257;23401259,50833457;27032488,53254098;33891478,55271299;42767817,56885059;44785167,52447218;43978227,48816257;41960877,45588735;38329648,39133693;34698418,33888971;33084538,32275211;33891478,29451130;35908828,28644250;40346997,29451130;43978227,35502732;46399047,41150894;47205987,45588735;49223337,50026577;50030277,56885059;51644157,61322901;53661507,64953862;57292736,68584823;61730906,71408904;70607246,73829545;75045415,73022665;77869705,72215784;78676645,69391703;77869705,68584823;75045415,67777943;72221125,64953862;70607246,62129781;69800306,53254098;68589896,26627049;62537846,6455042;55275387,2824081;48416397,1210320;40346997,2017201;34698418,4437842;32277598,5648162;31470658,8875683;28646368,14523845;27839428,20575447;25015138,21382327;16945739,16137605;7262460,16137605;2824290,16944486" o:connectangles="0,0,0,0,0,0,0,0,0,0,0,0,0,0,0,0,0,0,0,0,0,0,0,0,0,0,0,0,0,0,0,0,0,0,0,0,0,0,0,0,0,0,0,0,0,0,0,0,0,0,0,0,0,0"/>
                    </v:shape>
                    <v:shape id="Freeform 172" o:spid="_x0000_s1105" style="position:absolute;left:7681;top:2922;width:1252;height:1163;visibility:visible;mso-wrap-style:square;v-text-anchor:top" coordsize="197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" path="m5,51l2,53r,5l,62r,4l2,71r,4l2,77r,5l5,84r,2l7,86r,2l7,91r2,l9,93r2,2l11,97r3,l14,99r2,3l18,104r2,2l22,106r,2l25,108r2,l29,110r4,3l36,115r2,2l40,117r4,2l47,119r,2l49,121r2,3l53,124r3,2l58,126r2,2l62,128r2,2l67,132r2,l73,135r5,l84,137r7,2l95,139r7,2l106,141r7,l113,132r-2,l111,130r,-2l109,126r,-2l109,121r-3,l106,119r-2,l104,113r-2,-3l100,106r-2,-4l95,97,93,93,91,88,89,84r-3,l86,82r-2,l84,80r-2,l82,77r,-2l84,75r,-2l84,71r,-2l86,69r3,2l91,71r2,l95,71r5,2l102,75r2,5l106,84r3,4l111,93r2,4l115,99r,3l115,104r2,4l117,110r,3l120,117r,2l122,121r,3l122,128r,4l122,137r2,4l124,146r2,2l128,150r,2l131,154r,3l133,159r,2l135,163r2,2l140,168r2,2l144,172r,2l148,177r5,l157,179r7,2l168,183r7,l179,183r5,l184,181r2,l188,181r2,l190,179r3,l193,177r2,l195,174r,-2l197,172r-2,l193,172r,-2l190,170r-2,l188,168r-2,l186,165r-2,l182,163r-3,-2l177,159r,-2l175,157r,-3l175,152r,-2l175,148r-2,-16l173,115r,-18l173,82,170,66r,-17l166,33,159,18r-4,-2l153,11,148,9,142,7r-5,l133,5r-7,l124,5,120,3,115,r-4,l104,3r-4,2l95,5,91,7,86,9r,2l84,11r,3l82,14r-2,l80,16r,2l78,20r,2l75,22r-2,5l73,31r-2,5l71,40r,4l69,47r,4l69,58r-2,l64,55,62,53,60,51,53,44,49,42,42,40r-4,l31,40r-6,l18,40r-7,l11,42r-2,l7,42r,2l5,44r,7e" filled="f" strokeweight="0">
                      <v:path arrowok="t" o:connecttype="custom" o:connectlocs="0,25013288;806940,31064891;2824290,34695852;3631230,37519933;5648580,39940574;8876339,42764654;11700629,44378415;16138799,47202496;19770029,48816257;23401259,50833457;27032488,53254098;33891478,55271299;42767817,56885059;44785167,52447218;43978227,48816257;41960877,45588735;38329648,39133693;34698418,33888971;33084538,32275211;33891478,29451130;35908828,28644250;40346997,29451130;43978227,35502732;46399047,41150894;47205987,45588735;49223337,50026577;50030277,56885059;51644157,61322901;53661507,64953862;57292736,68584823;61730906,71408904;70607246,73829545;75045415,73022665;77869705,72215784;78676645,69391703;77869705,68584823;75045415,67777943;72221125,64953862;70607246,62129781;69800306,53254098;68589896,26627049;62537846,6455042;55275387,2824081;48416397,1210320;40346997,2017201;34698418,4437842;32277598,5648162;31470658,8875683;28646368,14523845;27839428,20575447;25015138,21382327;16945739,16137605;7262460,16137605;2824290,16944486" o:connectangles="0,0,0,0,0,0,0,0,0,0,0,0,0,0,0,0,0,0,0,0,0,0,0,0,0,0,0,0,0,0,0,0,0,0,0,0,0,0,0,0,0,0,0,0,0,0,0,0,0,0,0,0,0,0"/>
                    </v:shape>
                    <v:rect id="Rectangle 173" o:spid="_x0000_s1106" style="position:absolute;left:3945;top:2966;width:171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" stroked="f"/>
                    <v:rect id="Rectangle 174" o:spid="_x0000_s1107" style="position:absolute;left:3862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" fillcolor="#3c3" stroked="f"/>
                    <v:rect id="Rectangle 175" o:spid="_x0000_s1108" style="position:absolute;left:3862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" filled="f" strokeweight="0"/>
                    <v:shape id="Freeform 176" o:spid="_x0000_s1109" style="position:absolute;left:6613;top:4713;width:2039;height:1697;visibility:visible;mso-wrap-style:square;v-text-anchor:top" coordsize="321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" path="m,l321,,162,267,,xe" fillcolor="yellow" stroked="f">
                      <v:path arrowok="t" o:connecttype="custom" o:connectlocs="0,0;129486660,0;65348408,107758230;0,0" o:connectangles="0,0,0,0"/>
                    </v:shape>
                    <v:shape id="Freeform 177" o:spid="_x0000_s1110" style="position:absolute;left:6613;top:4713;width:2039;height:1697;visibility:visible;mso-wrap-style:square;v-text-anchor:top" coordsize="321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" path="m,l321,,162,267,,e" filled="f" strokeweight="0">
                      <v:path arrowok="t" o:connecttype="custom" o:connectlocs="0,0;129486660,0;65348408,107758230;0,0" o:connectangles="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3506" w:type="dxa"/>
        </w:tcPr>
        <w:p w:rsidR="002F2D3F" w:rsidRDefault="002F2D3F" w:rsidP="00C91F6F">
          <w:pPr>
            <w:pStyle w:val="Glava"/>
            <w:rPr>
              <w:b/>
              <w:sz w:val="8"/>
            </w:rPr>
          </w:pP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OSNOVNA ŠOLA FRANA ROŠA</w:t>
          </w: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Cesta na Dobrovo 114</w:t>
          </w: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3000 CELJE</w:t>
          </w:r>
        </w:p>
        <w:p w:rsidR="002F2D3F" w:rsidRPr="002F2D3F" w:rsidRDefault="002F2D3F" w:rsidP="002F2D3F">
          <w:pPr>
            <w:pStyle w:val="Glava"/>
            <w:rPr>
              <w:rFonts w:ascii="Verdana" w:hAnsi="Verdana" w:cs="Arial"/>
              <w:bCs/>
              <w:sz w:val="18"/>
              <w:szCs w:val="14"/>
            </w:rPr>
          </w:pPr>
          <w:r w:rsidRPr="002F2D3F">
            <w:rPr>
              <w:rFonts w:ascii="Verdana" w:hAnsi="Verdana" w:cs="Arial"/>
              <w:bCs/>
              <w:sz w:val="18"/>
              <w:szCs w:val="14"/>
            </w:rPr>
            <w:t>Telefon:   03/ 4250600</w:t>
          </w:r>
        </w:p>
        <w:p w:rsidR="002F2D3F" w:rsidRPr="002F2D3F" w:rsidRDefault="002F2D3F" w:rsidP="00C91F6F">
          <w:pPr>
            <w:pStyle w:val="Glava"/>
            <w:rPr>
              <w:rFonts w:ascii="Arial" w:hAnsi="Arial" w:cs="Arial"/>
              <w:bCs/>
              <w:noProof/>
              <w:sz w:val="18"/>
              <w:szCs w:val="14"/>
            </w:rPr>
          </w:pPr>
          <w:r w:rsidRPr="002F2D3F">
            <w:rPr>
              <w:rFonts w:ascii="Verdana" w:hAnsi="Verdana" w:cs="Arial"/>
              <w:bCs/>
              <w:sz w:val="18"/>
              <w:szCs w:val="14"/>
            </w:rPr>
            <w:t>Telefaks: 03/ 4250620</w:t>
          </w:r>
        </w:p>
      </w:tc>
      <w:tc>
        <w:tcPr>
          <w:tcW w:w="3507" w:type="dxa"/>
        </w:tcPr>
        <w:p w:rsidR="002F2D3F" w:rsidRPr="00EC7A48" w:rsidRDefault="002F2D3F" w:rsidP="00C91F6F">
          <w:pPr>
            <w:pStyle w:val="Glava"/>
            <w:rPr>
              <w:rFonts w:ascii="Arial" w:hAnsi="Arial" w:cs="Arial"/>
              <w:bCs/>
              <w:sz w:val="2"/>
              <w:szCs w:val="14"/>
            </w:rPr>
          </w:pPr>
        </w:p>
        <w:p w:rsidR="002F2D3F" w:rsidRDefault="00FC26DA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93980</wp:posOffset>
                </wp:positionV>
                <wp:extent cx="379730" cy="426085"/>
                <wp:effectExtent l="76200" t="57150" r="77470" b="69215"/>
                <wp:wrapNone/>
                <wp:docPr id="73" name="Slika 73" descr="C:\Users\Uporabnik\AppData\Local\Microsoft\Windows\INetCache\Content.Word\Cert znak SIQ KzP-042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porabnik\AppData\Local\Microsoft\Windows\INetCache\Content.Word\Cert znak SIQ KzP-042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20290170">
                          <a:off x="0" y="0"/>
                          <a:ext cx="37973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Pr="002F2D3F" w:rsidRDefault="002F2D3F" w:rsidP="002F2D3F">
          <w:pPr>
            <w:pStyle w:val="Glava"/>
            <w:jc w:val="center"/>
            <w:rPr>
              <w:rFonts w:ascii="Arial" w:hAnsi="Arial" w:cs="Arial"/>
              <w:bCs/>
              <w:noProof/>
              <w:sz w:val="18"/>
              <w:szCs w:val="14"/>
            </w:rPr>
          </w:pPr>
          <w:r>
            <w:rPr>
              <w:noProof/>
              <w:sz w:val="28"/>
              <w:szCs w:val="28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1640205</wp:posOffset>
                </wp:positionH>
                <wp:positionV relativeFrom="paragraph">
                  <wp:posOffset>-543560</wp:posOffset>
                </wp:positionV>
                <wp:extent cx="396240" cy="396240"/>
                <wp:effectExtent l="76200" t="76200" r="60960" b="80010"/>
                <wp:wrapTight wrapText="bothSides">
                  <wp:wrapPolygon edited="0">
                    <wp:start x="-2604" y="1413"/>
                    <wp:lineTo x="-9723" y="5696"/>
                    <wp:lineTo x="-622" y="20823"/>
                    <wp:lineTo x="18615" y="22580"/>
                    <wp:lineTo x="23064" y="19904"/>
                    <wp:lineTo x="23954" y="19368"/>
                    <wp:lineTo x="22868" y="5478"/>
                    <wp:lineTo x="19121" y="-751"/>
                    <wp:lineTo x="8074" y="-5012"/>
                    <wp:lineTo x="1845" y="-1264"/>
                    <wp:lineTo x="-2604" y="1413"/>
                  </wp:wrapPolygon>
                </wp:wrapTight>
                <wp:docPr id="74" name="Slika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861989">
                          <a:off x="0" y="0"/>
                          <a:ext cx="396240" cy="3962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475C0C">
            <w:rPr>
              <w:rFonts w:ascii="Arial" w:hAnsi="Arial" w:cs="Arial"/>
              <w:bCs/>
              <w:noProof/>
              <w:sz w:val="18"/>
              <w:szCs w:val="14"/>
            </w:rPr>
            <w:drawing>
              <wp:inline distT="0" distB="0" distL="0" distR="0">
                <wp:extent cx="2014168" cy="349952"/>
                <wp:effectExtent l="0" t="0" r="5715" b="0"/>
                <wp:docPr id="75" name="Slika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l_sola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7100" cy="3504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3717A" w:rsidRDefault="0043717A">
    <w:pPr>
      <w:pStyle w:val="Glava"/>
      <w:rPr>
        <w:rFonts w:ascii="Arial Narrow" w:hAnsi="Arial Narrow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3769"/>
    <w:multiLevelType w:val="hybridMultilevel"/>
    <w:tmpl w:val="A61E55A0"/>
    <w:lvl w:ilvl="0" w:tplc="308E3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D3B2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" w15:restartNumberingAfterBreak="0">
    <w:nsid w:val="047B0AC9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3" w15:restartNumberingAfterBreak="0">
    <w:nsid w:val="06DC4510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4" w15:restartNumberingAfterBreak="0">
    <w:nsid w:val="19631E8A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AC1673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6" w15:restartNumberingAfterBreak="0">
    <w:nsid w:val="21B01189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7" w15:restartNumberingAfterBreak="0">
    <w:nsid w:val="2A60568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8" w15:restartNumberingAfterBreak="0">
    <w:nsid w:val="319302F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1F40EA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0" w15:restartNumberingAfterBreak="0">
    <w:nsid w:val="32E37BA2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3493A2E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2" w15:restartNumberingAfterBreak="0">
    <w:nsid w:val="447D2B4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4D13BF4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4" w15:restartNumberingAfterBreak="0">
    <w:nsid w:val="53077C7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6F65C03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6" w15:restartNumberingAfterBreak="0">
    <w:nsid w:val="56F955DF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7" w15:restartNumberingAfterBreak="0">
    <w:nsid w:val="58130D62"/>
    <w:multiLevelType w:val="hybridMultilevel"/>
    <w:tmpl w:val="22E04B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A23A1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506F26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29E0F50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1" w15:restartNumberingAfterBreak="0">
    <w:nsid w:val="6568127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2" w15:restartNumberingAfterBreak="0">
    <w:nsid w:val="657E4F3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6A80F8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8906DA8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14"/>
  </w:num>
  <w:num w:numId="4">
    <w:abstractNumId w:val="18"/>
  </w:num>
  <w:num w:numId="5">
    <w:abstractNumId w:val="22"/>
  </w:num>
  <w:num w:numId="6">
    <w:abstractNumId w:val="10"/>
  </w:num>
  <w:num w:numId="7">
    <w:abstractNumId w:val="4"/>
  </w:num>
  <w:num w:numId="8">
    <w:abstractNumId w:val="12"/>
  </w:num>
  <w:num w:numId="9">
    <w:abstractNumId w:val="8"/>
  </w:num>
  <w:num w:numId="10">
    <w:abstractNumId w:val="15"/>
  </w:num>
  <w:num w:numId="11">
    <w:abstractNumId w:val="7"/>
  </w:num>
  <w:num w:numId="12">
    <w:abstractNumId w:val="2"/>
  </w:num>
  <w:num w:numId="13">
    <w:abstractNumId w:val="21"/>
  </w:num>
  <w:num w:numId="14">
    <w:abstractNumId w:val="20"/>
  </w:num>
  <w:num w:numId="15">
    <w:abstractNumId w:val="6"/>
  </w:num>
  <w:num w:numId="16">
    <w:abstractNumId w:val="16"/>
  </w:num>
  <w:num w:numId="17">
    <w:abstractNumId w:val="5"/>
  </w:num>
  <w:num w:numId="18">
    <w:abstractNumId w:val="24"/>
  </w:num>
  <w:num w:numId="19">
    <w:abstractNumId w:val="3"/>
  </w:num>
  <w:num w:numId="20">
    <w:abstractNumId w:val="13"/>
  </w:num>
  <w:num w:numId="21">
    <w:abstractNumId w:val="11"/>
  </w:num>
  <w:num w:numId="22">
    <w:abstractNumId w:val="9"/>
  </w:num>
  <w:num w:numId="23">
    <w:abstractNumId w:val="1"/>
  </w:num>
  <w:num w:numId="24">
    <w:abstractNumId w:val="17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1E"/>
    <w:rsid w:val="000432CC"/>
    <w:rsid w:val="0005561F"/>
    <w:rsid w:val="00063FD3"/>
    <w:rsid w:val="000D7A6F"/>
    <w:rsid w:val="001044D7"/>
    <w:rsid w:val="00111C82"/>
    <w:rsid w:val="00116E63"/>
    <w:rsid w:val="00145B48"/>
    <w:rsid w:val="00152716"/>
    <w:rsid w:val="00190B2A"/>
    <w:rsid w:val="00192A6D"/>
    <w:rsid w:val="001E7D6D"/>
    <w:rsid w:val="002317C4"/>
    <w:rsid w:val="002378D2"/>
    <w:rsid w:val="00245389"/>
    <w:rsid w:val="002A19AC"/>
    <w:rsid w:val="002A20DC"/>
    <w:rsid w:val="002D36AE"/>
    <w:rsid w:val="002D7006"/>
    <w:rsid w:val="002E59FC"/>
    <w:rsid w:val="002F2D3F"/>
    <w:rsid w:val="003079EC"/>
    <w:rsid w:val="00317558"/>
    <w:rsid w:val="00321E9C"/>
    <w:rsid w:val="0033713C"/>
    <w:rsid w:val="003943FA"/>
    <w:rsid w:val="0043717A"/>
    <w:rsid w:val="00452447"/>
    <w:rsid w:val="00475C0C"/>
    <w:rsid w:val="00494C9A"/>
    <w:rsid w:val="004A239B"/>
    <w:rsid w:val="004C1313"/>
    <w:rsid w:val="00502B2D"/>
    <w:rsid w:val="00517387"/>
    <w:rsid w:val="0051780D"/>
    <w:rsid w:val="00596EEA"/>
    <w:rsid w:val="005A5D00"/>
    <w:rsid w:val="005B1C53"/>
    <w:rsid w:val="005E1D63"/>
    <w:rsid w:val="005F56CF"/>
    <w:rsid w:val="00630C3E"/>
    <w:rsid w:val="006429D3"/>
    <w:rsid w:val="0066042B"/>
    <w:rsid w:val="00687D19"/>
    <w:rsid w:val="00692C2D"/>
    <w:rsid w:val="00693E82"/>
    <w:rsid w:val="006B3375"/>
    <w:rsid w:val="0071251E"/>
    <w:rsid w:val="0074623C"/>
    <w:rsid w:val="00756ADF"/>
    <w:rsid w:val="007B4614"/>
    <w:rsid w:val="007B49D8"/>
    <w:rsid w:val="007D5328"/>
    <w:rsid w:val="007D6D95"/>
    <w:rsid w:val="008026DF"/>
    <w:rsid w:val="008067E7"/>
    <w:rsid w:val="00811C49"/>
    <w:rsid w:val="00857C80"/>
    <w:rsid w:val="0086309F"/>
    <w:rsid w:val="008639A4"/>
    <w:rsid w:val="0087226C"/>
    <w:rsid w:val="00897BF1"/>
    <w:rsid w:val="008E4A62"/>
    <w:rsid w:val="008E4B6B"/>
    <w:rsid w:val="00920D95"/>
    <w:rsid w:val="00934927"/>
    <w:rsid w:val="00942100"/>
    <w:rsid w:val="009461C3"/>
    <w:rsid w:val="00955EC6"/>
    <w:rsid w:val="00977622"/>
    <w:rsid w:val="00995C64"/>
    <w:rsid w:val="009C2833"/>
    <w:rsid w:val="00A42F9E"/>
    <w:rsid w:val="00A575E7"/>
    <w:rsid w:val="00A6554A"/>
    <w:rsid w:val="00A7154F"/>
    <w:rsid w:val="00A76B0C"/>
    <w:rsid w:val="00AC2B77"/>
    <w:rsid w:val="00AD2E73"/>
    <w:rsid w:val="00B9207F"/>
    <w:rsid w:val="00B9767C"/>
    <w:rsid w:val="00BA7202"/>
    <w:rsid w:val="00C02BF1"/>
    <w:rsid w:val="00C32E46"/>
    <w:rsid w:val="00C3479A"/>
    <w:rsid w:val="00C52A68"/>
    <w:rsid w:val="00C74342"/>
    <w:rsid w:val="00C91F6F"/>
    <w:rsid w:val="00CA0CCA"/>
    <w:rsid w:val="00CA7C08"/>
    <w:rsid w:val="00CD6FAA"/>
    <w:rsid w:val="00CF7B9A"/>
    <w:rsid w:val="00D41768"/>
    <w:rsid w:val="00D56CB9"/>
    <w:rsid w:val="00D649B6"/>
    <w:rsid w:val="00D844F5"/>
    <w:rsid w:val="00DA0028"/>
    <w:rsid w:val="00DA5C99"/>
    <w:rsid w:val="00DF392F"/>
    <w:rsid w:val="00E1547A"/>
    <w:rsid w:val="00E16455"/>
    <w:rsid w:val="00E4047E"/>
    <w:rsid w:val="00E433EF"/>
    <w:rsid w:val="00E47D7B"/>
    <w:rsid w:val="00E54568"/>
    <w:rsid w:val="00E81D55"/>
    <w:rsid w:val="00EB42CD"/>
    <w:rsid w:val="00EB7DC2"/>
    <w:rsid w:val="00ED4F83"/>
    <w:rsid w:val="00EE61A4"/>
    <w:rsid w:val="00EE68B6"/>
    <w:rsid w:val="00F135E9"/>
    <w:rsid w:val="00F906F1"/>
    <w:rsid w:val="00FC020A"/>
    <w:rsid w:val="00FC2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F9DD80-0BDD-4391-9F0C-0E760FDDB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jc w:val="center"/>
    </w:pPr>
    <w:rPr>
      <w:b/>
      <w:sz w:val="28"/>
    </w:rPr>
  </w:style>
  <w:style w:type="character" w:styleId="Hiperpovezava">
    <w:name w:val="Hyperlink"/>
    <w:rsid w:val="00DA0028"/>
    <w:rPr>
      <w:color w:val="0000FF"/>
      <w:u w:val="single"/>
    </w:rPr>
  </w:style>
  <w:style w:type="table" w:styleId="Tabelamrea">
    <w:name w:val="Table Grid"/>
    <w:basedOn w:val="Navadnatabela"/>
    <w:uiPriority w:val="59"/>
    <w:rsid w:val="00DA0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7B461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D4F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Fran%20Ros-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Fran Ros-b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Franjo Roškar</dc:creator>
  <cp:lastModifiedBy>Fran Ros</cp:lastModifiedBy>
  <cp:revision>2</cp:revision>
  <cp:lastPrinted>2019-09-24T02:56:00Z</cp:lastPrinted>
  <dcterms:created xsi:type="dcterms:W3CDTF">2019-10-04T19:11:00Z</dcterms:created>
  <dcterms:modified xsi:type="dcterms:W3CDTF">2019-10-04T19:11:00Z</dcterms:modified>
</cp:coreProperties>
</file>