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4" w:rsidRPr="009C1FB1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2019/20</w:t>
      </w:r>
    </w:p>
    <w:p w:rsidR="002F2D3F" w:rsidRDefault="002F2D3F" w:rsidP="003079EC">
      <w:pPr>
        <w:jc w:val="center"/>
        <w:rPr>
          <w:rFonts w:ascii="Century Gothic" w:hAnsi="Century Gothic"/>
          <w:szCs w:val="24"/>
        </w:rPr>
      </w:pPr>
    </w:p>
    <w:p w:rsidR="003848C6" w:rsidRDefault="003848C6" w:rsidP="003848C6">
      <w:pPr>
        <w:jc w:val="center"/>
        <w:rPr>
          <w:b/>
          <w:i/>
          <w:color w:val="0000FF"/>
          <w:sz w:val="36"/>
          <w:szCs w:val="36"/>
        </w:rPr>
      </w:pPr>
      <w:r w:rsidRPr="00FA4E1E">
        <w:rPr>
          <w:b/>
          <w:i/>
          <w:color w:val="0000FF"/>
          <w:sz w:val="36"/>
          <w:szCs w:val="36"/>
        </w:rPr>
        <w:t>2. A</w:t>
      </w:r>
    </w:p>
    <w:p w:rsidR="003848C6" w:rsidRPr="00FA4E1E" w:rsidRDefault="003848C6" w:rsidP="003848C6">
      <w:pPr>
        <w:jc w:val="center"/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38"/>
        <w:gridCol w:w="2982"/>
        <w:gridCol w:w="1417"/>
      </w:tblGrid>
      <w:tr w:rsidR="003848C6" w:rsidRPr="00921C9E" w:rsidTr="00AD34A1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848C6" w:rsidRPr="008A4D0B" w:rsidRDefault="003848C6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848C6" w:rsidRPr="008A4D0B" w:rsidRDefault="003848C6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3848C6" w:rsidRPr="00921C9E" w:rsidTr="00AD34A1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2020</w:t>
            </w:r>
          </w:p>
        </w:tc>
      </w:tr>
      <w:tr w:rsidR="003848C6" w:rsidRPr="00921C9E" w:rsidTr="00AD34A1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MAREC 2020</w:t>
            </w:r>
          </w:p>
        </w:tc>
      </w:tr>
      <w:tr w:rsidR="003848C6" w:rsidRPr="00921C9E" w:rsidTr="00AD34A1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</w:tr>
    </w:tbl>
    <w:p w:rsidR="003848C6" w:rsidRDefault="003848C6" w:rsidP="003848C6"/>
    <w:p w:rsidR="003848C6" w:rsidRDefault="003848C6" w:rsidP="003848C6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3848C6" w:rsidRPr="00921C9E" w:rsidTr="00AD34A1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848C6" w:rsidRPr="008A4D0B" w:rsidRDefault="003848C6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3848C6" w:rsidRPr="00921C9E" w:rsidTr="00AD34A1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848C6" w:rsidRPr="00921C9E" w:rsidRDefault="003848C6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48C6" w:rsidRPr="00921C9E" w:rsidRDefault="003848C6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3848C6" w:rsidRDefault="003848C6" w:rsidP="003848C6"/>
    <w:p w:rsidR="003848C6" w:rsidRDefault="003848C6" w:rsidP="003848C6"/>
    <w:p w:rsidR="0077329F" w:rsidRPr="001E7D6D" w:rsidRDefault="0077329F" w:rsidP="003848C6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88" w:rsidRDefault="001E0488">
      <w:r>
        <w:separator/>
      </w:r>
    </w:p>
  </w:endnote>
  <w:endnote w:type="continuationSeparator" w:id="0">
    <w:p w:rsidR="001E0488" w:rsidRDefault="001E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62" w:rsidRDefault="004E1C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4E1C62">
      <w:rPr>
        <w:rFonts w:ascii="Tahoma" w:hAnsi="Tahoma" w:cs="Tahoma"/>
        <w:i/>
        <w:color w:val="000000"/>
        <w:sz w:val="20"/>
      </w:rPr>
      <w:t>-2a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62" w:rsidRDefault="004E1C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88" w:rsidRDefault="001E0488">
      <w:r>
        <w:separator/>
      </w:r>
    </w:p>
  </w:footnote>
  <w:footnote w:type="continuationSeparator" w:id="0">
    <w:p w:rsidR="001E0488" w:rsidRDefault="001E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62" w:rsidRDefault="004E1C6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62" w:rsidRDefault="004E1C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D7A6F"/>
    <w:rsid w:val="000F04C8"/>
    <w:rsid w:val="001044D7"/>
    <w:rsid w:val="00111C82"/>
    <w:rsid w:val="00116E63"/>
    <w:rsid w:val="00145B48"/>
    <w:rsid w:val="00152716"/>
    <w:rsid w:val="00190B2A"/>
    <w:rsid w:val="00192A6D"/>
    <w:rsid w:val="001E0488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079EC"/>
    <w:rsid w:val="00317558"/>
    <w:rsid w:val="00321E9C"/>
    <w:rsid w:val="0033713C"/>
    <w:rsid w:val="00342715"/>
    <w:rsid w:val="003848C6"/>
    <w:rsid w:val="003943FA"/>
    <w:rsid w:val="0043717A"/>
    <w:rsid w:val="00452447"/>
    <w:rsid w:val="00475C0C"/>
    <w:rsid w:val="0049457E"/>
    <w:rsid w:val="00494C9A"/>
    <w:rsid w:val="004A239B"/>
    <w:rsid w:val="004C1313"/>
    <w:rsid w:val="004E1C62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F469C"/>
    <w:rsid w:val="0071251E"/>
    <w:rsid w:val="0074623C"/>
    <w:rsid w:val="00756ADF"/>
    <w:rsid w:val="0077329F"/>
    <w:rsid w:val="007B4614"/>
    <w:rsid w:val="007B49D8"/>
    <w:rsid w:val="007D6D95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2019-09-24T03:00:00Z</cp:lastPrinted>
  <dcterms:created xsi:type="dcterms:W3CDTF">2019-10-04T19:11:00Z</dcterms:created>
  <dcterms:modified xsi:type="dcterms:W3CDTF">2019-10-04T19:11:00Z</dcterms:modified>
</cp:coreProperties>
</file>