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48483D" w:rsidRDefault="0048483D" w:rsidP="0048483D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 xml:space="preserve">2. </w:t>
      </w:r>
      <w:r>
        <w:rPr>
          <w:b/>
          <w:i/>
          <w:color w:val="0000FF"/>
          <w:sz w:val="36"/>
          <w:szCs w:val="36"/>
        </w:rPr>
        <w:t>B</w:t>
      </w:r>
    </w:p>
    <w:p w:rsidR="0048483D" w:rsidRPr="00FA4E1E" w:rsidRDefault="0048483D" w:rsidP="0048483D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48483D" w:rsidRPr="00921C9E" w:rsidTr="000E5BC9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3D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48483D" w:rsidRDefault="0048483D" w:rsidP="0048483D"/>
    <w:p w:rsidR="0048483D" w:rsidRDefault="0048483D" w:rsidP="0048483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48483D" w:rsidRPr="00921C9E" w:rsidTr="000E5BC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48483D" w:rsidRPr="00921C9E" w:rsidTr="000E5BC9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48483D" w:rsidRDefault="0048483D" w:rsidP="0048483D"/>
    <w:p w:rsidR="0077329F" w:rsidRPr="001E7D6D" w:rsidRDefault="0077329F" w:rsidP="0048483D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67" w:rsidRDefault="00674A67">
      <w:r>
        <w:separator/>
      </w:r>
    </w:p>
  </w:endnote>
  <w:endnote w:type="continuationSeparator" w:id="0">
    <w:p w:rsidR="00674A67" w:rsidRDefault="0067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FF" w:rsidRDefault="00130BFF" w:rsidP="00130BFF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4F6B52">
      <w:rPr>
        <w:rFonts w:ascii="Tahoma" w:hAnsi="Tahoma" w:cs="Tahoma"/>
        <w:i/>
        <w:color w:val="000000"/>
        <w:sz w:val="20"/>
      </w:rPr>
      <w:t>njevanja znanj</w:t>
    </w:r>
    <w:r w:rsidR="004F6B52">
      <w:rPr>
        <w:rFonts w:ascii="Tahoma" w:hAnsi="Tahoma" w:cs="Tahoma"/>
        <w:i/>
        <w:color w:val="000000"/>
        <w:sz w:val="20"/>
      </w:rPr>
      <w:tab/>
    </w:r>
    <w:r w:rsidR="004F6B52">
      <w:rPr>
        <w:rFonts w:ascii="Tahoma" w:hAnsi="Tahoma" w:cs="Tahoma"/>
        <w:i/>
        <w:color w:val="000000"/>
        <w:sz w:val="20"/>
      </w:rPr>
      <w:tab/>
    </w:r>
    <w:r w:rsidR="004F6B52">
      <w:rPr>
        <w:rFonts w:ascii="Tahoma" w:hAnsi="Tahoma" w:cs="Tahoma"/>
        <w:i/>
        <w:color w:val="000000"/>
        <w:sz w:val="20"/>
      </w:rPr>
      <w:tab/>
    </w:r>
    <w:r w:rsidR="004F6B52">
      <w:rPr>
        <w:rFonts w:ascii="Tahoma" w:hAnsi="Tahoma" w:cs="Tahoma"/>
        <w:i/>
        <w:color w:val="000000"/>
        <w:sz w:val="20"/>
      </w:rPr>
      <w:tab/>
      <w:t xml:space="preserve">      </w:t>
    </w:r>
    <w:r w:rsidR="004F6B52">
      <w:rPr>
        <w:rFonts w:ascii="Tahoma" w:hAnsi="Tahoma" w:cs="Tahoma"/>
        <w:i/>
        <w:color w:val="000000"/>
        <w:sz w:val="20"/>
      </w:rPr>
      <w:tab/>
      <w:t xml:space="preserve">          </w:t>
    </w:r>
    <w:r w:rsidR="004F6B52">
      <w:rPr>
        <w:rFonts w:ascii="Tahoma" w:hAnsi="Tahoma" w:cs="Tahoma"/>
        <w:i/>
        <w:color w:val="000000"/>
        <w:sz w:val="20"/>
      </w:rPr>
      <w:t>OBR-</w:t>
    </w:r>
    <w:r w:rsidRPr="00EB7DC2">
      <w:rPr>
        <w:rFonts w:ascii="Tahoma" w:hAnsi="Tahoma" w:cs="Tahoma"/>
        <w:i/>
        <w:color w:val="000000"/>
        <w:sz w:val="20"/>
      </w:rPr>
      <w:t>OŠFR-2019/14</w:t>
    </w:r>
    <w:r>
      <w:rPr>
        <w:rFonts w:ascii="Tahoma" w:hAnsi="Tahoma" w:cs="Tahoma"/>
        <w:i/>
        <w:color w:val="000000"/>
        <w:sz w:val="20"/>
      </w:rPr>
      <w:t>-2b</w:t>
    </w:r>
  </w:p>
  <w:p w:rsidR="00130BFF" w:rsidRPr="00EB7DC2" w:rsidRDefault="00130BFF" w:rsidP="00130BFF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>
      <w:rPr>
        <w:rFonts w:ascii="Tahoma" w:hAnsi="Tahoma" w:cs="Tahoma"/>
        <w:i/>
        <w:sz w:val="20"/>
      </w:rPr>
    </w:sdtEndPr>
    <w:sdtContent>
      <w:p w:rsidR="0043717A" w:rsidRPr="00130BFF" w:rsidRDefault="00130BFF" w:rsidP="00130BFF">
        <w:pPr>
          <w:pStyle w:val="Noga"/>
          <w:jc w:val="center"/>
          <w:rPr>
            <w:rFonts w:ascii="Tahoma" w:hAnsi="Tahoma" w:cs="Tahoma"/>
            <w:i/>
            <w:sz w:val="20"/>
          </w:rPr>
        </w:pPr>
        <w:r w:rsidRPr="005A5790">
          <w:rPr>
            <w:rFonts w:ascii="Tahoma" w:hAnsi="Tahoma" w:cs="Tahoma"/>
            <w:i/>
            <w:sz w:val="20"/>
          </w:rPr>
          <w:fldChar w:fldCharType="begin"/>
        </w:r>
        <w:r w:rsidRPr="005A5790">
          <w:rPr>
            <w:rFonts w:ascii="Tahoma" w:hAnsi="Tahoma" w:cs="Tahoma"/>
            <w:i/>
            <w:sz w:val="20"/>
          </w:rPr>
          <w:instrText>PAGE   \* MERGEFORMAT</w:instrText>
        </w:r>
        <w:r w:rsidRPr="005A5790">
          <w:rPr>
            <w:rFonts w:ascii="Tahoma" w:hAnsi="Tahoma" w:cs="Tahoma"/>
            <w:i/>
            <w:sz w:val="20"/>
          </w:rPr>
          <w:fldChar w:fldCharType="separate"/>
        </w:r>
        <w:r w:rsidR="00CE6EC9">
          <w:rPr>
            <w:rFonts w:ascii="Tahoma" w:hAnsi="Tahoma" w:cs="Tahoma"/>
            <w:i/>
            <w:noProof/>
            <w:sz w:val="20"/>
          </w:rPr>
          <w:t>1</w:t>
        </w:r>
        <w:r w:rsidRPr="005A5790">
          <w:rPr>
            <w:rFonts w:ascii="Tahoma" w:hAnsi="Tahoma" w:cs="Tahoma"/>
            <w:i/>
            <w:sz w:val="20"/>
          </w:rPr>
          <w:fldChar w:fldCharType="end"/>
        </w:r>
        <w:r w:rsidRPr="005A5790"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67" w:rsidRDefault="00674A67">
      <w:r>
        <w:separator/>
      </w:r>
    </w:p>
  </w:footnote>
  <w:footnote w:type="continuationSeparator" w:id="0">
    <w:p w:rsidR="00674A67" w:rsidRDefault="0067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B32CC"/>
    <w:rsid w:val="000D7A6F"/>
    <w:rsid w:val="001044D7"/>
    <w:rsid w:val="00111C82"/>
    <w:rsid w:val="00116E63"/>
    <w:rsid w:val="00130BFF"/>
    <w:rsid w:val="00145B48"/>
    <w:rsid w:val="00152716"/>
    <w:rsid w:val="00190B2A"/>
    <w:rsid w:val="00192A6D"/>
    <w:rsid w:val="001C56D1"/>
    <w:rsid w:val="001E7D6D"/>
    <w:rsid w:val="002317C4"/>
    <w:rsid w:val="002378D2"/>
    <w:rsid w:val="00245389"/>
    <w:rsid w:val="0025196D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8483D"/>
    <w:rsid w:val="00494C9A"/>
    <w:rsid w:val="004A239B"/>
    <w:rsid w:val="004C1313"/>
    <w:rsid w:val="004F6B52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74A67"/>
    <w:rsid w:val="00687D19"/>
    <w:rsid w:val="00692C2D"/>
    <w:rsid w:val="00693E82"/>
    <w:rsid w:val="0071251E"/>
    <w:rsid w:val="0074623C"/>
    <w:rsid w:val="00756ADF"/>
    <w:rsid w:val="0077329F"/>
    <w:rsid w:val="007B4614"/>
    <w:rsid w:val="007B49D8"/>
    <w:rsid w:val="007D6D95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157EF"/>
    <w:rsid w:val="00A42F9E"/>
    <w:rsid w:val="00A575E7"/>
    <w:rsid w:val="00A6554A"/>
    <w:rsid w:val="00A668C2"/>
    <w:rsid w:val="00A7154F"/>
    <w:rsid w:val="00A76B0C"/>
    <w:rsid w:val="00AC2B77"/>
    <w:rsid w:val="00AD2E73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E6EC9"/>
    <w:rsid w:val="00CF7B9A"/>
    <w:rsid w:val="00D337A3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30B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30B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2019-10-25T09:27:00Z</cp:lastPrinted>
  <dcterms:created xsi:type="dcterms:W3CDTF">2019-09-24T03:02:00Z</dcterms:created>
  <dcterms:modified xsi:type="dcterms:W3CDTF">2019-10-25T09:27:00Z</dcterms:modified>
</cp:coreProperties>
</file>