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9A4" w:rsidRPr="009C1FB1" w:rsidRDefault="008639A4" w:rsidP="008639A4">
      <w:pPr>
        <w:pStyle w:val="Odstavekseznama"/>
        <w:ind w:left="1080"/>
        <w:jc w:val="center"/>
        <w:rPr>
          <w:rFonts w:ascii="Footlight MT Light" w:hAnsi="Footlight MT Light"/>
          <w:b/>
          <w:color w:val="006600"/>
          <w:sz w:val="36"/>
          <w:szCs w:val="36"/>
        </w:rPr>
      </w:pPr>
      <w:bookmarkStart w:id="0" w:name="_GoBack"/>
      <w:bookmarkEnd w:id="0"/>
      <w:r w:rsidRPr="009C1FB1">
        <w:rPr>
          <w:rFonts w:ascii="Footlight MT Light" w:hAnsi="Footlight MT Light"/>
          <w:b/>
          <w:color w:val="006600"/>
          <w:sz w:val="36"/>
          <w:szCs w:val="36"/>
        </w:rPr>
        <w:t>DATUMI PISNEGA OCENJEVANJA ZNANJ</w:t>
      </w:r>
    </w:p>
    <w:p w:rsidR="008639A4" w:rsidRDefault="008639A4" w:rsidP="008639A4">
      <w:pPr>
        <w:pStyle w:val="Odstavekseznama"/>
        <w:ind w:left="1080"/>
        <w:jc w:val="center"/>
        <w:rPr>
          <w:rFonts w:ascii="Footlight MT Light" w:hAnsi="Footlight MT Light"/>
          <w:b/>
          <w:color w:val="006600"/>
          <w:sz w:val="36"/>
          <w:szCs w:val="36"/>
        </w:rPr>
      </w:pPr>
      <w:r>
        <w:rPr>
          <w:rFonts w:ascii="Footlight MT Light" w:hAnsi="Footlight MT Light"/>
          <w:b/>
          <w:color w:val="006600"/>
          <w:sz w:val="36"/>
          <w:szCs w:val="36"/>
        </w:rPr>
        <w:t>V ŠOLSKEM LETU 2019/20</w:t>
      </w:r>
    </w:p>
    <w:p w:rsidR="002F2D3F" w:rsidRDefault="002F2D3F" w:rsidP="003079EC">
      <w:pPr>
        <w:jc w:val="center"/>
        <w:rPr>
          <w:rFonts w:ascii="Century Gothic" w:hAnsi="Century Gothic"/>
          <w:szCs w:val="24"/>
        </w:rPr>
      </w:pPr>
    </w:p>
    <w:p w:rsidR="007C6FB7" w:rsidRDefault="007C6FB7" w:rsidP="007C6FB7">
      <w:pPr>
        <w:jc w:val="center"/>
        <w:rPr>
          <w:b/>
          <w:i/>
          <w:color w:val="0000FF"/>
          <w:sz w:val="36"/>
          <w:szCs w:val="36"/>
        </w:rPr>
      </w:pPr>
      <w:r w:rsidRPr="00FA4E1E">
        <w:rPr>
          <w:b/>
          <w:i/>
          <w:color w:val="0000FF"/>
          <w:sz w:val="36"/>
          <w:szCs w:val="36"/>
        </w:rPr>
        <w:t xml:space="preserve">2. </w:t>
      </w:r>
      <w:r>
        <w:rPr>
          <w:b/>
          <w:i/>
          <w:color w:val="0000FF"/>
          <w:sz w:val="36"/>
          <w:szCs w:val="36"/>
        </w:rPr>
        <w:t>C</w:t>
      </w:r>
    </w:p>
    <w:p w:rsidR="007C6FB7" w:rsidRPr="00FA4E1E" w:rsidRDefault="007C6FB7" w:rsidP="007C6FB7">
      <w:pPr>
        <w:jc w:val="center"/>
        <w:rPr>
          <w:b/>
          <w:i/>
          <w:color w:val="0000FF"/>
          <w:sz w:val="36"/>
          <w:szCs w:val="36"/>
        </w:rPr>
      </w:pPr>
    </w:p>
    <w:tbl>
      <w:tblPr>
        <w:tblStyle w:val="Tabelamrea"/>
        <w:tblW w:w="918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1838"/>
        <w:gridCol w:w="2982"/>
        <w:gridCol w:w="1417"/>
      </w:tblGrid>
      <w:tr w:rsidR="007C6FB7" w:rsidRPr="00921C9E" w:rsidTr="00931708">
        <w:tc>
          <w:tcPr>
            <w:tcW w:w="4781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  <w:vAlign w:val="center"/>
          </w:tcPr>
          <w:p w:rsidR="007C6FB7" w:rsidRPr="008A4D0B" w:rsidRDefault="007C6FB7" w:rsidP="00931708">
            <w:pPr>
              <w:jc w:val="center"/>
              <w:rPr>
                <w:b/>
                <w:color w:val="17365D" w:themeColor="text2" w:themeShade="BF"/>
                <w:szCs w:val="24"/>
              </w:rPr>
            </w:pPr>
            <w:r w:rsidRPr="00C034B6">
              <w:rPr>
                <w:b/>
                <w:color w:val="C00000"/>
                <w:szCs w:val="24"/>
              </w:rPr>
              <w:t>MATEMATIKA</w:t>
            </w:r>
          </w:p>
        </w:tc>
        <w:tc>
          <w:tcPr>
            <w:tcW w:w="4399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7C6FB7" w:rsidRPr="008A4D0B" w:rsidRDefault="007C6FB7" w:rsidP="00931708">
            <w:pPr>
              <w:jc w:val="center"/>
              <w:rPr>
                <w:b/>
                <w:color w:val="17365D" w:themeColor="text2" w:themeShade="BF"/>
                <w:szCs w:val="24"/>
              </w:rPr>
            </w:pPr>
            <w:r w:rsidRPr="00C034B6">
              <w:rPr>
                <w:b/>
                <w:color w:val="C00000"/>
                <w:szCs w:val="24"/>
              </w:rPr>
              <w:t>SLOVENŠČINA</w:t>
            </w:r>
          </w:p>
        </w:tc>
      </w:tr>
      <w:tr w:rsidR="007C6FB7" w:rsidRPr="00921C9E" w:rsidTr="00931708">
        <w:tc>
          <w:tcPr>
            <w:tcW w:w="294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7C6FB7" w:rsidRPr="00921C9E" w:rsidRDefault="007C6FB7" w:rsidP="00931708">
            <w:pPr>
              <w:rPr>
                <w:szCs w:val="24"/>
              </w:rPr>
            </w:pPr>
            <w:r w:rsidRPr="00921C9E">
              <w:rPr>
                <w:szCs w:val="24"/>
              </w:rPr>
              <w:t>1. pisno ocenjevanje znanja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C6FB7" w:rsidRPr="00921C9E" w:rsidRDefault="007C6FB7" w:rsidP="009317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NOVEMBER 2019</w:t>
            </w:r>
          </w:p>
        </w:tc>
        <w:tc>
          <w:tcPr>
            <w:tcW w:w="298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7C6FB7" w:rsidRPr="00921C9E" w:rsidRDefault="007C6FB7" w:rsidP="00931708">
            <w:pPr>
              <w:rPr>
                <w:szCs w:val="24"/>
              </w:rPr>
            </w:pPr>
            <w:r w:rsidRPr="00921C9E">
              <w:rPr>
                <w:szCs w:val="24"/>
              </w:rPr>
              <w:t>1. pisno ocenjevanje znanja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6FB7" w:rsidRPr="00921C9E" w:rsidRDefault="007C6FB7" w:rsidP="009317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JANUAR 2020</w:t>
            </w:r>
          </w:p>
        </w:tc>
      </w:tr>
      <w:tr w:rsidR="007C6FB7" w:rsidRPr="00921C9E" w:rsidTr="00931708">
        <w:tc>
          <w:tcPr>
            <w:tcW w:w="294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7C6FB7" w:rsidRPr="00921C9E" w:rsidRDefault="007C6FB7" w:rsidP="00931708">
            <w:pPr>
              <w:rPr>
                <w:szCs w:val="24"/>
              </w:rPr>
            </w:pPr>
            <w:r w:rsidRPr="00921C9E">
              <w:rPr>
                <w:szCs w:val="24"/>
              </w:rPr>
              <w:t>2. pisno ocenjevanje znanja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C6FB7" w:rsidRPr="00921C9E" w:rsidRDefault="007C6FB7" w:rsidP="009317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FEBRUAR 2020</w:t>
            </w:r>
          </w:p>
        </w:tc>
        <w:tc>
          <w:tcPr>
            <w:tcW w:w="298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7C6FB7" w:rsidRPr="00921C9E" w:rsidRDefault="007C6FB7" w:rsidP="00931708">
            <w:pPr>
              <w:rPr>
                <w:szCs w:val="24"/>
              </w:rPr>
            </w:pPr>
            <w:r w:rsidRPr="00921C9E">
              <w:rPr>
                <w:szCs w:val="24"/>
              </w:rPr>
              <w:t>2. pisno ocenjevanje znanja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6FB7" w:rsidRPr="00921C9E" w:rsidRDefault="007C6FB7" w:rsidP="009317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MAREC 2020</w:t>
            </w:r>
          </w:p>
        </w:tc>
      </w:tr>
      <w:tr w:rsidR="007C6FB7" w:rsidRPr="00921C9E" w:rsidTr="00931708">
        <w:tc>
          <w:tcPr>
            <w:tcW w:w="2943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7C6FB7" w:rsidRPr="00921C9E" w:rsidRDefault="007C6FB7" w:rsidP="00931708">
            <w:pPr>
              <w:rPr>
                <w:szCs w:val="24"/>
              </w:rPr>
            </w:pPr>
            <w:r w:rsidRPr="00921C9E">
              <w:rPr>
                <w:szCs w:val="24"/>
              </w:rPr>
              <w:t>3. pisno ocenjevanje znanja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C6FB7" w:rsidRPr="00921C9E" w:rsidRDefault="007C6FB7" w:rsidP="009317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APRIL 2020</w:t>
            </w:r>
          </w:p>
        </w:tc>
        <w:tc>
          <w:tcPr>
            <w:tcW w:w="2982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7C6FB7" w:rsidRPr="00921C9E" w:rsidRDefault="007C6FB7" w:rsidP="00931708">
            <w:pPr>
              <w:rPr>
                <w:szCs w:val="24"/>
              </w:rPr>
            </w:pPr>
            <w:r w:rsidRPr="00921C9E">
              <w:rPr>
                <w:szCs w:val="24"/>
              </w:rPr>
              <w:t>3. pisno ocenjevanje znanja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  <w:vAlign w:val="center"/>
          </w:tcPr>
          <w:p w:rsidR="007C6FB7" w:rsidRPr="00921C9E" w:rsidRDefault="007C6FB7" w:rsidP="009317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MAJ 2020</w:t>
            </w:r>
          </w:p>
        </w:tc>
      </w:tr>
    </w:tbl>
    <w:p w:rsidR="007C6FB7" w:rsidRDefault="007C6FB7" w:rsidP="007C6FB7"/>
    <w:p w:rsidR="007C6FB7" w:rsidRDefault="007C6FB7" w:rsidP="007C6FB7"/>
    <w:tbl>
      <w:tblPr>
        <w:tblStyle w:val="Tabelamrea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9"/>
        <w:gridCol w:w="2090"/>
      </w:tblGrid>
      <w:tr w:rsidR="007C6FB7" w:rsidRPr="00921C9E" w:rsidTr="00931708">
        <w:tc>
          <w:tcPr>
            <w:tcW w:w="5129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  <w:vAlign w:val="center"/>
          </w:tcPr>
          <w:p w:rsidR="007C6FB7" w:rsidRPr="008A4D0B" w:rsidRDefault="007C6FB7" w:rsidP="00931708">
            <w:pPr>
              <w:jc w:val="center"/>
              <w:rPr>
                <w:b/>
                <w:color w:val="17365D" w:themeColor="text2" w:themeShade="BF"/>
                <w:szCs w:val="24"/>
              </w:rPr>
            </w:pPr>
            <w:r w:rsidRPr="00C034B6">
              <w:rPr>
                <w:b/>
                <w:color w:val="C00000"/>
                <w:szCs w:val="24"/>
              </w:rPr>
              <w:t>SPOZNAVANJE OKOLJA</w:t>
            </w:r>
          </w:p>
        </w:tc>
      </w:tr>
      <w:tr w:rsidR="007C6FB7" w:rsidRPr="00921C9E" w:rsidTr="00931708">
        <w:tc>
          <w:tcPr>
            <w:tcW w:w="3039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7C6FB7" w:rsidRPr="00921C9E" w:rsidRDefault="007C6FB7" w:rsidP="00931708">
            <w:pPr>
              <w:rPr>
                <w:szCs w:val="24"/>
              </w:rPr>
            </w:pPr>
            <w:r w:rsidRPr="00921C9E">
              <w:rPr>
                <w:szCs w:val="24"/>
              </w:rPr>
              <w:t>1. pisno ocenjevanje znanja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C6FB7" w:rsidRPr="00921C9E" w:rsidRDefault="007C6FB7" w:rsidP="009317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APRIL 2020</w:t>
            </w:r>
          </w:p>
        </w:tc>
      </w:tr>
    </w:tbl>
    <w:p w:rsidR="007C6FB7" w:rsidRDefault="007C6FB7" w:rsidP="007C6FB7"/>
    <w:p w:rsidR="007C6FB7" w:rsidRDefault="007C6FB7" w:rsidP="007C6FB7"/>
    <w:p w:rsidR="007C6FB7" w:rsidRDefault="007C6FB7" w:rsidP="007C6FB7">
      <w:pPr>
        <w:pStyle w:val="Glava"/>
        <w:tabs>
          <w:tab w:val="clear" w:pos="4536"/>
          <w:tab w:val="clear" w:pos="9072"/>
        </w:tabs>
        <w:rPr>
          <w:rFonts w:ascii="Arial Narrow" w:hAnsi="Arial Narrow"/>
          <w:szCs w:val="24"/>
        </w:rPr>
      </w:pPr>
    </w:p>
    <w:p w:rsidR="0077329F" w:rsidRPr="001E7D6D" w:rsidRDefault="0077329F" w:rsidP="007C6FB7">
      <w:pPr>
        <w:jc w:val="center"/>
        <w:rPr>
          <w:rFonts w:ascii="Century Gothic" w:hAnsi="Century Gothic"/>
          <w:szCs w:val="24"/>
        </w:rPr>
      </w:pPr>
    </w:p>
    <w:sectPr w:rsidR="0077329F" w:rsidRPr="001E7D6D" w:rsidSect="00EB7DC2">
      <w:headerReference w:type="default" r:id="rId8"/>
      <w:footerReference w:type="default" r:id="rId9"/>
      <w:pgSz w:w="11906" w:h="16838" w:code="9"/>
      <w:pgMar w:top="1134" w:right="1418" w:bottom="851" w:left="1418" w:header="851" w:footer="114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D2E" w:rsidRDefault="00543D2E">
      <w:r>
        <w:separator/>
      </w:r>
    </w:p>
  </w:endnote>
  <w:endnote w:type="continuationSeparator" w:id="0">
    <w:p w:rsidR="00543D2E" w:rsidRDefault="00543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4AF" w:rsidRDefault="008004AF" w:rsidP="008004AF">
    <w:pPr>
      <w:rPr>
        <w:rFonts w:ascii="Tahoma" w:hAnsi="Tahoma" w:cs="Tahoma"/>
        <w:i/>
        <w:color w:val="000000"/>
        <w:sz w:val="20"/>
      </w:rPr>
    </w:pPr>
    <w:r>
      <w:rPr>
        <w:rFonts w:ascii="Tahoma" w:hAnsi="Tahoma" w:cs="Tahoma"/>
        <w:i/>
        <w:color w:val="000000"/>
        <w:sz w:val="20"/>
      </w:rPr>
      <w:t>Datumi pisnega oc</w:t>
    </w:r>
    <w:r w:rsidR="00A832C1">
      <w:rPr>
        <w:rFonts w:ascii="Tahoma" w:hAnsi="Tahoma" w:cs="Tahoma"/>
        <w:i/>
        <w:color w:val="000000"/>
        <w:sz w:val="20"/>
      </w:rPr>
      <w:t>enjevanja znanj</w:t>
    </w:r>
    <w:r w:rsidR="00A832C1">
      <w:rPr>
        <w:rFonts w:ascii="Tahoma" w:hAnsi="Tahoma" w:cs="Tahoma"/>
        <w:i/>
        <w:color w:val="000000"/>
        <w:sz w:val="20"/>
      </w:rPr>
      <w:tab/>
    </w:r>
    <w:r w:rsidR="00A832C1">
      <w:rPr>
        <w:rFonts w:ascii="Tahoma" w:hAnsi="Tahoma" w:cs="Tahoma"/>
        <w:i/>
        <w:color w:val="000000"/>
        <w:sz w:val="20"/>
      </w:rPr>
      <w:tab/>
    </w:r>
    <w:r w:rsidR="00A832C1">
      <w:rPr>
        <w:rFonts w:ascii="Tahoma" w:hAnsi="Tahoma" w:cs="Tahoma"/>
        <w:i/>
        <w:color w:val="000000"/>
        <w:sz w:val="20"/>
      </w:rPr>
      <w:tab/>
    </w:r>
    <w:r w:rsidR="00A832C1">
      <w:rPr>
        <w:rFonts w:ascii="Tahoma" w:hAnsi="Tahoma" w:cs="Tahoma"/>
        <w:i/>
        <w:color w:val="000000"/>
        <w:sz w:val="20"/>
      </w:rPr>
      <w:tab/>
      <w:t xml:space="preserve">      </w:t>
    </w:r>
    <w:r w:rsidR="00A832C1">
      <w:rPr>
        <w:rFonts w:ascii="Tahoma" w:hAnsi="Tahoma" w:cs="Tahoma"/>
        <w:i/>
        <w:color w:val="000000"/>
        <w:sz w:val="20"/>
      </w:rPr>
      <w:tab/>
      <w:t xml:space="preserve">          OBR-</w:t>
    </w:r>
    <w:r w:rsidRPr="00EB7DC2">
      <w:rPr>
        <w:rFonts w:ascii="Tahoma" w:hAnsi="Tahoma" w:cs="Tahoma"/>
        <w:i/>
        <w:color w:val="000000"/>
        <w:sz w:val="20"/>
      </w:rPr>
      <w:t>OŠFR-2019/14</w:t>
    </w:r>
    <w:r>
      <w:rPr>
        <w:rFonts w:ascii="Tahoma" w:hAnsi="Tahoma" w:cs="Tahoma"/>
        <w:i/>
        <w:color w:val="000000"/>
        <w:sz w:val="20"/>
      </w:rPr>
      <w:t>-2c</w:t>
    </w:r>
  </w:p>
  <w:p w:rsidR="008004AF" w:rsidRPr="00EB7DC2" w:rsidRDefault="008004AF" w:rsidP="008004AF">
    <w:pPr>
      <w:rPr>
        <w:rFonts w:ascii="Tahoma" w:hAnsi="Tahoma" w:cs="Tahoma"/>
        <w:i/>
        <w:color w:val="000000"/>
        <w:sz w:val="20"/>
      </w:rPr>
    </w:pPr>
    <w:r>
      <w:rPr>
        <w:rFonts w:ascii="Tahoma" w:hAnsi="Tahoma" w:cs="Tahoma"/>
        <w:i/>
        <w:color w:val="000000"/>
        <w:sz w:val="20"/>
      </w:rPr>
      <w:t xml:space="preserve">v šol. letu 2019/20   </w:t>
    </w:r>
  </w:p>
  <w:sdt>
    <w:sdtPr>
      <w:id w:val="-1765838090"/>
      <w:docPartObj>
        <w:docPartGallery w:val="Page Numbers (Bottom of Page)"/>
        <w:docPartUnique/>
      </w:docPartObj>
    </w:sdtPr>
    <w:sdtEndPr>
      <w:rPr>
        <w:rFonts w:ascii="Tahoma" w:hAnsi="Tahoma" w:cs="Tahoma"/>
        <w:i/>
        <w:sz w:val="20"/>
      </w:rPr>
    </w:sdtEndPr>
    <w:sdtContent>
      <w:p w:rsidR="0043717A" w:rsidRPr="008004AF" w:rsidRDefault="008004AF" w:rsidP="008004AF">
        <w:pPr>
          <w:pStyle w:val="Noga"/>
          <w:jc w:val="center"/>
          <w:rPr>
            <w:rFonts w:ascii="Tahoma" w:hAnsi="Tahoma" w:cs="Tahoma"/>
            <w:i/>
            <w:sz w:val="20"/>
          </w:rPr>
        </w:pPr>
        <w:r w:rsidRPr="005A5790">
          <w:rPr>
            <w:rFonts w:ascii="Tahoma" w:hAnsi="Tahoma" w:cs="Tahoma"/>
            <w:i/>
            <w:sz w:val="20"/>
          </w:rPr>
          <w:fldChar w:fldCharType="begin"/>
        </w:r>
        <w:r w:rsidRPr="005A5790">
          <w:rPr>
            <w:rFonts w:ascii="Tahoma" w:hAnsi="Tahoma" w:cs="Tahoma"/>
            <w:i/>
            <w:sz w:val="20"/>
          </w:rPr>
          <w:instrText>PAGE   \* MERGEFORMAT</w:instrText>
        </w:r>
        <w:r w:rsidRPr="005A5790">
          <w:rPr>
            <w:rFonts w:ascii="Tahoma" w:hAnsi="Tahoma" w:cs="Tahoma"/>
            <w:i/>
            <w:sz w:val="20"/>
          </w:rPr>
          <w:fldChar w:fldCharType="separate"/>
        </w:r>
        <w:r w:rsidR="00700DCB">
          <w:rPr>
            <w:rFonts w:ascii="Tahoma" w:hAnsi="Tahoma" w:cs="Tahoma"/>
            <w:i/>
            <w:noProof/>
            <w:sz w:val="20"/>
          </w:rPr>
          <w:t>1</w:t>
        </w:r>
        <w:r w:rsidRPr="005A5790">
          <w:rPr>
            <w:rFonts w:ascii="Tahoma" w:hAnsi="Tahoma" w:cs="Tahoma"/>
            <w:i/>
            <w:sz w:val="20"/>
          </w:rPr>
          <w:fldChar w:fldCharType="end"/>
        </w:r>
        <w:r w:rsidRPr="005A5790">
          <w:rPr>
            <w:rFonts w:ascii="Tahoma" w:hAnsi="Tahoma" w:cs="Tahoma"/>
            <w:i/>
            <w:sz w:val="20"/>
          </w:rPr>
          <w:t>/1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D2E" w:rsidRDefault="00543D2E">
      <w:r>
        <w:separator/>
      </w:r>
    </w:p>
  </w:footnote>
  <w:footnote w:type="continuationSeparator" w:id="0">
    <w:p w:rsidR="00543D2E" w:rsidRDefault="00543D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97"/>
      <w:gridCol w:w="3506"/>
      <w:gridCol w:w="3507"/>
    </w:tblGrid>
    <w:tr w:rsidR="002F2D3F" w:rsidTr="00BD7D42">
      <w:tc>
        <w:tcPr>
          <w:tcW w:w="2197" w:type="dxa"/>
        </w:tcPr>
        <w:p w:rsidR="002F2D3F" w:rsidRDefault="00EB7DC2" w:rsidP="00C91F6F">
          <w:pPr>
            <w:pStyle w:val="Glava"/>
            <w:jc w:val="center"/>
          </w:pPr>
          <w:r>
            <w:rPr>
              <w:noProof/>
            </w:rPr>
            <mc:AlternateContent>
              <mc:Choice Requires="wpc">
                <w:drawing>
                  <wp:inline distT="0" distB="0" distL="0" distR="0">
                    <wp:extent cx="1217295" cy="1189990"/>
                    <wp:effectExtent l="9525" t="0" r="1905" b="635"/>
                    <wp:docPr id="159" name="Platno 9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Canvas">
                        <wpc:wpc>
                          <wpc:bg>
                            <a:noFill/>
                          </wpc:bg>
                          <wpc:whole/>
                          <wps:wsp>
                            <wps:cNvPr id="76" name="Freeform 95"/>
                            <wps:cNvSpPr>
                              <a:spLocks/>
                            </wps:cNvSpPr>
                            <wps:spPr bwMode="auto">
                              <a:xfrm>
                                <a:off x="664579" y="726221"/>
                                <a:ext cx="87050" cy="142883"/>
                              </a:xfrm>
                              <a:custGeom>
                                <a:avLst/>
                                <a:gdLst>
                                  <a:gd name="T0" fmla="*/ 85725 w 137"/>
                                  <a:gd name="T1" fmla="*/ 0 h 225"/>
                                  <a:gd name="T2" fmla="*/ 86995 w 137"/>
                                  <a:gd name="T3" fmla="*/ 142875 h 225"/>
                                  <a:gd name="T4" fmla="*/ 0 w 137"/>
                                  <a:gd name="T5" fmla="*/ 142875 h 225"/>
                                  <a:gd name="T6" fmla="*/ 64135 w 137"/>
                                  <a:gd name="T7" fmla="*/ 100965 h 225"/>
                                  <a:gd name="T8" fmla="*/ 39370 w 137"/>
                                  <a:gd name="T9" fmla="*/ 0 h 225"/>
                                  <a:gd name="T10" fmla="*/ 85725 w 137"/>
                                  <a:gd name="T11" fmla="*/ 0 h 225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37" h="225">
                                    <a:moveTo>
                                      <a:pt x="135" y="0"/>
                                    </a:moveTo>
                                    <a:lnTo>
                                      <a:pt x="137" y="225"/>
                                    </a:lnTo>
                                    <a:lnTo>
                                      <a:pt x="0" y="225"/>
                                    </a:lnTo>
                                    <a:lnTo>
                                      <a:pt x="101" y="159"/>
                                    </a:lnTo>
                                    <a:lnTo>
                                      <a:pt x="62" y="0"/>
                                    </a:lnTo>
                                    <a:lnTo>
                                      <a:pt x="13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7" name="Freeform 96"/>
                            <wps:cNvSpPr>
                              <a:spLocks/>
                            </wps:cNvSpPr>
                            <wps:spPr bwMode="auto">
                              <a:xfrm>
                                <a:off x="664579" y="726221"/>
                                <a:ext cx="87050" cy="142883"/>
                              </a:xfrm>
                              <a:custGeom>
                                <a:avLst/>
                                <a:gdLst>
                                  <a:gd name="T0" fmla="*/ 85725 w 137"/>
                                  <a:gd name="T1" fmla="*/ 0 h 225"/>
                                  <a:gd name="T2" fmla="*/ 86995 w 137"/>
                                  <a:gd name="T3" fmla="*/ 142875 h 225"/>
                                  <a:gd name="T4" fmla="*/ 0 w 137"/>
                                  <a:gd name="T5" fmla="*/ 142875 h 225"/>
                                  <a:gd name="T6" fmla="*/ 64135 w 137"/>
                                  <a:gd name="T7" fmla="*/ 100965 h 225"/>
                                  <a:gd name="T8" fmla="*/ 39370 w 137"/>
                                  <a:gd name="T9" fmla="*/ 0 h 225"/>
                                  <a:gd name="T10" fmla="*/ 85725 w 137"/>
                                  <a:gd name="T11" fmla="*/ 0 h 225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37" h="225">
                                    <a:moveTo>
                                      <a:pt x="135" y="0"/>
                                    </a:moveTo>
                                    <a:lnTo>
                                      <a:pt x="137" y="225"/>
                                    </a:lnTo>
                                    <a:lnTo>
                                      <a:pt x="0" y="225"/>
                                    </a:lnTo>
                                    <a:lnTo>
                                      <a:pt x="101" y="159"/>
                                    </a:lnTo>
                                    <a:lnTo>
                                      <a:pt x="62" y="0"/>
                                    </a:lnTo>
                                    <a:lnTo>
                                      <a:pt x="135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8" name="Freeform 97"/>
                            <wps:cNvSpPr>
                              <a:spLocks/>
                            </wps:cNvSpPr>
                            <wps:spPr bwMode="auto">
                              <a:xfrm>
                                <a:off x="772541" y="726221"/>
                                <a:ext cx="87050" cy="142883"/>
                              </a:xfrm>
                              <a:custGeom>
                                <a:avLst/>
                                <a:gdLst>
                                  <a:gd name="T0" fmla="*/ 0 w 137"/>
                                  <a:gd name="T1" fmla="*/ 0 h 225"/>
                                  <a:gd name="T2" fmla="*/ 0 w 137"/>
                                  <a:gd name="T3" fmla="*/ 142875 h 225"/>
                                  <a:gd name="T4" fmla="*/ 86995 w 137"/>
                                  <a:gd name="T5" fmla="*/ 142875 h 225"/>
                                  <a:gd name="T6" fmla="*/ 22225 w 137"/>
                                  <a:gd name="T7" fmla="*/ 100965 h 225"/>
                                  <a:gd name="T8" fmla="*/ 47625 w 137"/>
                                  <a:gd name="T9" fmla="*/ 0 h 225"/>
                                  <a:gd name="T10" fmla="*/ 0 w 137"/>
                                  <a:gd name="T11" fmla="*/ 0 h 225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37" h="225">
                                    <a:moveTo>
                                      <a:pt x="0" y="0"/>
                                    </a:moveTo>
                                    <a:lnTo>
                                      <a:pt x="0" y="225"/>
                                    </a:lnTo>
                                    <a:lnTo>
                                      <a:pt x="137" y="225"/>
                                    </a:lnTo>
                                    <a:lnTo>
                                      <a:pt x="35" y="159"/>
                                    </a:lnTo>
                                    <a:lnTo>
                                      <a:pt x="75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9" name="Freeform 98"/>
                            <wps:cNvSpPr>
                              <a:spLocks/>
                            </wps:cNvSpPr>
                            <wps:spPr bwMode="auto">
                              <a:xfrm>
                                <a:off x="772541" y="726221"/>
                                <a:ext cx="87050" cy="142883"/>
                              </a:xfrm>
                              <a:custGeom>
                                <a:avLst/>
                                <a:gdLst>
                                  <a:gd name="T0" fmla="*/ 0 w 137"/>
                                  <a:gd name="T1" fmla="*/ 0 h 225"/>
                                  <a:gd name="T2" fmla="*/ 0 w 137"/>
                                  <a:gd name="T3" fmla="*/ 142875 h 225"/>
                                  <a:gd name="T4" fmla="*/ 86995 w 137"/>
                                  <a:gd name="T5" fmla="*/ 142875 h 225"/>
                                  <a:gd name="T6" fmla="*/ 22225 w 137"/>
                                  <a:gd name="T7" fmla="*/ 100965 h 225"/>
                                  <a:gd name="T8" fmla="*/ 47625 w 137"/>
                                  <a:gd name="T9" fmla="*/ 0 h 225"/>
                                  <a:gd name="T10" fmla="*/ 0 w 137"/>
                                  <a:gd name="T11" fmla="*/ 0 h 225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37" h="225">
                                    <a:moveTo>
                                      <a:pt x="0" y="0"/>
                                    </a:moveTo>
                                    <a:lnTo>
                                      <a:pt x="0" y="225"/>
                                    </a:lnTo>
                                    <a:lnTo>
                                      <a:pt x="137" y="225"/>
                                    </a:lnTo>
                                    <a:lnTo>
                                      <a:pt x="35" y="159"/>
                                    </a:lnTo>
                                    <a:lnTo>
                                      <a:pt x="75" y="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" name="Freeform 99"/>
                            <wps:cNvSpPr>
                              <a:spLocks/>
                            </wps:cNvSpPr>
                            <wps:spPr bwMode="auto">
                              <a:xfrm>
                                <a:off x="648670" y="587641"/>
                                <a:ext cx="229331" cy="141082"/>
                              </a:xfrm>
                              <a:custGeom>
                                <a:avLst/>
                                <a:gdLst>
                                  <a:gd name="T0" fmla="*/ 0 w 361"/>
                                  <a:gd name="T1" fmla="*/ 140970 h 222"/>
                                  <a:gd name="T2" fmla="*/ 229235 w 361"/>
                                  <a:gd name="T3" fmla="*/ 140970 h 222"/>
                                  <a:gd name="T4" fmla="*/ 140335 w 361"/>
                                  <a:gd name="T5" fmla="*/ 0 h 222"/>
                                  <a:gd name="T6" fmla="*/ 84455 w 361"/>
                                  <a:gd name="T7" fmla="*/ 0 h 222"/>
                                  <a:gd name="T8" fmla="*/ 0 w 361"/>
                                  <a:gd name="T9" fmla="*/ 140970 h 222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61" h="222">
                                    <a:moveTo>
                                      <a:pt x="0" y="222"/>
                                    </a:moveTo>
                                    <a:lnTo>
                                      <a:pt x="361" y="222"/>
                                    </a:lnTo>
                                    <a:lnTo>
                                      <a:pt x="221" y="0"/>
                                    </a:lnTo>
                                    <a:lnTo>
                                      <a:pt x="133" y="0"/>
                                    </a:lnTo>
                                    <a:lnTo>
                                      <a:pt x="0" y="22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1" name="Freeform 100"/>
                            <wps:cNvSpPr>
                              <a:spLocks/>
                            </wps:cNvSpPr>
                            <wps:spPr bwMode="auto">
                              <a:xfrm>
                                <a:off x="648670" y="587641"/>
                                <a:ext cx="229331" cy="141082"/>
                              </a:xfrm>
                              <a:custGeom>
                                <a:avLst/>
                                <a:gdLst>
                                  <a:gd name="T0" fmla="*/ 0 w 361"/>
                                  <a:gd name="T1" fmla="*/ 140970 h 222"/>
                                  <a:gd name="T2" fmla="*/ 229235 w 361"/>
                                  <a:gd name="T3" fmla="*/ 140970 h 222"/>
                                  <a:gd name="T4" fmla="*/ 140335 w 361"/>
                                  <a:gd name="T5" fmla="*/ 0 h 222"/>
                                  <a:gd name="T6" fmla="*/ 84455 w 361"/>
                                  <a:gd name="T7" fmla="*/ 0 h 222"/>
                                  <a:gd name="T8" fmla="*/ 0 w 361"/>
                                  <a:gd name="T9" fmla="*/ 140970 h 222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61" h="222">
                                    <a:moveTo>
                                      <a:pt x="0" y="222"/>
                                    </a:moveTo>
                                    <a:lnTo>
                                      <a:pt x="361" y="222"/>
                                    </a:lnTo>
                                    <a:lnTo>
                                      <a:pt x="221" y="0"/>
                                    </a:lnTo>
                                    <a:lnTo>
                                      <a:pt x="133" y="0"/>
                                    </a:lnTo>
                                    <a:lnTo>
                                      <a:pt x="0" y="222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" name="Freeform 101"/>
                            <wps:cNvSpPr>
                              <a:spLocks/>
                            </wps:cNvSpPr>
                            <wps:spPr bwMode="auto">
                              <a:xfrm>
                                <a:off x="230632" y="463169"/>
                                <a:ext cx="153087" cy="147986"/>
                              </a:xfrm>
                              <a:custGeom>
                                <a:avLst/>
                                <a:gdLst>
                                  <a:gd name="T0" fmla="*/ 138430 w 241"/>
                                  <a:gd name="T1" fmla="*/ 0 h 233"/>
                                  <a:gd name="T2" fmla="*/ 0 w 241"/>
                                  <a:gd name="T3" fmla="*/ 147955 h 233"/>
                                  <a:gd name="T4" fmla="*/ 34925 w 241"/>
                                  <a:gd name="T5" fmla="*/ 147955 h 233"/>
                                  <a:gd name="T6" fmla="*/ 153035 w 241"/>
                                  <a:gd name="T7" fmla="*/ 23495 h 233"/>
                                  <a:gd name="T8" fmla="*/ 138430 w 241"/>
                                  <a:gd name="T9" fmla="*/ 0 h 233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41" h="233">
                                    <a:moveTo>
                                      <a:pt x="218" y="0"/>
                                    </a:moveTo>
                                    <a:lnTo>
                                      <a:pt x="0" y="233"/>
                                    </a:lnTo>
                                    <a:lnTo>
                                      <a:pt x="55" y="233"/>
                                    </a:lnTo>
                                    <a:lnTo>
                                      <a:pt x="241" y="37"/>
                                    </a:lnTo>
                                    <a:lnTo>
                                      <a:pt x="21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3" name="Freeform 102"/>
                            <wps:cNvSpPr>
                              <a:spLocks/>
                            </wps:cNvSpPr>
                            <wps:spPr bwMode="auto">
                              <a:xfrm>
                                <a:off x="230632" y="463169"/>
                                <a:ext cx="153087" cy="147986"/>
                              </a:xfrm>
                              <a:custGeom>
                                <a:avLst/>
                                <a:gdLst>
                                  <a:gd name="T0" fmla="*/ 138430 w 241"/>
                                  <a:gd name="T1" fmla="*/ 0 h 233"/>
                                  <a:gd name="T2" fmla="*/ 0 w 241"/>
                                  <a:gd name="T3" fmla="*/ 147955 h 233"/>
                                  <a:gd name="T4" fmla="*/ 34925 w 241"/>
                                  <a:gd name="T5" fmla="*/ 147955 h 233"/>
                                  <a:gd name="T6" fmla="*/ 153035 w 241"/>
                                  <a:gd name="T7" fmla="*/ 23495 h 233"/>
                                  <a:gd name="T8" fmla="*/ 138430 w 241"/>
                                  <a:gd name="T9" fmla="*/ 0 h 233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41" h="233">
                                    <a:moveTo>
                                      <a:pt x="218" y="0"/>
                                    </a:moveTo>
                                    <a:lnTo>
                                      <a:pt x="0" y="233"/>
                                    </a:lnTo>
                                    <a:lnTo>
                                      <a:pt x="55" y="233"/>
                                    </a:lnTo>
                                    <a:lnTo>
                                      <a:pt x="241" y="37"/>
                                    </a:lnTo>
                                    <a:lnTo>
                                      <a:pt x="218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4" name="Freeform 103"/>
                            <wps:cNvSpPr>
                              <a:spLocks/>
                            </wps:cNvSpPr>
                            <wps:spPr bwMode="auto">
                              <a:xfrm>
                                <a:off x="545111" y="463169"/>
                                <a:ext cx="153087" cy="147986"/>
                              </a:xfrm>
                              <a:custGeom>
                                <a:avLst/>
                                <a:gdLst>
                                  <a:gd name="T0" fmla="*/ 13970 w 241"/>
                                  <a:gd name="T1" fmla="*/ 0 h 233"/>
                                  <a:gd name="T2" fmla="*/ 153035 w 241"/>
                                  <a:gd name="T3" fmla="*/ 147955 h 233"/>
                                  <a:gd name="T4" fmla="*/ 117475 w 241"/>
                                  <a:gd name="T5" fmla="*/ 147955 h 233"/>
                                  <a:gd name="T6" fmla="*/ 0 w 241"/>
                                  <a:gd name="T7" fmla="*/ 23495 h 233"/>
                                  <a:gd name="T8" fmla="*/ 13970 w 241"/>
                                  <a:gd name="T9" fmla="*/ 0 h 233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41" h="233">
                                    <a:moveTo>
                                      <a:pt x="22" y="0"/>
                                    </a:moveTo>
                                    <a:lnTo>
                                      <a:pt x="241" y="233"/>
                                    </a:lnTo>
                                    <a:lnTo>
                                      <a:pt x="185" y="233"/>
                                    </a:lnTo>
                                    <a:lnTo>
                                      <a:pt x="0" y="37"/>
                                    </a:lnTo>
                                    <a:lnTo>
                                      <a:pt x="2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5" name="Freeform 104"/>
                            <wps:cNvSpPr>
                              <a:spLocks/>
                            </wps:cNvSpPr>
                            <wps:spPr bwMode="auto">
                              <a:xfrm>
                                <a:off x="545111" y="463169"/>
                                <a:ext cx="153087" cy="147986"/>
                              </a:xfrm>
                              <a:custGeom>
                                <a:avLst/>
                                <a:gdLst>
                                  <a:gd name="T0" fmla="*/ 13970 w 241"/>
                                  <a:gd name="T1" fmla="*/ 0 h 233"/>
                                  <a:gd name="T2" fmla="*/ 153035 w 241"/>
                                  <a:gd name="T3" fmla="*/ 147955 h 233"/>
                                  <a:gd name="T4" fmla="*/ 117475 w 241"/>
                                  <a:gd name="T5" fmla="*/ 147955 h 233"/>
                                  <a:gd name="T6" fmla="*/ 0 w 241"/>
                                  <a:gd name="T7" fmla="*/ 23495 h 233"/>
                                  <a:gd name="T8" fmla="*/ 13970 w 241"/>
                                  <a:gd name="T9" fmla="*/ 0 h 233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41" h="233">
                                    <a:moveTo>
                                      <a:pt x="22" y="0"/>
                                    </a:moveTo>
                                    <a:lnTo>
                                      <a:pt x="241" y="233"/>
                                    </a:lnTo>
                                    <a:lnTo>
                                      <a:pt x="185" y="233"/>
                                    </a:lnTo>
                                    <a:lnTo>
                                      <a:pt x="0" y="37"/>
                                    </a:lnTo>
                                    <a:lnTo>
                                      <a:pt x="22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6" name="Freeform 105"/>
                            <wps:cNvSpPr>
                              <a:spLocks/>
                            </wps:cNvSpPr>
                            <wps:spPr bwMode="auto">
                              <a:xfrm>
                                <a:off x="335391" y="398931"/>
                                <a:ext cx="264351" cy="214124"/>
                              </a:xfrm>
                              <a:custGeom>
                                <a:avLst/>
                                <a:gdLst>
                                  <a:gd name="T0" fmla="*/ 0 w 416"/>
                                  <a:gd name="T1" fmla="*/ 0 h 337"/>
                                  <a:gd name="T2" fmla="*/ 264160 w 416"/>
                                  <a:gd name="T3" fmla="*/ 1270 h 337"/>
                                  <a:gd name="T4" fmla="*/ 156210 w 416"/>
                                  <a:gd name="T5" fmla="*/ 213995 h 337"/>
                                  <a:gd name="T6" fmla="*/ 106680 w 416"/>
                                  <a:gd name="T7" fmla="*/ 212090 h 337"/>
                                  <a:gd name="T8" fmla="*/ 0 w 416"/>
                                  <a:gd name="T9" fmla="*/ 0 h 337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416" h="337">
                                    <a:moveTo>
                                      <a:pt x="0" y="0"/>
                                    </a:moveTo>
                                    <a:lnTo>
                                      <a:pt x="416" y="2"/>
                                    </a:lnTo>
                                    <a:lnTo>
                                      <a:pt x="246" y="337"/>
                                    </a:lnTo>
                                    <a:lnTo>
                                      <a:pt x="168" y="334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7" name="Freeform 106"/>
                            <wps:cNvSpPr>
                              <a:spLocks/>
                            </wps:cNvSpPr>
                            <wps:spPr bwMode="auto">
                              <a:xfrm>
                                <a:off x="335391" y="398931"/>
                                <a:ext cx="264351" cy="214124"/>
                              </a:xfrm>
                              <a:custGeom>
                                <a:avLst/>
                                <a:gdLst>
                                  <a:gd name="T0" fmla="*/ 0 w 416"/>
                                  <a:gd name="T1" fmla="*/ 0 h 337"/>
                                  <a:gd name="T2" fmla="*/ 264160 w 416"/>
                                  <a:gd name="T3" fmla="*/ 1270 h 337"/>
                                  <a:gd name="T4" fmla="*/ 156210 w 416"/>
                                  <a:gd name="T5" fmla="*/ 213995 h 337"/>
                                  <a:gd name="T6" fmla="*/ 106680 w 416"/>
                                  <a:gd name="T7" fmla="*/ 212090 h 337"/>
                                  <a:gd name="T8" fmla="*/ 0 w 416"/>
                                  <a:gd name="T9" fmla="*/ 0 h 337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416" h="337">
                                    <a:moveTo>
                                      <a:pt x="0" y="0"/>
                                    </a:moveTo>
                                    <a:lnTo>
                                      <a:pt x="416" y="2"/>
                                    </a:lnTo>
                                    <a:lnTo>
                                      <a:pt x="246" y="337"/>
                                    </a:lnTo>
                                    <a:lnTo>
                                      <a:pt x="168" y="334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8" name="Rectangle 10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6221" y="295371"/>
                                <a:ext cx="18411" cy="33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9" name="Rectangle 10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6221" y="295371"/>
                                <a:ext cx="18411" cy="3372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0" name="Freeform 109"/>
                            <wps:cNvSpPr>
                              <a:spLocks/>
                            </wps:cNvSpPr>
                            <wps:spPr bwMode="auto">
                              <a:xfrm>
                                <a:off x="689294" y="322087"/>
                                <a:ext cx="141081" cy="108663"/>
                              </a:xfrm>
                              <a:custGeom>
                                <a:avLst/>
                                <a:gdLst>
                                  <a:gd name="T0" fmla="*/ 70485 w 222"/>
                                  <a:gd name="T1" fmla="*/ 0 h 171"/>
                                  <a:gd name="T2" fmla="*/ 56515 w 222"/>
                                  <a:gd name="T3" fmla="*/ 0 h 171"/>
                                  <a:gd name="T4" fmla="*/ 43815 w 222"/>
                                  <a:gd name="T5" fmla="*/ 3810 h 171"/>
                                  <a:gd name="T6" fmla="*/ 31115 w 222"/>
                                  <a:gd name="T7" fmla="*/ 8255 h 171"/>
                                  <a:gd name="T8" fmla="*/ 21590 w 222"/>
                                  <a:gd name="T9" fmla="*/ 15240 h 171"/>
                                  <a:gd name="T10" fmla="*/ 12700 w 222"/>
                                  <a:gd name="T11" fmla="*/ 23495 h 171"/>
                                  <a:gd name="T12" fmla="*/ 5715 w 222"/>
                                  <a:gd name="T13" fmla="*/ 33020 h 171"/>
                                  <a:gd name="T14" fmla="*/ 1905 w 222"/>
                                  <a:gd name="T15" fmla="*/ 43180 h 171"/>
                                  <a:gd name="T16" fmla="*/ 0 w 222"/>
                                  <a:gd name="T17" fmla="*/ 53975 h 171"/>
                                  <a:gd name="T18" fmla="*/ 1905 w 222"/>
                                  <a:gd name="T19" fmla="*/ 65405 h 171"/>
                                  <a:gd name="T20" fmla="*/ 5715 w 222"/>
                                  <a:gd name="T21" fmla="*/ 74930 h 171"/>
                                  <a:gd name="T22" fmla="*/ 12700 w 222"/>
                                  <a:gd name="T23" fmla="*/ 85090 h 171"/>
                                  <a:gd name="T24" fmla="*/ 21590 w 222"/>
                                  <a:gd name="T25" fmla="*/ 93345 h 171"/>
                                  <a:gd name="T26" fmla="*/ 31115 w 222"/>
                                  <a:gd name="T27" fmla="*/ 99060 h 171"/>
                                  <a:gd name="T28" fmla="*/ 43815 w 222"/>
                                  <a:gd name="T29" fmla="*/ 104775 h 171"/>
                                  <a:gd name="T30" fmla="*/ 56515 w 222"/>
                                  <a:gd name="T31" fmla="*/ 107315 h 171"/>
                                  <a:gd name="T32" fmla="*/ 70485 w 222"/>
                                  <a:gd name="T33" fmla="*/ 108585 h 171"/>
                                  <a:gd name="T34" fmla="*/ 84455 w 222"/>
                                  <a:gd name="T35" fmla="*/ 107315 h 171"/>
                                  <a:gd name="T36" fmla="*/ 97155 w 222"/>
                                  <a:gd name="T37" fmla="*/ 104775 h 171"/>
                                  <a:gd name="T38" fmla="*/ 109855 w 222"/>
                                  <a:gd name="T39" fmla="*/ 99060 h 171"/>
                                  <a:gd name="T40" fmla="*/ 119380 w 222"/>
                                  <a:gd name="T41" fmla="*/ 93345 h 171"/>
                                  <a:gd name="T42" fmla="*/ 128270 w 222"/>
                                  <a:gd name="T43" fmla="*/ 85090 h 171"/>
                                  <a:gd name="T44" fmla="*/ 135255 w 222"/>
                                  <a:gd name="T45" fmla="*/ 74930 h 171"/>
                                  <a:gd name="T46" fmla="*/ 139065 w 222"/>
                                  <a:gd name="T47" fmla="*/ 65405 h 171"/>
                                  <a:gd name="T48" fmla="*/ 140970 w 222"/>
                                  <a:gd name="T49" fmla="*/ 53975 h 171"/>
                                  <a:gd name="T50" fmla="*/ 139065 w 222"/>
                                  <a:gd name="T51" fmla="*/ 43180 h 171"/>
                                  <a:gd name="T52" fmla="*/ 135255 w 222"/>
                                  <a:gd name="T53" fmla="*/ 33020 h 171"/>
                                  <a:gd name="T54" fmla="*/ 128270 w 222"/>
                                  <a:gd name="T55" fmla="*/ 23495 h 171"/>
                                  <a:gd name="T56" fmla="*/ 119380 w 222"/>
                                  <a:gd name="T57" fmla="*/ 15240 h 171"/>
                                  <a:gd name="T58" fmla="*/ 109855 w 222"/>
                                  <a:gd name="T59" fmla="*/ 8255 h 171"/>
                                  <a:gd name="T60" fmla="*/ 97155 w 222"/>
                                  <a:gd name="T61" fmla="*/ 3810 h 171"/>
                                  <a:gd name="T62" fmla="*/ 84455 w 222"/>
                                  <a:gd name="T63" fmla="*/ 0 h 171"/>
                                  <a:gd name="T64" fmla="*/ 70485 w 222"/>
                                  <a:gd name="T65" fmla="*/ 0 h 171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</a:gdLst>
                                <a:ahLst/>
                                <a:cxnLst>
                                  <a:cxn ang="T66">
                                    <a:pos x="T0" y="T1"/>
                                  </a:cxn>
                                  <a:cxn ang="T67">
                                    <a:pos x="T2" y="T3"/>
                                  </a:cxn>
                                  <a:cxn ang="T68">
                                    <a:pos x="T4" y="T5"/>
                                  </a:cxn>
                                  <a:cxn ang="T69">
                                    <a:pos x="T6" y="T7"/>
                                  </a:cxn>
                                  <a:cxn ang="T70">
                                    <a:pos x="T8" y="T9"/>
                                  </a:cxn>
                                  <a:cxn ang="T71">
                                    <a:pos x="T10" y="T11"/>
                                  </a:cxn>
                                  <a:cxn ang="T72">
                                    <a:pos x="T12" y="T13"/>
                                  </a:cxn>
                                  <a:cxn ang="T73">
                                    <a:pos x="T14" y="T15"/>
                                  </a:cxn>
                                  <a:cxn ang="T74">
                                    <a:pos x="T16" y="T17"/>
                                  </a:cxn>
                                  <a:cxn ang="T75">
                                    <a:pos x="T18" y="T19"/>
                                  </a:cxn>
                                  <a:cxn ang="T76">
                                    <a:pos x="T20" y="T21"/>
                                  </a:cxn>
                                  <a:cxn ang="T77">
                                    <a:pos x="T22" y="T23"/>
                                  </a:cxn>
                                  <a:cxn ang="T78">
                                    <a:pos x="T24" y="T25"/>
                                  </a:cxn>
                                  <a:cxn ang="T79">
                                    <a:pos x="T26" y="T27"/>
                                  </a:cxn>
                                  <a:cxn ang="T80">
                                    <a:pos x="T28" y="T29"/>
                                  </a:cxn>
                                  <a:cxn ang="T81">
                                    <a:pos x="T30" y="T31"/>
                                  </a:cxn>
                                  <a:cxn ang="T82">
                                    <a:pos x="T32" y="T33"/>
                                  </a:cxn>
                                  <a:cxn ang="T83">
                                    <a:pos x="T34" y="T35"/>
                                  </a:cxn>
                                  <a:cxn ang="T84">
                                    <a:pos x="T36" y="T37"/>
                                  </a:cxn>
                                  <a:cxn ang="T85">
                                    <a:pos x="T38" y="T39"/>
                                  </a:cxn>
                                  <a:cxn ang="T86">
                                    <a:pos x="T40" y="T41"/>
                                  </a:cxn>
                                  <a:cxn ang="T87">
                                    <a:pos x="T42" y="T43"/>
                                  </a:cxn>
                                  <a:cxn ang="T88">
                                    <a:pos x="T44" y="T45"/>
                                  </a:cxn>
                                  <a:cxn ang="T89">
                                    <a:pos x="T46" y="T47"/>
                                  </a:cxn>
                                  <a:cxn ang="T90">
                                    <a:pos x="T48" y="T49"/>
                                  </a:cxn>
                                  <a:cxn ang="T91">
                                    <a:pos x="T50" y="T51"/>
                                  </a:cxn>
                                  <a:cxn ang="T92">
                                    <a:pos x="T52" y="T53"/>
                                  </a:cxn>
                                  <a:cxn ang="T93">
                                    <a:pos x="T54" y="T55"/>
                                  </a:cxn>
                                  <a:cxn ang="T94">
                                    <a:pos x="T56" y="T57"/>
                                  </a:cxn>
                                  <a:cxn ang="T95">
                                    <a:pos x="T58" y="T59"/>
                                  </a:cxn>
                                  <a:cxn ang="T96">
                                    <a:pos x="T60" y="T61"/>
                                  </a:cxn>
                                  <a:cxn ang="T97">
                                    <a:pos x="T62" y="T63"/>
                                  </a:cxn>
                                  <a:cxn ang="T98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222" h="171">
                                    <a:moveTo>
                                      <a:pt x="111" y="0"/>
                                    </a:moveTo>
                                    <a:lnTo>
                                      <a:pt x="89" y="0"/>
                                    </a:lnTo>
                                    <a:lnTo>
                                      <a:pt x="69" y="6"/>
                                    </a:lnTo>
                                    <a:lnTo>
                                      <a:pt x="49" y="13"/>
                                    </a:lnTo>
                                    <a:lnTo>
                                      <a:pt x="34" y="24"/>
                                    </a:lnTo>
                                    <a:lnTo>
                                      <a:pt x="20" y="37"/>
                                    </a:lnTo>
                                    <a:lnTo>
                                      <a:pt x="9" y="52"/>
                                    </a:lnTo>
                                    <a:lnTo>
                                      <a:pt x="3" y="68"/>
                                    </a:lnTo>
                                    <a:lnTo>
                                      <a:pt x="0" y="85"/>
                                    </a:lnTo>
                                    <a:lnTo>
                                      <a:pt x="3" y="103"/>
                                    </a:lnTo>
                                    <a:lnTo>
                                      <a:pt x="9" y="118"/>
                                    </a:lnTo>
                                    <a:lnTo>
                                      <a:pt x="20" y="134"/>
                                    </a:lnTo>
                                    <a:lnTo>
                                      <a:pt x="34" y="147"/>
                                    </a:lnTo>
                                    <a:lnTo>
                                      <a:pt x="49" y="156"/>
                                    </a:lnTo>
                                    <a:lnTo>
                                      <a:pt x="69" y="165"/>
                                    </a:lnTo>
                                    <a:lnTo>
                                      <a:pt x="89" y="169"/>
                                    </a:lnTo>
                                    <a:lnTo>
                                      <a:pt x="111" y="171"/>
                                    </a:lnTo>
                                    <a:lnTo>
                                      <a:pt x="133" y="169"/>
                                    </a:lnTo>
                                    <a:lnTo>
                                      <a:pt x="153" y="165"/>
                                    </a:lnTo>
                                    <a:lnTo>
                                      <a:pt x="173" y="156"/>
                                    </a:lnTo>
                                    <a:lnTo>
                                      <a:pt x="188" y="147"/>
                                    </a:lnTo>
                                    <a:lnTo>
                                      <a:pt x="202" y="134"/>
                                    </a:lnTo>
                                    <a:lnTo>
                                      <a:pt x="213" y="118"/>
                                    </a:lnTo>
                                    <a:lnTo>
                                      <a:pt x="219" y="103"/>
                                    </a:lnTo>
                                    <a:lnTo>
                                      <a:pt x="222" y="85"/>
                                    </a:lnTo>
                                    <a:lnTo>
                                      <a:pt x="219" y="68"/>
                                    </a:lnTo>
                                    <a:lnTo>
                                      <a:pt x="213" y="52"/>
                                    </a:lnTo>
                                    <a:lnTo>
                                      <a:pt x="202" y="37"/>
                                    </a:lnTo>
                                    <a:lnTo>
                                      <a:pt x="188" y="24"/>
                                    </a:lnTo>
                                    <a:lnTo>
                                      <a:pt x="173" y="13"/>
                                    </a:lnTo>
                                    <a:lnTo>
                                      <a:pt x="153" y="6"/>
                                    </a:lnTo>
                                    <a:lnTo>
                                      <a:pt x="133" y="0"/>
                                    </a:lnTo>
                                    <a:lnTo>
                                      <a:pt x="11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1" name="Freeform 110"/>
                            <wps:cNvSpPr>
                              <a:spLocks/>
                            </wps:cNvSpPr>
                            <wps:spPr bwMode="auto">
                              <a:xfrm>
                                <a:off x="689294" y="322087"/>
                                <a:ext cx="141081" cy="108663"/>
                              </a:xfrm>
                              <a:custGeom>
                                <a:avLst/>
                                <a:gdLst>
                                  <a:gd name="T0" fmla="*/ 70485 w 222"/>
                                  <a:gd name="T1" fmla="*/ 0 h 171"/>
                                  <a:gd name="T2" fmla="*/ 56515 w 222"/>
                                  <a:gd name="T3" fmla="*/ 0 h 171"/>
                                  <a:gd name="T4" fmla="*/ 43815 w 222"/>
                                  <a:gd name="T5" fmla="*/ 3810 h 171"/>
                                  <a:gd name="T6" fmla="*/ 31115 w 222"/>
                                  <a:gd name="T7" fmla="*/ 8255 h 171"/>
                                  <a:gd name="T8" fmla="*/ 21590 w 222"/>
                                  <a:gd name="T9" fmla="*/ 15240 h 171"/>
                                  <a:gd name="T10" fmla="*/ 12700 w 222"/>
                                  <a:gd name="T11" fmla="*/ 23495 h 171"/>
                                  <a:gd name="T12" fmla="*/ 5715 w 222"/>
                                  <a:gd name="T13" fmla="*/ 33020 h 171"/>
                                  <a:gd name="T14" fmla="*/ 1905 w 222"/>
                                  <a:gd name="T15" fmla="*/ 43180 h 171"/>
                                  <a:gd name="T16" fmla="*/ 0 w 222"/>
                                  <a:gd name="T17" fmla="*/ 53975 h 171"/>
                                  <a:gd name="T18" fmla="*/ 1905 w 222"/>
                                  <a:gd name="T19" fmla="*/ 65405 h 171"/>
                                  <a:gd name="T20" fmla="*/ 5715 w 222"/>
                                  <a:gd name="T21" fmla="*/ 74930 h 171"/>
                                  <a:gd name="T22" fmla="*/ 12700 w 222"/>
                                  <a:gd name="T23" fmla="*/ 85090 h 171"/>
                                  <a:gd name="T24" fmla="*/ 21590 w 222"/>
                                  <a:gd name="T25" fmla="*/ 93345 h 171"/>
                                  <a:gd name="T26" fmla="*/ 31115 w 222"/>
                                  <a:gd name="T27" fmla="*/ 99060 h 171"/>
                                  <a:gd name="T28" fmla="*/ 43815 w 222"/>
                                  <a:gd name="T29" fmla="*/ 104775 h 171"/>
                                  <a:gd name="T30" fmla="*/ 56515 w 222"/>
                                  <a:gd name="T31" fmla="*/ 107315 h 171"/>
                                  <a:gd name="T32" fmla="*/ 70485 w 222"/>
                                  <a:gd name="T33" fmla="*/ 108585 h 171"/>
                                  <a:gd name="T34" fmla="*/ 84455 w 222"/>
                                  <a:gd name="T35" fmla="*/ 107315 h 171"/>
                                  <a:gd name="T36" fmla="*/ 97155 w 222"/>
                                  <a:gd name="T37" fmla="*/ 104775 h 171"/>
                                  <a:gd name="T38" fmla="*/ 109855 w 222"/>
                                  <a:gd name="T39" fmla="*/ 99060 h 171"/>
                                  <a:gd name="T40" fmla="*/ 119380 w 222"/>
                                  <a:gd name="T41" fmla="*/ 93345 h 171"/>
                                  <a:gd name="T42" fmla="*/ 128270 w 222"/>
                                  <a:gd name="T43" fmla="*/ 85090 h 171"/>
                                  <a:gd name="T44" fmla="*/ 135255 w 222"/>
                                  <a:gd name="T45" fmla="*/ 74930 h 171"/>
                                  <a:gd name="T46" fmla="*/ 139065 w 222"/>
                                  <a:gd name="T47" fmla="*/ 65405 h 171"/>
                                  <a:gd name="T48" fmla="*/ 140970 w 222"/>
                                  <a:gd name="T49" fmla="*/ 53975 h 171"/>
                                  <a:gd name="T50" fmla="*/ 139065 w 222"/>
                                  <a:gd name="T51" fmla="*/ 43180 h 171"/>
                                  <a:gd name="T52" fmla="*/ 135255 w 222"/>
                                  <a:gd name="T53" fmla="*/ 33020 h 171"/>
                                  <a:gd name="T54" fmla="*/ 128270 w 222"/>
                                  <a:gd name="T55" fmla="*/ 23495 h 171"/>
                                  <a:gd name="T56" fmla="*/ 119380 w 222"/>
                                  <a:gd name="T57" fmla="*/ 15240 h 171"/>
                                  <a:gd name="T58" fmla="*/ 109855 w 222"/>
                                  <a:gd name="T59" fmla="*/ 8255 h 171"/>
                                  <a:gd name="T60" fmla="*/ 97155 w 222"/>
                                  <a:gd name="T61" fmla="*/ 3810 h 171"/>
                                  <a:gd name="T62" fmla="*/ 84455 w 222"/>
                                  <a:gd name="T63" fmla="*/ 0 h 171"/>
                                  <a:gd name="T64" fmla="*/ 70485 w 222"/>
                                  <a:gd name="T65" fmla="*/ 0 h 171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</a:gdLst>
                                <a:ahLst/>
                                <a:cxnLst>
                                  <a:cxn ang="T66">
                                    <a:pos x="T0" y="T1"/>
                                  </a:cxn>
                                  <a:cxn ang="T67">
                                    <a:pos x="T2" y="T3"/>
                                  </a:cxn>
                                  <a:cxn ang="T68">
                                    <a:pos x="T4" y="T5"/>
                                  </a:cxn>
                                  <a:cxn ang="T69">
                                    <a:pos x="T6" y="T7"/>
                                  </a:cxn>
                                  <a:cxn ang="T70">
                                    <a:pos x="T8" y="T9"/>
                                  </a:cxn>
                                  <a:cxn ang="T71">
                                    <a:pos x="T10" y="T11"/>
                                  </a:cxn>
                                  <a:cxn ang="T72">
                                    <a:pos x="T12" y="T13"/>
                                  </a:cxn>
                                  <a:cxn ang="T73">
                                    <a:pos x="T14" y="T15"/>
                                  </a:cxn>
                                  <a:cxn ang="T74">
                                    <a:pos x="T16" y="T17"/>
                                  </a:cxn>
                                  <a:cxn ang="T75">
                                    <a:pos x="T18" y="T19"/>
                                  </a:cxn>
                                  <a:cxn ang="T76">
                                    <a:pos x="T20" y="T21"/>
                                  </a:cxn>
                                  <a:cxn ang="T77">
                                    <a:pos x="T22" y="T23"/>
                                  </a:cxn>
                                  <a:cxn ang="T78">
                                    <a:pos x="T24" y="T25"/>
                                  </a:cxn>
                                  <a:cxn ang="T79">
                                    <a:pos x="T26" y="T27"/>
                                  </a:cxn>
                                  <a:cxn ang="T80">
                                    <a:pos x="T28" y="T29"/>
                                  </a:cxn>
                                  <a:cxn ang="T81">
                                    <a:pos x="T30" y="T31"/>
                                  </a:cxn>
                                  <a:cxn ang="T82">
                                    <a:pos x="T32" y="T33"/>
                                  </a:cxn>
                                  <a:cxn ang="T83">
                                    <a:pos x="T34" y="T35"/>
                                  </a:cxn>
                                  <a:cxn ang="T84">
                                    <a:pos x="T36" y="T37"/>
                                  </a:cxn>
                                  <a:cxn ang="T85">
                                    <a:pos x="T38" y="T39"/>
                                  </a:cxn>
                                  <a:cxn ang="T86">
                                    <a:pos x="T40" y="T41"/>
                                  </a:cxn>
                                  <a:cxn ang="T87">
                                    <a:pos x="T42" y="T43"/>
                                  </a:cxn>
                                  <a:cxn ang="T88">
                                    <a:pos x="T44" y="T45"/>
                                  </a:cxn>
                                  <a:cxn ang="T89">
                                    <a:pos x="T46" y="T47"/>
                                  </a:cxn>
                                  <a:cxn ang="T90">
                                    <a:pos x="T48" y="T49"/>
                                  </a:cxn>
                                  <a:cxn ang="T91">
                                    <a:pos x="T50" y="T51"/>
                                  </a:cxn>
                                  <a:cxn ang="T92">
                                    <a:pos x="T52" y="T53"/>
                                  </a:cxn>
                                  <a:cxn ang="T93">
                                    <a:pos x="T54" y="T55"/>
                                  </a:cxn>
                                  <a:cxn ang="T94">
                                    <a:pos x="T56" y="T57"/>
                                  </a:cxn>
                                  <a:cxn ang="T95">
                                    <a:pos x="T58" y="T59"/>
                                  </a:cxn>
                                  <a:cxn ang="T96">
                                    <a:pos x="T60" y="T61"/>
                                  </a:cxn>
                                  <a:cxn ang="T97">
                                    <a:pos x="T62" y="T63"/>
                                  </a:cxn>
                                  <a:cxn ang="T98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222" h="171">
                                    <a:moveTo>
                                      <a:pt x="111" y="0"/>
                                    </a:moveTo>
                                    <a:lnTo>
                                      <a:pt x="89" y="0"/>
                                    </a:lnTo>
                                    <a:lnTo>
                                      <a:pt x="69" y="6"/>
                                    </a:lnTo>
                                    <a:lnTo>
                                      <a:pt x="49" y="13"/>
                                    </a:lnTo>
                                    <a:lnTo>
                                      <a:pt x="34" y="24"/>
                                    </a:lnTo>
                                    <a:lnTo>
                                      <a:pt x="20" y="37"/>
                                    </a:lnTo>
                                    <a:lnTo>
                                      <a:pt x="9" y="52"/>
                                    </a:lnTo>
                                    <a:lnTo>
                                      <a:pt x="3" y="68"/>
                                    </a:lnTo>
                                    <a:lnTo>
                                      <a:pt x="0" y="85"/>
                                    </a:lnTo>
                                    <a:lnTo>
                                      <a:pt x="3" y="103"/>
                                    </a:lnTo>
                                    <a:lnTo>
                                      <a:pt x="9" y="118"/>
                                    </a:lnTo>
                                    <a:lnTo>
                                      <a:pt x="20" y="134"/>
                                    </a:lnTo>
                                    <a:lnTo>
                                      <a:pt x="34" y="147"/>
                                    </a:lnTo>
                                    <a:lnTo>
                                      <a:pt x="49" y="156"/>
                                    </a:lnTo>
                                    <a:lnTo>
                                      <a:pt x="69" y="165"/>
                                    </a:lnTo>
                                    <a:lnTo>
                                      <a:pt x="89" y="169"/>
                                    </a:lnTo>
                                    <a:lnTo>
                                      <a:pt x="111" y="171"/>
                                    </a:lnTo>
                                    <a:lnTo>
                                      <a:pt x="133" y="169"/>
                                    </a:lnTo>
                                    <a:lnTo>
                                      <a:pt x="153" y="165"/>
                                    </a:lnTo>
                                    <a:lnTo>
                                      <a:pt x="173" y="156"/>
                                    </a:lnTo>
                                    <a:lnTo>
                                      <a:pt x="188" y="147"/>
                                    </a:lnTo>
                                    <a:lnTo>
                                      <a:pt x="202" y="134"/>
                                    </a:lnTo>
                                    <a:lnTo>
                                      <a:pt x="213" y="118"/>
                                    </a:lnTo>
                                    <a:lnTo>
                                      <a:pt x="219" y="103"/>
                                    </a:lnTo>
                                    <a:lnTo>
                                      <a:pt x="222" y="85"/>
                                    </a:lnTo>
                                    <a:lnTo>
                                      <a:pt x="219" y="68"/>
                                    </a:lnTo>
                                    <a:lnTo>
                                      <a:pt x="213" y="52"/>
                                    </a:lnTo>
                                    <a:lnTo>
                                      <a:pt x="202" y="37"/>
                                    </a:lnTo>
                                    <a:lnTo>
                                      <a:pt x="188" y="24"/>
                                    </a:lnTo>
                                    <a:lnTo>
                                      <a:pt x="173" y="13"/>
                                    </a:lnTo>
                                    <a:lnTo>
                                      <a:pt x="153" y="6"/>
                                    </a:lnTo>
                                    <a:lnTo>
                                      <a:pt x="133" y="0"/>
                                    </a:lnTo>
                                    <a:lnTo>
                                      <a:pt x="111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2" name="Freeform 111"/>
                            <wps:cNvSpPr>
                              <a:spLocks/>
                            </wps:cNvSpPr>
                            <wps:spPr bwMode="auto">
                              <a:xfrm>
                                <a:off x="397727" y="247744"/>
                                <a:ext cx="147384" cy="117568"/>
                              </a:xfrm>
                              <a:custGeom>
                                <a:avLst/>
                                <a:gdLst>
                                  <a:gd name="T0" fmla="*/ 73025 w 232"/>
                                  <a:gd name="T1" fmla="*/ 0 h 185"/>
                                  <a:gd name="T2" fmla="*/ 88265 w 232"/>
                                  <a:gd name="T3" fmla="*/ 1270 h 185"/>
                                  <a:gd name="T4" fmla="*/ 102235 w 232"/>
                                  <a:gd name="T5" fmla="*/ 3810 h 185"/>
                                  <a:gd name="T6" fmla="*/ 114935 w 232"/>
                                  <a:gd name="T7" fmla="*/ 9525 h 185"/>
                                  <a:gd name="T8" fmla="*/ 124460 w 232"/>
                                  <a:gd name="T9" fmla="*/ 16510 h 185"/>
                                  <a:gd name="T10" fmla="*/ 134620 w 232"/>
                                  <a:gd name="T11" fmla="*/ 26670 h 185"/>
                                  <a:gd name="T12" fmla="*/ 141605 w 232"/>
                                  <a:gd name="T13" fmla="*/ 36195 h 185"/>
                                  <a:gd name="T14" fmla="*/ 142875 w 232"/>
                                  <a:gd name="T15" fmla="*/ 41910 h 185"/>
                                  <a:gd name="T16" fmla="*/ 146050 w 232"/>
                                  <a:gd name="T17" fmla="*/ 47625 h 185"/>
                                  <a:gd name="T18" fmla="*/ 146050 w 232"/>
                                  <a:gd name="T19" fmla="*/ 53340 h 185"/>
                                  <a:gd name="T20" fmla="*/ 147320 w 232"/>
                                  <a:gd name="T21" fmla="*/ 58420 h 185"/>
                                  <a:gd name="T22" fmla="*/ 146050 w 232"/>
                                  <a:gd name="T23" fmla="*/ 64135 h 185"/>
                                  <a:gd name="T24" fmla="*/ 146050 w 232"/>
                                  <a:gd name="T25" fmla="*/ 69850 h 185"/>
                                  <a:gd name="T26" fmla="*/ 142875 w 232"/>
                                  <a:gd name="T27" fmla="*/ 75565 h 185"/>
                                  <a:gd name="T28" fmla="*/ 141605 w 232"/>
                                  <a:gd name="T29" fmla="*/ 81280 h 185"/>
                                  <a:gd name="T30" fmla="*/ 134620 w 232"/>
                                  <a:gd name="T31" fmla="*/ 90805 h 185"/>
                                  <a:gd name="T32" fmla="*/ 124460 w 232"/>
                                  <a:gd name="T33" fmla="*/ 100330 h 185"/>
                                  <a:gd name="T34" fmla="*/ 114935 w 232"/>
                                  <a:gd name="T35" fmla="*/ 107315 h 185"/>
                                  <a:gd name="T36" fmla="*/ 102235 w 232"/>
                                  <a:gd name="T37" fmla="*/ 113030 h 185"/>
                                  <a:gd name="T38" fmla="*/ 88265 w 232"/>
                                  <a:gd name="T39" fmla="*/ 116205 h 185"/>
                                  <a:gd name="T40" fmla="*/ 73025 w 232"/>
                                  <a:gd name="T41" fmla="*/ 117475 h 185"/>
                                  <a:gd name="T42" fmla="*/ 58420 w 232"/>
                                  <a:gd name="T43" fmla="*/ 116205 h 185"/>
                                  <a:gd name="T44" fmla="*/ 44450 w 232"/>
                                  <a:gd name="T45" fmla="*/ 113030 h 185"/>
                                  <a:gd name="T46" fmla="*/ 31750 w 232"/>
                                  <a:gd name="T47" fmla="*/ 107315 h 185"/>
                                  <a:gd name="T48" fmla="*/ 20955 w 232"/>
                                  <a:gd name="T49" fmla="*/ 100330 h 185"/>
                                  <a:gd name="T50" fmla="*/ 12700 w 232"/>
                                  <a:gd name="T51" fmla="*/ 90805 h 185"/>
                                  <a:gd name="T52" fmla="*/ 5080 w 232"/>
                                  <a:gd name="T53" fmla="*/ 81280 h 185"/>
                                  <a:gd name="T54" fmla="*/ 2540 w 232"/>
                                  <a:gd name="T55" fmla="*/ 75565 h 185"/>
                                  <a:gd name="T56" fmla="*/ 1270 w 232"/>
                                  <a:gd name="T57" fmla="*/ 69850 h 185"/>
                                  <a:gd name="T58" fmla="*/ 0 w 232"/>
                                  <a:gd name="T59" fmla="*/ 64135 h 185"/>
                                  <a:gd name="T60" fmla="*/ 0 w 232"/>
                                  <a:gd name="T61" fmla="*/ 58420 h 185"/>
                                  <a:gd name="T62" fmla="*/ 0 w 232"/>
                                  <a:gd name="T63" fmla="*/ 53340 h 185"/>
                                  <a:gd name="T64" fmla="*/ 1270 w 232"/>
                                  <a:gd name="T65" fmla="*/ 47625 h 185"/>
                                  <a:gd name="T66" fmla="*/ 2540 w 232"/>
                                  <a:gd name="T67" fmla="*/ 41910 h 185"/>
                                  <a:gd name="T68" fmla="*/ 5080 w 232"/>
                                  <a:gd name="T69" fmla="*/ 36195 h 185"/>
                                  <a:gd name="T70" fmla="*/ 12700 w 232"/>
                                  <a:gd name="T71" fmla="*/ 26670 h 185"/>
                                  <a:gd name="T72" fmla="*/ 20955 w 232"/>
                                  <a:gd name="T73" fmla="*/ 16510 h 185"/>
                                  <a:gd name="T74" fmla="*/ 31750 w 232"/>
                                  <a:gd name="T75" fmla="*/ 9525 h 185"/>
                                  <a:gd name="T76" fmla="*/ 44450 w 232"/>
                                  <a:gd name="T77" fmla="*/ 3810 h 185"/>
                                  <a:gd name="T78" fmla="*/ 58420 w 232"/>
                                  <a:gd name="T79" fmla="*/ 1270 h 185"/>
                                  <a:gd name="T80" fmla="*/ 73025 w 232"/>
                                  <a:gd name="T81" fmla="*/ 0 h 185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</a:gdLst>
                                <a:ahLst/>
                                <a:cxnLst>
                                  <a:cxn ang="T82">
                                    <a:pos x="T0" y="T1"/>
                                  </a:cxn>
                                  <a:cxn ang="T83">
                                    <a:pos x="T2" y="T3"/>
                                  </a:cxn>
                                  <a:cxn ang="T84">
                                    <a:pos x="T4" y="T5"/>
                                  </a:cxn>
                                  <a:cxn ang="T85">
                                    <a:pos x="T6" y="T7"/>
                                  </a:cxn>
                                  <a:cxn ang="T86">
                                    <a:pos x="T8" y="T9"/>
                                  </a:cxn>
                                  <a:cxn ang="T87">
                                    <a:pos x="T10" y="T11"/>
                                  </a:cxn>
                                  <a:cxn ang="T88">
                                    <a:pos x="T12" y="T13"/>
                                  </a:cxn>
                                  <a:cxn ang="T89">
                                    <a:pos x="T14" y="T15"/>
                                  </a:cxn>
                                  <a:cxn ang="T90">
                                    <a:pos x="T16" y="T17"/>
                                  </a:cxn>
                                  <a:cxn ang="T91">
                                    <a:pos x="T18" y="T19"/>
                                  </a:cxn>
                                  <a:cxn ang="T92">
                                    <a:pos x="T20" y="T21"/>
                                  </a:cxn>
                                  <a:cxn ang="T93">
                                    <a:pos x="T22" y="T23"/>
                                  </a:cxn>
                                  <a:cxn ang="T94">
                                    <a:pos x="T24" y="T25"/>
                                  </a:cxn>
                                  <a:cxn ang="T95">
                                    <a:pos x="T26" y="T27"/>
                                  </a:cxn>
                                  <a:cxn ang="T96">
                                    <a:pos x="T28" y="T29"/>
                                  </a:cxn>
                                  <a:cxn ang="T97">
                                    <a:pos x="T30" y="T31"/>
                                  </a:cxn>
                                  <a:cxn ang="T98">
                                    <a:pos x="T32" y="T33"/>
                                  </a:cxn>
                                  <a:cxn ang="T99">
                                    <a:pos x="T34" y="T35"/>
                                  </a:cxn>
                                  <a:cxn ang="T100">
                                    <a:pos x="T36" y="T37"/>
                                  </a:cxn>
                                  <a:cxn ang="T101">
                                    <a:pos x="T38" y="T39"/>
                                  </a:cxn>
                                  <a:cxn ang="T102">
                                    <a:pos x="T40" y="T41"/>
                                  </a:cxn>
                                  <a:cxn ang="T103">
                                    <a:pos x="T42" y="T43"/>
                                  </a:cxn>
                                  <a:cxn ang="T104">
                                    <a:pos x="T44" y="T45"/>
                                  </a:cxn>
                                  <a:cxn ang="T105">
                                    <a:pos x="T46" y="T47"/>
                                  </a:cxn>
                                  <a:cxn ang="T106">
                                    <a:pos x="T48" y="T49"/>
                                  </a:cxn>
                                  <a:cxn ang="T107">
                                    <a:pos x="T50" y="T51"/>
                                  </a:cxn>
                                  <a:cxn ang="T108">
                                    <a:pos x="T52" y="T53"/>
                                  </a:cxn>
                                  <a:cxn ang="T109">
                                    <a:pos x="T54" y="T55"/>
                                  </a:cxn>
                                  <a:cxn ang="T110">
                                    <a:pos x="T56" y="T57"/>
                                  </a:cxn>
                                  <a:cxn ang="T111">
                                    <a:pos x="T58" y="T59"/>
                                  </a:cxn>
                                  <a:cxn ang="T112">
                                    <a:pos x="T60" y="T61"/>
                                  </a:cxn>
                                  <a:cxn ang="T113">
                                    <a:pos x="T62" y="T63"/>
                                  </a:cxn>
                                  <a:cxn ang="T114">
                                    <a:pos x="T64" y="T65"/>
                                  </a:cxn>
                                  <a:cxn ang="T115">
                                    <a:pos x="T66" y="T67"/>
                                  </a:cxn>
                                  <a:cxn ang="T116">
                                    <a:pos x="T68" y="T69"/>
                                  </a:cxn>
                                  <a:cxn ang="T117">
                                    <a:pos x="T70" y="T71"/>
                                  </a:cxn>
                                  <a:cxn ang="T118">
                                    <a:pos x="T72" y="T73"/>
                                  </a:cxn>
                                  <a:cxn ang="T119">
                                    <a:pos x="T74" y="T75"/>
                                  </a:cxn>
                                  <a:cxn ang="T120">
                                    <a:pos x="T76" y="T77"/>
                                  </a:cxn>
                                  <a:cxn ang="T121">
                                    <a:pos x="T78" y="T79"/>
                                  </a:cxn>
                                  <a:cxn ang="T122">
                                    <a:pos x="T80" y="T81"/>
                                  </a:cxn>
                                </a:cxnLst>
                                <a:rect l="0" t="0" r="r" b="b"/>
                                <a:pathLst>
                                  <a:path w="232" h="185">
                                    <a:moveTo>
                                      <a:pt x="115" y="0"/>
                                    </a:moveTo>
                                    <a:lnTo>
                                      <a:pt x="139" y="2"/>
                                    </a:lnTo>
                                    <a:lnTo>
                                      <a:pt x="161" y="6"/>
                                    </a:lnTo>
                                    <a:lnTo>
                                      <a:pt x="181" y="15"/>
                                    </a:lnTo>
                                    <a:lnTo>
                                      <a:pt x="196" y="26"/>
                                    </a:lnTo>
                                    <a:lnTo>
                                      <a:pt x="212" y="42"/>
                                    </a:lnTo>
                                    <a:lnTo>
                                      <a:pt x="223" y="57"/>
                                    </a:lnTo>
                                    <a:lnTo>
                                      <a:pt x="225" y="66"/>
                                    </a:lnTo>
                                    <a:lnTo>
                                      <a:pt x="230" y="75"/>
                                    </a:lnTo>
                                    <a:lnTo>
                                      <a:pt x="230" y="84"/>
                                    </a:lnTo>
                                    <a:lnTo>
                                      <a:pt x="232" y="92"/>
                                    </a:lnTo>
                                    <a:lnTo>
                                      <a:pt x="230" y="101"/>
                                    </a:lnTo>
                                    <a:lnTo>
                                      <a:pt x="230" y="110"/>
                                    </a:lnTo>
                                    <a:lnTo>
                                      <a:pt x="225" y="119"/>
                                    </a:lnTo>
                                    <a:lnTo>
                                      <a:pt x="223" y="128"/>
                                    </a:lnTo>
                                    <a:lnTo>
                                      <a:pt x="212" y="143"/>
                                    </a:lnTo>
                                    <a:lnTo>
                                      <a:pt x="196" y="158"/>
                                    </a:lnTo>
                                    <a:lnTo>
                                      <a:pt x="181" y="169"/>
                                    </a:lnTo>
                                    <a:lnTo>
                                      <a:pt x="161" y="178"/>
                                    </a:lnTo>
                                    <a:lnTo>
                                      <a:pt x="139" y="183"/>
                                    </a:lnTo>
                                    <a:lnTo>
                                      <a:pt x="115" y="185"/>
                                    </a:lnTo>
                                    <a:lnTo>
                                      <a:pt x="92" y="183"/>
                                    </a:lnTo>
                                    <a:lnTo>
                                      <a:pt x="70" y="178"/>
                                    </a:lnTo>
                                    <a:lnTo>
                                      <a:pt x="50" y="169"/>
                                    </a:lnTo>
                                    <a:lnTo>
                                      <a:pt x="33" y="158"/>
                                    </a:lnTo>
                                    <a:lnTo>
                                      <a:pt x="20" y="143"/>
                                    </a:lnTo>
                                    <a:lnTo>
                                      <a:pt x="8" y="128"/>
                                    </a:lnTo>
                                    <a:lnTo>
                                      <a:pt x="4" y="119"/>
                                    </a:lnTo>
                                    <a:lnTo>
                                      <a:pt x="2" y="110"/>
                                    </a:lnTo>
                                    <a:lnTo>
                                      <a:pt x="0" y="101"/>
                                    </a:lnTo>
                                    <a:lnTo>
                                      <a:pt x="0" y="92"/>
                                    </a:lnTo>
                                    <a:lnTo>
                                      <a:pt x="0" y="84"/>
                                    </a:lnTo>
                                    <a:lnTo>
                                      <a:pt x="2" y="75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8" y="57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33" y="26"/>
                                    </a:lnTo>
                                    <a:lnTo>
                                      <a:pt x="50" y="15"/>
                                    </a:lnTo>
                                    <a:lnTo>
                                      <a:pt x="70" y="6"/>
                                    </a:lnTo>
                                    <a:lnTo>
                                      <a:pt x="92" y="2"/>
                                    </a:lnTo>
                                    <a:lnTo>
                                      <a:pt x="11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3" name="Freeform 112"/>
                            <wps:cNvSpPr>
                              <a:spLocks/>
                            </wps:cNvSpPr>
                            <wps:spPr bwMode="auto">
                              <a:xfrm>
                                <a:off x="397727" y="247744"/>
                                <a:ext cx="147384" cy="117568"/>
                              </a:xfrm>
                              <a:custGeom>
                                <a:avLst/>
                                <a:gdLst>
                                  <a:gd name="T0" fmla="*/ 73025 w 232"/>
                                  <a:gd name="T1" fmla="*/ 0 h 185"/>
                                  <a:gd name="T2" fmla="*/ 88265 w 232"/>
                                  <a:gd name="T3" fmla="*/ 1270 h 185"/>
                                  <a:gd name="T4" fmla="*/ 102235 w 232"/>
                                  <a:gd name="T5" fmla="*/ 3810 h 185"/>
                                  <a:gd name="T6" fmla="*/ 114935 w 232"/>
                                  <a:gd name="T7" fmla="*/ 9525 h 185"/>
                                  <a:gd name="T8" fmla="*/ 124460 w 232"/>
                                  <a:gd name="T9" fmla="*/ 16510 h 185"/>
                                  <a:gd name="T10" fmla="*/ 134620 w 232"/>
                                  <a:gd name="T11" fmla="*/ 26670 h 185"/>
                                  <a:gd name="T12" fmla="*/ 141605 w 232"/>
                                  <a:gd name="T13" fmla="*/ 36195 h 185"/>
                                  <a:gd name="T14" fmla="*/ 142875 w 232"/>
                                  <a:gd name="T15" fmla="*/ 41910 h 185"/>
                                  <a:gd name="T16" fmla="*/ 146050 w 232"/>
                                  <a:gd name="T17" fmla="*/ 47625 h 185"/>
                                  <a:gd name="T18" fmla="*/ 146050 w 232"/>
                                  <a:gd name="T19" fmla="*/ 53340 h 185"/>
                                  <a:gd name="T20" fmla="*/ 147320 w 232"/>
                                  <a:gd name="T21" fmla="*/ 58420 h 185"/>
                                  <a:gd name="T22" fmla="*/ 146050 w 232"/>
                                  <a:gd name="T23" fmla="*/ 64135 h 185"/>
                                  <a:gd name="T24" fmla="*/ 146050 w 232"/>
                                  <a:gd name="T25" fmla="*/ 69850 h 185"/>
                                  <a:gd name="T26" fmla="*/ 142875 w 232"/>
                                  <a:gd name="T27" fmla="*/ 75565 h 185"/>
                                  <a:gd name="T28" fmla="*/ 141605 w 232"/>
                                  <a:gd name="T29" fmla="*/ 81280 h 185"/>
                                  <a:gd name="T30" fmla="*/ 134620 w 232"/>
                                  <a:gd name="T31" fmla="*/ 90805 h 185"/>
                                  <a:gd name="T32" fmla="*/ 124460 w 232"/>
                                  <a:gd name="T33" fmla="*/ 100330 h 185"/>
                                  <a:gd name="T34" fmla="*/ 114935 w 232"/>
                                  <a:gd name="T35" fmla="*/ 107315 h 185"/>
                                  <a:gd name="T36" fmla="*/ 102235 w 232"/>
                                  <a:gd name="T37" fmla="*/ 113030 h 185"/>
                                  <a:gd name="T38" fmla="*/ 88265 w 232"/>
                                  <a:gd name="T39" fmla="*/ 116205 h 185"/>
                                  <a:gd name="T40" fmla="*/ 73025 w 232"/>
                                  <a:gd name="T41" fmla="*/ 117475 h 185"/>
                                  <a:gd name="T42" fmla="*/ 58420 w 232"/>
                                  <a:gd name="T43" fmla="*/ 116205 h 185"/>
                                  <a:gd name="T44" fmla="*/ 44450 w 232"/>
                                  <a:gd name="T45" fmla="*/ 113030 h 185"/>
                                  <a:gd name="T46" fmla="*/ 31750 w 232"/>
                                  <a:gd name="T47" fmla="*/ 107315 h 185"/>
                                  <a:gd name="T48" fmla="*/ 20955 w 232"/>
                                  <a:gd name="T49" fmla="*/ 100330 h 185"/>
                                  <a:gd name="T50" fmla="*/ 12700 w 232"/>
                                  <a:gd name="T51" fmla="*/ 90805 h 185"/>
                                  <a:gd name="T52" fmla="*/ 5080 w 232"/>
                                  <a:gd name="T53" fmla="*/ 81280 h 185"/>
                                  <a:gd name="T54" fmla="*/ 2540 w 232"/>
                                  <a:gd name="T55" fmla="*/ 75565 h 185"/>
                                  <a:gd name="T56" fmla="*/ 1270 w 232"/>
                                  <a:gd name="T57" fmla="*/ 69850 h 185"/>
                                  <a:gd name="T58" fmla="*/ 0 w 232"/>
                                  <a:gd name="T59" fmla="*/ 64135 h 185"/>
                                  <a:gd name="T60" fmla="*/ 0 w 232"/>
                                  <a:gd name="T61" fmla="*/ 58420 h 185"/>
                                  <a:gd name="T62" fmla="*/ 0 w 232"/>
                                  <a:gd name="T63" fmla="*/ 53340 h 185"/>
                                  <a:gd name="T64" fmla="*/ 1270 w 232"/>
                                  <a:gd name="T65" fmla="*/ 47625 h 185"/>
                                  <a:gd name="T66" fmla="*/ 2540 w 232"/>
                                  <a:gd name="T67" fmla="*/ 41910 h 185"/>
                                  <a:gd name="T68" fmla="*/ 5080 w 232"/>
                                  <a:gd name="T69" fmla="*/ 36195 h 185"/>
                                  <a:gd name="T70" fmla="*/ 12700 w 232"/>
                                  <a:gd name="T71" fmla="*/ 26670 h 185"/>
                                  <a:gd name="T72" fmla="*/ 20955 w 232"/>
                                  <a:gd name="T73" fmla="*/ 16510 h 185"/>
                                  <a:gd name="T74" fmla="*/ 31750 w 232"/>
                                  <a:gd name="T75" fmla="*/ 9525 h 185"/>
                                  <a:gd name="T76" fmla="*/ 44450 w 232"/>
                                  <a:gd name="T77" fmla="*/ 3810 h 185"/>
                                  <a:gd name="T78" fmla="*/ 58420 w 232"/>
                                  <a:gd name="T79" fmla="*/ 1270 h 185"/>
                                  <a:gd name="T80" fmla="*/ 73025 w 232"/>
                                  <a:gd name="T81" fmla="*/ 0 h 185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</a:gdLst>
                                <a:ahLst/>
                                <a:cxnLst>
                                  <a:cxn ang="T82">
                                    <a:pos x="T0" y="T1"/>
                                  </a:cxn>
                                  <a:cxn ang="T83">
                                    <a:pos x="T2" y="T3"/>
                                  </a:cxn>
                                  <a:cxn ang="T84">
                                    <a:pos x="T4" y="T5"/>
                                  </a:cxn>
                                  <a:cxn ang="T85">
                                    <a:pos x="T6" y="T7"/>
                                  </a:cxn>
                                  <a:cxn ang="T86">
                                    <a:pos x="T8" y="T9"/>
                                  </a:cxn>
                                  <a:cxn ang="T87">
                                    <a:pos x="T10" y="T11"/>
                                  </a:cxn>
                                  <a:cxn ang="T88">
                                    <a:pos x="T12" y="T13"/>
                                  </a:cxn>
                                  <a:cxn ang="T89">
                                    <a:pos x="T14" y="T15"/>
                                  </a:cxn>
                                  <a:cxn ang="T90">
                                    <a:pos x="T16" y="T17"/>
                                  </a:cxn>
                                  <a:cxn ang="T91">
                                    <a:pos x="T18" y="T19"/>
                                  </a:cxn>
                                  <a:cxn ang="T92">
                                    <a:pos x="T20" y="T21"/>
                                  </a:cxn>
                                  <a:cxn ang="T93">
                                    <a:pos x="T22" y="T23"/>
                                  </a:cxn>
                                  <a:cxn ang="T94">
                                    <a:pos x="T24" y="T25"/>
                                  </a:cxn>
                                  <a:cxn ang="T95">
                                    <a:pos x="T26" y="T27"/>
                                  </a:cxn>
                                  <a:cxn ang="T96">
                                    <a:pos x="T28" y="T29"/>
                                  </a:cxn>
                                  <a:cxn ang="T97">
                                    <a:pos x="T30" y="T31"/>
                                  </a:cxn>
                                  <a:cxn ang="T98">
                                    <a:pos x="T32" y="T33"/>
                                  </a:cxn>
                                  <a:cxn ang="T99">
                                    <a:pos x="T34" y="T35"/>
                                  </a:cxn>
                                  <a:cxn ang="T100">
                                    <a:pos x="T36" y="T37"/>
                                  </a:cxn>
                                  <a:cxn ang="T101">
                                    <a:pos x="T38" y="T39"/>
                                  </a:cxn>
                                  <a:cxn ang="T102">
                                    <a:pos x="T40" y="T41"/>
                                  </a:cxn>
                                  <a:cxn ang="T103">
                                    <a:pos x="T42" y="T43"/>
                                  </a:cxn>
                                  <a:cxn ang="T104">
                                    <a:pos x="T44" y="T45"/>
                                  </a:cxn>
                                  <a:cxn ang="T105">
                                    <a:pos x="T46" y="T47"/>
                                  </a:cxn>
                                  <a:cxn ang="T106">
                                    <a:pos x="T48" y="T49"/>
                                  </a:cxn>
                                  <a:cxn ang="T107">
                                    <a:pos x="T50" y="T51"/>
                                  </a:cxn>
                                  <a:cxn ang="T108">
                                    <a:pos x="T52" y="T53"/>
                                  </a:cxn>
                                  <a:cxn ang="T109">
                                    <a:pos x="T54" y="T55"/>
                                  </a:cxn>
                                  <a:cxn ang="T110">
                                    <a:pos x="T56" y="T57"/>
                                  </a:cxn>
                                  <a:cxn ang="T111">
                                    <a:pos x="T58" y="T59"/>
                                  </a:cxn>
                                  <a:cxn ang="T112">
                                    <a:pos x="T60" y="T61"/>
                                  </a:cxn>
                                  <a:cxn ang="T113">
                                    <a:pos x="T62" y="T63"/>
                                  </a:cxn>
                                  <a:cxn ang="T114">
                                    <a:pos x="T64" y="T65"/>
                                  </a:cxn>
                                  <a:cxn ang="T115">
                                    <a:pos x="T66" y="T67"/>
                                  </a:cxn>
                                  <a:cxn ang="T116">
                                    <a:pos x="T68" y="T69"/>
                                  </a:cxn>
                                  <a:cxn ang="T117">
                                    <a:pos x="T70" y="T71"/>
                                  </a:cxn>
                                  <a:cxn ang="T118">
                                    <a:pos x="T72" y="T73"/>
                                  </a:cxn>
                                  <a:cxn ang="T119">
                                    <a:pos x="T74" y="T75"/>
                                  </a:cxn>
                                  <a:cxn ang="T120">
                                    <a:pos x="T76" y="T77"/>
                                  </a:cxn>
                                  <a:cxn ang="T121">
                                    <a:pos x="T78" y="T79"/>
                                  </a:cxn>
                                  <a:cxn ang="T122">
                                    <a:pos x="T80" y="T81"/>
                                  </a:cxn>
                                </a:cxnLst>
                                <a:rect l="0" t="0" r="r" b="b"/>
                                <a:pathLst>
                                  <a:path w="232" h="185">
                                    <a:moveTo>
                                      <a:pt x="115" y="0"/>
                                    </a:moveTo>
                                    <a:lnTo>
                                      <a:pt x="139" y="2"/>
                                    </a:lnTo>
                                    <a:lnTo>
                                      <a:pt x="161" y="6"/>
                                    </a:lnTo>
                                    <a:lnTo>
                                      <a:pt x="181" y="15"/>
                                    </a:lnTo>
                                    <a:lnTo>
                                      <a:pt x="196" y="26"/>
                                    </a:lnTo>
                                    <a:lnTo>
                                      <a:pt x="212" y="42"/>
                                    </a:lnTo>
                                    <a:lnTo>
                                      <a:pt x="223" y="57"/>
                                    </a:lnTo>
                                    <a:lnTo>
                                      <a:pt x="225" y="66"/>
                                    </a:lnTo>
                                    <a:lnTo>
                                      <a:pt x="230" y="75"/>
                                    </a:lnTo>
                                    <a:lnTo>
                                      <a:pt x="230" y="84"/>
                                    </a:lnTo>
                                    <a:lnTo>
                                      <a:pt x="232" y="92"/>
                                    </a:lnTo>
                                    <a:lnTo>
                                      <a:pt x="230" y="101"/>
                                    </a:lnTo>
                                    <a:lnTo>
                                      <a:pt x="230" y="110"/>
                                    </a:lnTo>
                                    <a:lnTo>
                                      <a:pt x="225" y="119"/>
                                    </a:lnTo>
                                    <a:lnTo>
                                      <a:pt x="223" y="128"/>
                                    </a:lnTo>
                                    <a:lnTo>
                                      <a:pt x="212" y="143"/>
                                    </a:lnTo>
                                    <a:lnTo>
                                      <a:pt x="196" y="158"/>
                                    </a:lnTo>
                                    <a:lnTo>
                                      <a:pt x="181" y="169"/>
                                    </a:lnTo>
                                    <a:lnTo>
                                      <a:pt x="161" y="178"/>
                                    </a:lnTo>
                                    <a:lnTo>
                                      <a:pt x="139" y="183"/>
                                    </a:lnTo>
                                    <a:lnTo>
                                      <a:pt x="115" y="185"/>
                                    </a:lnTo>
                                    <a:lnTo>
                                      <a:pt x="92" y="183"/>
                                    </a:lnTo>
                                    <a:lnTo>
                                      <a:pt x="70" y="178"/>
                                    </a:lnTo>
                                    <a:lnTo>
                                      <a:pt x="50" y="169"/>
                                    </a:lnTo>
                                    <a:lnTo>
                                      <a:pt x="33" y="158"/>
                                    </a:lnTo>
                                    <a:lnTo>
                                      <a:pt x="20" y="143"/>
                                    </a:lnTo>
                                    <a:lnTo>
                                      <a:pt x="8" y="128"/>
                                    </a:lnTo>
                                    <a:lnTo>
                                      <a:pt x="4" y="119"/>
                                    </a:lnTo>
                                    <a:lnTo>
                                      <a:pt x="2" y="110"/>
                                    </a:lnTo>
                                    <a:lnTo>
                                      <a:pt x="0" y="101"/>
                                    </a:lnTo>
                                    <a:lnTo>
                                      <a:pt x="0" y="92"/>
                                    </a:lnTo>
                                    <a:lnTo>
                                      <a:pt x="0" y="84"/>
                                    </a:lnTo>
                                    <a:lnTo>
                                      <a:pt x="2" y="75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8" y="57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33" y="26"/>
                                    </a:lnTo>
                                    <a:lnTo>
                                      <a:pt x="50" y="15"/>
                                    </a:lnTo>
                                    <a:lnTo>
                                      <a:pt x="70" y="6"/>
                                    </a:lnTo>
                                    <a:lnTo>
                                      <a:pt x="92" y="2"/>
                                    </a:lnTo>
                                    <a:lnTo>
                                      <a:pt x="115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4" name="Freeform 113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47384" y="237538"/>
                                <a:ext cx="90151" cy="85850"/>
                              </a:xfrm>
                              <a:custGeom>
                                <a:avLst/>
                                <a:gdLst>
                                  <a:gd name="T0" fmla="*/ 17145 w 142"/>
                                  <a:gd name="T1" fmla="*/ 73025 h 135"/>
                                  <a:gd name="T2" fmla="*/ 10160 w 142"/>
                                  <a:gd name="T3" fmla="*/ 66040 h 135"/>
                                  <a:gd name="T4" fmla="*/ 5715 w 142"/>
                                  <a:gd name="T5" fmla="*/ 59055 h 135"/>
                                  <a:gd name="T6" fmla="*/ 1270 w 142"/>
                                  <a:gd name="T7" fmla="*/ 52070 h 135"/>
                                  <a:gd name="T8" fmla="*/ 0 w 142"/>
                                  <a:gd name="T9" fmla="*/ 45085 h 135"/>
                                  <a:gd name="T10" fmla="*/ 0 w 142"/>
                                  <a:gd name="T11" fmla="*/ 36830 h 135"/>
                                  <a:gd name="T12" fmla="*/ 3175 w 142"/>
                                  <a:gd name="T13" fmla="*/ 27940 h 135"/>
                                  <a:gd name="T14" fmla="*/ 5715 w 142"/>
                                  <a:gd name="T15" fmla="*/ 20955 h 135"/>
                                  <a:gd name="T16" fmla="*/ 11430 w 142"/>
                                  <a:gd name="T17" fmla="*/ 12700 h 135"/>
                                  <a:gd name="T18" fmla="*/ 18415 w 142"/>
                                  <a:gd name="T19" fmla="*/ 6985 h 135"/>
                                  <a:gd name="T20" fmla="*/ 25400 w 142"/>
                                  <a:gd name="T21" fmla="*/ 3175 h 135"/>
                                  <a:gd name="T22" fmla="*/ 32385 w 142"/>
                                  <a:gd name="T23" fmla="*/ 0 h 135"/>
                                  <a:gd name="T24" fmla="*/ 40640 w 142"/>
                                  <a:gd name="T25" fmla="*/ 0 h 135"/>
                                  <a:gd name="T26" fmla="*/ 49530 w 142"/>
                                  <a:gd name="T27" fmla="*/ 0 h 135"/>
                                  <a:gd name="T28" fmla="*/ 57785 w 142"/>
                                  <a:gd name="T29" fmla="*/ 3175 h 135"/>
                                  <a:gd name="T30" fmla="*/ 66040 w 142"/>
                                  <a:gd name="T31" fmla="*/ 6985 h 135"/>
                                  <a:gd name="T32" fmla="*/ 73025 w 142"/>
                                  <a:gd name="T33" fmla="*/ 12700 h 135"/>
                                  <a:gd name="T34" fmla="*/ 80010 w 142"/>
                                  <a:gd name="T35" fmla="*/ 18415 h 135"/>
                                  <a:gd name="T36" fmla="*/ 85725 w 142"/>
                                  <a:gd name="T37" fmla="*/ 25400 h 135"/>
                                  <a:gd name="T38" fmla="*/ 88265 w 142"/>
                                  <a:gd name="T39" fmla="*/ 33655 h 135"/>
                                  <a:gd name="T40" fmla="*/ 90170 w 142"/>
                                  <a:gd name="T41" fmla="*/ 40640 h 135"/>
                                  <a:gd name="T42" fmla="*/ 90170 w 142"/>
                                  <a:gd name="T43" fmla="*/ 48895 h 135"/>
                                  <a:gd name="T44" fmla="*/ 86995 w 142"/>
                                  <a:gd name="T45" fmla="*/ 57785 h 135"/>
                                  <a:gd name="T46" fmla="*/ 84455 w 142"/>
                                  <a:gd name="T47" fmla="*/ 64770 h 135"/>
                                  <a:gd name="T48" fmla="*/ 78740 w 142"/>
                                  <a:gd name="T49" fmla="*/ 71755 h 135"/>
                                  <a:gd name="T50" fmla="*/ 73025 w 142"/>
                                  <a:gd name="T51" fmla="*/ 78740 h 135"/>
                                  <a:gd name="T52" fmla="*/ 66040 w 142"/>
                                  <a:gd name="T53" fmla="*/ 82550 h 135"/>
                                  <a:gd name="T54" fmla="*/ 57785 w 142"/>
                                  <a:gd name="T55" fmla="*/ 84455 h 135"/>
                                  <a:gd name="T56" fmla="*/ 49530 w 142"/>
                                  <a:gd name="T57" fmla="*/ 85725 h 135"/>
                                  <a:gd name="T58" fmla="*/ 40640 w 142"/>
                                  <a:gd name="T59" fmla="*/ 85725 h 135"/>
                                  <a:gd name="T60" fmla="*/ 32385 w 142"/>
                                  <a:gd name="T61" fmla="*/ 82550 h 135"/>
                                  <a:gd name="T62" fmla="*/ 24130 w 142"/>
                                  <a:gd name="T63" fmla="*/ 78740 h 135"/>
                                  <a:gd name="T64" fmla="*/ 19685 w 142"/>
                                  <a:gd name="T65" fmla="*/ 29845 h 135"/>
                                  <a:gd name="T66" fmla="*/ 17145 w 142"/>
                                  <a:gd name="T67" fmla="*/ 34925 h 135"/>
                                  <a:gd name="T68" fmla="*/ 17145 w 142"/>
                                  <a:gd name="T69" fmla="*/ 40640 h 135"/>
                                  <a:gd name="T70" fmla="*/ 18415 w 142"/>
                                  <a:gd name="T71" fmla="*/ 46355 h 135"/>
                                  <a:gd name="T72" fmla="*/ 20955 w 142"/>
                                  <a:gd name="T73" fmla="*/ 50800 h 135"/>
                                  <a:gd name="T74" fmla="*/ 24130 w 142"/>
                                  <a:gd name="T75" fmla="*/ 54610 h 135"/>
                                  <a:gd name="T76" fmla="*/ 27940 w 142"/>
                                  <a:gd name="T77" fmla="*/ 59055 h 135"/>
                                  <a:gd name="T78" fmla="*/ 33655 w 142"/>
                                  <a:gd name="T79" fmla="*/ 63500 h 135"/>
                                  <a:gd name="T80" fmla="*/ 39370 w 142"/>
                                  <a:gd name="T81" fmla="*/ 66040 h 135"/>
                                  <a:gd name="T82" fmla="*/ 45085 w 142"/>
                                  <a:gd name="T83" fmla="*/ 67310 h 135"/>
                                  <a:gd name="T84" fmla="*/ 50800 w 142"/>
                                  <a:gd name="T85" fmla="*/ 67310 h 135"/>
                                  <a:gd name="T86" fmla="*/ 54610 w 142"/>
                                  <a:gd name="T87" fmla="*/ 67310 h 135"/>
                                  <a:gd name="T88" fmla="*/ 60325 w 142"/>
                                  <a:gd name="T89" fmla="*/ 67310 h 135"/>
                                  <a:gd name="T90" fmla="*/ 64770 w 142"/>
                                  <a:gd name="T91" fmla="*/ 64770 h 135"/>
                                  <a:gd name="T92" fmla="*/ 68580 w 142"/>
                                  <a:gd name="T93" fmla="*/ 60325 h 135"/>
                                  <a:gd name="T94" fmla="*/ 71755 w 142"/>
                                  <a:gd name="T95" fmla="*/ 56515 h 135"/>
                                  <a:gd name="T96" fmla="*/ 73025 w 142"/>
                                  <a:gd name="T97" fmla="*/ 50800 h 135"/>
                                  <a:gd name="T98" fmla="*/ 73025 w 142"/>
                                  <a:gd name="T99" fmla="*/ 45085 h 135"/>
                                  <a:gd name="T100" fmla="*/ 71755 w 142"/>
                                  <a:gd name="T101" fmla="*/ 39370 h 135"/>
                                  <a:gd name="T102" fmla="*/ 68580 w 142"/>
                                  <a:gd name="T103" fmla="*/ 33655 h 135"/>
                                  <a:gd name="T104" fmla="*/ 64770 w 142"/>
                                  <a:gd name="T105" fmla="*/ 27940 h 135"/>
                                  <a:gd name="T106" fmla="*/ 59055 w 142"/>
                                  <a:gd name="T107" fmla="*/ 25400 h 135"/>
                                  <a:gd name="T108" fmla="*/ 53340 w 142"/>
                                  <a:gd name="T109" fmla="*/ 20955 h 135"/>
                                  <a:gd name="T110" fmla="*/ 47625 w 142"/>
                                  <a:gd name="T111" fmla="*/ 18415 h 135"/>
                                  <a:gd name="T112" fmla="*/ 41910 w 142"/>
                                  <a:gd name="T113" fmla="*/ 18415 h 135"/>
                                  <a:gd name="T114" fmla="*/ 36830 w 142"/>
                                  <a:gd name="T115" fmla="*/ 17145 h 135"/>
                                  <a:gd name="T116" fmla="*/ 31115 w 142"/>
                                  <a:gd name="T117" fmla="*/ 18415 h 135"/>
                                  <a:gd name="T118" fmla="*/ 26670 w 142"/>
                                  <a:gd name="T119" fmla="*/ 20955 h 135"/>
                                  <a:gd name="T120" fmla="*/ 22225 w 142"/>
                                  <a:gd name="T121" fmla="*/ 25400 h 135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  <a:gd name="T174" fmla="*/ 0 60000 65536"/>
                                  <a:gd name="T175" fmla="*/ 0 60000 65536"/>
                                  <a:gd name="T176" fmla="*/ 0 60000 65536"/>
                                  <a:gd name="T177" fmla="*/ 0 60000 65536"/>
                                  <a:gd name="T178" fmla="*/ 0 60000 65536"/>
                                  <a:gd name="T179" fmla="*/ 0 60000 65536"/>
                                  <a:gd name="T180" fmla="*/ 0 60000 65536"/>
                                  <a:gd name="T181" fmla="*/ 0 60000 65536"/>
                                  <a:gd name="T182" fmla="*/ 0 60000 65536"/>
                                </a:gdLst>
                                <a:ahLst/>
                                <a:cxnLst>
                                  <a:cxn ang="T122">
                                    <a:pos x="T0" y="T1"/>
                                  </a:cxn>
                                  <a:cxn ang="T123">
                                    <a:pos x="T2" y="T3"/>
                                  </a:cxn>
                                  <a:cxn ang="T124">
                                    <a:pos x="T4" y="T5"/>
                                  </a:cxn>
                                  <a:cxn ang="T125">
                                    <a:pos x="T6" y="T7"/>
                                  </a:cxn>
                                  <a:cxn ang="T126">
                                    <a:pos x="T8" y="T9"/>
                                  </a:cxn>
                                  <a:cxn ang="T127">
                                    <a:pos x="T10" y="T11"/>
                                  </a:cxn>
                                  <a:cxn ang="T128">
                                    <a:pos x="T12" y="T13"/>
                                  </a:cxn>
                                  <a:cxn ang="T129">
                                    <a:pos x="T14" y="T15"/>
                                  </a:cxn>
                                  <a:cxn ang="T130">
                                    <a:pos x="T16" y="T17"/>
                                  </a:cxn>
                                  <a:cxn ang="T131">
                                    <a:pos x="T18" y="T19"/>
                                  </a:cxn>
                                  <a:cxn ang="T132">
                                    <a:pos x="T20" y="T21"/>
                                  </a:cxn>
                                  <a:cxn ang="T133">
                                    <a:pos x="T22" y="T23"/>
                                  </a:cxn>
                                  <a:cxn ang="T134">
                                    <a:pos x="T24" y="T25"/>
                                  </a:cxn>
                                  <a:cxn ang="T135">
                                    <a:pos x="T26" y="T27"/>
                                  </a:cxn>
                                  <a:cxn ang="T136">
                                    <a:pos x="T28" y="T29"/>
                                  </a:cxn>
                                  <a:cxn ang="T137">
                                    <a:pos x="T30" y="T31"/>
                                  </a:cxn>
                                  <a:cxn ang="T138">
                                    <a:pos x="T32" y="T33"/>
                                  </a:cxn>
                                  <a:cxn ang="T139">
                                    <a:pos x="T34" y="T35"/>
                                  </a:cxn>
                                  <a:cxn ang="T140">
                                    <a:pos x="T36" y="T37"/>
                                  </a:cxn>
                                  <a:cxn ang="T141">
                                    <a:pos x="T38" y="T39"/>
                                  </a:cxn>
                                  <a:cxn ang="T142">
                                    <a:pos x="T40" y="T41"/>
                                  </a:cxn>
                                  <a:cxn ang="T143">
                                    <a:pos x="T42" y="T43"/>
                                  </a:cxn>
                                  <a:cxn ang="T144">
                                    <a:pos x="T44" y="T45"/>
                                  </a:cxn>
                                  <a:cxn ang="T145">
                                    <a:pos x="T46" y="T47"/>
                                  </a:cxn>
                                  <a:cxn ang="T146">
                                    <a:pos x="T48" y="T49"/>
                                  </a:cxn>
                                  <a:cxn ang="T147">
                                    <a:pos x="T50" y="T51"/>
                                  </a:cxn>
                                  <a:cxn ang="T148">
                                    <a:pos x="T52" y="T53"/>
                                  </a:cxn>
                                  <a:cxn ang="T149">
                                    <a:pos x="T54" y="T55"/>
                                  </a:cxn>
                                  <a:cxn ang="T150">
                                    <a:pos x="T56" y="T57"/>
                                  </a:cxn>
                                  <a:cxn ang="T151">
                                    <a:pos x="T58" y="T59"/>
                                  </a:cxn>
                                  <a:cxn ang="T152">
                                    <a:pos x="T60" y="T61"/>
                                  </a:cxn>
                                  <a:cxn ang="T153">
                                    <a:pos x="T62" y="T63"/>
                                  </a:cxn>
                                  <a:cxn ang="T154">
                                    <a:pos x="T64" y="T65"/>
                                  </a:cxn>
                                  <a:cxn ang="T155">
                                    <a:pos x="T66" y="T67"/>
                                  </a:cxn>
                                  <a:cxn ang="T156">
                                    <a:pos x="T68" y="T69"/>
                                  </a:cxn>
                                  <a:cxn ang="T157">
                                    <a:pos x="T70" y="T71"/>
                                  </a:cxn>
                                  <a:cxn ang="T158">
                                    <a:pos x="T72" y="T73"/>
                                  </a:cxn>
                                  <a:cxn ang="T159">
                                    <a:pos x="T74" y="T75"/>
                                  </a:cxn>
                                  <a:cxn ang="T160">
                                    <a:pos x="T76" y="T77"/>
                                  </a:cxn>
                                  <a:cxn ang="T161">
                                    <a:pos x="T78" y="T79"/>
                                  </a:cxn>
                                  <a:cxn ang="T162">
                                    <a:pos x="T80" y="T81"/>
                                  </a:cxn>
                                  <a:cxn ang="T163">
                                    <a:pos x="T82" y="T83"/>
                                  </a:cxn>
                                  <a:cxn ang="T164">
                                    <a:pos x="T84" y="T85"/>
                                  </a:cxn>
                                  <a:cxn ang="T165">
                                    <a:pos x="T86" y="T87"/>
                                  </a:cxn>
                                  <a:cxn ang="T166">
                                    <a:pos x="T88" y="T89"/>
                                  </a:cxn>
                                  <a:cxn ang="T167">
                                    <a:pos x="T90" y="T91"/>
                                  </a:cxn>
                                  <a:cxn ang="T168">
                                    <a:pos x="T92" y="T93"/>
                                  </a:cxn>
                                  <a:cxn ang="T169">
                                    <a:pos x="T94" y="T95"/>
                                  </a:cxn>
                                  <a:cxn ang="T170">
                                    <a:pos x="T96" y="T97"/>
                                  </a:cxn>
                                  <a:cxn ang="T171">
                                    <a:pos x="T98" y="T99"/>
                                  </a:cxn>
                                  <a:cxn ang="T172">
                                    <a:pos x="T100" y="T101"/>
                                  </a:cxn>
                                  <a:cxn ang="T173">
                                    <a:pos x="T102" y="T103"/>
                                  </a:cxn>
                                  <a:cxn ang="T174">
                                    <a:pos x="T104" y="T105"/>
                                  </a:cxn>
                                  <a:cxn ang="T175">
                                    <a:pos x="T106" y="T107"/>
                                  </a:cxn>
                                  <a:cxn ang="T176">
                                    <a:pos x="T108" y="T109"/>
                                  </a:cxn>
                                  <a:cxn ang="T177">
                                    <a:pos x="T110" y="T111"/>
                                  </a:cxn>
                                  <a:cxn ang="T178">
                                    <a:pos x="T112" y="T113"/>
                                  </a:cxn>
                                  <a:cxn ang="T179">
                                    <a:pos x="T114" y="T115"/>
                                  </a:cxn>
                                  <a:cxn ang="T180">
                                    <a:pos x="T116" y="T117"/>
                                  </a:cxn>
                                  <a:cxn ang="T181">
                                    <a:pos x="T118" y="T119"/>
                                  </a:cxn>
                                  <a:cxn ang="T182">
                                    <a:pos x="T120" y="T121"/>
                                  </a:cxn>
                                </a:cxnLst>
                                <a:rect l="0" t="0" r="r" b="b"/>
                                <a:pathLst>
                                  <a:path w="142" h="135">
                                    <a:moveTo>
                                      <a:pt x="35" y="122"/>
                                    </a:moveTo>
                                    <a:lnTo>
                                      <a:pt x="31" y="119"/>
                                    </a:lnTo>
                                    <a:lnTo>
                                      <a:pt x="29" y="117"/>
                                    </a:lnTo>
                                    <a:lnTo>
                                      <a:pt x="27" y="115"/>
                                    </a:lnTo>
                                    <a:lnTo>
                                      <a:pt x="22" y="113"/>
                                    </a:lnTo>
                                    <a:lnTo>
                                      <a:pt x="20" y="111"/>
                                    </a:lnTo>
                                    <a:lnTo>
                                      <a:pt x="18" y="108"/>
                                    </a:lnTo>
                                    <a:lnTo>
                                      <a:pt x="16" y="104"/>
                                    </a:lnTo>
                                    <a:lnTo>
                                      <a:pt x="13" y="102"/>
                                    </a:lnTo>
                                    <a:lnTo>
                                      <a:pt x="11" y="100"/>
                                    </a:lnTo>
                                    <a:lnTo>
                                      <a:pt x="9" y="97"/>
                                    </a:lnTo>
                                    <a:lnTo>
                                      <a:pt x="9" y="93"/>
                                    </a:lnTo>
                                    <a:lnTo>
                                      <a:pt x="7" y="91"/>
                                    </a:lnTo>
                                    <a:lnTo>
                                      <a:pt x="5" y="89"/>
                                    </a:lnTo>
                                    <a:lnTo>
                                      <a:pt x="5" y="84"/>
                                    </a:lnTo>
                                    <a:lnTo>
                                      <a:pt x="2" y="82"/>
                                    </a:lnTo>
                                    <a:lnTo>
                                      <a:pt x="2" y="80"/>
                                    </a:lnTo>
                                    <a:lnTo>
                                      <a:pt x="2" y="75"/>
                                    </a:lnTo>
                                    <a:lnTo>
                                      <a:pt x="0" y="73"/>
                                    </a:lnTo>
                                    <a:lnTo>
                                      <a:pt x="0" y="71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0" y="64"/>
                                    </a:lnTo>
                                    <a:lnTo>
                                      <a:pt x="0" y="60"/>
                                    </a:lnTo>
                                    <a:lnTo>
                                      <a:pt x="0" y="58"/>
                                    </a:lnTo>
                                    <a:lnTo>
                                      <a:pt x="2" y="55"/>
                                    </a:lnTo>
                                    <a:lnTo>
                                      <a:pt x="2" y="51"/>
                                    </a:lnTo>
                                    <a:lnTo>
                                      <a:pt x="2" y="49"/>
                                    </a:lnTo>
                                    <a:lnTo>
                                      <a:pt x="5" y="44"/>
                                    </a:lnTo>
                                    <a:lnTo>
                                      <a:pt x="5" y="42"/>
                                    </a:lnTo>
                                    <a:lnTo>
                                      <a:pt x="7" y="38"/>
                                    </a:lnTo>
                                    <a:lnTo>
                                      <a:pt x="9" y="36"/>
                                    </a:lnTo>
                                    <a:lnTo>
                                      <a:pt x="9" y="33"/>
                                    </a:lnTo>
                                    <a:lnTo>
                                      <a:pt x="11" y="29"/>
                                    </a:lnTo>
                                    <a:lnTo>
                                      <a:pt x="13" y="27"/>
                                    </a:lnTo>
                                    <a:lnTo>
                                      <a:pt x="16" y="25"/>
                                    </a:lnTo>
                                    <a:lnTo>
                                      <a:pt x="18" y="20"/>
                                    </a:lnTo>
                                    <a:lnTo>
                                      <a:pt x="20" y="18"/>
                                    </a:lnTo>
                                    <a:lnTo>
                                      <a:pt x="22" y="16"/>
                                    </a:lnTo>
                                    <a:lnTo>
                                      <a:pt x="24" y="14"/>
                                    </a:lnTo>
                                    <a:lnTo>
                                      <a:pt x="29" y="11"/>
                                    </a:lnTo>
                                    <a:lnTo>
                                      <a:pt x="31" y="9"/>
                                    </a:lnTo>
                                    <a:lnTo>
                                      <a:pt x="33" y="9"/>
                                    </a:lnTo>
                                    <a:lnTo>
                                      <a:pt x="35" y="7"/>
                                    </a:lnTo>
                                    <a:lnTo>
                                      <a:pt x="40" y="5"/>
                                    </a:lnTo>
                                    <a:lnTo>
                                      <a:pt x="42" y="5"/>
                                    </a:lnTo>
                                    <a:lnTo>
                                      <a:pt x="44" y="3"/>
                                    </a:lnTo>
                                    <a:lnTo>
                                      <a:pt x="49" y="3"/>
                                    </a:lnTo>
                                    <a:lnTo>
                                      <a:pt x="51" y="0"/>
                                    </a:lnTo>
                                    <a:lnTo>
                                      <a:pt x="53" y="0"/>
                                    </a:lnTo>
                                    <a:lnTo>
                                      <a:pt x="58" y="0"/>
                                    </a:lnTo>
                                    <a:lnTo>
                                      <a:pt x="60" y="0"/>
                                    </a:lnTo>
                                    <a:lnTo>
                                      <a:pt x="64" y="0"/>
                                    </a:lnTo>
                                    <a:lnTo>
                                      <a:pt x="66" y="0"/>
                                    </a:lnTo>
                                    <a:lnTo>
                                      <a:pt x="71" y="0"/>
                                    </a:lnTo>
                                    <a:lnTo>
                                      <a:pt x="73" y="0"/>
                                    </a:lnTo>
                                    <a:lnTo>
                                      <a:pt x="78" y="0"/>
                                    </a:lnTo>
                                    <a:lnTo>
                                      <a:pt x="80" y="3"/>
                                    </a:lnTo>
                                    <a:lnTo>
                                      <a:pt x="84" y="3"/>
                                    </a:lnTo>
                                    <a:lnTo>
                                      <a:pt x="86" y="3"/>
                                    </a:lnTo>
                                    <a:lnTo>
                                      <a:pt x="91" y="5"/>
                                    </a:lnTo>
                                    <a:lnTo>
                                      <a:pt x="93" y="7"/>
                                    </a:lnTo>
                                    <a:lnTo>
                                      <a:pt x="97" y="7"/>
                                    </a:lnTo>
                                    <a:lnTo>
                                      <a:pt x="100" y="9"/>
                                    </a:lnTo>
                                    <a:lnTo>
                                      <a:pt x="104" y="11"/>
                                    </a:lnTo>
                                    <a:lnTo>
                                      <a:pt x="106" y="14"/>
                                    </a:lnTo>
                                    <a:lnTo>
                                      <a:pt x="111" y="16"/>
                                    </a:lnTo>
                                    <a:lnTo>
                                      <a:pt x="113" y="18"/>
                                    </a:lnTo>
                                    <a:lnTo>
                                      <a:pt x="115" y="20"/>
                                    </a:lnTo>
                                    <a:lnTo>
                                      <a:pt x="120" y="22"/>
                                    </a:lnTo>
                                    <a:lnTo>
                                      <a:pt x="122" y="25"/>
                                    </a:lnTo>
                                    <a:lnTo>
                                      <a:pt x="124" y="27"/>
                                    </a:lnTo>
                                    <a:lnTo>
                                      <a:pt x="126" y="29"/>
                                    </a:lnTo>
                                    <a:lnTo>
                                      <a:pt x="128" y="33"/>
                                    </a:lnTo>
                                    <a:lnTo>
                                      <a:pt x="131" y="36"/>
                                    </a:lnTo>
                                    <a:lnTo>
                                      <a:pt x="133" y="38"/>
                                    </a:lnTo>
                                    <a:lnTo>
                                      <a:pt x="135" y="40"/>
                                    </a:lnTo>
                                    <a:lnTo>
                                      <a:pt x="135" y="44"/>
                                    </a:lnTo>
                                    <a:lnTo>
                                      <a:pt x="137" y="47"/>
                                    </a:lnTo>
                                    <a:lnTo>
                                      <a:pt x="137" y="49"/>
                                    </a:lnTo>
                                    <a:lnTo>
                                      <a:pt x="139" y="53"/>
                                    </a:lnTo>
                                    <a:lnTo>
                                      <a:pt x="139" y="55"/>
                                    </a:lnTo>
                                    <a:lnTo>
                                      <a:pt x="142" y="58"/>
                                    </a:lnTo>
                                    <a:lnTo>
                                      <a:pt x="142" y="62"/>
                                    </a:lnTo>
                                    <a:lnTo>
                                      <a:pt x="142" y="64"/>
                                    </a:lnTo>
                                    <a:lnTo>
                                      <a:pt x="142" y="69"/>
                                    </a:lnTo>
                                    <a:lnTo>
                                      <a:pt x="142" y="71"/>
                                    </a:lnTo>
                                    <a:lnTo>
                                      <a:pt x="142" y="73"/>
                                    </a:lnTo>
                                    <a:lnTo>
                                      <a:pt x="142" y="77"/>
                                    </a:lnTo>
                                    <a:lnTo>
                                      <a:pt x="142" y="80"/>
                                    </a:lnTo>
                                    <a:lnTo>
                                      <a:pt x="139" y="84"/>
                                    </a:lnTo>
                                    <a:lnTo>
                                      <a:pt x="139" y="86"/>
                                    </a:lnTo>
                                    <a:lnTo>
                                      <a:pt x="137" y="91"/>
                                    </a:lnTo>
                                    <a:lnTo>
                                      <a:pt x="137" y="93"/>
                                    </a:lnTo>
                                    <a:lnTo>
                                      <a:pt x="135" y="95"/>
                                    </a:lnTo>
                                    <a:lnTo>
                                      <a:pt x="133" y="100"/>
                                    </a:lnTo>
                                    <a:lnTo>
                                      <a:pt x="133" y="102"/>
                                    </a:lnTo>
                                    <a:lnTo>
                                      <a:pt x="131" y="106"/>
                                    </a:lnTo>
                                    <a:lnTo>
                                      <a:pt x="128" y="108"/>
                                    </a:lnTo>
                                    <a:lnTo>
                                      <a:pt x="126" y="111"/>
                                    </a:lnTo>
                                    <a:lnTo>
                                      <a:pt x="124" y="113"/>
                                    </a:lnTo>
                                    <a:lnTo>
                                      <a:pt x="122" y="117"/>
                                    </a:lnTo>
                                    <a:lnTo>
                                      <a:pt x="120" y="119"/>
                                    </a:lnTo>
                                    <a:lnTo>
                                      <a:pt x="117" y="122"/>
                                    </a:lnTo>
                                    <a:lnTo>
                                      <a:pt x="115" y="124"/>
                                    </a:lnTo>
                                    <a:lnTo>
                                      <a:pt x="111" y="124"/>
                                    </a:lnTo>
                                    <a:lnTo>
                                      <a:pt x="108" y="126"/>
                                    </a:lnTo>
                                    <a:lnTo>
                                      <a:pt x="106" y="128"/>
                                    </a:lnTo>
                                    <a:lnTo>
                                      <a:pt x="104" y="130"/>
                                    </a:lnTo>
                                    <a:lnTo>
                                      <a:pt x="100" y="130"/>
                                    </a:lnTo>
                                    <a:lnTo>
                                      <a:pt x="97" y="133"/>
                                    </a:lnTo>
                                    <a:lnTo>
                                      <a:pt x="95" y="133"/>
                                    </a:lnTo>
                                    <a:lnTo>
                                      <a:pt x="91" y="133"/>
                                    </a:lnTo>
                                    <a:lnTo>
                                      <a:pt x="89" y="135"/>
                                    </a:lnTo>
                                    <a:lnTo>
                                      <a:pt x="84" y="135"/>
                                    </a:lnTo>
                                    <a:lnTo>
                                      <a:pt x="82" y="135"/>
                                    </a:lnTo>
                                    <a:lnTo>
                                      <a:pt x="78" y="135"/>
                                    </a:lnTo>
                                    <a:lnTo>
                                      <a:pt x="75" y="135"/>
                                    </a:lnTo>
                                    <a:lnTo>
                                      <a:pt x="71" y="135"/>
                                    </a:lnTo>
                                    <a:lnTo>
                                      <a:pt x="69" y="135"/>
                                    </a:lnTo>
                                    <a:lnTo>
                                      <a:pt x="64" y="135"/>
                                    </a:lnTo>
                                    <a:lnTo>
                                      <a:pt x="62" y="133"/>
                                    </a:lnTo>
                                    <a:lnTo>
                                      <a:pt x="58" y="133"/>
                                    </a:lnTo>
                                    <a:lnTo>
                                      <a:pt x="55" y="130"/>
                                    </a:lnTo>
                                    <a:lnTo>
                                      <a:pt x="51" y="130"/>
                                    </a:lnTo>
                                    <a:lnTo>
                                      <a:pt x="49" y="128"/>
                                    </a:lnTo>
                                    <a:lnTo>
                                      <a:pt x="44" y="126"/>
                                    </a:lnTo>
                                    <a:lnTo>
                                      <a:pt x="42" y="126"/>
                                    </a:lnTo>
                                    <a:lnTo>
                                      <a:pt x="38" y="124"/>
                                    </a:lnTo>
                                    <a:lnTo>
                                      <a:pt x="35" y="122"/>
                                    </a:lnTo>
                                    <a:close/>
                                    <a:moveTo>
                                      <a:pt x="31" y="42"/>
                                    </a:moveTo>
                                    <a:lnTo>
                                      <a:pt x="31" y="44"/>
                                    </a:lnTo>
                                    <a:lnTo>
                                      <a:pt x="31" y="47"/>
                                    </a:lnTo>
                                    <a:lnTo>
                                      <a:pt x="29" y="49"/>
                                    </a:lnTo>
                                    <a:lnTo>
                                      <a:pt x="29" y="51"/>
                                    </a:lnTo>
                                    <a:lnTo>
                                      <a:pt x="27" y="53"/>
                                    </a:lnTo>
                                    <a:lnTo>
                                      <a:pt x="27" y="55"/>
                                    </a:lnTo>
                                    <a:lnTo>
                                      <a:pt x="27" y="58"/>
                                    </a:lnTo>
                                    <a:lnTo>
                                      <a:pt x="27" y="60"/>
                                    </a:lnTo>
                                    <a:lnTo>
                                      <a:pt x="27" y="62"/>
                                    </a:lnTo>
                                    <a:lnTo>
                                      <a:pt x="27" y="64"/>
                                    </a:lnTo>
                                    <a:lnTo>
                                      <a:pt x="27" y="66"/>
                                    </a:lnTo>
                                    <a:lnTo>
                                      <a:pt x="27" y="69"/>
                                    </a:lnTo>
                                    <a:lnTo>
                                      <a:pt x="29" y="71"/>
                                    </a:lnTo>
                                    <a:lnTo>
                                      <a:pt x="29" y="73"/>
                                    </a:lnTo>
                                    <a:lnTo>
                                      <a:pt x="29" y="75"/>
                                    </a:lnTo>
                                    <a:lnTo>
                                      <a:pt x="31" y="75"/>
                                    </a:lnTo>
                                    <a:lnTo>
                                      <a:pt x="31" y="77"/>
                                    </a:lnTo>
                                    <a:lnTo>
                                      <a:pt x="33" y="80"/>
                                    </a:lnTo>
                                    <a:lnTo>
                                      <a:pt x="33" y="82"/>
                                    </a:lnTo>
                                    <a:lnTo>
                                      <a:pt x="35" y="84"/>
                                    </a:lnTo>
                                    <a:lnTo>
                                      <a:pt x="38" y="84"/>
                                    </a:lnTo>
                                    <a:lnTo>
                                      <a:pt x="38" y="86"/>
                                    </a:lnTo>
                                    <a:lnTo>
                                      <a:pt x="40" y="89"/>
                                    </a:lnTo>
                                    <a:lnTo>
                                      <a:pt x="42" y="91"/>
                                    </a:lnTo>
                                    <a:lnTo>
                                      <a:pt x="44" y="91"/>
                                    </a:lnTo>
                                    <a:lnTo>
                                      <a:pt x="44" y="93"/>
                                    </a:lnTo>
                                    <a:lnTo>
                                      <a:pt x="47" y="95"/>
                                    </a:lnTo>
                                    <a:lnTo>
                                      <a:pt x="49" y="95"/>
                                    </a:lnTo>
                                    <a:lnTo>
                                      <a:pt x="51" y="97"/>
                                    </a:lnTo>
                                    <a:lnTo>
                                      <a:pt x="53" y="100"/>
                                    </a:lnTo>
                                    <a:lnTo>
                                      <a:pt x="55" y="100"/>
                                    </a:lnTo>
                                    <a:lnTo>
                                      <a:pt x="58" y="102"/>
                                    </a:lnTo>
                                    <a:lnTo>
                                      <a:pt x="60" y="102"/>
                                    </a:lnTo>
                                    <a:lnTo>
                                      <a:pt x="62" y="104"/>
                                    </a:lnTo>
                                    <a:lnTo>
                                      <a:pt x="64" y="104"/>
                                    </a:lnTo>
                                    <a:lnTo>
                                      <a:pt x="66" y="104"/>
                                    </a:lnTo>
                                    <a:lnTo>
                                      <a:pt x="69" y="106"/>
                                    </a:lnTo>
                                    <a:lnTo>
                                      <a:pt x="71" y="106"/>
                                    </a:lnTo>
                                    <a:lnTo>
                                      <a:pt x="73" y="106"/>
                                    </a:lnTo>
                                    <a:lnTo>
                                      <a:pt x="75" y="106"/>
                                    </a:lnTo>
                                    <a:lnTo>
                                      <a:pt x="78" y="106"/>
                                    </a:lnTo>
                                    <a:lnTo>
                                      <a:pt x="80" y="106"/>
                                    </a:lnTo>
                                    <a:lnTo>
                                      <a:pt x="82" y="108"/>
                                    </a:lnTo>
                                    <a:lnTo>
                                      <a:pt x="84" y="108"/>
                                    </a:lnTo>
                                    <a:lnTo>
                                      <a:pt x="84" y="106"/>
                                    </a:lnTo>
                                    <a:lnTo>
                                      <a:pt x="86" y="106"/>
                                    </a:lnTo>
                                    <a:lnTo>
                                      <a:pt x="89" y="106"/>
                                    </a:lnTo>
                                    <a:lnTo>
                                      <a:pt x="91" y="106"/>
                                    </a:lnTo>
                                    <a:lnTo>
                                      <a:pt x="93" y="106"/>
                                    </a:lnTo>
                                    <a:lnTo>
                                      <a:pt x="95" y="106"/>
                                    </a:lnTo>
                                    <a:lnTo>
                                      <a:pt x="95" y="104"/>
                                    </a:lnTo>
                                    <a:lnTo>
                                      <a:pt x="97" y="104"/>
                                    </a:lnTo>
                                    <a:lnTo>
                                      <a:pt x="100" y="102"/>
                                    </a:lnTo>
                                    <a:lnTo>
                                      <a:pt x="102" y="102"/>
                                    </a:lnTo>
                                    <a:lnTo>
                                      <a:pt x="104" y="100"/>
                                    </a:lnTo>
                                    <a:lnTo>
                                      <a:pt x="104" y="97"/>
                                    </a:lnTo>
                                    <a:lnTo>
                                      <a:pt x="106" y="97"/>
                                    </a:lnTo>
                                    <a:lnTo>
                                      <a:pt x="108" y="95"/>
                                    </a:lnTo>
                                    <a:lnTo>
                                      <a:pt x="108" y="93"/>
                                    </a:lnTo>
                                    <a:lnTo>
                                      <a:pt x="111" y="93"/>
                                    </a:lnTo>
                                    <a:lnTo>
                                      <a:pt x="111" y="91"/>
                                    </a:lnTo>
                                    <a:lnTo>
                                      <a:pt x="113" y="89"/>
                                    </a:lnTo>
                                    <a:lnTo>
                                      <a:pt x="113" y="86"/>
                                    </a:lnTo>
                                    <a:lnTo>
                                      <a:pt x="115" y="84"/>
                                    </a:lnTo>
                                    <a:lnTo>
                                      <a:pt x="115" y="82"/>
                                    </a:lnTo>
                                    <a:lnTo>
                                      <a:pt x="115" y="80"/>
                                    </a:lnTo>
                                    <a:lnTo>
                                      <a:pt x="115" y="77"/>
                                    </a:lnTo>
                                    <a:lnTo>
                                      <a:pt x="115" y="75"/>
                                    </a:lnTo>
                                    <a:lnTo>
                                      <a:pt x="115" y="73"/>
                                    </a:lnTo>
                                    <a:lnTo>
                                      <a:pt x="115" y="71"/>
                                    </a:lnTo>
                                    <a:lnTo>
                                      <a:pt x="115" y="69"/>
                                    </a:lnTo>
                                    <a:lnTo>
                                      <a:pt x="115" y="66"/>
                                    </a:lnTo>
                                    <a:lnTo>
                                      <a:pt x="113" y="64"/>
                                    </a:lnTo>
                                    <a:lnTo>
                                      <a:pt x="113" y="62"/>
                                    </a:lnTo>
                                    <a:lnTo>
                                      <a:pt x="113" y="60"/>
                                    </a:lnTo>
                                    <a:lnTo>
                                      <a:pt x="111" y="58"/>
                                    </a:lnTo>
                                    <a:lnTo>
                                      <a:pt x="108" y="55"/>
                                    </a:lnTo>
                                    <a:lnTo>
                                      <a:pt x="108" y="53"/>
                                    </a:lnTo>
                                    <a:lnTo>
                                      <a:pt x="106" y="51"/>
                                    </a:lnTo>
                                    <a:lnTo>
                                      <a:pt x="104" y="49"/>
                                    </a:lnTo>
                                    <a:lnTo>
                                      <a:pt x="102" y="47"/>
                                    </a:lnTo>
                                    <a:lnTo>
                                      <a:pt x="102" y="44"/>
                                    </a:lnTo>
                                    <a:lnTo>
                                      <a:pt x="100" y="44"/>
                                    </a:lnTo>
                                    <a:lnTo>
                                      <a:pt x="97" y="42"/>
                                    </a:lnTo>
                                    <a:lnTo>
                                      <a:pt x="95" y="40"/>
                                    </a:lnTo>
                                    <a:lnTo>
                                      <a:pt x="93" y="40"/>
                                    </a:lnTo>
                                    <a:lnTo>
                                      <a:pt x="91" y="38"/>
                                    </a:lnTo>
                                    <a:lnTo>
                                      <a:pt x="89" y="36"/>
                                    </a:lnTo>
                                    <a:lnTo>
                                      <a:pt x="86" y="36"/>
                                    </a:lnTo>
                                    <a:lnTo>
                                      <a:pt x="84" y="33"/>
                                    </a:lnTo>
                                    <a:lnTo>
                                      <a:pt x="82" y="33"/>
                                    </a:lnTo>
                                    <a:lnTo>
                                      <a:pt x="80" y="31"/>
                                    </a:lnTo>
                                    <a:lnTo>
                                      <a:pt x="78" y="31"/>
                                    </a:lnTo>
                                    <a:lnTo>
                                      <a:pt x="75" y="29"/>
                                    </a:lnTo>
                                    <a:lnTo>
                                      <a:pt x="73" y="29"/>
                                    </a:lnTo>
                                    <a:lnTo>
                                      <a:pt x="71" y="29"/>
                                    </a:lnTo>
                                    <a:lnTo>
                                      <a:pt x="69" y="29"/>
                                    </a:lnTo>
                                    <a:lnTo>
                                      <a:pt x="66" y="29"/>
                                    </a:lnTo>
                                    <a:lnTo>
                                      <a:pt x="64" y="27"/>
                                    </a:lnTo>
                                    <a:lnTo>
                                      <a:pt x="62" y="27"/>
                                    </a:lnTo>
                                    <a:lnTo>
                                      <a:pt x="60" y="27"/>
                                    </a:lnTo>
                                    <a:lnTo>
                                      <a:pt x="58" y="27"/>
                                    </a:lnTo>
                                    <a:lnTo>
                                      <a:pt x="55" y="27"/>
                                    </a:lnTo>
                                    <a:lnTo>
                                      <a:pt x="53" y="29"/>
                                    </a:lnTo>
                                    <a:lnTo>
                                      <a:pt x="51" y="29"/>
                                    </a:lnTo>
                                    <a:lnTo>
                                      <a:pt x="49" y="29"/>
                                    </a:lnTo>
                                    <a:lnTo>
                                      <a:pt x="47" y="31"/>
                                    </a:lnTo>
                                    <a:lnTo>
                                      <a:pt x="44" y="31"/>
                                    </a:lnTo>
                                    <a:lnTo>
                                      <a:pt x="42" y="31"/>
                                    </a:lnTo>
                                    <a:lnTo>
                                      <a:pt x="42" y="33"/>
                                    </a:lnTo>
                                    <a:lnTo>
                                      <a:pt x="40" y="33"/>
                                    </a:lnTo>
                                    <a:lnTo>
                                      <a:pt x="38" y="36"/>
                                    </a:lnTo>
                                    <a:lnTo>
                                      <a:pt x="35" y="38"/>
                                    </a:lnTo>
                                    <a:lnTo>
                                      <a:pt x="35" y="40"/>
                                    </a:lnTo>
                                    <a:lnTo>
                                      <a:pt x="33" y="40"/>
                                    </a:lnTo>
                                    <a:lnTo>
                                      <a:pt x="31" y="4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5" name="Freeform 114"/>
                            <wps:cNvSpPr>
                              <a:spLocks/>
                            </wps:cNvSpPr>
                            <wps:spPr bwMode="auto">
                              <a:xfrm>
                                <a:off x="207719" y="167697"/>
                                <a:ext cx="88350" cy="87050"/>
                              </a:xfrm>
                              <a:custGeom>
                                <a:avLst/>
                                <a:gdLst>
                                  <a:gd name="T0" fmla="*/ 43815 w 139"/>
                                  <a:gd name="T1" fmla="*/ 67310 h 137"/>
                                  <a:gd name="T2" fmla="*/ 49530 w 139"/>
                                  <a:gd name="T3" fmla="*/ 69850 h 137"/>
                                  <a:gd name="T4" fmla="*/ 56515 w 139"/>
                                  <a:gd name="T5" fmla="*/ 69850 h 137"/>
                                  <a:gd name="T6" fmla="*/ 61595 w 139"/>
                                  <a:gd name="T7" fmla="*/ 66040 h 137"/>
                                  <a:gd name="T8" fmla="*/ 69215 w 139"/>
                                  <a:gd name="T9" fmla="*/ 61595 h 137"/>
                                  <a:gd name="T10" fmla="*/ 70485 w 139"/>
                                  <a:gd name="T11" fmla="*/ 57785 h 137"/>
                                  <a:gd name="T12" fmla="*/ 71755 w 139"/>
                                  <a:gd name="T13" fmla="*/ 53340 h 137"/>
                                  <a:gd name="T14" fmla="*/ 71755 w 139"/>
                                  <a:gd name="T15" fmla="*/ 48895 h 137"/>
                                  <a:gd name="T16" fmla="*/ 70485 w 139"/>
                                  <a:gd name="T17" fmla="*/ 45085 h 137"/>
                                  <a:gd name="T18" fmla="*/ 66040 w 139"/>
                                  <a:gd name="T19" fmla="*/ 41910 h 137"/>
                                  <a:gd name="T20" fmla="*/ 60325 w 139"/>
                                  <a:gd name="T21" fmla="*/ 41910 h 137"/>
                                  <a:gd name="T22" fmla="*/ 56515 w 139"/>
                                  <a:gd name="T23" fmla="*/ 45085 h 137"/>
                                  <a:gd name="T24" fmla="*/ 33655 w 139"/>
                                  <a:gd name="T25" fmla="*/ 54610 h 137"/>
                                  <a:gd name="T26" fmla="*/ 27940 w 139"/>
                                  <a:gd name="T27" fmla="*/ 57785 h 137"/>
                                  <a:gd name="T28" fmla="*/ 20955 w 139"/>
                                  <a:gd name="T29" fmla="*/ 57785 h 137"/>
                                  <a:gd name="T30" fmla="*/ 15875 w 139"/>
                                  <a:gd name="T31" fmla="*/ 57785 h 137"/>
                                  <a:gd name="T32" fmla="*/ 11430 w 139"/>
                                  <a:gd name="T33" fmla="*/ 54610 h 137"/>
                                  <a:gd name="T34" fmla="*/ 5715 w 139"/>
                                  <a:gd name="T35" fmla="*/ 48895 h 137"/>
                                  <a:gd name="T36" fmla="*/ 1270 w 139"/>
                                  <a:gd name="T37" fmla="*/ 43815 h 137"/>
                                  <a:gd name="T38" fmla="*/ 0 w 139"/>
                                  <a:gd name="T39" fmla="*/ 36830 h 137"/>
                                  <a:gd name="T40" fmla="*/ 1270 w 139"/>
                                  <a:gd name="T41" fmla="*/ 29845 h 137"/>
                                  <a:gd name="T42" fmla="*/ 4445 w 139"/>
                                  <a:gd name="T43" fmla="*/ 22860 h 137"/>
                                  <a:gd name="T44" fmla="*/ 8255 w 139"/>
                                  <a:gd name="T45" fmla="*/ 15875 h 137"/>
                                  <a:gd name="T46" fmla="*/ 15875 w 139"/>
                                  <a:gd name="T47" fmla="*/ 8890 h 137"/>
                                  <a:gd name="T48" fmla="*/ 26670 w 139"/>
                                  <a:gd name="T49" fmla="*/ 1270 h 137"/>
                                  <a:gd name="T50" fmla="*/ 34925 w 139"/>
                                  <a:gd name="T51" fmla="*/ 0 h 137"/>
                                  <a:gd name="T52" fmla="*/ 42545 w 139"/>
                                  <a:gd name="T53" fmla="*/ 0 h 137"/>
                                  <a:gd name="T54" fmla="*/ 47625 w 139"/>
                                  <a:gd name="T55" fmla="*/ 1270 h 137"/>
                                  <a:gd name="T56" fmla="*/ 50800 w 139"/>
                                  <a:gd name="T57" fmla="*/ 4445 h 137"/>
                                  <a:gd name="T58" fmla="*/ 54610 w 139"/>
                                  <a:gd name="T59" fmla="*/ 6985 h 137"/>
                                  <a:gd name="T60" fmla="*/ 42545 w 139"/>
                                  <a:gd name="T61" fmla="*/ 19685 h 137"/>
                                  <a:gd name="T62" fmla="*/ 36830 w 139"/>
                                  <a:gd name="T63" fmla="*/ 17145 h 137"/>
                                  <a:gd name="T64" fmla="*/ 31115 w 139"/>
                                  <a:gd name="T65" fmla="*/ 15875 h 137"/>
                                  <a:gd name="T66" fmla="*/ 25400 w 139"/>
                                  <a:gd name="T67" fmla="*/ 19685 h 137"/>
                                  <a:gd name="T68" fmla="*/ 19685 w 139"/>
                                  <a:gd name="T69" fmla="*/ 24130 h 137"/>
                                  <a:gd name="T70" fmla="*/ 17145 w 139"/>
                                  <a:gd name="T71" fmla="*/ 29845 h 137"/>
                                  <a:gd name="T72" fmla="*/ 17145 w 139"/>
                                  <a:gd name="T73" fmla="*/ 34925 h 137"/>
                                  <a:gd name="T74" fmla="*/ 19685 w 139"/>
                                  <a:gd name="T75" fmla="*/ 38100 h 137"/>
                                  <a:gd name="T76" fmla="*/ 24130 w 139"/>
                                  <a:gd name="T77" fmla="*/ 40640 h 137"/>
                                  <a:gd name="T78" fmla="*/ 29845 w 139"/>
                                  <a:gd name="T79" fmla="*/ 39370 h 137"/>
                                  <a:gd name="T80" fmla="*/ 52070 w 139"/>
                                  <a:gd name="T81" fmla="*/ 27940 h 137"/>
                                  <a:gd name="T82" fmla="*/ 57785 w 139"/>
                                  <a:gd name="T83" fmla="*/ 25400 h 137"/>
                                  <a:gd name="T84" fmla="*/ 64770 w 139"/>
                                  <a:gd name="T85" fmla="*/ 24130 h 137"/>
                                  <a:gd name="T86" fmla="*/ 70485 w 139"/>
                                  <a:gd name="T87" fmla="*/ 24130 h 137"/>
                                  <a:gd name="T88" fmla="*/ 76200 w 139"/>
                                  <a:gd name="T89" fmla="*/ 26670 h 137"/>
                                  <a:gd name="T90" fmla="*/ 81280 w 139"/>
                                  <a:gd name="T91" fmla="*/ 29845 h 137"/>
                                  <a:gd name="T92" fmla="*/ 85725 w 139"/>
                                  <a:gd name="T93" fmla="*/ 36830 h 137"/>
                                  <a:gd name="T94" fmla="*/ 88265 w 139"/>
                                  <a:gd name="T95" fmla="*/ 41910 h 137"/>
                                  <a:gd name="T96" fmla="*/ 88265 w 139"/>
                                  <a:gd name="T97" fmla="*/ 50800 h 137"/>
                                  <a:gd name="T98" fmla="*/ 86995 w 139"/>
                                  <a:gd name="T99" fmla="*/ 57785 h 137"/>
                                  <a:gd name="T100" fmla="*/ 83185 w 139"/>
                                  <a:gd name="T101" fmla="*/ 64770 h 137"/>
                                  <a:gd name="T102" fmla="*/ 77470 w 139"/>
                                  <a:gd name="T103" fmla="*/ 73025 h 137"/>
                                  <a:gd name="T104" fmla="*/ 71755 w 139"/>
                                  <a:gd name="T105" fmla="*/ 76835 h 137"/>
                                  <a:gd name="T106" fmla="*/ 66040 w 139"/>
                                  <a:gd name="T107" fmla="*/ 81280 h 137"/>
                                  <a:gd name="T108" fmla="*/ 61595 w 139"/>
                                  <a:gd name="T109" fmla="*/ 82550 h 137"/>
                                  <a:gd name="T110" fmla="*/ 56515 w 139"/>
                                  <a:gd name="T111" fmla="*/ 85725 h 137"/>
                                  <a:gd name="T112" fmla="*/ 52070 w 139"/>
                                  <a:gd name="T113" fmla="*/ 86995 h 137"/>
                                  <a:gd name="T114" fmla="*/ 45085 w 139"/>
                                  <a:gd name="T115" fmla="*/ 86995 h 137"/>
                                  <a:gd name="T116" fmla="*/ 39370 w 139"/>
                                  <a:gd name="T117" fmla="*/ 83820 h 137"/>
                                  <a:gd name="T118" fmla="*/ 32385 w 139"/>
                                  <a:gd name="T119" fmla="*/ 81280 h 137"/>
                                  <a:gd name="T120" fmla="*/ 29845 w 139"/>
                                  <a:gd name="T121" fmla="*/ 78740 h 137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  <a:gd name="T174" fmla="*/ 0 60000 65536"/>
                                  <a:gd name="T175" fmla="*/ 0 60000 65536"/>
                                  <a:gd name="T176" fmla="*/ 0 60000 65536"/>
                                  <a:gd name="T177" fmla="*/ 0 60000 65536"/>
                                  <a:gd name="T178" fmla="*/ 0 60000 65536"/>
                                  <a:gd name="T179" fmla="*/ 0 60000 65536"/>
                                  <a:gd name="T180" fmla="*/ 0 60000 65536"/>
                                  <a:gd name="T181" fmla="*/ 0 60000 65536"/>
                                  <a:gd name="T182" fmla="*/ 0 60000 65536"/>
                                </a:gdLst>
                                <a:ahLst/>
                                <a:cxnLst>
                                  <a:cxn ang="T122">
                                    <a:pos x="T0" y="T1"/>
                                  </a:cxn>
                                  <a:cxn ang="T123">
                                    <a:pos x="T2" y="T3"/>
                                  </a:cxn>
                                  <a:cxn ang="T124">
                                    <a:pos x="T4" y="T5"/>
                                  </a:cxn>
                                  <a:cxn ang="T125">
                                    <a:pos x="T6" y="T7"/>
                                  </a:cxn>
                                  <a:cxn ang="T126">
                                    <a:pos x="T8" y="T9"/>
                                  </a:cxn>
                                  <a:cxn ang="T127">
                                    <a:pos x="T10" y="T11"/>
                                  </a:cxn>
                                  <a:cxn ang="T128">
                                    <a:pos x="T12" y="T13"/>
                                  </a:cxn>
                                  <a:cxn ang="T129">
                                    <a:pos x="T14" y="T15"/>
                                  </a:cxn>
                                  <a:cxn ang="T130">
                                    <a:pos x="T16" y="T17"/>
                                  </a:cxn>
                                  <a:cxn ang="T131">
                                    <a:pos x="T18" y="T19"/>
                                  </a:cxn>
                                  <a:cxn ang="T132">
                                    <a:pos x="T20" y="T21"/>
                                  </a:cxn>
                                  <a:cxn ang="T133">
                                    <a:pos x="T22" y="T23"/>
                                  </a:cxn>
                                  <a:cxn ang="T134">
                                    <a:pos x="T24" y="T25"/>
                                  </a:cxn>
                                  <a:cxn ang="T135">
                                    <a:pos x="T26" y="T27"/>
                                  </a:cxn>
                                  <a:cxn ang="T136">
                                    <a:pos x="T28" y="T29"/>
                                  </a:cxn>
                                  <a:cxn ang="T137">
                                    <a:pos x="T30" y="T31"/>
                                  </a:cxn>
                                  <a:cxn ang="T138">
                                    <a:pos x="T32" y="T33"/>
                                  </a:cxn>
                                  <a:cxn ang="T139">
                                    <a:pos x="T34" y="T35"/>
                                  </a:cxn>
                                  <a:cxn ang="T140">
                                    <a:pos x="T36" y="T37"/>
                                  </a:cxn>
                                  <a:cxn ang="T141">
                                    <a:pos x="T38" y="T39"/>
                                  </a:cxn>
                                  <a:cxn ang="T142">
                                    <a:pos x="T40" y="T41"/>
                                  </a:cxn>
                                  <a:cxn ang="T143">
                                    <a:pos x="T42" y="T43"/>
                                  </a:cxn>
                                  <a:cxn ang="T144">
                                    <a:pos x="T44" y="T45"/>
                                  </a:cxn>
                                  <a:cxn ang="T145">
                                    <a:pos x="T46" y="T47"/>
                                  </a:cxn>
                                  <a:cxn ang="T146">
                                    <a:pos x="T48" y="T49"/>
                                  </a:cxn>
                                  <a:cxn ang="T147">
                                    <a:pos x="T50" y="T51"/>
                                  </a:cxn>
                                  <a:cxn ang="T148">
                                    <a:pos x="T52" y="T53"/>
                                  </a:cxn>
                                  <a:cxn ang="T149">
                                    <a:pos x="T54" y="T55"/>
                                  </a:cxn>
                                  <a:cxn ang="T150">
                                    <a:pos x="T56" y="T57"/>
                                  </a:cxn>
                                  <a:cxn ang="T151">
                                    <a:pos x="T58" y="T59"/>
                                  </a:cxn>
                                  <a:cxn ang="T152">
                                    <a:pos x="T60" y="T61"/>
                                  </a:cxn>
                                  <a:cxn ang="T153">
                                    <a:pos x="T62" y="T63"/>
                                  </a:cxn>
                                  <a:cxn ang="T154">
                                    <a:pos x="T64" y="T65"/>
                                  </a:cxn>
                                  <a:cxn ang="T155">
                                    <a:pos x="T66" y="T67"/>
                                  </a:cxn>
                                  <a:cxn ang="T156">
                                    <a:pos x="T68" y="T69"/>
                                  </a:cxn>
                                  <a:cxn ang="T157">
                                    <a:pos x="T70" y="T71"/>
                                  </a:cxn>
                                  <a:cxn ang="T158">
                                    <a:pos x="T72" y="T73"/>
                                  </a:cxn>
                                  <a:cxn ang="T159">
                                    <a:pos x="T74" y="T75"/>
                                  </a:cxn>
                                  <a:cxn ang="T160">
                                    <a:pos x="T76" y="T77"/>
                                  </a:cxn>
                                  <a:cxn ang="T161">
                                    <a:pos x="T78" y="T79"/>
                                  </a:cxn>
                                  <a:cxn ang="T162">
                                    <a:pos x="T80" y="T81"/>
                                  </a:cxn>
                                  <a:cxn ang="T163">
                                    <a:pos x="T82" y="T83"/>
                                  </a:cxn>
                                  <a:cxn ang="T164">
                                    <a:pos x="T84" y="T85"/>
                                  </a:cxn>
                                  <a:cxn ang="T165">
                                    <a:pos x="T86" y="T87"/>
                                  </a:cxn>
                                  <a:cxn ang="T166">
                                    <a:pos x="T88" y="T89"/>
                                  </a:cxn>
                                  <a:cxn ang="T167">
                                    <a:pos x="T90" y="T91"/>
                                  </a:cxn>
                                  <a:cxn ang="T168">
                                    <a:pos x="T92" y="T93"/>
                                  </a:cxn>
                                  <a:cxn ang="T169">
                                    <a:pos x="T94" y="T95"/>
                                  </a:cxn>
                                  <a:cxn ang="T170">
                                    <a:pos x="T96" y="T97"/>
                                  </a:cxn>
                                  <a:cxn ang="T171">
                                    <a:pos x="T98" y="T99"/>
                                  </a:cxn>
                                  <a:cxn ang="T172">
                                    <a:pos x="T100" y="T101"/>
                                  </a:cxn>
                                  <a:cxn ang="T173">
                                    <a:pos x="T102" y="T103"/>
                                  </a:cxn>
                                  <a:cxn ang="T174">
                                    <a:pos x="T104" y="T105"/>
                                  </a:cxn>
                                  <a:cxn ang="T175">
                                    <a:pos x="T106" y="T107"/>
                                  </a:cxn>
                                  <a:cxn ang="T176">
                                    <a:pos x="T108" y="T109"/>
                                  </a:cxn>
                                  <a:cxn ang="T177">
                                    <a:pos x="T110" y="T111"/>
                                  </a:cxn>
                                  <a:cxn ang="T178">
                                    <a:pos x="T112" y="T113"/>
                                  </a:cxn>
                                  <a:cxn ang="T179">
                                    <a:pos x="T114" y="T115"/>
                                  </a:cxn>
                                  <a:cxn ang="T180">
                                    <a:pos x="T116" y="T117"/>
                                  </a:cxn>
                                  <a:cxn ang="T181">
                                    <a:pos x="T118" y="T119"/>
                                  </a:cxn>
                                  <a:cxn ang="T182">
                                    <a:pos x="T120" y="T121"/>
                                  </a:cxn>
                                </a:cxnLst>
                                <a:rect l="0" t="0" r="r" b="b"/>
                                <a:pathLst>
                                  <a:path w="139" h="137">
                                    <a:moveTo>
                                      <a:pt x="42" y="121"/>
                                    </a:moveTo>
                                    <a:lnTo>
                                      <a:pt x="64" y="102"/>
                                    </a:lnTo>
                                    <a:lnTo>
                                      <a:pt x="67" y="104"/>
                                    </a:lnTo>
                                    <a:lnTo>
                                      <a:pt x="69" y="106"/>
                                    </a:lnTo>
                                    <a:lnTo>
                                      <a:pt x="71" y="108"/>
                                    </a:lnTo>
                                    <a:lnTo>
                                      <a:pt x="73" y="108"/>
                                    </a:lnTo>
                                    <a:lnTo>
                                      <a:pt x="75" y="110"/>
                                    </a:lnTo>
                                    <a:lnTo>
                                      <a:pt x="78" y="110"/>
                                    </a:lnTo>
                                    <a:lnTo>
                                      <a:pt x="80" y="110"/>
                                    </a:lnTo>
                                    <a:lnTo>
                                      <a:pt x="82" y="110"/>
                                    </a:lnTo>
                                    <a:lnTo>
                                      <a:pt x="86" y="110"/>
                                    </a:lnTo>
                                    <a:lnTo>
                                      <a:pt x="89" y="110"/>
                                    </a:lnTo>
                                    <a:lnTo>
                                      <a:pt x="91" y="108"/>
                                    </a:lnTo>
                                    <a:lnTo>
                                      <a:pt x="93" y="108"/>
                                    </a:lnTo>
                                    <a:lnTo>
                                      <a:pt x="95" y="106"/>
                                    </a:lnTo>
                                    <a:lnTo>
                                      <a:pt x="97" y="104"/>
                                    </a:lnTo>
                                    <a:lnTo>
                                      <a:pt x="102" y="102"/>
                                    </a:lnTo>
                                    <a:lnTo>
                                      <a:pt x="104" y="99"/>
                                    </a:lnTo>
                                    <a:lnTo>
                                      <a:pt x="106" y="97"/>
                                    </a:lnTo>
                                    <a:lnTo>
                                      <a:pt x="109" y="97"/>
                                    </a:lnTo>
                                    <a:lnTo>
                                      <a:pt x="109" y="95"/>
                                    </a:lnTo>
                                    <a:lnTo>
                                      <a:pt x="109" y="93"/>
                                    </a:lnTo>
                                    <a:lnTo>
                                      <a:pt x="111" y="93"/>
                                    </a:lnTo>
                                    <a:lnTo>
                                      <a:pt x="111" y="91"/>
                                    </a:lnTo>
                                    <a:lnTo>
                                      <a:pt x="113" y="91"/>
                                    </a:lnTo>
                                    <a:lnTo>
                                      <a:pt x="113" y="88"/>
                                    </a:lnTo>
                                    <a:lnTo>
                                      <a:pt x="113" y="86"/>
                                    </a:lnTo>
                                    <a:lnTo>
                                      <a:pt x="113" y="84"/>
                                    </a:lnTo>
                                    <a:lnTo>
                                      <a:pt x="115" y="84"/>
                                    </a:lnTo>
                                    <a:lnTo>
                                      <a:pt x="115" y="82"/>
                                    </a:lnTo>
                                    <a:lnTo>
                                      <a:pt x="115" y="80"/>
                                    </a:lnTo>
                                    <a:lnTo>
                                      <a:pt x="113" y="77"/>
                                    </a:lnTo>
                                    <a:lnTo>
                                      <a:pt x="113" y="75"/>
                                    </a:lnTo>
                                    <a:lnTo>
                                      <a:pt x="113" y="73"/>
                                    </a:lnTo>
                                    <a:lnTo>
                                      <a:pt x="111" y="73"/>
                                    </a:lnTo>
                                    <a:lnTo>
                                      <a:pt x="111" y="71"/>
                                    </a:lnTo>
                                    <a:lnTo>
                                      <a:pt x="109" y="71"/>
                                    </a:lnTo>
                                    <a:lnTo>
                                      <a:pt x="109" y="69"/>
                                    </a:lnTo>
                                    <a:lnTo>
                                      <a:pt x="106" y="69"/>
                                    </a:lnTo>
                                    <a:lnTo>
                                      <a:pt x="104" y="66"/>
                                    </a:lnTo>
                                    <a:lnTo>
                                      <a:pt x="102" y="66"/>
                                    </a:lnTo>
                                    <a:lnTo>
                                      <a:pt x="100" y="66"/>
                                    </a:lnTo>
                                    <a:lnTo>
                                      <a:pt x="97" y="66"/>
                                    </a:lnTo>
                                    <a:lnTo>
                                      <a:pt x="95" y="66"/>
                                    </a:lnTo>
                                    <a:lnTo>
                                      <a:pt x="93" y="69"/>
                                    </a:lnTo>
                                    <a:lnTo>
                                      <a:pt x="91" y="69"/>
                                    </a:lnTo>
                                    <a:lnTo>
                                      <a:pt x="89" y="69"/>
                                    </a:lnTo>
                                    <a:lnTo>
                                      <a:pt x="89" y="71"/>
                                    </a:lnTo>
                                    <a:lnTo>
                                      <a:pt x="86" y="71"/>
                                    </a:lnTo>
                                    <a:lnTo>
                                      <a:pt x="58" y="84"/>
                                    </a:lnTo>
                                    <a:lnTo>
                                      <a:pt x="55" y="86"/>
                                    </a:lnTo>
                                    <a:lnTo>
                                      <a:pt x="53" y="86"/>
                                    </a:lnTo>
                                    <a:lnTo>
                                      <a:pt x="51" y="88"/>
                                    </a:lnTo>
                                    <a:lnTo>
                                      <a:pt x="49" y="88"/>
                                    </a:lnTo>
                                    <a:lnTo>
                                      <a:pt x="47" y="88"/>
                                    </a:lnTo>
                                    <a:lnTo>
                                      <a:pt x="44" y="91"/>
                                    </a:lnTo>
                                    <a:lnTo>
                                      <a:pt x="42" y="91"/>
                                    </a:lnTo>
                                    <a:lnTo>
                                      <a:pt x="40" y="91"/>
                                    </a:lnTo>
                                    <a:lnTo>
                                      <a:pt x="36" y="91"/>
                                    </a:lnTo>
                                    <a:lnTo>
                                      <a:pt x="33" y="91"/>
                                    </a:lnTo>
                                    <a:lnTo>
                                      <a:pt x="31" y="91"/>
                                    </a:lnTo>
                                    <a:lnTo>
                                      <a:pt x="29" y="91"/>
                                    </a:lnTo>
                                    <a:lnTo>
                                      <a:pt x="27" y="91"/>
                                    </a:lnTo>
                                    <a:lnTo>
                                      <a:pt x="25" y="91"/>
                                    </a:lnTo>
                                    <a:lnTo>
                                      <a:pt x="22" y="88"/>
                                    </a:lnTo>
                                    <a:lnTo>
                                      <a:pt x="20" y="88"/>
                                    </a:lnTo>
                                    <a:lnTo>
                                      <a:pt x="20" y="86"/>
                                    </a:lnTo>
                                    <a:lnTo>
                                      <a:pt x="18" y="86"/>
                                    </a:lnTo>
                                    <a:lnTo>
                                      <a:pt x="16" y="84"/>
                                    </a:lnTo>
                                    <a:lnTo>
                                      <a:pt x="13" y="82"/>
                                    </a:lnTo>
                                    <a:lnTo>
                                      <a:pt x="11" y="80"/>
                                    </a:lnTo>
                                    <a:lnTo>
                                      <a:pt x="9" y="77"/>
                                    </a:lnTo>
                                    <a:lnTo>
                                      <a:pt x="7" y="75"/>
                                    </a:lnTo>
                                    <a:lnTo>
                                      <a:pt x="7" y="73"/>
                                    </a:lnTo>
                                    <a:lnTo>
                                      <a:pt x="5" y="71"/>
                                    </a:lnTo>
                                    <a:lnTo>
                                      <a:pt x="2" y="69"/>
                                    </a:lnTo>
                                    <a:lnTo>
                                      <a:pt x="2" y="66"/>
                                    </a:lnTo>
                                    <a:lnTo>
                                      <a:pt x="2" y="64"/>
                                    </a:lnTo>
                                    <a:lnTo>
                                      <a:pt x="0" y="60"/>
                                    </a:lnTo>
                                    <a:lnTo>
                                      <a:pt x="0" y="58"/>
                                    </a:lnTo>
                                    <a:lnTo>
                                      <a:pt x="0" y="55"/>
                                    </a:lnTo>
                                    <a:lnTo>
                                      <a:pt x="0" y="53"/>
                                    </a:lnTo>
                                    <a:lnTo>
                                      <a:pt x="0" y="51"/>
                                    </a:lnTo>
                                    <a:lnTo>
                                      <a:pt x="2" y="47"/>
                                    </a:lnTo>
                                    <a:lnTo>
                                      <a:pt x="2" y="44"/>
                                    </a:lnTo>
                                    <a:lnTo>
                                      <a:pt x="2" y="42"/>
                                    </a:lnTo>
                                    <a:lnTo>
                                      <a:pt x="5" y="38"/>
                                    </a:lnTo>
                                    <a:lnTo>
                                      <a:pt x="7" y="36"/>
                                    </a:lnTo>
                                    <a:lnTo>
                                      <a:pt x="7" y="33"/>
                                    </a:lnTo>
                                    <a:lnTo>
                                      <a:pt x="9" y="31"/>
                                    </a:lnTo>
                                    <a:lnTo>
                                      <a:pt x="11" y="27"/>
                                    </a:lnTo>
                                    <a:lnTo>
                                      <a:pt x="13" y="25"/>
                                    </a:lnTo>
                                    <a:lnTo>
                                      <a:pt x="16" y="22"/>
                                    </a:lnTo>
                                    <a:lnTo>
                                      <a:pt x="18" y="20"/>
                                    </a:lnTo>
                                    <a:lnTo>
                                      <a:pt x="22" y="18"/>
                                    </a:lnTo>
                                    <a:lnTo>
                                      <a:pt x="25" y="14"/>
                                    </a:lnTo>
                                    <a:lnTo>
                                      <a:pt x="29" y="11"/>
                                    </a:lnTo>
                                    <a:lnTo>
                                      <a:pt x="33" y="7"/>
                                    </a:lnTo>
                                    <a:lnTo>
                                      <a:pt x="38" y="5"/>
                                    </a:lnTo>
                                    <a:lnTo>
                                      <a:pt x="42" y="2"/>
                                    </a:lnTo>
                                    <a:lnTo>
                                      <a:pt x="44" y="2"/>
                                    </a:lnTo>
                                    <a:lnTo>
                                      <a:pt x="49" y="0"/>
                                    </a:lnTo>
                                    <a:lnTo>
                                      <a:pt x="53" y="0"/>
                                    </a:lnTo>
                                    <a:lnTo>
                                      <a:pt x="55" y="0"/>
                                    </a:lnTo>
                                    <a:lnTo>
                                      <a:pt x="58" y="0"/>
                                    </a:lnTo>
                                    <a:lnTo>
                                      <a:pt x="60" y="0"/>
                                    </a:lnTo>
                                    <a:lnTo>
                                      <a:pt x="64" y="0"/>
                                    </a:lnTo>
                                    <a:lnTo>
                                      <a:pt x="67" y="0"/>
                                    </a:lnTo>
                                    <a:lnTo>
                                      <a:pt x="69" y="0"/>
                                    </a:lnTo>
                                    <a:lnTo>
                                      <a:pt x="71" y="2"/>
                                    </a:lnTo>
                                    <a:lnTo>
                                      <a:pt x="73" y="2"/>
                                    </a:lnTo>
                                    <a:lnTo>
                                      <a:pt x="75" y="2"/>
                                    </a:lnTo>
                                    <a:lnTo>
                                      <a:pt x="75" y="5"/>
                                    </a:lnTo>
                                    <a:lnTo>
                                      <a:pt x="78" y="5"/>
                                    </a:lnTo>
                                    <a:lnTo>
                                      <a:pt x="80" y="5"/>
                                    </a:lnTo>
                                    <a:lnTo>
                                      <a:pt x="80" y="7"/>
                                    </a:lnTo>
                                    <a:lnTo>
                                      <a:pt x="82" y="7"/>
                                    </a:lnTo>
                                    <a:lnTo>
                                      <a:pt x="82" y="9"/>
                                    </a:lnTo>
                                    <a:lnTo>
                                      <a:pt x="84" y="9"/>
                                    </a:lnTo>
                                    <a:lnTo>
                                      <a:pt x="86" y="11"/>
                                    </a:lnTo>
                                    <a:lnTo>
                                      <a:pt x="89" y="11"/>
                                    </a:lnTo>
                                    <a:lnTo>
                                      <a:pt x="89" y="14"/>
                                    </a:lnTo>
                                    <a:lnTo>
                                      <a:pt x="69" y="33"/>
                                    </a:lnTo>
                                    <a:lnTo>
                                      <a:pt x="67" y="31"/>
                                    </a:lnTo>
                                    <a:lnTo>
                                      <a:pt x="64" y="29"/>
                                    </a:lnTo>
                                    <a:lnTo>
                                      <a:pt x="62" y="29"/>
                                    </a:lnTo>
                                    <a:lnTo>
                                      <a:pt x="60" y="27"/>
                                    </a:lnTo>
                                    <a:lnTo>
                                      <a:pt x="58" y="27"/>
                                    </a:lnTo>
                                    <a:lnTo>
                                      <a:pt x="55" y="25"/>
                                    </a:lnTo>
                                    <a:lnTo>
                                      <a:pt x="53" y="25"/>
                                    </a:lnTo>
                                    <a:lnTo>
                                      <a:pt x="51" y="25"/>
                                    </a:lnTo>
                                    <a:lnTo>
                                      <a:pt x="49" y="25"/>
                                    </a:lnTo>
                                    <a:lnTo>
                                      <a:pt x="47" y="27"/>
                                    </a:lnTo>
                                    <a:lnTo>
                                      <a:pt x="44" y="27"/>
                                    </a:lnTo>
                                    <a:lnTo>
                                      <a:pt x="42" y="29"/>
                                    </a:lnTo>
                                    <a:lnTo>
                                      <a:pt x="40" y="31"/>
                                    </a:lnTo>
                                    <a:lnTo>
                                      <a:pt x="38" y="31"/>
                                    </a:lnTo>
                                    <a:lnTo>
                                      <a:pt x="36" y="33"/>
                                    </a:lnTo>
                                    <a:lnTo>
                                      <a:pt x="33" y="36"/>
                                    </a:lnTo>
                                    <a:lnTo>
                                      <a:pt x="31" y="38"/>
                                    </a:lnTo>
                                    <a:lnTo>
                                      <a:pt x="29" y="40"/>
                                    </a:lnTo>
                                    <a:lnTo>
                                      <a:pt x="29" y="42"/>
                                    </a:lnTo>
                                    <a:lnTo>
                                      <a:pt x="27" y="44"/>
                                    </a:lnTo>
                                    <a:lnTo>
                                      <a:pt x="27" y="47"/>
                                    </a:lnTo>
                                    <a:lnTo>
                                      <a:pt x="27" y="49"/>
                                    </a:lnTo>
                                    <a:lnTo>
                                      <a:pt x="27" y="51"/>
                                    </a:lnTo>
                                    <a:lnTo>
                                      <a:pt x="27" y="53"/>
                                    </a:lnTo>
                                    <a:lnTo>
                                      <a:pt x="27" y="55"/>
                                    </a:lnTo>
                                    <a:lnTo>
                                      <a:pt x="29" y="55"/>
                                    </a:lnTo>
                                    <a:lnTo>
                                      <a:pt x="29" y="58"/>
                                    </a:lnTo>
                                    <a:lnTo>
                                      <a:pt x="29" y="60"/>
                                    </a:lnTo>
                                    <a:lnTo>
                                      <a:pt x="31" y="60"/>
                                    </a:lnTo>
                                    <a:lnTo>
                                      <a:pt x="31" y="62"/>
                                    </a:lnTo>
                                    <a:lnTo>
                                      <a:pt x="33" y="62"/>
                                    </a:lnTo>
                                    <a:lnTo>
                                      <a:pt x="36" y="64"/>
                                    </a:lnTo>
                                    <a:lnTo>
                                      <a:pt x="38" y="64"/>
                                    </a:lnTo>
                                    <a:lnTo>
                                      <a:pt x="40" y="64"/>
                                    </a:lnTo>
                                    <a:lnTo>
                                      <a:pt x="42" y="64"/>
                                    </a:lnTo>
                                    <a:lnTo>
                                      <a:pt x="44" y="62"/>
                                    </a:lnTo>
                                    <a:lnTo>
                                      <a:pt x="47" y="62"/>
                                    </a:lnTo>
                                    <a:lnTo>
                                      <a:pt x="49" y="60"/>
                                    </a:lnTo>
                                    <a:lnTo>
                                      <a:pt x="78" y="47"/>
                                    </a:lnTo>
                                    <a:lnTo>
                                      <a:pt x="80" y="44"/>
                                    </a:lnTo>
                                    <a:lnTo>
                                      <a:pt x="82" y="44"/>
                                    </a:lnTo>
                                    <a:lnTo>
                                      <a:pt x="84" y="42"/>
                                    </a:lnTo>
                                    <a:lnTo>
                                      <a:pt x="86" y="42"/>
                                    </a:lnTo>
                                    <a:lnTo>
                                      <a:pt x="89" y="40"/>
                                    </a:lnTo>
                                    <a:lnTo>
                                      <a:pt x="91" y="40"/>
                                    </a:lnTo>
                                    <a:lnTo>
                                      <a:pt x="93" y="40"/>
                                    </a:lnTo>
                                    <a:lnTo>
                                      <a:pt x="95" y="38"/>
                                    </a:lnTo>
                                    <a:lnTo>
                                      <a:pt x="100" y="38"/>
                                    </a:lnTo>
                                    <a:lnTo>
                                      <a:pt x="102" y="38"/>
                                    </a:lnTo>
                                    <a:lnTo>
                                      <a:pt x="104" y="38"/>
                                    </a:lnTo>
                                    <a:lnTo>
                                      <a:pt x="106" y="38"/>
                                    </a:lnTo>
                                    <a:lnTo>
                                      <a:pt x="109" y="38"/>
                                    </a:lnTo>
                                    <a:lnTo>
                                      <a:pt x="111" y="38"/>
                                    </a:lnTo>
                                    <a:lnTo>
                                      <a:pt x="113" y="40"/>
                                    </a:lnTo>
                                    <a:lnTo>
                                      <a:pt x="115" y="40"/>
                                    </a:lnTo>
                                    <a:lnTo>
                                      <a:pt x="117" y="40"/>
                                    </a:lnTo>
                                    <a:lnTo>
                                      <a:pt x="120" y="42"/>
                                    </a:lnTo>
                                    <a:lnTo>
                                      <a:pt x="122" y="42"/>
                                    </a:lnTo>
                                    <a:lnTo>
                                      <a:pt x="124" y="44"/>
                                    </a:lnTo>
                                    <a:lnTo>
                                      <a:pt x="126" y="47"/>
                                    </a:lnTo>
                                    <a:lnTo>
                                      <a:pt x="128" y="47"/>
                                    </a:lnTo>
                                    <a:lnTo>
                                      <a:pt x="128" y="49"/>
                                    </a:lnTo>
                                    <a:lnTo>
                                      <a:pt x="131" y="51"/>
                                    </a:lnTo>
                                    <a:lnTo>
                                      <a:pt x="133" y="53"/>
                                    </a:lnTo>
                                    <a:lnTo>
                                      <a:pt x="135" y="58"/>
                                    </a:lnTo>
                                    <a:lnTo>
                                      <a:pt x="137" y="60"/>
                                    </a:lnTo>
                                    <a:lnTo>
                                      <a:pt x="137" y="62"/>
                                    </a:lnTo>
                                    <a:lnTo>
                                      <a:pt x="139" y="64"/>
                                    </a:lnTo>
                                    <a:lnTo>
                                      <a:pt x="139" y="66"/>
                                    </a:lnTo>
                                    <a:lnTo>
                                      <a:pt x="139" y="71"/>
                                    </a:lnTo>
                                    <a:lnTo>
                                      <a:pt x="139" y="73"/>
                                    </a:lnTo>
                                    <a:lnTo>
                                      <a:pt x="139" y="75"/>
                                    </a:lnTo>
                                    <a:lnTo>
                                      <a:pt x="139" y="80"/>
                                    </a:lnTo>
                                    <a:lnTo>
                                      <a:pt x="139" y="82"/>
                                    </a:lnTo>
                                    <a:lnTo>
                                      <a:pt x="139" y="84"/>
                                    </a:lnTo>
                                    <a:lnTo>
                                      <a:pt x="139" y="88"/>
                                    </a:lnTo>
                                    <a:lnTo>
                                      <a:pt x="137" y="91"/>
                                    </a:lnTo>
                                    <a:lnTo>
                                      <a:pt x="137" y="93"/>
                                    </a:lnTo>
                                    <a:lnTo>
                                      <a:pt x="135" y="97"/>
                                    </a:lnTo>
                                    <a:lnTo>
                                      <a:pt x="133" y="99"/>
                                    </a:lnTo>
                                    <a:lnTo>
                                      <a:pt x="131" y="102"/>
                                    </a:lnTo>
                                    <a:lnTo>
                                      <a:pt x="128" y="106"/>
                                    </a:lnTo>
                                    <a:lnTo>
                                      <a:pt x="126" y="108"/>
                                    </a:lnTo>
                                    <a:lnTo>
                                      <a:pt x="124" y="110"/>
                                    </a:lnTo>
                                    <a:lnTo>
                                      <a:pt x="122" y="115"/>
                                    </a:lnTo>
                                    <a:lnTo>
                                      <a:pt x="120" y="117"/>
                                    </a:lnTo>
                                    <a:lnTo>
                                      <a:pt x="117" y="117"/>
                                    </a:lnTo>
                                    <a:lnTo>
                                      <a:pt x="115" y="119"/>
                                    </a:lnTo>
                                    <a:lnTo>
                                      <a:pt x="113" y="121"/>
                                    </a:lnTo>
                                    <a:lnTo>
                                      <a:pt x="111" y="124"/>
                                    </a:lnTo>
                                    <a:lnTo>
                                      <a:pt x="109" y="124"/>
                                    </a:lnTo>
                                    <a:lnTo>
                                      <a:pt x="106" y="126"/>
                                    </a:lnTo>
                                    <a:lnTo>
                                      <a:pt x="104" y="128"/>
                                    </a:lnTo>
                                    <a:lnTo>
                                      <a:pt x="102" y="128"/>
                                    </a:lnTo>
                                    <a:lnTo>
                                      <a:pt x="102" y="130"/>
                                    </a:lnTo>
                                    <a:lnTo>
                                      <a:pt x="100" y="130"/>
                                    </a:lnTo>
                                    <a:lnTo>
                                      <a:pt x="97" y="130"/>
                                    </a:lnTo>
                                    <a:lnTo>
                                      <a:pt x="95" y="132"/>
                                    </a:lnTo>
                                    <a:lnTo>
                                      <a:pt x="93" y="132"/>
                                    </a:lnTo>
                                    <a:lnTo>
                                      <a:pt x="91" y="135"/>
                                    </a:lnTo>
                                    <a:lnTo>
                                      <a:pt x="89" y="135"/>
                                    </a:lnTo>
                                    <a:lnTo>
                                      <a:pt x="86" y="135"/>
                                    </a:lnTo>
                                    <a:lnTo>
                                      <a:pt x="84" y="135"/>
                                    </a:lnTo>
                                    <a:lnTo>
                                      <a:pt x="84" y="137"/>
                                    </a:lnTo>
                                    <a:lnTo>
                                      <a:pt x="82" y="137"/>
                                    </a:lnTo>
                                    <a:lnTo>
                                      <a:pt x="80" y="137"/>
                                    </a:lnTo>
                                    <a:lnTo>
                                      <a:pt x="78" y="137"/>
                                    </a:lnTo>
                                    <a:lnTo>
                                      <a:pt x="75" y="137"/>
                                    </a:lnTo>
                                    <a:lnTo>
                                      <a:pt x="71" y="137"/>
                                    </a:lnTo>
                                    <a:lnTo>
                                      <a:pt x="69" y="135"/>
                                    </a:lnTo>
                                    <a:lnTo>
                                      <a:pt x="67" y="135"/>
                                    </a:lnTo>
                                    <a:lnTo>
                                      <a:pt x="64" y="135"/>
                                    </a:lnTo>
                                    <a:lnTo>
                                      <a:pt x="62" y="132"/>
                                    </a:lnTo>
                                    <a:lnTo>
                                      <a:pt x="58" y="132"/>
                                    </a:lnTo>
                                    <a:lnTo>
                                      <a:pt x="55" y="130"/>
                                    </a:lnTo>
                                    <a:lnTo>
                                      <a:pt x="53" y="130"/>
                                    </a:lnTo>
                                    <a:lnTo>
                                      <a:pt x="51" y="128"/>
                                    </a:lnTo>
                                    <a:lnTo>
                                      <a:pt x="49" y="128"/>
                                    </a:lnTo>
                                    <a:lnTo>
                                      <a:pt x="49" y="126"/>
                                    </a:lnTo>
                                    <a:lnTo>
                                      <a:pt x="47" y="126"/>
                                    </a:lnTo>
                                    <a:lnTo>
                                      <a:pt x="47" y="124"/>
                                    </a:lnTo>
                                    <a:lnTo>
                                      <a:pt x="44" y="124"/>
                                    </a:lnTo>
                                    <a:lnTo>
                                      <a:pt x="44" y="121"/>
                                    </a:lnTo>
                                    <a:lnTo>
                                      <a:pt x="42" y="12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6" name="Freeform 115"/>
                            <wps:cNvSpPr>
                              <a:spLocks/>
                            </wps:cNvSpPr>
                            <wps:spPr bwMode="auto">
                              <a:xfrm>
                                <a:off x="268053" y="102259"/>
                                <a:ext cx="105460" cy="109263"/>
                              </a:xfrm>
                              <a:custGeom>
                                <a:avLst/>
                                <a:gdLst>
                                  <a:gd name="T0" fmla="*/ 45085 w 166"/>
                                  <a:gd name="T1" fmla="*/ 109220 h 172"/>
                                  <a:gd name="T2" fmla="*/ 0 w 166"/>
                                  <a:gd name="T3" fmla="*/ 37465 h 172"/>
                                  <a:gd name="T4" fmla="*/ 15875 w 166"/>
                                  <a:gd name="T5" fmla="*/ 27940 h 172"/>
                                  <a:gd name="T6" fmla="*/ 76200 w 166"/>
                                  <a:gd name="T7" fmla="*/ 57150 h 172"/>
                                  <a:gd name="T8" fmla="*/ 45085 w 166"/>
                                  <a:gd name="T9" fmla="*/ 9525 h 172"/>
                                  <a:gd name="T10" fmla="*/ 60325 w 166"/>
                                  <a:gd name="T11" fmla="*/ 0 h 172"/>
                                  <a:gd name="T12" fmla="*/ 105410 w 166"/>
                                  <a:gd name="T13" fmla="*/ 71120 h 172"/>
                                  <a:gd name="T14" fmla="*/ 91440 w 166"/>
                                  <a:gd name="T15" fmla="*/ 81280 h 172"/>
                                  <a:gd name="T16" fmla="*/ 31115 w 166"/>
                                  <a:gd name="T17" fmla="*/ 51435 h 172"/>
                                  <a:gd name="T18" fmla="*/ 60325 w 166"/>
                                  <a:gd name="T19" fmla="*/ 99060 h 172"/>
                                  <a:gd name="T20" fmla="*/ 45085 w 166"/>
                                  <a:gd name="T21" fmla="*/ 109220 h 172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</a:gdLst>
                                <a:ahLst/>
                                <a:cxnLst>
                                  <a:cxn ang="T22">
                                    <a:pos x="T0" y="T1"/>
                                  </a:cxn>
                                  <a:cxn ang="T23">
                                    <a:pos x="T2" y="T3"/>
                                  </a:cxn>
                                  <a:cxn ang="T24">
                                    <a:pos x="T4" y="T5"/>
                                  </a:cxn>
                                  <a:cxn ang="T25">
                                    <a:pos x="T6" y="T7"/>
                                  </a:cxn>
                                  <a:cxn ang="T26">
                                    <a:pos x="T8" y="T9"/>
                                  </a:cxn>
                                  <a:cxn ang="T27">
                                    <a:pos x="T10" y="T11"/>
                                  </a:cxn>
                                  <a:cxn ang="T28">
                                    <a:pos x="T12" y="T13"/>
                                  </a:cxn>
                                  <a:cxn ang="T29">
                                    <a:pos x="T14" y="T15"/>
                                  </a:cxn>
                                  <a:cxn ang="T30">
                                    <a:pos x="T16" y="T17"/>
                                  </a:cxn>
                                  <a:cxn ang="T31">
                                    <a:pos x="T18" y="T19"/>
                                  </a:cxn>
                                  <a:cxn ang="T32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166" h="172">
                                    <a:moveTo>
                                      <a:pt x="71" y="172"/>
                                    </a:moveTo>
                                    <a:lnTo>
                                      <a:pt x="0" y="59"/>
                                    </a:lnTo>
                                    <a:lnTo>
                                      <a:pt x="25" y="44"/>
                                    </a:lnTo>
                                    <a:lnTo>
                                      <a:pt x="120" y="90"/>
                                    </a:lnTo>
                                    <a:lnTo>
                                      <a:pt x="71" y="15"/>
                                    </a:lnTo>
                                    <a:lnTo>
                                      <a:pt x="95" y="0"/>
                                    </a:lnTo>
                                    <a:lnTo>
                                      <a:pt x="166" y="112"/>
                                    </a:lnTo>
                                    <a:lnTo>
                                      <a:pt x="144" y="128"/>
                                    </a:lnTo>
                                    <a:lnTo>
                                      <a:pt x="49" y="81"/>
                                    </a:lnTo>
                                    <a:lnTo>
                                      <a:pt x="95" y="156"/>
                                    </a:lnTo>
                                    <a:lnTo>
                                      <a:pt x="71" y="17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7" name="Freeform 116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365309" y="69840"/>
                                <a:ext cx="85749" cy="89552"/>
                              </a:xfrm>
                              <a:custGeom>
                                <a:avLst/>
                                <a:gdLst>
                                  <a:gd name="T0" fmla="*/ 1270 w 135"/>
                                  <a:gd name="T1" fmla="*/ 52070 h 141"/>
                                  <a:gd name="T2" fmla="*/ 0 w 135"/>
                                  <a:gd name="T3" fmla="*/ 41910 h 141"/>
                                  <a:gd name="T4" fmla="*/ 0 w 135"/>
                                  <a:gd name="T5" fmla="*/ 33655 h 141"/>
                                  <a:gd name="T6" fmla="*/ 2540 w 135"/>
                                  <a:gd name="T7" fmla="*/ 26670 h 141"/>
                                  <a:gd name="T8" fmla="*/ 5715 w 135"/>
                                  <a:gd name="T9" fmla="*/ 19685 h 141"/>
                                  <a:gd name="T10" fmla="*/ 10795 w 135"/>
                                  <a:gd name="T11" fmla="*/ 12700 h 141"/>
                                  <a:gd name="T12" fmla="*/ 18415 w 135"/>
                                  <a:gd name="T13" fmla="*/ 8255 h 141"/>
                                  <a:gd name="T14" fmla="*/ 25400 w 135"/>
                                  <a:gd name="T15" fmla="*/ 4445 h 141"/>
                                  <a:gd name="T16" fmla="*/ 34925 w 135"/>
                                  <a:gd name="T17" fmla="*/ 1270 h 141"/>
                                  <a:gd name="T18" fmla="*/ 43180 w 135"/>
                                  <a:gd name="T19" fmla="*/ 0 h 141"/>
                                  <a:gd name="T20" fmla="*/ 50165 w 135"/>
                                  <a:gd name="T21" fmla="*/ 1270 h 141"/>
                                  <a:gd name="T22" fmla="*/ 59055 w 135"/>
                                  <a:gd name="T23" fmla="*/ 4445 h 141"/>
                                  <a:gd name="T24" fmla="*/ 66040 w 135"/>
                                  <a:gd name="T25" fmla="*/ 8255 h 141"/>
                                  <a:gd name="T26" fmla="*/ 71755 w 135"/>
                                  <a:gd name="T27" fmla="*/ 13970 h 141"/>
                                  <a:gd name="T28" fmla="*/ 76835 w 135"/>
                                  <a:gd name="T29" fmla="*/ 20955 h 141"/>
                                  <a:gd name="T30" fmla="*/ 81280 w 135"/>
                                  <a:gd name="T31" fmla="*/ 29210 h 141"/>
                                  <a:gd name="T32" fmla="*/ 83820 w 135"/>
                                  <a:gd name="T33" fmla="*/ 38100 h 141"/>
                                  <a:gd name="T34" fmla="*/ 85725 w 135"/>
                                  <a:gd name="T35" fmla="*/ 47625 h 141"/>
                                  <a:gd name="T36" fmla="*/ 83820 w 135"/>
                                  <a:gd name="T37" fmla="*/ 55880 h 141"/>
                                  <a:gd name="T38" fmla="*/ 82550 w 135"/>
                                  <a:gd name="T39" fmla="*/ 62865 h 141"/>
                                  <a:gd name="T40" fmla="*/ 78740 w 135"/>
                                  <a:gd name="T41" fmla="*/ 71120 h 141"/>
                                  <a:gd name="T42" fmla="*/ 74295 w 135"/>
                                  <a:gd name="T43" fmla="*/ 76835 h 141"/>
                                  <a:gd name="T44" fmla="*/ 67310 w 135"/>
                                  <a:gd name="T45" fmla="*/ 81280 h 141"/>
                                  <a:gd name="T46" fmla="*/ 59055 w 135"/>
                                  <a:gd name="T47" fmla="*/ 85090 h 141"/>
                                  <a:gd name="T48" fmla="*/ 50165 w 135"/>
                                  <a:gd name="T49" fmla="*/ 88265 h 141"/>
                                  <a:gd name="T50" fmla="*/ 41910 w 135"/>
                                  <a:gd name="T51" fmla="*/ 89535 h 141"/>
                                  <a:gd name="T52" fmla="*/ 33655 w 135"/>
                                  <a:gd name="T53" fmla="*/ 88265 h 141"/>
                                  <a:gd name="T54" fmla="*/ 26670 w 135"/>
                                  <a:gd name="T55" fmla="*/ 85090 h 141"/>
                                  <a:gd name="T56" fmla="*/ 19685 w 135"/>
                                  <a:gd name="T57" fmla="*/ 81280 h 141"/>
                                  <a:gd name="T58" fmla="*/ 12700 w 135"/>
                                  <a:gd name="T59" fmla="*/ 75565 h 141"/>
                                  <a:gd name="T60" fmla="*/ 8255 w 135"/>
                                  <a:gd name="T61" fmla="*/ 68580 h 141"/>
                                  <a:gd name="T62" fmla="*/ 3810 w 135"/>
                                  <a:gd name="T63" fmla="*/ 60325 h 141"/>
                                  <a:gd name="T64" fmla="*/ 29210 w 135"/>
                                  <a:gd name="T65" fmla="*/ 19685 h 141"/>
                                  <a:gd name="T66" fmla="*/ 23495 w 135"/>
                                  <a:gd name="T67" fmla="*/ 24130 h 141"/>
                                  <a:gd name="T68" fmla="*/ 20955 w 135"/>
                                  <a:gd name="T69" fmla="*/ 27940 h 141"/>
                                  <a:gd name="T70" fmla="*/ 18415 w 135"/>
                                  <a:gd name="T71" fmla="*/ 33655 h 141"/>
                                  <a:gd name="T72" fmla="*/ 18415 w 135"/>
                                  <a:gd name="T73" fmla="*/ 39370 h 141"/>
                                  <a:gd name="T74" fmla="*/ 18415 w 135"/>
                                  <a:gd name="T75" fmla="*/ 45085 h 141"/>
                                  <a:gd name="T76" fmla="*/ 19685 w 135"/>
                                  <a:gd name="T77" fmla="*/ 50165 h 141"/>
                                  <a:gd name="T78" fmla="*/ 22225 w 135"/>
                                  <a:gd name="T79" fmla="*/ 57150 h 141"/>
                                  <a:gd name="T80" fmla="*/ 25400 w 135"/>
                                  <a:gd name="T81" fmla="*/ 61595 h 141"/>
                                  <a:gd name="T82" fmla="*/ 29210 w 135"/>
                                  <a:gd name="T83" fmla="*/ 66040 h 141"/>
                                  <a:gd name="T84" fmla="*/ 32385 w 135"/>
                                  <a:gd name="T85" fmla="*/ 69850 h 141"/>
                                  <a:gd name="T86" fmla="*/ 37465 w 135"/>
                                  <a:gd name="T87" fmla="*/ 73025 h 141"/>
                                  <a:gd name="T88" fmla="*/ 43180 w 135"/>
                                  <a:gd name="T89" fmla="*/ 74295 h 141"/>
                                  <a:gd name="T90" fmla="*/ 48895 w 135"/>
                                  <a:gd name="T91" fmla="*/ 73025 h 141"/>
                                  <a:gd name="T92" fmla="*/ 54610 w 135"/>
                                  <a:gd name="T93" fmla="*/ 71120 h 141"/>
                                  <a:gd name="T94" fmla="*/ 59055 w 135"/>
                                  <a:gd name="T95" fmla="*/ 68580 h 141"/>
                                  <a:gd name="T96" fmla="*/ 62865 w 135"/>
                                  <a:gd name="T97" fmla="*/ 64135 h 141"/>
                                  <a:gd name="T98" fmla="*/ 66040 w 135"/>
                                  <a:gd name="T99" fmla="*/ 60325 h 141"/>
                                  <a:gd name="T100" fmla="*/ 66040 w 135"/>
                                  <a:gd name="T101" fmla="*/ 54610 h 141"/>
                                  <a:gd name="T102" fmla="*/ 67310 w 135"/>
                                  <a:gd name="T103" fmla="*/ 48895 h 141"/>
                                  <a:gd name="T104" fmla="*/ 66040 w 135"/>
                                  <a:gd name="T105" fmla="*/ 43180 h 141"/>
                                  <a:gd name="T106" fmla="*/ 64135 w 135"/>
                                  <a:gd name="T107" fmla="*/ 38100 h 141"/>
                                  <a:gd name="T108" fmla="*/ 61595 w 135"/>
                                  <a:gd name="T109" fmla="*/ 32385 h 141"/>
                                  <a:gd name="T110" fmla="*/ 59055 w 135"/>
                                  <a:gd name="T111" fmla="*/ 26670 h 141"/>
                                  <a:gd name="T112" fmla="*/ 53340 w 135"/>
                                  <a:gd name="T113" fmla="*/ 20955 h 141"/>
                                  <a:gd name="T114" fmla="*/ 47625 w 135"/>
                                  <a:gd name="T115" fmla="*/ 18415 h 141"/>
                                  <a:gd name="T116" fmla="*/ 41910 w 135"/>
                                  <a:gd name="T117" fmla="*/ 17145 h 141"/>
                                  <a:gd name="T118" fmla="*/ 36195 w 135"/>
                                  <a:gd name="T119" fmla="*/ 17145 h 141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  <a:gd name="T174" fmla="*/ 0 60000 65536"/>
                                  <a:gd name="T175" fmla="*/ 0 60000 65536"/>
                                  <a:gd name="T176" fmla="*/ 0 60000 65536"/>
                                  <a:gd name="T177" fmla="*/ 0 60000 65536"/>
                                  <a:gd name="T178" fmla="*/ 0 60000 65536"/>
                                  <a:gd name="T179" fmla="*/ 0 60000 65536"/>
                                </a:gdLst>
                                <a:ahLst/>
                                <a:cxnLst>
                                  <a:cxn ang="T120">
                                    <a:pos x="T0" y="T1"/>
                                  </a:cxn>
                                  <a:cxn ang="T121">
                                    <a:pos x="T2" y="T3"/>
                                  </a:cxn>
                                  <a:cxn ang="T122">
                                    <a:pos x="T4" y="T5"/>
                                  </a:cxn>
                                  <a:cxn ang="T123">
                                    <a:pos x="T6" y="T7"/>
                                  </a:cxn>
                                  <a:cxn ang="T124">
                                    <a:pos x="T8" y="T9"/>
                                  </a:cxn>
                                  <a:cxn ang="T125">
                                    <a:pos x="T10" y="T11"/>
                                  </a:cxn>
                                  <a:cxn ang="T126">
                                    <a:pos x="T12" y="T13"/>
                                  </a:cxn>
                                  <a:cxn ang="T127">
                                    <a:pos x="T14" y="T15"/>
                                  </a:cxn>
                                  <a:cxn ang="T128">
                                    <a:pos x="T16" y="T17"/>
                                  </a:cxn>
                                  <a:cxn ang="T129">
                                    <a:pos x="T18" y="T19"/>
                                  </a:cxn>
                                  <a:cxn ang="T130">
                                    <a:pos x="T20" y="T21"/>
                                  </a:cxn>
                                  <a:cxn ang="T131">
                                    <a:pos x="T22" y="T23"/>
                                  </a:cxn>
                                  <a:cxn ang="T132">
                                    <a:pos x="T24" y="T25"/>
                                  </a:cxn>
                                  <a:cxn ang="T133">
                                    <a:pos x="T26" y="T27"/>
                                  </a:cxn>
                                  <a:cxn ang="T134">
                                    <a:pos x="T28" y="T29"/>
                                  </a:cxn>
                                  <a:cxn ang="T135">
                                    <a:pos x="T30" y="T31"/>
                                  </a:cxn>
                                  <a:cxn ang="T136">
                                    <a:pos x="T32" y="T33"/>
                                  </a:cxn>
                                  <a:cxn ang="T137">
                                    <a:pos x="T34" y="T35"/>
                                  </a:cxn>
                                  <a:cxn ang="T138">
                                    <a:pos x="T36" y="T37"/>
                                  </a:cxn>
                                  <a:cxn ang="T139">
                                    <a:pos x="T38" y="T39"/>
                                  </a:cxn>
                                  <a:cxn ang="T140">
                                    <a:pos x="T40" y="T41"/>
                                  </a:cxn>
                                  <a:cxn ang="T141">
                                    <a:pos x="T42" y="T43"/>
                                  </a:cxn>
                                  <a:cxn ang="T142">
                                    <a:pos x="T44" y="T45"/>
                                  </a:cxn>
                                  <a:cxn ang="T143">
                                    <a:pos x="T46" y="T47"/>
                                  </a:cxn>
                                  <a:cxn ang="T144">
                                    <a:pos x="T48" y="T49"/>
                                  </a:cxn>
                                  <a:cxn ang="T145">
                                    <a:pos x="T50" y="T51"/>
                                  </a:cxn>
                                  <a:cxn ang="T146">
                                    <a:pos x="T52" y="T53"/>
                                  </a:cxn>
                                  <a:cxn ang="T147">
                                    <a:pos x="T54" y="T55"/>
                                  </a:cxn>
                                  <a:cxn ang="T148">
                                    <a:pos x="T56" y="T57"/>
                                  </a:cxn>
                                  <a:cxn ang="T149">
                                    <a:pos x="T58" y="T59"/>
                                  </a:cxn>
                                  <a:cxn ang="T150">
                                    <a:pos x="T60" y="T61"/>
                                  </a:cxn>
                                  <a:cxn ang="T151">
                                    <a:pos x="T62" y="T63"/>
                                  </a:cxn>
                                  <a:cxn ang="T152">
                                    <a:pos x="T64" y="T65"/>
                                  </a:cxn>
                                  <a:cxn ang="T153">
                                    <a:pos x="T66" y="T67"/>
                                  </a:cxn>
                                  <a:cxn ang="T154">
                                    <a:pos x="T68" y="T69"/>
                                  </a:cxn>
                                  <a:cxn ang="T155">
                                    <a:pos x="T70" y="T71"/>
                                  </a:cxn>
                                  <a:cxn ang="T156">
                                    <a:pos x="T72" y="T73"/>
                                  </a:cxn>
                                  <a:cxn ang="T157">
                                    <a:pos x="T74" y="T75"/>
                                  </a:cxn>
                                  <a:cxn ang="T158">
                                    <a:pos x="T76" y="T77"/>
                                  </a:cxn>
                                  <a:cxn ang="T159">
                                    <a:pos x="T78" y="T79"/>
                                  </a:cxn>
                                  <a:cxn ang="T160">
                                    <a:pos x="T80" y="T81"/>
                                  </a:cxn>
                                  <a:cxn ang="T161">
                                    <a:pos x="T82" y="T83"/>
                                  </a:cxn>
                                  <a:cxn ang="T162">
                                    <a:pos x="T84" y="T85"/>
                                  </a:cxn>
                                  <a:cxn ang="T163">
                                    <a:pos x="T86" y="T87"/>
                                  </a:cxn>
                                  <a:cxn ang="T164">
                                    <a:pos x="T88" y="T89"/>
                                  </a:cxn>
                                  <a:cxn ang="T165">
                                    <a:pos x="T90" y="T91"/>
                                  </a:cxn>
                                  <a:cxn ang="T166">
                                    <a:pos x="T92" y="T93"/>
                                  </a:cxn>
                                  <a:cxn ang="T167">
                                    <a:pos x="T94" y="T95"/>
                                  </a:cxn>
                                  <a:cxn ang="T168">
                                    <a:pos x="T96" y="T97"/>
                                  </a:cxn>
                                  <a:cxn ang="T169">
                                    <a:pos x="T98" y="T99"/>
                                  </a:cxn>
                                  <a:cxn ang="T170">
                                    <a:pos x="T100" y="T101"/>
                                  </a:cxn>
                                  <a:cxn ang="T171">
                                    <a:pos x="T102" y="T103"/>
                                  </a:cxn>
                                  <a:cxn ang="T172">
                                    <a:pos x="T104" y="T105"/>
                                  </a:cxn>
                                  <a:cxn ang="T173">
                                    <a:pos x="T106" y="T107"/>
                                  </a:cxn>
                                  <a:cxn ang="T174">
                                    <a:pos x="T108" y="T109"/>
                                  </a:cxn>
                                  <a:cxn ang="T175">
                                    <a:pos x="T110" y="T111"/>
                                  </a:cxn>
                                  <a:cxn ang="T176">
                                    <a:pos x="T112" y="T113"/>
                                  </a:cxn>
                                  <a:cxn ang="T177">
                                    <a:pos x="T114" y="T115"/>
                                  </a:cxn>
                                  <a:cxn ang="T178">
                                    <a:pos x="T116" y="T117"/>
                                  </a:cxn>
                                  <a:cxn ang="T179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135" h="141">
                                    <a:moveTo>
                                      <a:pt x="4" y="93"/>
                                    </a:moveTo>
                                    <a:lnTo>
                                      <a:pt x="4" y="88"/>
                                    </a:lnTo>
                                    <a:lnTo>
                                      <a:pt x="2" y="84"/>
                                    </a:lnTo>
                                    <a:lnTo>
                                      <a:pt x="2" y="82"/>
                                    </a:lnTo>
                                    <a:lnTo>
                                      <a:pt x="2" y="77"/>
                                    </a:lnTo>
                                    <a:lnTo>
                                      <a:pt x="0" y="73"/>
                                    </a:lnTo>
                                    <a:lnTo>
                                      <a:pt x="0" y="71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0" y="64"/>
                                    </a:lnTo>
                                    <a:lnTo>
                                      <a:pt x="0" y="60"/>
                                    </a:lnTo>
                                    <a:lnTo>
                                      <a:pt x="0" y="57"/>
                                    </a:lnTo>
                                    <a:lnTo>
                                      <a:pt x="0" y="53"/>
                                    </a:lnTo>
                                    <a:lnTo>
                                      <a:pt x="2" y="51"/>
                                    </a:lnTo>
                                    <a:lnTo>
                                      <a:pt x="2" y="46"/>
                                    </a:lnTo>
                                    <a:lnTo>
                                      <a:pt x="2" y="44"/>
                                    </a:lnTo>
                                    <a:lnTo>
                                      <a:pt x="4" y="42"/>
                                    </a:lnTo>
                                    <a:lnTo>
                                      <a:pt x="4" y="38"/>
                                    </a:lnTo>
                                    <a:lnTo>
                                      <a:pt x="6" y="35"/>
                                    </a:lnTo>
                                    <a:lnTo>
                                      <a:pt x="9" y="33"/>
                                    </a:lnTo>
                                    <a:lnTo>
                                      <a:pt x="9" y="31"/>
                                    </a:lnTo>
                                    <a:lnTo>
                                      <a:pt x="11" y="29"/>
                                    </a:lnTo>
                                    <a:lnTo>
                                      <a:pt x="13" y="24"/>
                                    </a:lnTo>
                                    <a:lnTo>
                                      <a:pt x="15" y="22"/>
                                    </a:lnTo>
                                    <a:lnTo>
                                      <a:pt x="17" y="20"/>
                                    </a:lnTo>
                                    <a:lnTo>
                                      <a:pt x="20" y="18"/>
                                    </a:lnTo>
                                    <a:lnTo>
                                      <a:pt x="22" y="16"/>
                                    </a:lnTo>
                                    <a:lnTo>
                                      <a:pt x="24" y="16"/>
                                    </a:lnTo>
                                    <a:lnTo>
                                      <a:pt x="29" y="13"/>
                                    </a:lnTo>
                                    <a:lnTo>
                                      <a:pt x="31" y="11"/>
                                    </a:lnTo>
                                    <a:lnTo>
                                      <a:pt x="33" y="9"/>
                                    </a:lnTo>
                                    <a:lnTo>
                                      <a:pt x="37" y="9"/>
                                    </a:lnTo>
                                    <a:lnTo>
                                      <a:pt x="40" y="7"/>
                                    </a:lnTo>
                                    <a:lnTo>
                                      <a:pt x="44" y="5"/>
                                    </a:lnTo>
                                    <a:lnTo>
                                      <a:pt x="46" y="5"/>
                                    </a:lnTo>
                                    <a:lnTo>
                                      <a:pt x="51" y="2"/>
                                    </a:lnTo>
                                    <a:lnTo>
                                      <a:pt x="55" y="2"/>
                                    </a:lnTo>
                                    <a:lnTo>
                                      <a:pt x="57" y="2"/>
                                    </a:lnTo>
                                    <a:lnTo>
                                      <a:pt x="62" y="2"/>
                                    </a:lnTo>
                                    <a:lnTo>
                                      <a:pt x="64" y="2"/>
                                    </a:lnTo>
                                    <a:lnTo>
                                      <a:pt x="68" y="0"/>
                                    </a:lnTo>
                                    <a:lnTo>
                                      <a:pt x="71" y="2"/>
                                    </a:lnTo>
                                    <a:lnTo>
                                      <a:pt x="75" y="2"/>
                                    </a:lnTo>
                                    <a:lnTo>
                                      <a:pt x="77" y="2"/>
                                    </a:lnTo>
                                    <a:lnTo>
                                      <a:pt x="79" y="2"/>
                                    </a:lnTo>
                                    <a:lnTo>
                                      <a:pt x="84" y="2"/>
                                    </a:lnTo>
                                    <a:lnTo>
                                      <a:pt x="86" y="5"/>
                                    </a:lnTo>
                                    <a:lnTo>
                                      <a:pt x="90" y="5"/>
                                    </a:lnTo>
                                    <a:lnTo>
                                      <a:pt x="93" y="7"/>
                                    </a:lnTo>
                                    <a:lnTo>
                                      <a:pt x="95" y="9"/>
                                    </a:lnTo>
                                    <a:lnTo>
                                      <a:pt x="97" y="9"/>
                                    </a:lnTo>
                                    <a:lnTo>
                                      <a:pt x="101" y="11"/>
                                    </a:lnTo>
                                    <a:lnTo>
                                      <a:pt x="104" y="13"/>
                                    </a:lnTo>
                                    <a:lnTo>
                                      <a:pt x="106" y="16"/>
                                    </a:lnTo>
                                    <a:lnTo>
                                      <a:pt x="108" y="18"/>
                                    </a:lnTo>
                                    <a:lnTo>
                                      <a:pt x="110" y="20"/>
                                    </a:lnTo>
                                    <a:lnTo>
                                      <a:pt x="113" y="22"/>
                                    </a:lnTo>
                                    <a:lnTo>
                                      <a:pt x="115" y="24"/>
                                    </a:lnTo>
                                    <a:lnTo>
                                      <a:pt x="117" y="27"/>
                                    </a:lnTo>
                                    <a:lnTo>
                                      <a:pt x="119" y="31"/>
                                    </a:lnTo>
                                    <a:lnTo>
                                      <a:pt x="121" y="33"/>
                                    </a:lnTo>
                                    <a:lnTo>
                                      <a:pt x="124" y="35"/>
                                    </a:lnTo>
                                    <a:lnTo>
                                      <a:pt x="124" y="40"/>
                                    </a:lnTo>
                                    <a:lnTo>
                                      <a:pt x="126" y="42"/>
                                    </a:lnTo>
                                    <a:lnTo>
                                      <a:pt x="128" y="46"/>
                                    </a:lnTo>
                                    <a:lnTo>
                                      <a:pt x="128" y="51"/>
                                    </a:lnTo>
                                    <a:lnTo>
                                      <a:pt x="130" y="53"/>
                                    </a:lnTo>
                                    <a:lnTo>
                                      <a:pt x="130" y="57"/>
                                    </a:lnTo>
                                    <a:lnTo>
                                      <a:pt x="132" y="60"/>
                                    </a:lnTo>
                                    <a:lnTo>
                                      <a:pt x="132" y="64"/>
                                    </a:lnTo>
                                    <a:lnTo>
                                      <a:pt x="132" y="68"/>
                                    </a:lnTo>
                                    <a:lnTo>
                                      <a:pt x="135" y="71"/>
                                    </a:lnTo>
                                    <a:lnTo>
                                      <a:pt x="135" y="75"/>
                                    </a:lnTo>
                                    <a:lnTo>
                                      <a:pt x="135" y="77"/>
                                    </a:lnTo>
                                    <a:lnTo>
                                      <a:pt x="135" y="82"/>
                                    </a:lnTo>
                                    <a:lnTo>
                                      <a:pt x="132" y="84"/>
                                    </a:lnTo>
                                    <a:lnTo>
                                      <a:pt x="132" y="88"/>
                                    </a:lnTo>
                                    <a:lnTo>
                                      <a:pt x="132" y="90"/>
                                    </a:lnTo>
                                    <a:lnTo>
                                      <a:pt x="132" y="95"/>
                                    </a:lnTo>
                                    <a:lnTo>
                                      <a:pt x="130" y="97"/>
                                    </a:lnTo>
                                    <a:lnTo>
                                      <a:pt x="130" y="99"/>
                                    </a:lnTo>
                                    <a:lnTo>
                                      <a:pt x="128" y="104"/>
                                    </a:lnTo>
                                    <a:lnTo>
                                      <a:pt x="128" y="106"/>
                                    </a:lnTo>
                                    <a:lnTo>
                                      <a:pt x="126" y="108"/>
                                    </a:lnTo>
                                    <a:lnTo>
                                      <a:pt x="124" y="112"/>
                                    </a:lnTo>
                                    <a:lnTo>
                                      <a:pt x="121" y="115"/>
                                    </a:lnTo>
                                    <a:lnTo>
                                      <a:pt x="119" y="117"/>
                                    </a:lnTo>
                                    <a:lnTo>
                                      <a:pt x="119" y="119"/>
                                    </a:lnTo>
                                    <a:lnTo>
                                      <a:pt x="117" y="121"/>
                                    </a:lnTo>
                                    <a:lnTo>
                                      <a:pt x="113" y="123"/>
                                    </a:lnTo>
                                    <a:lnTo>
                                      <a:pt x="110" y="126"/>
                                    </a:lnTo>
                                    <a:lnTo>
                                      <a:pt x="108" y="128"/>
                                    </a:lnTo>
                                    <a:lnTo>
                                      <a:pt x="106" y="128"/>
                                    </a:lnTo>
                                    <a:lnTo>
                                      <a:pt x="104" y="130"/>
                                    </a:lnTo>
                                    <a:lnTo>
                                      <a:pt x="99" y="132"/>
                                    </a:lnTo>
                                    <a:lnTo>
                                      <a:pt x="97" y="134"/>
                                    </a:lnTo>
                                    <a:lnTo>
                                      <a:pt x="93" y="134"/>
                                    </a:lnTo>
                                    <a:lnTo>
                                      <a:pt x="90" y="137"/>
                                    </a:lnTo>
                                    <a:lnTo>
                                      <a:pt x="86" y="137"/>
                                    </a:lnTo>
                                    <a:lnTo>
                                      <a:pt x="84" y="139"/>
                                    </a:lnTo>
                                    <a:lnTo>
                                      <a:pt x="79" y="139"/>
                                    </a:lnTo>
                                    <a:lnTo>
                                      <a:pt x="75" y="139"/>
                                    </a:lnTo>
                                    <a:lnTo>
                                      <a:pt x="73" y="141"/>
                                    </a:lnTo>
                                    <a:lnTo>
                                      <a:pt x="68" y="141"/>
                                    </a:lnTo>
                                    <a:lnTo>
                                      <a:pt x="66" y="141"/>
                                    </a:lnTo>
                                    <a:lnTo>
                                      <a:pt x="62" y="141"/>
                                    </a:lnTo>
                                    <a:lnTo>
                                      <a:pt x="59" y="141"/>
                                    </a:lnTo>
                                    <a:lnTo>
                                      <a:pt x="57" y="139"/>
                                    </a:lnTo>
                                    <a:lnTo>
                                      <a:pt x="53" y="139"/>
                                    </a:lnTo>
                                    <a:lnTo>
                                      <a:pt x="51" y="139"/>
                                    </a:lnTo>
                                    <a:lnTo>
                                      <a:pt x="46" y="137"/>
                                    </a:lnTo>
                                    <a:lnTo>
                                      <a:pt x="44" y="137"/>
                                    </a:lnTo>
                                    <a:lnTo>
                                      <a:pt x="42" y="134"/>
                                    </a:lnTo>
                                    <a:lnTo>
                                      <a:pt x="37" y="134"/>
                                    </a:lnTo>
                                    <a:lnTo>
                                      <a:pt x="35" y="132"/>
                                    </a:lnTo>
                                    <a:lnTo>
                                      <a:pt x="33" y="130"/>
                                    </a:lnTo>
                                    <a:lnTo>
                                      <a:pt x="31" y="128"/>
                                    </a:lnTo>
                                    <a:lnTo>
                                      <a:pt x="29" y="126"/>
                                    </a:lnTo>
                                    <a:lnTo>
                                      <a:pt x="26" y="123"/>
                                    </a:lnTo>
                                    <a:lnTo>
                                      <a:pt x="24" y="121"/>
                                    </a:lnTo>
                                    <a:lnTo>
                                      <a:pt x="20" y="119"/>
                                    </a:lnTo>
                                    <a:lnTo>
                                      <a:pt x="17" y="117"/>
                                    </a:lnTo>
                                    <a:lnTo>
                                      <a:pt x="17" y="115"/>
                                    </a:lnTo>
                                    <a:lnTo>
                                      <a:pt x="15" y="112"/>
                                    </a:lnTo>
                                    <a:lnTo>
                                      <a:pt x="13" y="108"/>
                                    </a:lnTo>
                                    <a:lnTo>
                                      <a:pt x="11" y="106"/>
                                    </a:lnTo>
                                    <a:lnTo>
                                      <a:pt x="9" y="101"/>
                                    </a:lnTo>
                                    <a:lnTo>
                                      <a:pt x="9" y="99"/>
                                    </a:lnTo>
                                    <a:lnTo>
                                      <a:pt x="6" y="95"/>
                                    </a:lnTo>
                                    <a:lnTo>
                                      <a:pt x="4" y="93"/>
                                    </a:lnTo>
                                    <a:close/>
                                    <a:moveTo>
                                      <a:pt x="51" y="29"/>
                                    </a:moveTo>
                                    <a:lnTo>
                                      <a:pt x="48" y="29"/>
                                    </a:lnTo>
                                    <a:lnTo>
                                      <a:pt x="46" y="31"/>
                                    </a:lnTo>
                                    <a:lnTo>
                                      <a:pt x="44" y="31"/>
                                    </a:lnTo>
                                    <a:lnTo>
                                      <a:pt x="42" y="33"/>
                                    </a:lnTo>
                                    <a:lnTo>
                                      <a:pt x="40" y="35"/>
                                    </a:lnTo>
                                    <a:lnTo>
                                      <a:pt x="37" y="38"/>
                                    </a:lnTo>
                                    <a:lnTo>
                                      <a:pt x="35" y="40"/>
                                    </a:lnTo>
                                    <a:lnTo>
                                      <a:pt x="35" y="42"/>
                                    </a:lnTo>
                                    <a:lnTo>
                                      <a:pt x="33" y="42"/>
                                    </a:lnTo>
                                    <a:lnTo>
                                      <a:pt x="33" y="44"/>
                                    </a:lnTo>
                                    <a:lnTo>
                                      <a:pt x="31" y="46"/>
                                    </a:lnTo>
                                    <a:lnTo>
                                      <a:pt x="31" y="49"/>
                                    </a:lnTo>
                                    <a:lnTo>
                                      <a:pt x="31" y="51"/>
                                    </a:lnTo>
                                    <a:lnTo>
                                      <a:pt x="29" y="53"/>
                                    </a:lnTo>
                                    <a:lnTo>
                                      <a:pt x="29" y="55"/>
                                    </a:lnTo>
                                    <a:lnTo>
                                      <a:pt x="29" y="57"/>
                                    </a:lnTo>
                                    <a:lnTo>
                                      <a:pt x="29" y="60"/>
                                    </a:lnTo>
                                    <a:lnTo>
                                      <a:pt x="29" y="62"/>
                                    </a:lnTo>
                                    <a:lnTo>
                                      <a:pt x="29" y="64"/>
                                    </a:lnTo>
                                    <a:lnTo>
                                      <a:pt x="29" y="66"/>
                                    </a:lnTo>
                                    <a:lnTo>
                                      <a:pt x="29" y="68"/>
                                    </a:lnTo>
                                    <a:lnTo>
                                      <a:pt x="29" y="71"/>
                                    </a:lnTo>
                                    <a:lnTo>
                                      <a:pt x="31" y="73"/>
                                    </a:lnTo>
                                    <a:lnTo>
                                      <a:pt x="31" y="75"/>
                                    </a:lnTo>
                                    <a:lnTo>
                                      <a:pt x="31" y="77"/>
                                    </a:lnTo>
                                    <a:lnTo>
                                      <a:pt x="31" y="79"/>
                                    </a:lnTo>
                                    <a:lnTo>
                                      <a:pt x="33" y="82"/>
                                    </a:lnTo>
                                    <a:lnTo>
                                      <a:pt x="33" y="84"/>
                                    </a:lnTo>
                                    <a:lnTo>
                                      <a:pt x="35" y="88"/>
                                    </a:lnTo>
                                    <a:lnTo>
                                      <a:pt x="35" y="90"/>
                                    </a:lnTo>
                                    <a:lnTo>
                                      <a:pt x="37" y="90"/>
                                    </a:lnTo>
                                    <a:lnTo>
                                      <a:pt x="37" y="93"/>
                                    </a:lnTo>
                                    <a:lnTo>
                                      <a:pt x="40" y="95"/>
                                    </a:lnTo>
                                    <a:lnTo>
                                      <a:pt x="40" y="97"/>
                                    </a:lnTo>
                                    <a:lnTo>
                                      <a:pt x="42" y="99"/>
                                    </a:lnTo>
                                    <a:lnTo>
                                      <a:pt x="42" y="101"/>
                                    </a:lnTo>
                                    <a:lnTo>
                                      <a:pt x="44" y="104"/>
                                    </a:lnTo>
                                    <a:lnTo>
                                      <a:pt x="46" y="104"/>
                                    </a:lnTo>
                                    <a:lnTo>
                                      <a:pt x="46" y="106"/>
                                    </a:lnTo>
                                    <a:lnTo>
                                      <a:pt x="48" y="108"/>
                                    </a:lnTo>
                                    <a:lnTo>
                                      <a:pt x="51" y="108"/>
                                    </a:lnTo>
                                    <a:lnTo>
                                      <a:pt x="51" y="110"/>
                                    </a:lnTo>
                                    <a:lnTo>
                                      <a:pt x="53" y="110"/>
                                    </a:lnTo>
                                    <a:lnTo>
                                      <a:pt x="55" y="112"/>
                                    </a:lnTo>
                                    <a:lnTo>
                                      <a:pt x="57" y="112"/>
                                    </a:lnTo>
                                    <a:lnTo>
                                      <a:pt x="59" y="115"/>
                                    </a:lnTo>
                                    <a:lnTo>
                                      <a:pt x="62" y="115"/>
                                    </a:lnTo>
                                    <a:lnTo>
                                      <a:pt x="64" y="115"/>
                                    </a:lnTo>
                                    <a:lnTo>
                                      <a:pt x="66" y="115"/>
                                    </a:lnTo>
                                    <a:lnTo>
                                      <a:pt x="68" y="117"/>
                                    </a:lnTo>
                                    <a:lnTo>
                                      <a:pt x="71" y="117"/>
                                    </a:lnTo>
                                    <a:lnTo>
                                      <a:pt x="73" y="117"/>
                                    </a:lnTo>
                                    <a:lnTo>
                                      <a:pt x="75" y="115"/>
                                    </a:lnTo>
                                    <a:lnTo>
                                      <a:pt x="77" y="115"/>
                                    </a:lnTo>
                                    <a:lnTo>
                                      <a:pt x="79" y="115"/>
                                    </a:lnTo>
                                    <a:lnTo>
                                      <a:pt x="82" y="115"/>
                                    </a:lnTo>
                                    <a:lnTo>
                                      <a:pt x="84" y="112"/>
                                    </a:lnTo>
                                    <a:lnTo>
                                      <a:pt x="86" y="112"/>
                                    </a:lnTo>
                                    <a:lnTo>
                                      <a:pt x="88" y="112"/>
                                    </a:lnTo>
                                    <a:lnTo>
                                      <a:pt x="88" y="110"/>
                                    </a:lnTo>
                                    <a:lnTo>
                                      <a:pt x="90" y="110"/>
                                    </a:lnTo>
                                    <a:lnTo>
                                      <a:pt x="93" y="108"/>
                                    </a:lnTo>
                                    <a:lnTo>
                                      <a:pt x="95" y="106"/>
                                    </a:lnTo>
                                    <a:lnTo>
                                      <a:pt x="97" y="106"/>
                                    </a:lnTo>
                                    <a:lnTo>
                                      <a:pt x="97" y="104"/>
                                    </a:lnTo>
                                    <a:lnTo>
                                      <a:pt x="99" y="101"/>
                                    </a:lnTo>
                                    <a:lnTo>
                                      <a:pt x="101" y="99"/>
                                    </a:lnTo>
                                    <a:lnTo>
                                      <a:pt x="101" y="97"/>
                                    </a:lnTo>
                                    <a:lnTo>
                                      <a:pt x="101" y="95"/>
                                    </a:lnTo>
                                    <a:lnTo>
                                      <a:pt x="104" y="95"/>
                                    </a:lnTo>
                                    <a:lnTo>
                                      <a:pt x="104" y="93"/>
                                    </a:lnTo>
                                    <a:lnTo>
                                      <a:pt x="104" y="90"/>
                                    </a:lnTo>
                                    <a:lnTo>
                                      <a:pt x="104" y="88"/>
                                    </a:lnTo>
                                    <a:lnTo>
                                      <a:pt x="104" y="86"/>
                                    </a:lnTo>
                                    <a:lnTo>
                                      <a:pt x="104" y="84"/>
                                    </a:lnTo>
                                    <a:lnTo>
                                      <a:pt x="106" y="82"/>
                                    </a:lnTo>
                                    <a:lnTo>
                                      <a:pt x="106" y="79"/>
                                    </a:lnTo>
                                    <a:lnTo>
                                      <a:pt x="106" y="77"/>
                                    </a:lnTo>
                                    <a:lnTo>
                                      <a:pt x="104" y="75"/>
                                    </a:lnTo>
                                    <a:lnTo>
                                      <a:pt x="104" y="73"/>
                                    </a:lnTo>
                                    <a:lnTo>
                                      <a:pt x="104" y="71"/>
                                    </a:lnTo>
                                    <a:lnTo>
                                      <a:pt x="104" y="68"/>
                                    </a:lnTo>
                                    <a:lnTo>
                                      <a:pt x="104" y="66"/>
                                    </a:lnTo>
                                    <a:lnTo>
                                      <a:pt x="101" y="64"/>
                                    </a:lnTo>
                                    <a:lnTo>
                                      <a:pt x="101" y="62"/>
                                    </a:lnTo>
                                    <a:lnTo>
                                      <a:pt x="101" y="60"/>
                                    </a:lnTo>
                                    <a:lnTo>
                                      <a:pt x="99" y="57"/>
                                    </a:lnTo>
                                    <a:lnTo>
                                      <a:pt x="99" y="55"/>
                                    </a:lnTo>
                                    <a:lnTo>
                                      <a:pt x="97" y="53"/>
                                    </a:lnTo>
                                    <a:lnTo>
                                      <a:pt x="97" y="51"/>
                                    </a:lnTo>
                                    <a:lnTo>
                                      <a:pt x="95" y="49"/>
                                    </a:lnTo>
                                    <a:lnTo>
                                      <a:pt x="95" y="46"/>
                                    </a:lnTo>
                                    <a:lnTo>
                                      <a:pt x="93" y="44"/>
                                    </a:lnTo>
                                    <a:lnTo>
                                      <a:pt x="93" y="42"/>
                                    </a:lnTo>
                                    <a:lnTo>
                                      <a:pt x="90" y="40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86" y="35"/>
                                    </a:lnTo>
                                    <a:lnTo>
                                      <a:pt x="84" y="33"/>
                                    </a:lnTo>
                                    <a:lnTo>
                                      <a:pt x="82" y="31"/>
                                    </a:lnTo>
                                    <a:lnTo>
                                      <a:pt x="79" y="31"/>
                                    </a:lnTo>
                                    <a:lnTo>
                                      <a:pt x="77" y="29"/>
                                    </a:lnTo>
                                    <a:lnTo>
                                      <a:pt x="75" y="29"/>
                                    </a:lnTo>
                                    <a:lnTo>
                                      <a:pt x="73" y="27"/>
                                    </a:lnTo>
                                    <a:lnTo>
                                      <a:pt x="71" y="27"/>
                                    </a:lnTo>
                                    <a:lnTo>
                                      <a:pt x="68" y="27"/>
                                    </a:lnTo>
                                    <a:lnTo>
                                      <a:pt x="66" y="27"/>
                                    </a:lnTo>
                                    <a:lnTo>
                                      <a:pt x="64" y="27"/>
                                    </a:lnTo>
                                    <a:lnTo>
                                      <a:pt x="62" y="27"/>
                                    </a:lnTo>
                                    <a:lnTo>
                                      <a:pt x="59" y="27"/>
                                    </a:lnTo>
                                    <a:lnTo>
                                      <a:pt x="57" y="27"/>
                                    </a:lnTo>
                                    <a:lnTo>
                                      <a:pt x="55" y="27"/>
                                    </a:lnTo>
                                    <a:lnTo>
                                      <a:pt x="53" y="27"/>
                                    </a:lnTo>
                                    <a:lnTo>
                                      <a:pt x="51" y="2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8" name="Freeform 117"/>
                            <wps:cNvSpPr>
                              <a:spLocks/>
                            </wps:cNvSpPr>
                            <wps:spPr bwMode="auto">
                              <a:xfrm>
                                <a:off x="447856" y="43125"/>
                                <a:ext cx="76244" cy="90853"/>
                              </a:xfrm>
                              <a:custGeom>
                                <a:avLst/>
                                <a:gdLst>
                                  <a:gd name="T0" fmla="*/ 0 w 120"/>
                                  <a:gd name="T1" fmla="*/ 12700 h 143"/>
                                  <a:gd name="T2" fmla="*/ 18415 w 120"/>
                                  <a:gd name="T3" fmla="*/ 10160 h 143"/>
                                  <a:gd name="T4" fmla="*/ 47625 w 120"/>
                                  <a:gd name="T5" fmla="*/ 69850 h 143"/>
                                  <a:gd name="T6" fmla="*/ 56515 w 120"/>
                                  <a:gd name="T7" fmla="*/ 3175 h 143"/>
                                  <a:gd name="T8" fmla="*/ 76200 w 120"/>
                                  <a:gd name="T9" fmla="*/ 0 h 143"/>
                                  <a:gd name="T10" fmla="*/ 61595 w 120"/>
                                  <a:gd name="T11" fmla="*/ 88265 h 143"/>
                                  <a:gd name="T12" fmla="*/ 39370 w 120"/>
                                  <a:gd name="T13" fmla="*/ 90805 h 143"/>
                                  <a:gd name="T14" fmla="*/ 0 w 120"/>
                                  <a:gd name="T15" fmla="*/ 12700 h 143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</a:gdLst>
                                <a:ahLst/>
                                <a:cxnLst>
                                  <a:cxn ang="T16">
                                    <a:pos x="T0" y="T1"/>
                                  </a:cxn>
                                  <a:cxn ang="T17">
                                    <a:pos x="T2" y="T3"/>
                                  </a:cxn>
                                  <a:cxn ang="T18">
                                    <a:pos x="T4" y="T5"/>
                                  </a:cxn>
                                  <a:cxn ang="T19">
                                    <a:pos x="T6" y="T7"/>
                                  </a:cxn>
                                  <a:cxn ang="T20">
                                    <a:pos x="T8" y="T9"/>
                                  </a:cxn>
                                  <a:cxn ang="T21">
                                    <a:pos x="T10" y="T11"/>
                                  </a:cxn>
                                  <a:cxn ang="T22">
                                    <a:pos x="T12" y="T13"/>
                                  </a:cxn>
                                  <a:cxn ang="T23">
                                    <a:pos x="T14" y="T15"/>
                                  </a:cxn>
                                </a:cxnLst>
                                <a:rect l="0" t="0" r="r" b="b"/>
                                <a:pathLst>
                                  <a:path w="120" h="143">
                                    <a:moveTo>
                                      <a:pt x="0" y="20"/>
                                    </a:moveTo>
                                    <a:lnTo>
                                      <a:pt x="29" y="16"/>
                                    </a:lnTo>
                                    <a:lnTo>
                                      <a:pt x="75" y="110"/>
                                    </a:lnTo>
                                    <a:lnTo>
                                      <a:pt x="89" y="5"/>
                                    </a:lnTo>
                                    <a:lnTo>
                                      <a:pt x="120" y="0"/>
                                    </a:lnTo>
                                    <a:lnTo>
                                      <a:pt x="97" y="139"/>
                                    </a:lnTo>
                                    <a:lnTo>
                                      <a:pt x="62" y="143"/>
                                    </a:lnTo>
                                    <a:lnTo>
                                      <a:pt x="0" y="2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9" name="Freeform 118"/>
                            <wps:cNvSpPr>
                              <a:spLocks/>
                            </wps:cNvSpPr>
                            <wps:spPr bwMode="auto">
                              <a:xfrm>
                                <a:off x="539408" y="41924"/>
                                <a:ext cx="73042" cy="85149"/>
                              </a:xfrm>
                              <a:custGeom>
                                <a:avLst/>
                                <a:gdLst>
                                  <a:gd name="T0" fmla="*/ 1270 w 115"/>
                                  <a:gd name="T1" fmla="*/ 85090 h 134"/>
                                  <a:gd name="T2" fmla="*/ 0 w 115"/>
                                  <a:gd name="T3" fmla="*/ 0 h 134"/>
                                  <a:gd name="T4" fmla="*/ 18415 w 115"/>
                                  <a:gd name="T5" fmla="*/ 0 h 134"/>
                                  <a:gd name="T6" fmla="*/ 54610 w 115"/>
                                  <a:gd name="T7" fmla="*/ 55880 h 134"/>
                                  <a:gd name="T8" fmla="*/ 53340 w 115"/>
                                  <a:gd name="T9" fmla="*/ 0 h 134"/>
                                  <a:gd name="T10" fmla="*/ 71755 w 115"/>
                                  <a:gd name="T11" fmla="*/ 0 h 134"/>
                                  <a:gd name="T12" fmla="*/ 73025 w 115"/>
                                  <a:gd name="T13" fmla="*/ 83820 h 134"/>
                                  <a:gd name="T14" fmla="*/ 55880 w 115"/>
                                  <a:gd name="T15" fmla="*/ 83820 h 134"/>
                                  <a:gd name="T16" fmla="*/ 18415 w 115"/>
                                  <a:gd name="T17" fmla="*/ 27940 h 134"/>
                                  <a:gd name="T18" fmla="*/ 19685 w 115"/>
                                  <a:gd name="T19" fmla="*/ 83820 h 134"/>
                                  <a:gd name="T20" fmla="*/ 1270 w 115"/>
                                  <a:gd name="T21" fmla="*/ 85090 h 134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</a:gdLst>
                                <a:ahLst/>
                                <a:cxnLst>
                                  <a:cxn ang="T22">
                                    <a:pos x="T0" y="T1"/>
                                  </a:cxn>
                                  <a:cxn ang="T23">
                                    <a:pos x="T2" y="T3"/>
                                  </a:cxn>
                                  <a:cxn ang="T24">
                                    <a:pos x="T4" y="T5"/>
                                  </a:cxn>
                                  <a:cxn ang="T25">
                                    <a:pos x="T6" y="T7"/>
                                  </a:cxn>
                                  <a:cxn ang="T26">
                                    <a:pos x="T8" y="T9"/>
                                  </a:cxn>
                                  <a:cxn ang="T27">
                                    <a:pos x="T10" y="T11"/>
                                  </a:cxn>
                                  <a:cxn ang="T28">
                                    <a:pos x="T12" y="T13"/>
                                  </a:cxn>
                                  <a:cxn ang="T29">
                                    <a:pos x="T14" y="T15"/>
                                  </a:cxn>
                                  <a:cxn ang="T30">
                                    <a:pos x="T16" y="T17"/>
                                  </a:cxn>
                                  <a:cxn ang="T31">
                                    <a:pos x="T18" y="T19"/>
                                  </a:cxn>
                                  <a:cxn ang="T32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115" h="134">
                                    <a:moveTo>
                                      <a:pt x="2" y="134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29" y="0"/>
                                    </a:lnTo>
                                    <a:lnTo>
                                      <a:pt x="86" y="88"/>
                                    </a:lnTo>
                                    <a:lnTo>
                                      <a:pt x="84" y="0"/>
                                    </a:lnTo>
                                    <a:lnTo>
                                      <a:pt x="113" y="0"/>
                                    </a:lnTo>
                                    <a:lnTo>
                                      <a:pt x="115" y="132"/>
                                    </a:lnTo>
                                    <a:lnTo>
                                      <a:pt x="88" y="132"/>
                                    </a:lnTo>
                                    <a:lnTo>
                                      <a:pt x="29" y="44"/>
                                    </a:lnTo>
                                    <a:lnTo>
                                      <a:pt x="31" y="132"/>
                                    </a:lnTo>
                                    <a:lnTo>
                                      <a:pt x="2" y="13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0" name="Freeform 119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616852" y="47628"/>
                                <a:ext cx="81346" cy="90853"/>
                              </a:xfrm>
                              <a:custGeom>
                                <a:avLst/>
                                <a:gdLst>
                                  <a:gd name="T0" fmla="*/ 0 w 128"/>
                                  <a:gd name="T1" fmla="*/ 78105 h 143"/>
                                  <a:gd name="T2" fmla="*/ 43180 w 128"/>
                                  <a:gd name="T3" fmla="*/ 0 h 143"/>
                                  <a:gd name="T4" fmla="*/ 65405 w 128"/>
                                  <a:gd name="T5" fmla="*/ 3810 h 143"/>
                                  <a:gd name="T6" fmla="*/ 81280 w 128"/>
                                  <a:gd name="T7" fmla="*/ 90805 h 143"/>
                                  <a:gd name="T8" fmla="*/ 64135 w 128"/>
                                  <a:gd name="T9" fmla="*/ 88265 h 143"/>
                                  <a:gd name="T10" fmla="*/ 60325 w 128"/>
                                  <a:gd name="T11" fmla="*/ 68580 h 143"/>
                                  <a:gd name="T12" fmla="*/ 27940 w 128"/>
                                  <a:gd name="T13" fmla="*/ 64135 h 143"/>
                                  <a:gd name="T14" fmla="*/ 17780 w 128"/>
                                  <a:gd name="T15" fmla="*/ 81280 h 143"/>
                                  <a:gd name="T16" fmla="*/ 0 w 128"/>
                                  <a:gd name="T17" fmla="*/ 78105 h 143"/>
                                  <a:gd name="T18" fmla="*/ 51435 w 128"/>
                                  <a:gd name="T19" fmla="*/ 16510 h 143"/>
                                  <a:gd name="T20" fmla="*/ 33655 w 128"/>
                                  <a:gd name="T21" fmla="*/ 51435 h 143"/>
                                  <a:gd name="T22" fmla="*/ 58420 w 128"/>
                                  <a:gd name="T23" fmla="*/ 55880 h 143"/>
                                  <a:gd name="T24" fmla="*/ 51435 w 128"/>
                                  <a:gd name="T25" fmla="*/ 16510 h 143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</a:gdLst>
                                <a:ahLst/>
                                <a:cxnLst>
                                  <a:cxn ang="T26">
                                    <a:pos x="T0" y="T1"/>
                                  </a:cxn>
                                  <a:cxn ang="T27">
                                    <a:pos x="T2" y="T3"/>
                                  </a:cxn>
                                  <a:cxn ang="T28">
                                    <a:pos x="T4" y="T5"/>
                                  </a:cxn>
                                  <a:cxn ang="T29">
                                    <a:pos x="T6" y="T7"/>
                                  </a:cxn>
                                  <a:cxn ang="T30">
                                    <a:pos x="T8" y="T9"/>
                                  </a:cxn>
                                  <a:cxn ang="T31">
                                    <a:pos x="T10" y="T11"/>
                                  </a:cxn>
                                  <a:cxn ang="T32">
                                    <a:pos x="T12" y="T13"/>
                                  </a:cxn>
                                  <a:cxn ang="T33">
                                    <a:pos x="T14" y="T15"/>
                                  </a:cxn>
                                  <a:cxn ang="T34">
                                    <a:pos x="T16" y="T17"/>
                                  </a:cxn>
                                  <a:cxn ang="T35">
                                    <a:pos x="T18" y="T19"/>
                                  </a:cxn>
                                  <a:cxn ang="T36">
                                    <a:pos x="T20" y="T21"/>
                                  </a:cxn>
                                  <a:cxn ang="T37">
                                    <a:pos x="T22" y="T23"/>
                                  </a:cxn>
                                  <a:cxn ang="T38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128" h="143">
                                    <a:moveTo>
                                      <a:pt x="0" y="123"/>
                                    </a:moveTo>
                                    <a:lnTo>
                                      <a:pt x="68" y="0"/>
                                    </a:lnTo>
                                    <a:lnTo>
                                      <a:pt x="103" y="6"/>
                                    </a:lnTo>
                                    <a:lnTo>
                                      <a:pt x="128" y="143"/>
                                    </a:lnTo>
                                    <a:lnTo>
                                      <a:pt x="101" y="139"/>
                                    </a:lnTo>
                                    <a:lnTo>
                                      <a:pt x="95" y="108"/>
                                    </a:lnTo>
                                    <a:lnTo>
                                      <a:pt x="44" y="101"/>
                                    </a:lnTo>
                                    <a:lnTo>
                                      <a:pt x="28" y="128"/>
                                    </a:lnTo>
                                    <a:lnTo>
                                      <a:pt x="0" y="123"/>
                                    </a:lnTo>
                                    <a:close/>
                                    <a:moveTo>
                                      <a:pt x="81" y="26"/>
                                    </a:moveTo>
                                    <a:lnTo>
                                      <a:pt x="53" y="81"/>
                                    </a:lnTo>
                                    <a:lnTo>
                                      <a:pt x="92" y="88"/>
                                    </a:lnTo>
                                    <a:lnTo>
                                      <a:pt x="81" y="2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1" name="Freeform 120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740123" y="53331"/>
                                <a:ext cx="90252" cy="117568"/>
                              </a:xfrm>
                              <a:custGeom>
                                <a:avLst/>
                                <a:gdLst>
                                  <a:gd name="T0" fmla="*/ 18415 w 142"/>
                                  <a:gd name="T1" fmla="*/ 80645 h 185"/>
                                  <a:gd name="T2" fmla="*/ 18415 w 142"/>
                                  <a:gd name="T3" fmla="*/ 87630 h 185"/>
                                  <a:gd name="T4" fmla="*/ 20955 w 142"/>
                                  <a:gd name="T5" fmla="*/ 93345 h 185"/>
                                  <a:gd name="T6" fmla="*/ 26670 w 142"/>
                                  <a:gd name="T7" fmla="*/ 97790 h 185"/>
                                  <a:gd name="T8" fmla="*/ 33655 w 142"/>
                                  <a:gd name="T9" fmla="*/ 101600 h 185"/>
                                  <a:gd name="T10" fmla="*/ 39370 w 142"/>
                                  <a:gd name="T11" fmla="*/ 101600 h 185"/>
                                  <a:gd name="T12" fmla="*/ 45085 w 142"/>
                                  <a:gd name="T13" fmla="*/ 101600 h 185"/>
                                  <a:gd name="T14" fmla="*/ 48895 w 142"/>
                                  <a:gd name="T15" fmla="*/ 97790 h 185"/>
                                  <a:gd name="T16" fmla="*/ 50800 w 142"/>
                                  <a:gd name="T17" fmla="*/ 92075 h 185"/>
                                  <a:gd name="T18" fmla="*/ 47625 w 142"/>
                                  <a:gd name="T19" fmla="*/ 86360 h 185"/>
                                  <a:gd name="T20" fmla="*/ 27940 w 142"/>
                                  <a:gd name="T21" fmla="*/ 69850 h 185"/>
                                  <a:gd name="T22" fmla="*/ 22225 w 142"/>
                                  <a:gd name="T23" fmla="*/ 64135 h 185"/>
                                  <a:gd name="T24" fmla="*/ 18415 w 142"/>
                                  <a:gd name="T25" fmla="*/ 58420 h 185"/>
                                  <a:gd name="T26" fmla="*/ 17145 w 142"/>
                                  <a:gd name="T27" fmla="*/ 52705 h 185"/>
                                  <a:gd name="T28" fmla="*/ 18415 w 142"/>
                                  <a:gd name="T29" fmla="*/ 47625 h 185"/>
                                  <a:gd name="T30" fmla="*/ 19685 w 142"/>
                                  <a:gd name="T31" fmla="*/ 40640 h 185"/>
                                  <a:gd name="T32" fmla="*/ 24130 w 142"/>
                                  <a:gd name="T33" fmla="*/ 34925 h 185"/>
                                  <a:gd name="T34" fmla="*/ 29210 w 142"/>
                                  <a:gd name="T35" fmla="*/ 30480 h 185"/>
                                  <a:gd name="T36" fmla="*/ 36830 w 142"/>
                                  <a:gd name="T37" fmla="*/ 27940 h 185"/>
                                  <a:gd name="T38" fmla="*/ 45085 w 142"/>
                                  <a:gd name="T39" fmla="*/ 27940 h 185"/>
                                  <a:gd name="T40" fmla="*/ 53340 w 142"/>
                                  <a:gd name="T41" fmla="*/ 29210 h 185"/>
                                  <a:gd name="T42" fmla="*/ 63500 w 142"/>
                                  <a:gd name="T43" fmla="*/ 33655 h 185"/>
                                  <a:gd name="T44" fmla="*/ 73025 w 142"/>
                                  <a:gd name="T45" fmla="*/ 40640 h 185"/>
                                  <a:gd name="T46" fmla="*/ 78740 w 142"/>
                                  <a:gd name="T47" fmla="*/ 47625 h 185"/>
                                  <a:gd name="T48" fmla="*/ 80010 w 142"/>
                                  <a:gd name="T49" fmla="*/ 54610 h 185"/>
                                  <a:gd name="T50" fmla="*/ 81280 w 142"/>
                                  <a:gd name="T51" fmla="*/ 59690 h 185"/>
                                  <a:gd name="T52" fmla="*/ 80010 w 142"/>
                                  <a:gd name="T53" fmla="*/ 64135 h 185"/>
                                  <a:gd name="T54" fmla="*/ 78740 w 142"/>
                                  <a:gd name="T55" fmla="*/ 69850 h 185"/>
                                  <a:gd name="T56" fmla="*/ 63500 w 142"/>
                                  <a:gd name="T57" fmla="*/ 58420 h 185"/>
                                  <a:gd name="T58" fmla="*/ 63500 w 142"/>
                                  <a:gd name="T59" fmla="*/ 52705 h 185"/>
                                  <a:gd name="T60" fmla="*/ 60325 w 142"/>
                                  <a:gd name="T61" fmla="*/ 48895 h 185"/>
                                  <a:gd name="T62" fmla="*/ 54610 w 142"/>
                                  <a:gd name="T63" fmla="*/ 44450 h 185"/>
                                  <a:gd name="T64" fmla="*/ 48895 w 142"/>
                                  <a:gd name="T65" fmla="*/ 43180 h 185"/>
                                  <a:gd name="T66" fmla="*/ 45085 w 142"/>
                                  <a:gd name="T67" fmla="*/ 41910 h 185"/>
                                  <a:gd name="T68" fmla="*/ 39370 w 142"/>
                                  <a:gd name="T69" fmla="*/ 44450 h 185"/>
                                  <a:gd name="T70" fmla="*/ 36830 w 142"/>
                                  <a:gd name="T71" fmla="*/ 48895 h 185"/>
                                  <a:gd name="T72" fmla="*/ 34925 w 142"/>
                                  <a:gd name="T73" fmla="*/ 52705 h 185"/>
                                  <a:gd name="T74" fmla="*/ 38100 w 142"/>
                                  <a:gd name="T75" fmla="*/ 55880 h 185"/>
                                  <a:gd name="T76" fmla="*/ 40640 w 142"/>
                                  <a:gd name="T77" fmla="*/ 58420 h 185"/>
                                  <a:gd name="T78" fmla="*/ 59055 w 142"/>
                                  <a:gd name="T79" fmla="*/ 73660 h 185"/>
                                  <a:gd name="T80" fmla="*/ 63500 w 142"/>
                                  <a:gd name="T81" fmla="*/ 78105 h 185"/>
                                  <a:gd name="T82" fmla="*/ 67310 w 142"/>
                                  <a:gd name="T83" fmla="*/ 83820 h 185"/>
                                  <a:gd name="T84" fmla="*/ 68580 w 142"/>
                                  <a:gd name="T85" fmla="*/ 89535 h 185"/>
                                  <a:gd name="T86" fmla="*/ 68580 w 142"/>
                                  <a:gd name="T87" fmla="*/ 94615 h 185"/>
                                  <a:gd name="T88" fmla="*/ 67310 w 142"/>
                                  <a:gd name="T89" fmla="*/ 100330 h 185"/>
                                  <a:gd name="T90" fmla="*/ 64770 w 142"/>
                                  <a:gd name="T91" fmla="*/ 107315 h 185"/>
                                  <a:gd name="T92" fmla="*/ 59055 w 142"/>
                                  <a:gd name="T93" fmla="*/ 111760 h 185"/>
                                  <a:gd name="T94" fmla="*/ 52070 w 142"/>
                                  <a:gd name="T95" fmla="*/ 115570 h 185"/>
                                  <a:gd name="T96" fmla="*/ 45085 w 142"/>
                                  <a:gd name="T97" fmla="*/ 117475 h 185"/>
                                  <a:gd name="T98" fmla="*/ 36830 w 142"/>
                                  <a:gd name="T99" fmla="*/ 115570 h 185"/>
                                  <a:gd name="T100" fmla="*/ 26670 w 142"/>
                                  <a:gd name="T101" fmla="*/ 113030 h 185"/>
                                  <a:gd name="T102" fmla="*/ 20955 w 142"/>
                                  <a:gd name="T103" fmla="*/ 110490 h 185"/>
                                  <a:gd name="T104" fmla="*/ 15240 w 142"/>
                                  <a:gd name="T105" fmla="*/ 107315 h 185"/>
                                  <a:gd name="T106" fmla="*/ 11430 w 142"/>
                                  <a:gd name="T107" fmla="*/ 104775 h 185"/>
                                  <a:gd name="T108" fmla="*/ 6985 w 142"/>
                                  <a:gd name="T109" fmla="*/ 100330 h 185"/>
                                  <a:gd name="T110" fmla="*/ 2540 w 142"/>
                                  <a:gd name="T111" fmla="*/ 94615 h 185"/>
                                  <a:gd name="T112" fmla="*/ 1270 w 142"/>
                                  <a:gd name="T113" fmla="*/ 89535 h 185"/>
                                  <a:gd name="T114" fmla="*/ 0 w 142"/>
                                  <a:gd name="T115" fmla="*/ 82550 h 185"/>
                                  <a:gd name="T116" fmla="*/ 1270 w 142"/>
                                  <a:gd name="T117" fmla="*/ 76835 h 185"/>
                                  <a:gd name="T118" fmla="*/ 2540 w 142"/>
                                  <a:gd name="T119" fmla="*/ 72390 h 185"/>
                                  <a:gd name="T120" fmla="*/ 63500 w 142"/>
                                  <a:gd name="T121" fmla="*/ 5715 h 185"/>
                                  <a:gd name="T122" fmla="*/ 70485 w 142"/>
                                  <a:gd name="T123" fmla="*/ 26670 h 185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  <a:gd name="T174" fmla="*/ 0 60000 65536"/>
                                  <a:gd name="T175" fmla="*/ 0 60000 65536"/>
                                  <a:gd name="T176" fmla="*/ 0 60000 65536"/>
                                  <a:gd name="T177" fmla="*/ 0 60000 65536"/>
                                  <a:gd name="T178" fmla="*/ 0 60000 65536"/>
                                  <a:gd name="T179" fmla="*/ 0 60000 65536"/>
                                  <a:gd name="T180" fmla="*/ 0 60000 65536"/>
                                  <a:gd name="T181" fmla="*/ 0 60000 65536"/>
                                  <a:gd name="T182" fmla="*/ 0 60000 65536"/>
                                  <a:gd name="T183" fmla="*/ 0 60000 65536"/>
                                  <a:gd name="T184" fmla="*/ 0 60000 65536"/>
                                  <a:gd name="T185" fmla="*/ 0 60000 65536"/>
                                </a:gdLst>
                                <a:ahLst/>
                                <a:cxnLst>
                                  <a:cxn ang="T124">
                                    <a:pos x="T0" y="T1"/>
                                  </a:cxn>
                                  <a:cxn ang="T125">
                                    <a:pos x="T2" y="T3"/>
                                  </a:cxn>
                                  <a:cxn ang="T126">
                                    <a:pos x="T4" y="T5"/>
                                  </a:cxn>
                                  <a:cxn ang="T127">
                                    <a:pos x="T6" y="T7"/>
                                  </a:cxn>
                                  <a:cxn ang="T128">
                                    <a:pos x="T8" y="T9"/>
                                  </a:cxn>
                                  <a:cxn ang="T129">
                                    <a:pos x="T10" y="T11"/>
                                  </a:cxn>
                                  <a:cxn ang="T130">
                                    <a:pos x="T12" y="T13"/>
                                  </a:cxn>
                                  <a:cxn ang="T131">
                                    <a:pos x="T14" y="T15"/>
                                  </a:cxn>
                                  <a:cxn ang="T132">
                                    <a:pos x="T16" y="T17"/>
                                  </a:cxn>
                                  <a:cxn ang="T133">
                                    <a:pos x="T18" y="T19"/>
                                  </a:cxn>
                                  <a:cxn ang="T134">
                                    <a:pos x="T20" y="T21"/>
                                  </a:cxn>
                                  <a:cxn ang="T135">
                                    <a:pos x="T22" y="T23"/>
                                  </a:cxn>
                                  <a:cxn ang="T136">
                                    <a:pos x="T24" y="T25"/>
                                  </a:cxn>
                                  <a:cxn ang="T137">
                                    <a:pos x="T26" y="T27"/>
                                  </a:cxn>
                                  <a:cxn ang="T138">
                                    <a:pos x="T28" y="T29"/>
                                  </a:cxn>
                                  <a:cxn ang="T139">
                                    <a:pos x="T30" y="T31"/>
                                  </a:cxn>
                                  <a:cxn ang="T140">
                                    <a:pos x="T32" y="T33"/>
                                  </a:cxn>
                                  <a:cxn ang="T141">
                                    <a:pos x="T34" y="T35"/>
                                  </a:cxn>
                                  <a:cxn ang="T142">
                                    <a:pos x="T36" y="T37"/>
                                  </a:cxn>
                                  <a:cxn ang="T143">
                                    <a:pos x="T38" y="T39"/>
                                  </a:cxn>
                                  <a:cxn ang="T144">
                                    <a:pos x="T40" y="T41"/>
                                  </a:cxn>
                                  <a:cxn ang="T145">
                                    <a:pos x="T42" y="T43"/>
                                  </a:cxn>
                                  <a:cxn ang="T146">
                                    <a:pos x="T44" y="T45"/>
                                  </a:cxn>
                                  <a:cxn ang="T147">
                                    <a:pos x="T46" y="T47"/>
                                  </a:cxn>
                                  <a:cxn ang="T148">
                                    <a:pos x="T48" y="T49"/>
                                  </a:cxn>
                                  <a:cxn ang="T149">
                                    <a:pos x="T50" y="T51"/>
                                  </a:cxn>
                                  <a:cxn ang="T150">
                                    <a:pos x="T52" y="T53"/>
                                  </a:cxn>
                                  <a:cxn ang="T151">
                                    <a:pos x="T54" y="T55"/>
                                  </a:cxn>
                                  <a:cxn ang="T152">
                                    <a:pos x="T56" y="T57"/>
                                  </a:cxn>
                                  <a:cxn ang="T153">
                                    <a:pos x="T58" y="T59"/>
                                  </a:cxn>
                                  <a:cxn ang="T154">
                                    <a:pos x="T60" y="T61"/>
                                  </a:cxn>
                                  <a:cxn ang="T155">
                                    <a:pos x="T62" y="T63"/>
                                  </a:cxn>
                                  <a:cxn ang="T156">
                                    <a:pos x="T64" y="T65"/>
                                  </a:cxn>
                                  <a:cxn ang="T157">
                                    <a:pos x="T66" y="T67"/>
                                  </a:cxn>
                                  <a:cxn ang="T158">
                                    <a:pos x="T68" y="T69"/>
                                  </a:cxn>
                                  <a:cxn ang="T159">
                                    <a:pos x="T70" y="T71"/>
                                  </a:cxn>
                                  <a:cxn ang="T160">
                                    <a:pos x="T72" y="T73"/>
                                  </a:cxn>
                                  <a:cxn ang="T161">
                                    <a:pos x="T74" y="T75"/>
                                  </a:cxn>
                                  <a:cxn ang="T162">
                                    <a:pos x="T76" y="T77"/>
                                  </a:cxn>
                                  <a:cxn ang="T163">
                                    <a:pos x="T78" y="T79"/>
                                  </a:cxn>
                                  <a:cxn ang="T164">
                                    <a:pos x="T80" y="T81"/>
                                  </a:cxn>
                                  <a:cxn ang="T165">
                                    <a:pos x="T82" y="T83"/>
                                  </a:cxn>
                                  <a:cxn ang="T166">
                                    <a:pos x="T84" y="T85"/>
                                  </a:cxn>
                                  <a:cxn ang="T167">
                                    <a:pos x="T86" y="T87"/>
                                  </a:cxn>
                                  <a:cxn ang="T168">
                                    <a:pos x="T88" y="T89"/>
                                  </a:cxn>
                                  <a:cxn ang="T169">
                                    <a:pos x="T90" y="T91"/>
                                  </a:cxn>
                                  <a:cxn ang="T170">
                                    <a:pos x="T92" y="T93"/>
                                  </a:cxn>
                                  <a:cxn ang="T171">
                                    <a:pos x="T94" y="T95"/>
                                  </a:cxn>
                                  <a:cxn ang="T172">
                                    <a:pos x="T96" y="T97"/>
                                  </a:cxn>
                                  <a:cxn ang="T173">
                                    <a:pos x="T98" y="T99"/>
                                  </a:cxn>
                                  <a:cxn ang="T174">
                                    <a:pos x="T100" y="T101"/>
                                  </a:cxn>
                                  <a:cxn ang="T175">
                                    <a:pos x="T102" y="T103"/>
                                  </a:cxn>
                                  <a:cxn ang="T176">
                                    <a:pos x="T104" y="T105"/>
                                  </a:cxn>
                                  <a:cxn ang="T177">
                                    <a:pos x="T106" y="T107"/>
                                  </a:cxn>
                                  <a:cxn ang="T178">
                                    <a:pos x="T108" y="T109"/>
                                  </a:cxn>
                                  <a:cxn ang="T179">
                                    <a:pos x="T110" y="T111"/>
                                  </a:cxn>
                                  <a:cxn ang="T180">
                                    <a:pos x="T112" y="T113"/>
                                  </a:cxn>
                                  <a:cxn ang="T181">
                                    <a:pos x="T114" y="T115"/>
                                  </a:cxn>
                                  <a:cxn ang="T182">
                                    <a:pos x="T116" y="T117"/>
                                  </a:cxn>
                                  <a:cxn ang="T183">
                                    <a:pos x="T118" y="T119"/>
                                  </a:cxn>
                                  <a:cxn ang="T184">
                                    <a:pos x="T120" y="T121"/>
                                  </a:cxn>
                                  <a:cxn ang="T185">
                                    <a:pos x="T122" y="T123"/>
                                  </a:cxn>
                                </a:cxnLst>
                                <a:rect l="0" t="0" r="r" b="b"/>
                                <a:pathLst>
                                  <a:path w="142" h="185">
                                    <a:moveTo>
                                      <a:pt x="4" y="110"/>
                                    </a:moveTo>
                                    <a:lnTo>
                                      <a:pt x="31" y="123"/>
                                    </a:lnTo>
                                    <a:lnTo>
                                      <a:pt x="29" y="125"/>
                                    </a:lnTo>
                                    <a:lnTo>
                                      <a:pt x="29" y="127"/>
                                    </a:lnTo>
                                    <a:lnTo>
                                      <a:pt x="29" y="130"/>
                                    </a:lnTo>
                                    <a:lnTo>
                                      <a:pt x="29" y="134"/>
                                    </a:lnTo>
                                    <a:lnTo>
                                      <a:pt x="29" y="136"/>
                                    </a:lnTo>
                                    <a:lnTo>
                                      <a:pt x="29" y="138"/>
                                    </a:lnTo>
                                    <a:lnTo>
                                      <a:pt x="29" y="141"/>
                                    </a:lnTo>
                                    <a:lnTo>
                                      <a:pt x="31" y="143"/>
                                    </a:lnTo>
                                    <a:lnTo>
                                      <a:pt x="31" y="145"/>
                                    </a:lnTo>
                                    <a:lnTo>
                                      <a:pt x="33" y="147"/>
                                    </a:lnTo>
                                    <a:lnTo>
                                      <a:pt x="35" y="149"/>
                                    </a:lnTo>
                                    <a:lnTo>
                                      <a:pt x="38" y="152"/>
                                    </a:lnTo>
                                    <a:lnTo>
                                      <a:pt x="40" y="152"/>
                                    </a:lnTo>
                                    <a:lnTo>
                                      <a:pt x="42" y="154"/>
                                    </a:lnTo>
                                    <a:lnTo>
                                      <a:pt x="44" y="156"/>
                                    </a:lnTo>
                                    <a:lnTo>
                                      <a:pt x="49" y="158"/>
                                    </a:lnTo>
                                    <a:lnTo>
                                      <a:pt x="51" y="158"/>
                                    </a:lnTo>
                                    <a:lnTo>
                                      <a:pt x="53" y="160"/>
                                    </a:lnTo>
                                    <a:lnTo>
                                      <a:pt x="55" y="160"/>
                                    </a:lnTo>
                                    <a:lnTo>
                                      <a:pt x="58" y="160"/>
                                    </a:lnTo>
                                    <a:lnTo>
                                      <a:pt x="60" y="160"/>
                                    </a:lnTo>
                                    <a:lnTo>
                                      <a:pt x="62" y="160"/>
                                    </a:lnTo>
                                    <a:lnTo>
                                      <a:pt x="64" y="160"/>
                                    </a:lnTo>
                                    <a:lnTo>
                                      <a:pt x="66" y="160"/>
                                    </a:lnTo>
                                    <a:lnTo>
                                      <a:pt x="69" y="160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71" y="158"/>
                                    </a:lnTo>
                                    <a:lnTo>
                                      <a:pt x="73" y="158"/>
                                    </a:lnTo>
                                    <a:lnTo>
                                      <a:pt x="75" y="156"/>
                                    </a:lnTo>
                                    <a:lnTo>
                                      <a:pt x="77" y="154"/>
                                    </a:lnTo>
                                    <a:lnTo>
                                      <a:pt x="77" y="152"/>
                                    </a:lnTo>
                                    <a:lnTo>
                                      <a:pt x="80" y="149"/>
                                    </a:lnTo>
                                    <a:lnTo>
                                      <a:pt x="80" y="147"/>
                                    </a:lnTo>
                                    <a:lnTo>
                                      <a:pt x="80" y="145"/>
                                    </a:lnTo>
                                    <a:lnTo>
                                      <a:pt x="80" y="143"/>
                                    </a:lnTo>
                                    <a:lnTo>
                                      <a:pt x="77" y="141"/>
                                    </a:lnTo>
                                    <a:lnTo>
                                      <a:pt x="77" y="138"/>
                                    </a:lnTo>
                                    <a:lnTo>
                                      <a:pt x="75" y="136"/>
                                    </a:lnTo>
                                    <a:lnTo>
                                      <a:pt x="73" y="134"/>
                                    </a:lnTo>
                                    <a:lnTo>
                                      <a:pt x="71" y="132"/>
                                    </a:lnTo>
                                    <a:lnTo>
                                      <a:pt x="69" y="132"/>
                                    </a:lnTo>
                                    <a:lnTo>
                                      <a:pt x="44" y="110"/>
                                    </a:lnTo>
                                    <a:lnTo>
                                      <a:pt x="42" y="108"/>
                                    </a:lnTo>
                                    <a:lnTo>
                                      <a:pt x="40" y="105"/>
                                    </a:lnTo>
                                    <a:lnTo>
                                      <a:pt x="38" y="103"/>
                                    </a:lnTo>
                                    <a:lnTo>
                                      <a:pt x="35" y="101"/>
                                    </a:lnTo>
                                    <a:lnTo>
                                      <a:pt x="35" y="99"/>
                                    </a:lnTo>
                                    <a:lnTo>
                                      <a:pt x="33" y="97"/>
                                    </a:lnTo>
                                    <a:lnTo>
                                      <a:pt x="31" y="94"/>
                                    </a:lnTo>
                                    <a:lnTo>
                                      <a:pt x="29" y="92"/>
                                    </a:lnTo>
                                    <a:lnTo>
                                      <a:pt x="29" y="90"/>
                                    </a:lnTo>
                                    <a:lnTo>
                                      <a:pt x="29" y="88"/>
                                    </a:lnTo>
                                    <a:lnTo>
                                      <a:pt x="27" y="86"/>
                                    </a:lnTo>
                                    <a:lnTo>
                                      <a:pt x="27" y="83"/>
                                    </a:lnTo>
                                    <a:lnTo>
                                      <a:pt x="27" y="81"/>
                                    </a:lnTo>
                                    <a:lnTo>
                                      <a:pt x="27" y="79"/>
                                    </a:lnTo>
                                    <a:lnTo>
                                      <a:pt x="27" y="77"/>
                                    </a:lnTo>
                                    <a:lnTo>
                                      <a:pt x="29" y="75"/>
                                    </a:lnTo>
                                    <a:lnTo>
                                      <a:pt x="29" y="70"/>
                                    </a:lnTo>
                                    <a:lnTo>
                                      <a:pt x="29" y="68"/>
                                    </a:lnTo>
                                    <a:lnTo>
                                      <a:pt x="31" y="66"/>
                                    </a:lnTo>
                                    <a:lnTo>
                                      <a:pt x="31" y="64"/>
                                    </a:lnTo>
                                    <a:lnTo>
                                      <a:pt x="33" y="61"/>
                                    </a:lnTo>
                                    <a:lnTo>
                                      <a:pt x="35" y="59"/>
                                    </a:lnTo>
                                    <a:lnTo>
                                      <a:pt x="38" y="57"/>
                                    </a:lnTo>
                                    <a:lnTo>
                                      <a:pt x="38" y="55"/>
                                    </a:lnTo>
                                    <a:lnTo>
                                      <a:pt x="40" y="53"/>
                                    </a:lnTo>
                                    <a:lnTo>
                                      <a:pt x="42" y="50"/>
                                    </a:lnTo>
                                    <a:lnTo>
                                      <a:pt x="44" y="50"/>
                                    </a:lnTo>
                                    <a:lnTo>
                                      <a:pt x="46" y="48"/>
                                    </a:lnTo>
                                    <a:lnTo>
                                      <a:pt x="51" y="46"/>
                                    </a:lnTo>
                                    <a:lnTo>
                                      <a:pt x="53" y="46"/>
                                    </a:lnTo>
                                    <a:lnTo>
                                      <a:pt x="55" y="46"/>
                                    </a:lnTo>
                                    <a:lnTo>
                                      <a:pt x="58" y="44"/>
                                    </a:lnTo>
                                    <a:lnTo>
                                      <a:pt x="62" y="44"/>
                                    </a:lnTo>
                                    <a:lnTo>
                                      <a:pt x="64" y="44"/>
                                    </a:lnTo>
                                    <a:lnTo>
                                      <a:pt x="66" y="44"/>
                                    </a:lnTo>
                                    <a:lnTo>
                                      <a:pt x="71" y="44"/>
                                    </a:lnTo>
                                    <a:lnTo>
                                      <a:pt x="73" y="44"/>
                                    </a:lnTo>
                                    <a:lnTo>
                                      <a:pt x="77" y="46"/>
                                    </a:lnTo>
                                    <a:lnTo>
                                      <a:pt x="80" y="46"/>
                                    </a:lnTo>
                                    <a:lnTo>
                                      <a:pt x="84" y="46"/>
                                    </a:lnTo>
                                    <a:lnTo>
                                      <a:pt x="86" y="48"/>
                                    </a:lnTo>
                                    <a:lnTo>
                                      <a:pt x="91" y="48"/>
                                    </a:lnTo>
                                    <a:lnTo>
                                      <a:pt x="93" y="50"/>
                                    </a:lnTo>
                                    <a:lnTo>
                                      <a:pt x="100" y="53"/>
                                    </a:lnTo>
                                    <a:lnTo>
                                      <a:pt x="104" y="55"/>
                                    </a:lnTo>
                                    <a:lnTo>
                                      <a:pt x="108" y="57"/>
                                    </a:lnTo>
                                    <a:lnTo>
                                      <a:pt x="111" y="61"/>
                                    </a:lnTo>
                                    <a:lnTo>
                                      <a:pt x="115" y="64"/>
                                    </a:lnTo>
                                    <a:lnTo>
                                      <a:pt x="117" y="66"/>
                                    </a:lnTo>
                                    <a:lnTo>
                                      <a:pt x="119" y="70"/>
                                    </a:lnTo>
                                    <a:lnTo>
                                      <a:pt x="122" y="72"/>
                                    </a:lnTo>
                                    <a:lnTo>
                                      <a:pt x="124" y="75"/>
                                    </a:lnTo>
                                    <a:lnTo>
                                      <a:pt x="124" y="77"/>
                                    </a:lnTo>
                                    <a:lnTo>
                                      <a:pt x="126" y="79"/>
                                    </a:lnTo>
                                    <a:lnTo>
                                      <a:pt x="126" y="81"/>
                                    </a:lnTo>
                                    <a:lnTo>
                                      <a:pt x="126" y="86"/>
                                    </a:lnTo>
                                    <a:lnTo>
                                      <a:pt x="128" y="88"/>
                                    </a:lnTo>
                                    <a:lnTo>
                                      <a:pt x="128" y="90"/>
                                    </a:lnTo>
                                    <a:lnTo>
                                      <a:pt x="128" y="92"/>
                                    </a:lnTo>
                                    <a:lnTo>
                                      <a:pt x="128" y="94"/>
                                    </a:lnTo>
                                    <a:lnTo>
                                      <a:pt x="128" y="97"/>
                                    </a:lnTo>
                                    <a:lnTo>
                                      <a:pt x="128" y="99"/>
                                    </a:lnTo>
                                    <a:lnTo>
                                      <a:pt x="126" y="99"/>
                                    </a:lnTo>
                                    <a:lnTo>
                                      <a:pt x="126" y="101"/>
                                    </a:lnTo>
                                    <a:lnTo>
                                      <a:pt x="126" y="103"/>
                                    </a:lnTo>
                                    <a:lnTo>
                                      <a:pt x="126" y="105"/>
                                    </a:lnTo>
                                    <a:lnTo>
                                      <a:pt x="124" y="108"/>
                                    </a:lnTo>
                                    <a:lnTo>
                                      <a:pt x="124" y="110"/>
                                    </a:lnTo>
                                    <a:lnTo>
                                      <a:pt x="97" y="99"/>
                                    </a:lnTo>
                                    <a:lnTo>
                                      <a:pt x="100" y="97"/>
                                    </a:lnTo>
                                    <a:lnTo>
                                      <a:pt x="100" y="94"/>
                                    </a:lnTo>
                                    <a:lnTo>
                                      <a:pt x="100" y="92"/>
                                    </a:lnTo>
                                    <a:lnTo>
                                      <a:pt x="100" y="90"/>
                                    </a:lnTo>
                                    <a:lnTo>
                                      <a:pt x="100" y="88"/>
                                    </a:lnTo>
                                    <a:lnTo>
                                      <a:pt x="100" y="86"/>
                                    </a:lnTo>
                                    <a:lnTo>
                                      <a:pt x="100" y="83"/>
                                    </a:lnTo>
                                    <a:lnTo>
                                      <a:pt x="97" y="81"/>
                                    </a:lnTo>
                                    <a:lnTo>
                                      <a:pt x="97" y="79"/>
                                    </a:lnTo>
                                    <a:lnTo>
                                      <a:pt x="95" y="79"/>
                                    </a:lnTo>
                                    <a:lnTo>
                                      <a:pt x="95" y="77"/>
                                    </a:lnTo>
                                    <a:lnTo>
                                      <a:pt x="93" y="75"/>
                                    </a:lnTo>
                                    <a:lnTo>
                                      <a:pt x="91" y="72"/>
                                    </a:lnTo>
                                    <a:lnTo>
                                      <a:pt x="88" y="72"/>
                                    </a:lnTo>
                                    <a:lnTo>
                                      <a:pt x="86" y="70"/>
                                    </a:lnTo>
                                    <a:lnTo>
                                      <a:pt x="84" y="70"/>
                                    </a:lnTo>
                                    <a:lnTo>
                                      <a:pt x="82" y="68"/>
                                    </a:lnTo>
                                    <a:lnTo>
                                      <a:pt x="80" y="68"/>
                                    </a:lnTo>
                                    <a:lnTo>
                                      <a:pt x="77" y="68"/>
                                    </a:lnTo>
                                    <a:lnTo>
                                      <a:pt x="75" y="68"/>
                                    </a:lnTo>
                                    <a:lnTo>
                                      <a:pt x="75" y="66"/>
                                    </a:lnTo>
                                    <a:lnTo>
                                      <a:pt x="73" y="66"/>
                                    </a:lnTo>
                                    <a:lnTo>
                                      <a:pt x="71" y="66"/>
                                    </a:lnTo>
                                    <a:lnTo>
                                      <a:pt x="69" y="68"/>
                                    </a:lnTo>
                                    <a:lnTo>
                                      <a:pt x="66" y="68"/>
                                    </a:lnTo>
                                    <a:lnTo>
                                      <a:pt x="64" y="68"/>
                                    </a:lnTo>
                                    <a:lnTo>
                                      <a:pt x="62" y="70"/>
                                    </a:lnTo>
                                    <a:lnTo>
                                      <a:pt x="60" y="70"/>
                                    </a:lnTo>
                                    <a:lnTo>
                                      <a:pt x="60" y="72"/>
                                    </a:lnTo>
                                    <a:lnTo>
                                      <a:pt x="58" y="75"/>
                                    </a:lnTo>
                                    <a:lnTo>
                                      <a:pt x="58" y="77"/>
                                    </a:lnTo>
                                    <a:lnTo>
                                      <a:pt x="58" y="79"/>
                                    </a:lnTo>
                                    <a:lnTo>
                                      <a:pt x="55" y="79"/>
                                    </a:lnTo>
                                    <a:lnTo>
                                      <a:pt x="55" y="81"/>
                                    </a:lnTo>
                                    <a:lnTo>
                                      <a:pt x="55" y="83"/>
                                    </a:lnTo>
                                    <a:lnTo>
                                      <a:pt x="58" y="83"/>
                                    </a:lnTo>
                                    <a:lnTo>
                                      <a:pt x="58" y="86"/>
                                    </a:lnTo>
                                    <a:lnTo>
                                      <a:pt x="58" y="88"/>
                                    </a:lnTo>
                                    <a:lnTo>
                                      <a:pt x="60" y="88"/>
                                    </a:lnTo>
                                    <a:lnTo>
                                      <a:pt x="60" y="90"/>
                                    </a:lnTo>
                                    <a:lnTo>
                                      <a:pt x="62" y="90"/>
                                    </a:lnTo>
                                    <a:lnTo>
                                      <a:pt x="62" y="92"/>
                                    </a:lnTo>
                                    <a:lnTo>
                                      <a:pt x="64" y="92"/>
                                    </a:lnTo>
                                    <a:lnTo>
                                      <a:pt x="88" y="112"/>
                                    </a:lnTo>
                                    <a:lnTo>
                                      <a:pt x="91" y="114"/>
                                    </a:lnTo>
                                    <a:lnTo>
                                      <a:pt x="93" y="114"/>
                                    </a:lnTo>
                                    <a:lnTo>
                                      <a:pt x="93" y="116"/>
                                    </a:lnTo>
                                    <a:lnTo>
                                      <a:pt x="95" y="119"/>
                                    </a:lnTo>
                                    <a:lnTo>
                                      <a:pt x="97" y="121"/>
                                    </a:lnTo>
                                    <a:lnTo>
                                      <a:pt x="100" y="121"/>
                                    </a:lnTo>
                                    <a:lnTo>
                                      <a:pt x="100" y="123"/>
                                    </a:lnTo>
                                    <a:lnTo>
                                      <a:pt x="102" y="125"/>
                                    </a:lnTo>
                                    <a:lnTo>
                                      <a:pt x="104" y="127"/>
                                    </a:lnTo>
                                    <a:lnTo>
                                      <a:pt x="104" y="130"/>
                                    </a:lnTo>
                                    <a:lnTo>
                                      <a:pt x="106" y="132"/>
                                    </a:lnTo>
                                    <a:lnTo>
                                      <a:pt x="106" y="134"/>
                                    </a:lnTo>
                                    <a:lnTo>
                                      <a:pt x="108" y="136"/>
                                    </a:lnTo>
                                    <a:lnTo>
                                      <a:pt x="108" y="138"/>
                                    </a:lnTo>
                                    <a:lnTo>
                                      <a:pt x="108" y="141"/>
                                    </a:lnTo>
                                    <a:lnTo>
                                      <a:pt x="108" y="143"/>
                                    </a:lnTo>
                                    <a:lnTo>
                                      <a:pt x="108" y="145"/>
                                    </a:lnTo>
                                    <a:lnTo>
                                      <a:pt x="108" y="147"/>
                                    </a:lnTo>
                                    <a:lnTo>
                                      <a:pt x="108" y="149"/>
                                    </a:lnTo>
                                    <a:lnTo>
                                      <a:pt x="108" y="152"/>
                                    </a:lnTo>
                                    <a:lnTo>
                                      <a:pt x="108" y="154"/>
                                    </a:lnTo>
                                    <a:lnTo>
                                      <a:pt x="108" y="156"/>
                                    </a:lnTo>
                                    <a:lnTo>
                                      <a:pt x="106" y="158"/>
                                    </a:lnTo>
                                    <a:lnTo>
                                      <a:pt x="106" y="160"/>
                                    </a:lnTo>
                                    <a:lnTo>
                                      <a:pt x="104" y="163"/>
                                    </a:lnTo>
                                    <a:lnTo>
                                      <a:pt x="104" y="167"/>
                                    </a:lnTo>
                                    <a:lnTo>
                                      <a:pt x="102" y="169"/>
                                    </a:lnTo>
                                    <a:lnTo>
                                      <a:pt x="100" y="171"/>
                                    </a:lnTo>
                                    <a:lnTo>
                                      <a:pt x="97" y="174"/>
                                    </a:lnTo>
                                    <a:lnTo>
                                      <a:pt x="95" y="176"/>
                                    </a:lnTo>
                                    <a:lnTo>
                                      <a:pt x="93" y="176"/>
                                    </a:lnTo>
                                    <a:lnTo>
                                      <a:pt x="91" y="178"/>
                                    </a:lnTo>
                                    <a:lnTo>
                                      <a:pt x="88" y="180"/>
                                    </a:lnTo>
                                    <a:lnTo>
                                      <a:pt x="86" y="180"/>
                                    </a:lnTo>
                                    <a:lnTo>
                                      <a:pt x="82" y="182"/>
                                    </a:lnTo>
                                    <a:lnTo>
                                      <a:pt x="80" y="182"/>
                                    </a:lnTo>
                                    <a:lnTo>
                                      <a:pt x="77" y="182"/>
                                    </a:lnTo>
                                    <a:lnTo>
                                      <a:pt x="73" y="185"/>
                                    </a:lnTo>
                                    <a:lnTo>
                                      <a:pt x="71" y="185"/>
                                    </a:lnTo>
                                    <a:lnTo>
                                      <a:pt x="66" y="185"/>
                                    </a:lnTo>
                                    <a:lnTo>
                                      <a:pt x="64" y="185"/>
                                    </a:lnTo>
                                    <a:lnTo>
                                      <a:pt x="60" y="185"/>
                                    </a:lnTo>
                                    <a:lnTo>
                                      <a:pt x="58" y="182"/>
                                    </a:lnTo>
                                    <a:lnTo>
                                      <a:pt x="53" y="182"/>
                                    </a:lnTo>
                                    <a:lnTo>
                                      <a:pt x="49" y="182"/>
                                    </a:lnTo>
                                    <a:lnTo>
                                      <a:pt x="46" y="180"/>
                                    </a:lnTo>
                                    <a:lnTo>
                                      <a:pt x="42" y="178"/>
                                    </a:lnTo>
                                    <a:lnTo>
                                      <a:pt x="38" y="178"/>
                                    </a:lnTo>
                                    <a:lnTo>
                                      <a:pt x="38" y="176"/>
                                    </a:lnTo>
                                    <a:lnTo>
                                      <a:pt x="35" y="176"/>
                                    </a:lnTo>
                                    <a:lnTo>
                                      <a:pt x="33" y="174"/>
                                    </a:lnTo>
                                    <a:lnTo>
                                      <a:pt x="31" y="174"/>
                                    </a:lnTo>
                                    <a:lnTo>
                                      <a:pt x="29" y="174"/>
                                    </a:lnTo>
                                    <a:lnTo>
                                      <a:pt x="27" y="171"/>
                                    </a:lnTo>
                                    <a:lnTo>
                                      <a:pt x="24" y="169"/>
                                    </a:lnTo>
                                    <a:lnTo>
                                      <a:pt x="22" y="169"/>
                                    </a:lnTo>
                                    <a:lnTo>
                                      <a:pt x="22" y="167"/>
                                    </a:lnTo>
                                    <a:lnTo>
                                      <a:pt x="20" y="167"/>
                                    </a:lnTo>
                                    <a:lnTo>
                                      <a:pt x="18" y="165"/>
                                    </a:lnTo>
                                    <a:lnTo>
                                      <a:pt x="16" y="163"/>
                                    </a:lnTo>
                                    <a:lnTo>
                                      <a:pt x="13" y="163"/>
                                    </a:lnTo>
                                    <a:lnTo>
                                      <a:pt x="13" y="160"/>
                                    </a:lnTo>
                                    <a:lnTo>
                                      <a:pt x="11" y="158"/>
                                    </a:lnTo>
                                    <a:lnTo>
                                      <a:pt x="9" y="156"/>
                                    </a:lnTo>
                                    <a:lnTo>
                                      <a:pt x="7" y="154"/>
                                    </a:lnTo>
                                    <a:lnTo>
                                      <a:pt x="7" y="152"/>
                                    </a:lnTo>
                                    <a:lnTo>
                                      <a:pt x="4" y="149"/>
                                    </a:lnTo>
                                    <a:lnTo>
                                      <a:pt x="4" y="147"/>
                                    </a:lnTo>
                                    <a:lnTo>
                                      <a:pt x="2" y="145"/>
                                    </a:lnTo>
                                    <a:lnTo>
                                      <a:pt x="2" y="143"/>
                                    </a:lnTo>
                                    <a:lnTo>
                                      <a:pt x="2" y="141"/>
                                    </a:lnTo>
                                    <a:lnTo>
                                      <a:pt x="0" y="138"/>
                                    </a:lnTo>
                                    <a:lnTo>
                                      <a:pt x="0" y="134"/>
                                    </a:lnTo>
                                    <a:lnTo>
                                      <a:pt x="0" y="132"/>
                                    </a:lnTo>
                                    <a:lnTo>
                                      <a:pt x="0" y="130"/>
                                    </a:lnTo>
                                    <a:lnTo>
                                      <a:pt x="0" y="127"/>
                                    </a:lnTo>
                                    <a:lnTo>
                                      <a:pt x="0" y="125"/>
                                    </a:lnTo>
                                    <a:lnTo>
                                      <a:pt x="0" y="123"/>
                                    </a:lnTo>
                                    <a:lnTo>
                                      <a:pt x="2" y="121"/>
                                    </a:lnTo>
                                    <a:lnTo>
                                      <a:pt x="2" y="119"/>
                                    </a:lnTo>
                                    <a:lnTo>
                                      <a:pt x="2" y="116"/>
                                    </a:lnTo>
                                    <a:lnTo>
                                      <a:pt x="2" y="114"/>
                                    </a:lnTo>
                                    <a:lnTo>
                                      <a:pt x="4" y="114"/>
                                    </a:lnTo>
                                    <a:lnTo>
                                      <a:pt x="4" y="112"/>
                                    </a:lnTo>
                                    <a:lnTo>
                                      <a:pt x="4" y="110"/>
                                    </a:lnTo>
                                    <a:close/>
                                    <a:moveTo>
                                      <a:pt x="82" y="0"/>
                                    </a:moveTo>
                                    <a:lnTo>
                                      <a:pt x="100" y="9"/>
                                    </a:lnTo>
                                    <a:lnTo>
                                      <a:pt x="104" y="28"/>
                                    </a:lnTo>
                                    <a:lnTo>
                                      <a:pt x="124" y="20"/>
                                    </a:lnTo>
                                    <a:lnTo>
                                      <a:pt x="142" y="26"/>
                                    </a:lnTo>
                                    <a:lnTo>
                                      <a:pt x="111" y="42"/>
                                    </a:lnTo>
                                    <a:lnTo>
                                      <a:pt x="88" y="33"/>
                                    </a:lnTo>
                                    <a:lnTo>
                                      <a:pt x="8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2" name="Freeform 121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817667" y="127074"/>
                                <a:ext cx="88350" cy="88251"/>
                              </a:xfrm>
                              <a:custGeom>
                                <a:avLst/>
                                <a:gdLst>
                                  <a:gd name="T0" fmla="*/ 13970 w 139"/>
                                  <a:gd name="T1" fmla="*/ 15875 h 139"/>
                                  <a:gd name="T2" fmla="*/ 20955 w 139"/>
                                  <a:gd name="T3" fmla="*/ 8890 h 139"/>
                                  <a:gd name="T4" fmla="*/ 27940 w 139"/>
                                  <a:gd name="T5" fmla="*/ 4445 h 139"/>
                                  <a:gd name="T6" fmla="*/ 36195 w 139"/>
                                  <a:gd name="T7" fmla="*/ 1905 h 139"/>
                                  <a:gd name="T8" fmla="*/ 43180 w 139"/>
                                  <a:gd name="T9" fmla="*/ 0 h 139"/>
                                  <a:gd name="T10" fmla="*/ 51435 w 139"/>
                                  <a:gd name="T11" fmla="*/ 0 h 139"/>
                                  <a:gd name="T12" fmla="*/ 60325 w 139"/>
                                  <a:gd name="T13" fmla="*/ 3175 h 139"/>
                                  <a:gd name="T14" fmla="*/ 67310 w 139"/>
                                  <a:gd name="T15" fmla="*/ 6985 h 139"/>
                                  <a:gd name="T16" fmla="*/ 74295 w 139"/>
                                  <a:gd name="T17" fmla="*/ 12700 h 139"/>
                                  <a:gd name="T18" fmla="*/ 81280 w 139"/>
                                  <a:gd name="T19" fmla="*/ 18415 h 139"/>
                                  <a:gd name="T20" fmla="*/ 83820 w 139"/>
                                  <a:gd name="T21" fmla="*/ 25400 h 139"/>
                                  <a:gd name="T22" fmla="*/ 86995 w 139"/>
                                  <a:gd name="T23" fmla="*/ 33655 h 139"/>
                                  <a:gd name="T24" fmla="*/ 88265 w 139"/>
                                  <a:gd name="T25" fmla="*/ 40640 h 139"/>
                                  <a:gd name="T26" fmla="*/ 86995 w 139"/>
                                  <a:gd name="T27" fmla="*/ 49530 h 139"/>
                                  <a:gd name="T28" fmla="*/ 83820 w 139"/>
                                  <a:gd name="T29" fmla="*/ 57785 h 139"/>
                                  <a:gd name="T30" fmla="*/ 80010 w 139"/>
                                  <a:gd name="T31" fmla="*/ 66040 h 139"/>
                                  <a:gd name="T32" fmla="*/ 74295 w 139"/>
                                  <a:gd name="T33" fmla="*/ 73025 h 139"/>
                                  <a:gd name="T34" fmla="*/ 67310 w 139"/>
                                  <a:gd name="T35" fmla="*/ 80010 h 139"/>
                                  <a:gd name="T36" fmla="*/ 60325 w 139"/>
                                  <a:gd name="T37" fmla="*/ 84455 h 139"/>
                                  <a:gd name="T38" fmla="*/ 51435 w 139"/>
                                  <a:gd name="T39" fmla="*/ 86995 h 139"/>
                                  <a:gd name="T40" fmla="*/ 43180 w 139"/>
                                  <a:gd name="T41" fmla="*/ 88265 h 139"/>
                                  <a:gd name="T42" fmla="*/ 36195 w 139"/>
                                  <a:gd name="T43" fmla="*/ 88265 h 139"/>
                                  <a:gd name="T44" fmla="*/ 27940 w 139"/>
                                  <a:gd name="T45" fmla="*/ 85725 h 139"/>
                                  <a:gd name="T46" fmla="*/ 19685 w 139"/>
                                  <a:gd name="T47" fmla="*/ 81280 h 139"/>
                                  <a:gd name="T48" fmla="*/ 12700 w 139"/>
                                  <a:gd name="T49" fmla="*/ 75565 h 139"/>
                                  <a:gd name="T50" fmla="*/ 6985 w 139"/>
                                  <a:gd name="T51" fmla="*/ 70485 h 139"/>
                                  <a:gd name="T52" fmla="*/ 2540 w 139"/>
                                  <a:gd name="T53" fmla="*/ 63500 h 139"/>
                                  <a:gd name="T54" fmla="*/ 1270 w 139"/>
                                  <a:gd name="T55" fmla="*/ 56515 h 139"/>
                                  <a:gd name="T56" fmla="*/ 0 w 139"/>
                                  <a:gd name="T57" fmla="*/ 47625 h 139"/>
                                  <a:gd name="T58" fmla="*/ 1270 w 139"/>
                                  <a:gd name="T59" fmla="*/ 39370 h 139"/>
                                  <a:gd name="T60" fmla="*/ 3810 w 139"/>
                                  <a:gd name="T61" fmla="*/ 31115 h 139"/>
                                  <a:gd name="T62" fmla="*/ 8255 w 139"/>
                                  <a:gd name="T63" fmla="*/ 22860 h 139"/>
                                  <a:gd name="T64" fmla="*/ 58420 w 139"/>
                                  <a:gd name="T65" fmla="*/ 19685 h 139"/>
                                  <a:gd name="T66" fmla="*/ 54610 w 139"/>
                                  <a:gd name="T67" fmla="*/ 17145 h 139"/>
                                  <a:gd name="T68" fmla="*/ 48895 w 139"/>
                                  <a:gd name="T69" fmla="*/ 17145 h 139"/>
                                  <a:gd name="T70" fmla="*/ 43180 w 139"/>
                                  <a:gd name="T71" fmla="*/ 17145 h 139"/>
                                  <a:gd name="T72" fmla="*/ 37465 w 139"/>
                                  <a:gd name="T73" fmla="*/ 19685 h 139"/>
                                  <a:gd name="T74" fmla="*/ 31750 w 139"/>
                                  <a:gd name="T75" fmla="*/ 24130 h 139"/>
                                  <a:gd name="T76" fmla="*/ 27940 w 139"/>
                                  <a:gd name="T77" fmla="*/ 27940 h 139"/>
                                  <a:gd name="T78" fmla="*/ 23495 w 139"/>
                                  <a:gd name="T79" fmla="*/ 33655 h 139"/>
                                  <a:gd name="T80" fmla="*/ 20955 w 139"/>
                                  <a:gd name="T81" fmla="*/ 39370 h 139"/>
                                  <a:gd name="T82" fmla="*/ 17780 w 139"/>
                                  <a:gd name="T83" fmla="*/ 45085 h 139"/>
                                  <a:gd name="T84" fmla="*/ 17780 w 139"/>
                                  <a:gd name="T85" fmla="*/ 50800 h 139"/>
                                  <a:gd name="T86" fmla="*/ 17780 w 139"/>
                                  <a:gd name="T87" fmla="*/ 56515 h 139"/>
                                  <a:gd name="T88" fmla="*/ 19685 w 139"/>
                                  <a:gd name="T89" fmla="*/ 60325 h 139"/>
                                  <a:gd name="T90" fmla="*/ 23495 w 139"/>
                                  <a:gd name="T91" fmla="*/ 64770 h 139"/>
                                  <a:gd name="T92" fmla="*/ 26670 w 139"/>
                                  <a:gd name="T93" fmla="*/ 68580 h 139"/>
                                  <a:gd name="T94" fmla="*/ 31750 w 139"/>
                                  <a:gd name="T95" fmla="*/ 71755 h 139"/>
                                  <a:gd name="T96" fmla="*/ 37465 w 139"/>
                                  <a:gd name="T97" fmla="*/ 71755 h 139"/>
                                  <a:gd name="T98" fmla="*/ 43180 w 139"/>
                                  <a:gd name="T99" fmla="*/ 71755 h 139"/>
                                  <a:gd name="T100" fmla="*/ 48895 w 139"/>
                                  <a:gd name="T101" fmla="*/ 70485 h 139"/>
                                  <a:gd name="T102" fmla="*/ 54610 w 139"/>
                                  <a:gd name="T103" fmla="*/ 66040 h 139"/>
                                  <a:gd name="T104" fmla="*/ 58420 w 139"/>
                                  <a:gd name="T105" fmla="*/ 61595 h 139"/>
                                  <a:gd name="T106" fmla="*/ 62865 w 139"/>
                                  <a:gd name="T107" fmla="*/ 57785 h 139"/>
                                  <a:gd name="T108" fmla="*/ 66040 w 139"/>
                                  <a:gd name="T109" fmla="*/ 52070 h 139"/>
                                  <a:gd name="T110" fmla="*/ 68580 w 139"/>
                                  <a:gd name="T111" fmla="*/ 46355 h 139"/>
                                  <a:gd name="T112" fmla="*/ 69850 w 139"/>
                                  <a:gd name="T113" fmla="*/ 40640 h 139"/>
                                  <a:gd name="T114" fmla="*/ 69850 w 139"/>
                                  <a:gd name="T115" fmla="*/ 34925 h 139"/>
                                  <a:gd name="T116" fmla="*/ 68580 w 139"/>
                                  <a:gd name="T117" fmla="*/ 31115 h 139"/>
                                  <a:gd name="T118" fmla="*/ 66040 w 139"/>
                                  <a:gd name="T119" fmla="*/ 25400 h 139"/>
                                  <a:gd name="T120" fmla="*/ 60325 w 139"/>
                                  <a:gd name="T121" fmla="*/ 20955 h 139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  <a:gd name="T174" fmla="*/ 0 60000 65536"/>
                                  <a:gd name="T175" fmla="*/ 0 60000 65536"/>
                                  <a:gd name="T176" fmla="*/ 0 60000 65536"/>
                                  <a:gd name="T177" fmla="*/ 0 60000 65536"/>
                                  <a:gd name="T178" fmla="*/ 0 60000 65536"/>
                                  <a:gd name="T179" fmla="*/ 0 60000 65536"/>
                                  <a:gd name="T180" fmla="*/ 0 60000 65536"/>
                                  <a:gd name="T181" fmla="*/ 0 60000 65536"/>
                                  <a:gd name="T182" fmla="*/ 0 60000 65536"/>
                                </a:gdLst>
                                <a:ahLst/>
                                <a:cxnLst>
                                  <a:cxn ang="T122">
                                    <a:pos x="T0" y="T1"/>
                                  </a:cxn>
                                  <a:cxn ang="T123">
                                    <a:pos x="T2" y="T3"/>
                                  </a:cxn>
                                  <a:cxn ang="T124">
                                    <a:pos x="T4" y="T5"/>
                                  </a:cxn>
                                  <a:cxn ang="T125">
                                    <a:pos x="T6" y="T7"/>
                                  </a:cxn>
                                  <a:cxn ang="T126">
                                    <a:pos x="T8" y="T9"/>
                                  </a:cxn>
                                  <a:cxn ang="T127">
                                    <a:pos x="T10" y="T11"/>
                                  </a:cxn>
                                  <a:cxn ang="T128">
                                    <a:pos x="T12" y="T13"/>
                                  </a:cxn>
                                  <a:cxn ang="T129">
                                    <a:pos x="T14" y="T15"/>
                                  </a:cxn>
                                  <a:cxn ang="T130">
                                    <a:pos x="T16" y="T17"/>
                                  </a:cxn>
                                  <a:cxn ang="T131">
                                    <a:pos x="T18" y="T19"/>
                                  </a:cxn>
                                  <a:cxn ang="T132">
                                    <a:pos x="T20" y="T21"/>
                                  </a:cxn>
                                  <a:cxn ang="T133">
                                    <a:pos x="T22" y="T23"/>
                                  </a:cxn>
                                  <a:cxn ang="T134">
                                    <a:pos x="T24" y="T25"/>
                                  </a:cxn>
                                  <a:cxn ang="T135">
                                    <a:pos x="T26" y="T27"/>
                                  </a:cxn>
                                  <a:cxn ang="T136">
                                    <a:pos x="T28" y="T29"/>
                                  </a:cxn>
                                  <a:cxn ang="T137">
                                    <a:pos x="T30" y="T31"/>
                                  </a:cxn>
                                  <a:cxn ang="T138">
                                    <a:pos x="T32" y="T33"/>
                                  </a:cxn>
                                  <a:cxn ang="T139">
                                    <a:pos x="T34" y="T35"/>
                                  </a:cxn>
                                  <a:cxn ang="T140">
                                    <a:pos x="T36" y="T37"/>
                                  </a:cxn>
                                  <a:cxn ang="T141">
                                    <a:pos x="T38" y="T39"/>
                                  </a:cxn>
                                  <a:cxn ang="T142">
                                    <a:pos x="T40" y="T41"/>
                                  </a:cxn>
                                  <a:cxn ang="T143">
                                    <a:pos x="T42" y="T43"/>
                                  </a:cxn>
                                  <a:cxn ang="T144">
                                    <a:pos x="T44" y="T45"/>
                                  </a:cxn>
                                  <a:cxn ang="T145">
                                    <a:pos x="T46" y="T47"/>
                                  </a:cxn>
                                  <a:cxn ang="T146">
                                    <a:pos x="T48" y="T49"/>
                                  </a:cxn>
                                  <a:cxn ang="T147">
                                    <a:pos x="T50" y="T51"/>
                                  </a:cxn>
                                  <a:cxn ang="T148">
                                    <a:pos x="T52" y="T53"/>
                                  </a:cxn>
                                  <a:cxn ang="T149">
                                    <a:pos x="T54" y="T55"/>
                                  </a:cxn>
                                  <a:cxn ang="T150">
                                    <a:pos x="T56" y="T57"/>
                                  </a:cxn>
                                  <a:cxn ang="T151">
                                    <a:pos x="T58" y="T59"/>
                                  </a:cxn>
                                  <a:cxn ang="T152">
                                    <a:pos x="T60" y="T61"/>
                                  </a:cxn>
                                  <a:cxn ang="T153">
                                    <a:pos x="T62" y="T63"/>
                                  </a:cxn>
                                  <a:cxn ang="T154">
                                    <a:pos x="T64" y="T65"/>
                                  </a:cxn>
                                  <a:cxn ang="T155">
                                    <a:pos x="T66" y="T67"/>
                                  </a:cxn>
                                  <a:cxn ang="T156">
                                    <a:pos x="T68" y="T69"/>
                                  </a:cxn>
                                  <a:cxn ang="T157">
                                    <a:pos x="T70" y="T71"/>
                                  </a:cxn>
                                  <a:cxn ang="T158">
                                    <a:pos x="T72" y="T73"/>
                                  </a:cxn>
                                  <a:cxn ang="T159">
                                    <a:pos x="T74" y="T75"/>
                                  </a:cxn>
                                  <a:cxn ang="T160">
                                    <a:pos x="T76" y="T77"/>
                                  </a:cxn>
                                  <a:cxn ang="T161">
                                    <a:pos x="T78" y="T79"/>
                                  </a:cxn>
                                  <a:cxn ang="T162">
                                    <a:pos x="T80" y="T81"/>
                                  </a:cxn>
                                  <a:cxn ang="T163">
                                    <a:pos x="T82" y="T83"/>
                                  </a:cxn>
                                  <a:cxn ang="T164">
                                    <a:pos x="T84" y="T85"/>
                                  </a:cxn>
                                  <a:cxn ang="T165">
                                    <a:pos x="T86" y="T87"/>
                                  </a:cxn>
                                  <a:cxn ang="T166">
                                    <a:pos x="T88" y="T89"/>
                                  </a:cxn>
                                  <a:cxn ang="T167">
                                    <a:pos x="T90" y="T91"/>
                                  </a:cxn>
                                  <a:cxn ang="T168">
                                    <a:pos x="T92" y="T93"/>
                                  </a:cxn>
                                  <a:cxn ang="T169">
                                    <a:pos x="T94" y="T95"/>
                                  </a:cxn>
                                  <a:cxn ang="T170">
                                    <a:pos x="T96" y="T97"/>
                                  </a:cxn>
                                  <a:cxn ang="T171">
                                    <a:pos x="T98" y="T99"/>
                                  </a:cxn>
                                  <a:cxn ang="T172">
                                    <a:pos x="T100" y="T101"/>
                                  </a:cxn>
                                  <a:cxn ang="T173">
                                    <a:pos x="T102" y="T103"/>
                                  </a:cxn>
                                  <a:cxn ang="T174">
                                    <a:pos x="T104" y="T105"/>
                                  </a:cxn>
                                  <a:cxn ang="T175">
                                    <a:pos x="T106" y="T107"/>
                                  </a:cxn>
                                  <a:cxn ang="T176">
                                    <a:pos x="T108" y="T109"/>
                                  </a:cxn>
                                  <a:cxn ang="T177">
                                    <a:pos x="T110" y="T111"/>
                                  </a:cxn>
                                  <a:cxn ang="T178">
                                    <a:pos x="T112" y="T113"/>
                                  </a:cxn>
                                  <a:cxn ang="T179">
                                    <a:pos x="T114" y="T115"/>
                                  </a:cxn>
                                  <a:cxn ang="T180">
                                    <a:pos x="T116" y="T117"/>
                                  </a:cxn>
                                  <a:cxn ang="T181">
                                    <a:pos x="T118" y="T119"/>
                                  </a:cxn>
                                  <a:cxn ang="T182">
                                    <a:pos x="T120" y="T121"/>
                                  </a:cxn>
                                </a:cxnLst>
                                <a:rect l="0" t="0" r="r" b="b"/>
                                <a:pathLst>
                                  <a:path w="139" h="139">
                                    <a:moveTo>
                                      <a:pt x="15" y="33"/>
                                    </a:moveTo>
                                    <a:lnTo>
                                      <a:pt x="17" y="29"/>
                                    </a:lnTo>
                                    <a:lnTo>
                                      <a:pt x="20" y="27"/>
                                    </a:lnTo>
                                    <a:lnTo>
                                      <a:pt x="22" y="25"/>
                                    </a:lnTo>
                                    <a:lnTo>
                                      <a:pt x="24" y="22"/>
                                    </a:lnTo>
                                    <a:lnTo>
                                      <a:pt x="28" y="18"/>
                                    </a:lnTo>
                                    <a:lnTo>
                                      <a:pt x="31" y="16"/>
                                    </a:lnTo>
                                    <a:lnTo>
                                      <a:pt x="33" y="14"/>
                                    </a:lnTo>
                                    <a:lnTo>
                                      <a:pt x="35" y="11"/>
                                    </a:lnTo>
                                    <a:lnTo>
                                      <a:pt x="39" y="11"/>
                                    </a:lnTo>
                                    <a:lnTo>
                                      <a:pt x="42" y="9"/>
                                    </a:lnTo>
                                    <a:lnTo>
                                      <a:pt x="44" y="7"/>
                                    </a:lnTo>
                                    <a:lnTo>
                                      <a:pt x="48" y="5"/>
                                    </a:lnTo>
                                    <a:lnTo>
                                      <a:pt x="50" y="5"/>
                                    </a:lnTo>
                                    <a:lnTo>
                                      <a:pt x="53" y="3"/>
                                    </a:lnTo>
                                    <a:lnTo>
                                      <a:pt x="57" y="3"/>
                                    </a:lnTo>
                                    <a:lnTo>
                                      <a:pt x="59" y="3"/>
                                    </a:lnTo>
                                    <a:lnTo>
                                      <a:pt x="62" y="0"/>
                                    </a:lnTo>
                                    <a:lnTo>
                                      <a:pt x="66" y="0"/>
                                    </a:lnTo>
                                    <a:lnTo>
                                      <a:pt x="68" y="0"/>
                                    </a:lnTo>
                                    <a:lnTo>
                                      <a:pt x="73" y="0"/>
                                    </a:lnTo>
                                    <a:lnTo>
                                      <a:pt x="75" y="0"/>
                                    </a:lnTo>
                                    <a:lnTo>
                                      <a:pt x="79" y="0"/>
                                    </a:lnTo>
                                    <a:lnTo>
                                      <a:pt x="81" y="0"/>
                                    </a:lnTo>
                                    <a:lnTo>
                                      <a:pt x="84" y="3"/>
                                    </a:lnTo>
                                    <a:lnTo>
                                      <a:pt x="88" y="3"/>
                                    </a:lnTo>
                                    <a:lnTo>
                                      <a:pt x="90" y="5"/>
                                    </a:lnTo>
                                    <a:lnTo>
                                      <a:pt x="95" y="5"/>
                                    </a:lnTo>
                                    <a:lnTo>
                                      <a:pt x="97" y="7"/>
                                    </a:lnTo>
                                    <a:lnTo>
                                      <a:pt x="101" y="7"/>
                                    </a:lnTo>
                                    <a:lnTo>
                                      <a:pt x="104" y="9"/>
                                    </a:lnTo>
                                    <a:lnTo>
                                      <a:pt x="106" y="11"/>
                                    </a:lnTo>
                                    <a:lnTo>
                                      <a:pt x="110" y="14"/>
                                    </a:lnTo>
                                    <a:lnTo>
                                      <a:pt x="112" y="16"/>
                                    </a:lnTo>
                                    <a:lnTo>
                                      <a:pt x="115" y="18"/>
                                    </a:lnTo>
                                    <a:lnTo>
                                      <a:pt x="117" y="20"/>
                                    </a:lnTo>
                                    <a:lnTo>
                                      <a:pt x="121" y="22"/>
                                    </a:lnTo>
                                    <a:lnTo>
                                      <a:pt x="123" y="25"/>
                                    </a:lnTo>
                                    <a:lnTo>
                                      <a:pt x="126" y="27"/>
                                    </a:lnTo>
                                    <a:lnTo>
                                      <a:pt x="128" y="29"/>
                                    </a:lnTo>
                                    <a:lnTo>
                                      <a:pt x="128" y="31"/>
                                    </a:lnTo>
                                    <a:lnTo>
                                      <a:pt x="130" y="36"/>
                                    </a:lnTo>
                                    <a:lnTo>
                                      <a:pt x="132" y="38"/>
                                    </a:lnTo>
                                    <a:lnTo>
                                      <a:pt x="132" y="40"/>
                                    </a:lnTo>
                                    <a:lnTo>
                                      <a:pt x="134" y="44"/>
                                    </a:lnTo>
                                    <a:lnTo>
                                      <a:pt x="134" y="47"/>
                                    </a:lnTo>
                                    <a:lnTo>
                                      <a:pt x="137" y="49"/>
                                    </a:lnTo>
                                    <a:lnTo>
                                      <a:pt x="137" y="53"/>
                                    </a:lnTo>
                                    <a:lnTo>
                                      <a:pt x="137" y="55"/>
                                    </a:lnTo>
                                    <a:lnTo>
                                      <a:pt x="139" y="58"/>
                                    </a:lnTo>
                                    <a:lnTo>
                                      <a:pt x="139" y="62"/>
                                    </a:lnTo>
                                    <a:lnTo>
                                      <a:pt x="139" y="64"/>
                                    </a:lnTo>
                                    <a:lnTo>
                                      <a:pt x="139" y="69"/>
                                    </a:lnTo>
                                    <a:lnTo>
                                      <a:pt x="137" y="71"/>
                                    </a:lnTo>
                                    <a:lnTo>
                                      <a:pt x="137" y="75"/>
                                    </a:lnTo>
                                    <a:lnTo>
                                      <a:pt x="137" y="78"/>
                                    </a:lnTo>
                                    <a:lnTo>
                                      <a:pt x="137" y="82"/>
                                    </a:lnTo>
                                    <a:lnTo>
                                      <a:pt x="134" y="84"/>
                                    </a:lnTo>
                                    <a:lnTo>
                                      <a:pt x="134" y="89"/>
                                    </a:lnTo>
                                    <a:lnTo>
                                      <a:pt x="132" y="91"/>
                                    </a:lnTo>
                                    <a:lnTo>
                                      <a:pt x="130" y="95"/>
                                    </a:lnTo>
                                    <a:lnTo>
                                      <a:pt x="128" y="97"/>
                                    </a:lnTo>
                                    <a:lnTo>
                                      <a:pt x="128" y="102"/>
                                    </a:lnTo>
                                    <a:lnTo>
                                      <a:pt x="126" y="104"/>
                                    </a:lnTo>
                                    <a:lnTo>
                                      <a:pt x="123" y="106"/>
                                    </a:lnTo>
                                    <a:lnTo>
                                      <a:pt x="121" y="111"/>
                                    </a:lnTo>
                                    <a:lnTo>
                                      <a:pt x="119" y="113"/>
                                    </a:lnTo>
                                    <a:lnTo>
                                      <a:pt x="117" y="115"/>
                                    </a:lnTo>
                                    <a:lnTo>
                                      <a:pt x="112" y="119"/>
                                    </a:lnTo>
                                    <a:lnTo>
                                      <a:pt x="110" y="122"/>
                                    </a:lnTo>
                                    <a:lnTo>
                                      <a:pt x="108" y="124"/>
                                    </a:lnTo>
                                    <a:lnTo>
                                      <a:pt x="106" y="126"/>
                                    </a:lnTo>
                                    <a:lnTo>
                                      <a:pt x="104" y="128"/>
                                    </a:lnTo>
                                    <a:lnTo>
                                      <a:pt x="99" y="130"/>
                                    </a:lnTo>
                                    <a:lnTo>
                                      <a:pt x="97" y="130"/>
                                    </a:lnTo>
                                    <a:lnTo>
                                      <a:pt x="95" y="133"/>
                                    </a:lnTo>
                                    <a:lnTo>
                                      <a:pt x="90" y="135"/>
                                    </a:lnTo>
                                    <a:lnTo>
                                      <a:pt x="88" y="135"/>
                                    </a:lnTo>
                                    <a:lnTo>
                                      <a:pt x="86" y="137"/>
                                    </a:lnTo>
                                    <a:lnTo>
                                      <a:pt x="81" y="137"/>
                                    </a:lnTo>
                                    <a:lnTo>
                                      <a:pt x="79" y="139"/>
                                    </a:lnTo>
                                    <a:lnTo>
                                      <a:pt x="75" y="139"/>
                                    </a:lnTo>
                                    <a:lnTo>
                                      <a:pt x="73" y="139"/>
                                    </a:lnTo>
                                    <a:lnTo>
                                      <a:pt x="68" y="139"/>
                                    </a:lnTo>
                                    <a:lnTo>
                                      <a:pt x="66" y="139"/>
                                    </a:lnTo>
                                    <a:lnTo>
                                      <a:pt x="64" y="139"/>
                                    </a:lnTo>
                                    <a:lnTo>
                                      <a:pt x="59" y="139"/>
                                    </a:lnTo>
                                    <a:lnTo>
                                      <a:pt x="57" y="139"/>
                                    </a:lnTo>
                                    <a:lnTo>
                                      <a:pt x="53" y="137"/>
                                    </a:lnTo>
                                    <a:lnTo>
                                      <a:pt x="50" y="137"/>
                                    </a:lnTo>
                                    <a:lnTo>
                                      <a:pt x="46" y="137"/>
                                    </a:lnTo>
                                    <a:lnTo>
                                      <a:pt x="44" y="135"/>
                                    </a:lnTo>
                                    <a:lnTo>
                                      <a:pt x="42" y="133"/>
                                    </a:lnTo>
                                    <a:lnTo>
                                      <a:pt x="37" y="133"/>
                                    </a:lnTo>
                                    <a:lnTo>
                                      <a:pt x="35" y="130"/>
                                    </a:lnTo>
                                    <a:lnTo>
                                      <a:pt x="31" y="128"/>
                                    </a:lnTo>
                                    <a:lnTo>
                                      <a:pt x="28" y="126"/>
                                    </a:lnTo>
                                    <a:lnTo>
                                      <a:pt x="26" y="124"/>
                                    </a:lnTo>
                                    <a:lnTo>
                                      <a:pt x="22" y="122"/>
                                    </a:lnTo>
                                    <a:lnTo>
                                      <a:pt x="20" y="119"/>
                                    </a:lnTo>
                                    <a:lnTo>
                                      <a:pt x="17" y="117"/>
                                    </a:lnTo>
                                    <a:lnTo>
                                      <a:pt x="15" y="115"/>
                                    </a:lnTo>
                                    <a:lnTo>
                                      <a:pt x="13" y="113"/>
                                    </a:lnTo>
                                    <a:lnTo>
                                      <a:pt x="11" y="111"/>
                                    </a:lnTo>
                                    <a:lnTo>
                                      <a:pt x="8" y="108"/>
                                    </a:lnTo>
                                    <a:lnTo>
                                      <a:pt x="8" y="104"/>
                                    </a:lnTo>
                                    <a:lnTo>
                                      <a:pt x="6" y="102"/>
                                    </a:lnTo>
                                    <a:lnTo>
                                      <a:pt x="4" y="100"/>
                                    </a:lnTo>
                                    <a:lnTo>
                                      <a:pt x="4" y="97"/>
                                    </a:lnTo>
                                    <a:lnTo>
                                      <a:pt x="2" y="93"/>
                                    </a:lnTo>
                                    <a:lnTo>
                                      <a:pt x="2" y="91"/>
                                    </a:lnTo>
                                    <a:lnTo>
                                      <a:pt x="2" y="89"/>
                                    </a:lnTo>
                                    <a:lnTo>
                                      <a:pt x="0" y="84"/>
                                    </a:lnTo>
                                    <a:lnTo>
                                      <a:pt x="0" y="82"/>
                                    </a:lnTo>
                                    <a:lnTo>
                                      <a:pt x="0" y="78"/>
                                    </a:lnTo>
                                    <a:lnTo>
                                      <a:pt x="0" y="75"/>
                                    </a:lnTo>
                                    <a:lnTo>
                                      <a:pt x="0" y="71"/>
                                    </a:lnTo>
                                    <a:lnTo>
                                      <a:pt x="0" y="69"/>
                                    </a:lnTo>
                                    <a:lnTo>
                                      <a:pt x="2" y="64"/>
                                    </a:lnTo>
                                    <a:lnTo>
                                      <a:pt x="2" y="62"/>
                                    </a:lnTo>
                                    <a:lnTo>
                                      <a:pt x="2" y="60"/>
                                    </a:lnTo>
                                    <a:lnTo>
                                      <a:pt x="4" y="55"/>
                                    </a:lnTo>
                                    <a:lnTo>
                                      <a:pt x="4" y="53"/>
                                    </a:lnTo>
                                    <a:lnTo>
                                      <a:pt x="6" y="49"/>
                                    </a:lnTo>
                                    <a:lnTo>
                                      <a:pt x="8" y="47"/>
                                    </a:lnTo>
                                    <a:lnTo>
                                      <a:pt x="8" y="42"/>
                                    </a:lnTo>
                                    <a:lnTo>
                                      <a:pt x="11" y="40"/>
                                    </a:lnTo>
                                    <a:lnTo>
                                      <a:pt x="13" y="36"/>
                                    </a:lnTo>
                                    <a:lnTo>
                                      <a:pt x="15" y="33"/>
                                    </a:lnTo>
                                    <a:close/>
                                    <a:moveTo>
                                      <a:pt x="95" y="33"/>
                                    </a:moveTo>
                                    <a:lnTo>
                                      <a:pt x="95" y="31"/>
                                    </a:lnTo>
                                    <a:lnTo>
                                      <a:pt x="92" y="31"/>
                                    </a:lnTo>
                                    <a:lnTo>
                                      <a:pt x="90" y="29"/>
                                    </a:lnTo>
                                    <a:lnTo>
                                      <a:pt x="88" y="29"/>
                                    </a:lnTo>
                                    <a:lnTo>
                                      <a:pt x="86" y="29"/>
                                    </a:lnTo>
                                    <a:lnTo>
                                      <a:pt x="86" y="27"/>
                                    </a:lnTo>
                                    <a:lnTo>
                                      <a:pt x="84" y="27"/>
                                    </a:lnTo>
                                    <a:lnTo>
                                      <a:pt x="81" y="27"/>
                                    </a:lnTo>
                                    <a:lnTo>
                                      <a:pt x="79" y="27"/>
                                    </a:lnTo>
                                    <a:lnTo>
                                      <a:pt x="77" y="27"/>
                                    </a:lnTo>
                                    <a:lnTo>
                                      <a:pt x="75" y="27"/>
                                    </a:lnTo>
                                    <a:lnTo>
                                      <a:pt x="73" y="27"/>
                                    </a:lnTo>
                                    <a:lnTo>
                                      <a:pt x="70" y="27"/>
                                    </a:lnTo>
                                    <a:lnTo>
                                      <a:pt x="68" y="27"/>
                                    </a:lnTo>
                                    <a:lnTo>
                                      <a:pt x="66" y="29"/>
                                    </a:lnTo>
                                    <a:lnTo>
                                      <a:pt x="64" y="29"/>
                                    </a:lnTo>
                                    <a:lnTo>
                                      <a:pt x="62" y="31"/>
                                    </a:lnTo>
                                    <a:lnTo>
                                      <a:pt x="59" y="31"/>
                                    </a:lnTo>
                                    <a:lnTo>
                                      <a:pt x="57" y="31"/>
                                    </a:lnTo>
                                    <a:lnTo>
                                      <a:pt x="55" y="33"/>
                                    </a:lnTo>
                                    <a:lnTo>
                                      <a:pt x="53" y="36"/>
                                    </a:lnTo>
                                    <a:lnTo>
                                      <a:pt x="50" y="38"/>
                                    </a:lnTo>
                                    <a:lnTo>
                                      <a:pt x="48" y="38"/>
                                    </a:lnTo>
                                    <a:lnTo>
                                      <a:pt x="48" y="40"/>
                                    </a:lnTo>
                                    <a:lnTo>
                                      <a:pt x="46" y="42"/>
                                    </a:lnTo>
                                    <a:lnTo>
                                      <a:pt x="44" y="44"/>
                                    </a:lnTo>
                                    <a:lnTo>
                                      <a:pt x="42" y="47"/>
                                    </a:lnTo>
                                    <a:lnTo>
                                      <a:pt x="39" y="49"/>
                                    </a:lnTo>
                                    <a:lnTo>
                                      <a:pt x="37" y="51"/>
                                    </a:lnTo>
                                    <a:lnTo>
                                      <a:pt x="37" y="53"/>
                                    </a:lnTo>
                                    <a:lnTo>
                                      <a:pt x="35" y="55"/>
                                    </a:lnTo>
                                    <a:lnTo>
                                      <a:pt x="35" y="58"/>
                                    </a:lnTo>
                                    <a:lnTo>
                                      <a:pt x="33" y="60"/>
                                    </a:lnTo>
                                    <a:lnTo>
                                      <a:pt x="33" y="62"/>
                                    </a:lnTo>
                                    <a:lnTo>
                                      <a:pt x="31" y="64"/>
                                    </a:lnTo>
                                    <a:lnTo>
                                      <a:pt x="31" y="66"/>
                                    </a:lnTo>
                                    <a:lnTo>
                                      <a:pt x="31" y="69"/>
                                    </a:lnTo>
                                    <a:lnTo>
                                      <a:pt x="28" y="71"/>
                                    </a:lnTo>
                                    <a:lnTo>
                                      <a:pt x="28" y="73"/>
                                    </a:lnTo>
                                    <a:lnTo>
                                      <a:pt x="28" y="75"/>
                                    </a:lnTo>
                                    <a:lnTo>
                                      <a:pt x="28" y="78"/>
                                    </a:lnTo>
                                    <a:lnTo>
                                      <a:pt x="28" y="80"/>
                                    </a:lnTo>
                                    <a:lnTo>
                                      <a:pt x="28" y="82"/>
                                    </a:lnTo>
                                    <a:lnTo>
                                      <a:pt x="28" y="84"/>
                                    </a:lnTo>
                                    <a:lnTo>
                                      <a:pt x="28" y="86"/>
                                    </a:lnTo>
                                    <a:lnTo>
                                      <a:pt x="28" y="89"/>
                                    </a:lnTo>
                                    <a:lnTo>
                                      <a:pt x="28" y="91"/>
                                    </a:lnTo>
                                    <a:lnTo>
                                      <a:pt x="31" y="91"/>
                                    </a:lnTo>
                                    <a:lnTo>
                                      <a:pt x="31" y="93"/>
                                    </a:lnTo>
                                    <a:lnTo>
                                      <a:pt x="31" y="95"/>
                                    </a:lnTo>
                                    <a:lnTo>
                                      <a:pt x="33" y="97"/>
                                    </a:lnTo>
                                    <a:lnTo>
                                      <a:pt x="35" y="100"/>
                                    </a:lnTo>
                                    <a:lnTo>
                                      <a:pt x="35" y="102"/>
                                    </a:lnTo>
                                    <a:lnTo>
                                      <a:pt x="37" y="102"/>
                                    </a:lnTo>
                                    <a:lnTo>
                                      <a:pt x="37" y="104"/>
                                    </a:lnTo>
                                    <a:lnTo>
                                      <a:pt x="39" y="104"/>
                                    </a:lnTo>
                                    <a:lnTo>
                                      <a:pt x="42" y="106"/>
                                    </a:lnTo>
                                    <a:lnTo>
                                      <a:pt x="42" y="108"/>
                                    </a:lnTo>
                                    <a:lnTo>
                                      <a:pt x="44" y="108"/>
                                    </a:lnTo>
                                    <a:lnTo>
                                      <a:pt x="46" y="108"/>
                                    </a:lnTo>
                                    <a:lnTo>
                                      <a:pt x="48" y="111"/>
                                    </a:lnTo>
                                    <a:lnTo>
                                      <a:pt x="50" y="113"/>
                                    </a:lnTo>
                                    <a:lnTo>
                                      <a:pt x="53" y="113"/>
                                    </a:lnTo>
                                    <a:lnTo>
                                      <a:pt x="55" y="113"/>
                                    </a:lnTo>
                                    <a:lnTo>
                                      <a:pt x="57" y="113"/>
                                    </a:lnTo>
                                    <a:lnTo>
                                      <a:pt x="59" y="113"/>
                                    </a:lnTo>
                                    <a:lnTo>
                                      <a:pt x="62" y="113"/>
                                    </a:lnTo>
                                    <a:lnTo>
                                      <a:pt x="64" y="113"/>
                                    </a:lnTo>
                                    <a:lnTo>
                                      <a:pt x="66" y="113"/>
                                    </a:lnTo>
                                    <a:lnTo>
                                      <a:pt x="68" y="113"/>
                                    </a:lnTo>
                                    <a:lnTo>
                                      <a:pt x="70" y="113"/>
                                    </a:lnTo>
                                    <a:lnTo>
                                      <a:pt x="73" y="111"/>
                                    </a:lnTo>
                                    <a:lnTo>
                                      <a:pt x="75" y="111"/>
                                    </a:lnTo>
                                    <a:lnTo>
                                      <a:pt x="77" y="111"/>
                                    </a:lnTo>
                                    <a:lnTo>
                                      <a:pt x="79" y="108"/>
                                    </a:lnTo>
                                    <a:lnTo>
                                      <a:pt x="81" y="106"/>
                                    </a:lnTo>
                                    <a:lnTo>
                                      <a:pt x="84" y="106"/>
                                    </a:lnTo>
                                    <a:lnTo>
                                      <a:pt x="86" y="104"/>
                                    </a:lnTo>
                                    <a:lnTo>
                                      <a:pt x="88" y="104"/>
                                    </a:lnTo>
                                    <a:lnTo>
                                      <a:pt x="88" y="102"/>
                                    </a:lnTo>
                                    <a:lnTo>
                                      <a:pt x="90" y="100"/>
                                    </a:lnTo>
                                    <a:lnTo>
                                      <a:pt x="92" y="97"/>
                                    </a:lnTo>
                                    <a:lnTo>
                                      <a:pt x="95" y="97"/>
                                    </a:lnTo>
                                    <a:lnTo>
                                      <a:pt x="95" y="95"/>
                                    </a:lnTo>
                                    <a:lnTo>
                                      <a:pt x="97" y="93"/>
                                    </a:lnTo>
                                    <a:lnTo>
                                      <a:pt x="99" y="91"/>
                                    </a:lnTo>
                                    <a:lnTo>
                                      <a:pt x="99" y="89"/>
                                    </a:lnTo>
                                    <a:lnTo>
                                      <a:pt x="101" y="86"/>
                                    </a:lnTo>
                                    <a:lnTo>
                                      <a:pt x="104" y="84"/>
                                    </a:lnTo>
                                    <a:lnTo>
                                      <a:pt x="104" y="82"/>
                                    </a:lnTo>
                                    <a:lnTo>
                                      <a:pt x="106" y="80"/>
                                    </a:lnTo>
                                    <a:lnTo>
                                      <a:pt x="106" y="78"/>
                                    </a:lnTo>
                                    <a:lnTo>
                                      <a:pt x="106" y="75"/>
                                    </a:lnTo>
                                    <a:lnTo>
                                      <a:pt x="108" y="73"/>
                                    </a:lnTo>
                                    <a:lnTo>
                                      <a:pt x="108" y="71"/>
                                    </a:lnTo>
                                    <a:lnTo>
                                      <a:pt x="108" y="69"/>
                                    </a:lnTo>
                                    <a:lnTo>
                                      <a:pt x="110" y="66"/>
                                    </a:lnTo>
                                    <a:lnTo>
                                      <a:pt x="110" y="64"/>
                                    </a:lnTo>
                                    <a:lnTo>
                                      <a:pt x="110" y="62"/>
                                    </a:lnTo>
                                    <a:lnTo>
                                      <a:pt x="110" y="60"/>
                                    </a:lnTo>
                                    <a:lnTo>
                                      <a:pt x="110" y="58"/>
                                    </a:lnTo>
                                    <a:lnTo>
                                      <a:pt x="110" y="55"/>
                                    </a:lnTo>
                                    <a:lnTo>
                                      <a:pt x="110" y="53"/>
                                    </a:lnTo>
                                    <a:lnTo>
                                      <a:pt x="110" y="51"/>
                                    </a:lnTo>
                                    <a:lnTo>
                                      <a:pt x="108" y="51"/>
                                    </a:lnTo>
                                    <a:lnTo>
                                      <a:pt x="108" y="49"/>
                                    </a:lnTo>
                                    <a:lnTo>
                                      <a:pt x="108" y="47"/>
                                    </a:lnTo>
                                    <a:lnTo>
                                      <a:pt x="106" y="44"/>
                                    </a:lnTo>
                                    <a:lnTo>
                                      <a:pt x="106" y="42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1" y="38"/>
                                    </a:lnTo>
                                    <a:lnTo>
                                      <a:pt x="99" y="36"/>
                                    </a:lnTo>
                                    <a:lnTo>
                                      <a:pt x="97" y="33"/>
                                    </a:lnTo>
                                    <a:lnTo>
                                      <a:pt x="95" y="3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3" name="Freeform 122"/>
                            <wps:cNvSpPr>
                              <a:spLocks/>
                            </wps:cNvSpPr>
                            <wps:spPr bwMode="auto">
                              <a:xfrm>
                                <a:off x="876100" y="179104"/>
                                <a:ext cx="74943" cy="100458"/>
                              </a:xfrm>
                              <a:custGeom>
                                <a:avLst/>
                                <a:gdLst>
                                  <a:gd name="T0" fmla="*/ 0 w 118"/>
                                  <a:gd name="T1" fmla="*/ 57150 h 158"/>
                                  <a:gd name="T2" fmla="*/ 62230 w 118"/>
                                  <a:gd name="T3" fmla="*/ 0 h 158"/>
                                  <a:gd name="T4" fmla="*/ 74930 w 118"/>
                                  <a:gd name="T5" fmla="*/ 12700 h 158"/>
                                  <a:gd name="T6" fmla="*/ 24130 w 118"/>
                                  <a:gd name="T7" fmla="*/ 60325 h 158"/>
                                  <a:gd name="T8" fmla="*/ 53340 w 118"/>
                                  <a:gd name="T9" fmla="*/ 90805 h 158"/>
                                  <a:gd name="T10" fmla="*/ 42545 w 118"/>
                                  <a:gd name="T11" fmla="*/ 100330 h 158"/>
                                  <a:gd name="T12" fmla="*/ 0 w 118"/>
                                  <a:gd name="T13" fmla="*/ 57150 h 158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18" h="158">
                                    <a:moveTo>
                                      <a:pt x="0" y="90"/>
                                    </a:moveTo>
                                    <a:lnTo>
                                      <a:pt x="98" y="0"/>
                                    </a:lnTo>
                                    <a:lnTo>
                                      <a:pt x="118" y="20"/>
                                    </a:lnTo>
                                    <a:lnTo>
                                      <a:pt x="38" y="95"/>
                                    </a:lnTo>
                                    <a:lnTo>
                                      <a:pt x="84" y="143"/>
                                    </a:lnTo>
                                    <a:lnTo>
                                      <a:pt x="67" y="158"/>
                                    </a:lnTo>
                                    <a:lnTo>
                                      <a:pt x="0" y="9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4" name="Freeform 123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914222" y="251546"/>
                                <a:ext cx="101058" cy="89552"/>
                              </a:xfrm>
                              <a:custGeom>
                                <a:avLst/>
                                <a:gdLst>
                                  <a:gd name="T0" fmla="*/ 0 w 159"/>
                                  <a:gd name="T1" fmla="*/ 20955 h 141"/>
                                  <a:gd name="T2" fmla="*/ 88265 w 159"/>
                                  <a:gd name="T3" fmla="*/ 0 h 141"/>
                                  <a:gd name="T4" fmla="*/ 100965 w 159"/>
                                  <a:gd name="T5" fmla="*/ 18415 h 141"/>
                                  <a:gd name="T6" fmla="*/ 45085 w 159"/>
                                  <a:gd name="T7" fmla="*/ 89535 h 141"/>
                                  <a:gd name="T8" fmla="*/ 34925 w 159"/>
                                  <a:gd name="T9" fmla="*/ 74295 h 141"/>
                                  <a:gd name="T10" fmla="*/ 47625 w 159"/>
                                  <a:gd name="T11" fmla="*/ 59055 h 141"/>
                                  <a:gd name="T12" fmla="*/ 29845 w 159"/>
                                  <a:gd name="T13" fmla="*/ 31115 h 141"/>
                                  <a:gd name="T14" fmla="*/ 10160 w 159"/>
                                  <a:gd name="T15" fmla="*/ 36830 h 141"/>
                                  <a:gd name="T16" fmla="*/ 0 w 159"/>
                                  <a:gd name="T17" fmla="*/ 20955 h 141"/>
                                  <a:gd name="T18" fmla="*/ 83185 w 159"/>
                                  <a:gd name="T19" fmla="*/ 18415 h 141"/>
                                  <a:gd name="T20" fmla="*/ 43815 w 159"/>
                                  <a:gd name="T21" fmla="*/ 27940 h 141"/>
                                  <a:gd name="T22" fmla="*/ 57785 w 159"/>
                                  <a:gd name="T23" fmla="*/ 49530 h 141"/>
                                  <a:gd name="T24" fmla="*/ 83185 w 159"/>
                                  <a:gd name="T25" fmla="*/ 18415 h 141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</a:gdLst>
                                <a:ahLst/>
                                <a:cxnLst>
                                  <a:cxn ang="T26">
                                    <a:pos x="T0" y="T1"/>
                                  </a:cxn>
                                  <a:cxn ang="T27">
                                    <a:pos x="T2" y="T3"/>
                                  </a:cxn>
                                  <a:cxn ang="T28">
                                    <a:pos x="T4" y="T5"/>
                                  </a:cxn>
                                  <a:cxn ang="T29">
                                    <a:pos x="T6" y="T7"/>
                                  </a:cxn>
                                  <a:cxn ang="T30">
                                    <a:pos x="T8" y="T9"/>
                                  </a:cxn>
                                  <a:cxn ang="T31">
                                    <a:pos x="T10" y="T11"/>
                                  </a:cxn>
                                  <a:cxn ang="T32">
                                    <a:pos x="T12" y="T13"/>
                                  </a:cxn>
                                  <a:cxn ang="T33">
                                    <a:pos x="T14" y="T15"/>
                                  </a:cxn>
                                  <a:cxn ang="T34">
                                    <a:pos x="T16" y="T17"/>
                                  </a:cxn>
                                  <a:cxn ang="T35">
                                    <a:pos x="T18" y="T19"/>
                                  </a:cxn>
                                  <a:cxn ang="T36">
                                    <a:pos x="T20" y="T21"/>
                                  </a:cxn>
                                  <a:cxn ang="T37">
                                    <a:pos x="T22" y="T23"/>
                                  </a:cxn>
                                  <a:cxn ang="T38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159" h="141">
                                    <a:moveTo>
                                      <a:pt x="0" y="33"/>
                                    </a:moveTo>
                                    <a:lnTo>
                                      <a:pt x="139" y="0"/>
                                    </a:lnTo>
                                    <a:lnTo>
                                      <a:pt x="159" y="29"/>
                                    </a:lnTo>
                                    <a:lnTo>
                                      <a:pt x="71" y="141"/>
                                    </a:lnTo>
                                    <a:lnTo>
                                      <a:pt x="55" y="117"/>
                                    </a:lnTo>
                                    <a:lnTo>
                                      <a:pt x="75" y="93"/>
                                    </a:lnTo>
                                    <a:lnTo>
                                      <a:pt x="47" y="49"/>
                                    </a:lnTo>
                                    <a:lnTo>
                                      <a:pt x="16" y="58"/>
                                    </a:lnTo>
                                    <a:lnTo>
                                      <a:pt x="0" y="33"/>
                                    </a:lnTo>
                                    <a:close/>
                                    <a:moveTo>
                                      <a:pt x="131" y="29"/>
                                    </a:moveTo>
                                    <a:lnTo>
                                      <a:pt x="69" y="44"/>
                                    </a:lnTo>
                                    <a:lnTo>
                                      <a:pt x="91" y="78"/>
                                    </a:lnTo>
                                    <a:lnTo>
                                      <a:pt x="131" y="2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5" name="Freeform 124"/>
                            <wps:cNvSpPr>
                              <a:spLocks/>
                            </wps:cNvSpPr>
                            <wps:spPr bwMode="auto">
                              <a:xfrm>
                                <a:off x="92753" y="679794"/>
                                <a:ext cx="176601" cy="128975"/>
                              </a:xfrm>
                              <a:custGeom>
                                <a:avLst/>
                                <a:gdLst>
                                  <a:gd name="T0" fmla="*/ 0 w 278"/>
                                  <a:gd name="T1" fmla="*/ 106680 h 203"/>
                                  <a:gd name="T2" fmla="*/ 126365 w 278"/>
                                  <a:gd name="T3" fmla="*/ 0 h 203"/>
                                  <a:gd name="T4" fmla="*/ 176530 w 278"/>
                                  <a:gd name="T5" fmla="*/ 61595 h 203"/>
                                  <a:gd name="T6" fmla="*/ 146050 w 278"/>
                                  <a:gd name="T7" fmla="*/ 88265 h 203"/>
                                  <a:gd name="T8" fmla="*/ 113665 w 278"/>
                                  <a:gd name="T9" fmla="*/ 50800 h 203"/>
                                  <a:gd name="T10" fmla="*/ 95250 w 278"/>
                                  <a:gd name="T11" fmla="*/ 67310 h 203"/>
                                  <a:gd name="T12" fmla="*/ 121920 w 278"/>
                                  <a:gd name="T13" fmla="*/ 99695 h 203"/>
                                  <a:gd name="T14" fmla="*/ 93980 w 278"/>
                                  <a:gd name="T15" fmla="*/ 121920 h 203"/>
                                  <a:gd name="T16" fmla="*/ 66040 w 278"/>
                                  <a:gd name="T17" fmla="*/ 89535 h 203"/>
                                  <a:gd name="T18" fmla="*/ 19685 w 278"/>
                                  <a:gd name="T19" fmla="*/ 128905 h 203"/>
                                  <a:gd name="T20" fmla="*/ 0 w 278"/>
                                  <a:gd name="T21" fmla="*/ 106680 h 203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</a:gdLst>
                                <a:ahLst/>
                                <a:cxnLst>
                                  <a:cxn ang="T22">
                                    <a:pos x="T0" y="T1"/>
                                  </a:cxn>
                                  <a:cxn ang="T23">
                                    <a:pos x="T2" y="T3"/>
                                  </a:cxn>
                                  <a:cxn ang="T24">
                                    <a:pos x="T4" y="T5"/>
                                  </a:cxn>
                                  <a:cxn ang="T25">
                                    <a:pos x="T6" y="T7"/>
                                  </a:cxn>
                                  <a:cxn ang="T26">
                                    <a:pos x="T8" y="T9"/>
                                  </a:cxn>
                                  <a:cxn ang="T27">
                                    <a:pos x="T10" y="T11"/>
                                  </a:cxn>
                                  <a:cxn ang="T28">
                                    <a:pos x="T12" y="T13"/>
                                  </a:cxn>
                                  <a:cxn ang="T29">
                                    <a:pos x="T14" y="T15"/>
                                  </a:cxn>
                                  <a:cxn ang="T30">
                                    <a:pos x="T16" y="T17"/>
                                  </a:cxn>
                                  <a:cxn ang="T31">
                                    <a:pos x="T18" y="T19"/>
                                  </a:cxn>
                                  <a:cxn ang="T32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278" h="203">
                                    <a:moveTo>
                                      <a:pt x="0" y="168"/>
                                    </a:moveTo>
                                    <a:lnTo>
                                      <a:pt x="199" y="0"/>
                                    </a:lnTo>
                                    <a:lnTo>
                                      <a:pt x="278" y="97"/>
                                    </a:lnTo>
                                    <a:lnTo>
                                      <a:pt x="230" y="139"/>
                                    </a:lnTo>
                                    <a:lnTo>
                                      <a:pt x="179" y="80"/>
                                    </a:lnTo>
                                    <a:lnTo>
                                      <a:pt x="150" y="106"/>
                                    </a:lnTo>
                                    <a:lnTo>
                                      <a:pt x="192" y="157"/>
                                    </a:lnTo>
                                    <a:lnTo>
                                      <a:pt x="148" y="192"/>
                                    </a:lnTo>
                                    <a:lnTo>
                                      <a:pt x="104" y="141"/>
                                    </a:lnTo>
                                    <a:lnTo>
                                      <a:pt x="31" y="203"/>
                                    </a:lnTo>
                                    <a:lnTo>
                                      <a:pt x="0" y="16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6" name="Freeform 125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42882" y="792259"/>
                                <a:ext cx="146183" cy="159492"/>
                              </a:xfrm>
                              <a:custGeom>
                                <a:avLst/>
                                <a:gdLst>
                                  <a:gd name="T0" fmla="*/ 139065 w 230"/>
                                  <a:gd name="T1" fmla="*/ 46990 h 251"/>
                                  <a:gd name="T2" fmla="*/ 142240 w 230"/>
                                  <a:gd name="T3" fmla="*/ 51435 h 251"/>
                                  <a:gd name="T4" fmla="*/ 144780 w 230"/>
                                  <a:gd name="T5" fmla="*/ 55880 h 251"/>
                                  <a:gd name="T6" fmla="*/ 146050 w 230"/>
                                  <a:gd name="T7" fmla="*/ 60960 h 251"/>
                                  <a:gd name="T8" fmla="*/ 146050 w 230"/>
                                  <a:gd name="T9" fmla="*/ 65405 h 251"/>
                                  <a:gd name="T10" fmla="*/ 146050 w 230"/>
                                  <a:gd name="T11" fmla="*/ 71120 h 251"/>
                                  <a:gd name="T12" fmla="*/ 146050 w 230"/>
                                  <a:gd name="T13" fmla="*/ 76835 h 251"/>
                                  <a:gd name="T14" fmla="*/ 144780 w 230"/>
                                  <a:gd name="T15" fmla="*/ 82550 h 251"/>
                                  <a:gd name="T16" fmla="*/ 142240 w 230"/>
                                  <a:gd name="T17" fmla="*/ 86360 h 251"/>
                                  <a:gd name="T18" fmla="*/ 139065 w 230"/>
                                  <a:gd name="T19" fmla="*/ 92075 h 251"/>
                                  <a:gd name="T20" fmla="*/ 135255 w 230"/>
                                  <a:gd name="T21" fmla="*/ 96520 h 251"/>
                                  <a:gd name="T22" fmla="*/ 128270 w 230"/>
                                  <a:gd name="T23" fmla="*/ 101600 h 251"/>
                                  <a:gd name="T24" fmla="*/ 115570 w 230"/>
                                  <a:gd name="T25" fmla="*/ 107315 h 251"/>
                                  <a:gd name="T26" fmla="*/ 102870 w 230"/>
                                  <a:gd name="T27" fmla="*/ 107315 h 251"/>
                                  <a:gd name="T28" fmla="*/ 98425 w 230"/>
                                  <a:gd name="T29" fmla="*/ 110490 h 251"/>
                                  <a:gd name="T30" fmla="*/ 97155 w 230"/>
                                  <a:gd name="T31" fmla="*/ 117475 h 251"/>
                                  <a:gd name="T32" fmla="*/ 95885 w 230"/>
                                  <a:gd name="T33" fmla="*/ 122555 h 251"/>
                                  <a:gd name="T34" fmla="*/ 91440 w 230"/>
                                  <a:gd name="T35" fmla="*/ 128270 h 251"/>
                                  <a:gd name="T36" fmla="*/ 87630 w 230"/>
                                  <a:gd name="T37" fmla="*/ 133985 h 251"/>
                                  <a:gd name="T38" fmla="*/ 70485 w 230"/>
                                  <a:gd name="T39" fmla="*/ 150495 h 251"/>
                                  <a:gd name="T40" fmla="*/ 66040 w 230"/>
                                  <a:gd name="T41" fmla="*/ 154940 h 251"/>
                                  <a:gd name="T42" fmla="*/ 63500 w 230"/>
                                  <a:gd name="T43" fmla="*/ 157480 h 251"/>
                                  <a:gd name="T44" fmla="*/ 42545 w 230"/>
                                  <a:gd name="T45" fmla="*/ 133985 h 251"/>
                                  <a:gd name="T46" fmla="*/ 43815 w 230"/>
                                  <a:gd name="T47" fmla="*/ 131445 h 251"/>
                                  <a:gd name="T48" fmla="*/ 48260 w 230"/>
                                  <a:gd name="T49" fmla="*/ 127000 h 251"/>
                                  <a:gd name="T50" fmla="*/ 62230 w 230"/>
                                  <a:gd name="T51" fmla="*/ 113030 h 251"/>
                                  <a:gd name="T52" fmla="*/ 64770 w 230"/>
                                  <a:gd name="T53" fmla="*/ 110490 h 251"/>
                                  <a:gd name="T54" fmla="*/ 66040 w 230"/>
                                  <a:gd name="T55" fmla="*/ 107315 h 251"/>
                                  <a:gd name="T56" fmla="*/ 67945 w 230"/>
                                  <a:gd name="T57" fmla="*/ 104775 h 251"/>
                                  <a:gd name="T58" fmla="*/ 69215 w 230"/>
                                  <a:gd name="T59" fmla="*/ 100330 h 251"/>
                                  <a:gd name="T60" fmla="*/ 69215 w 230"/>
                                  <a:gd name="T61" fmla="*/ 96520 h 251"/>
                                  <a:gd name="T62" fmla="*/ 67945 w 230"/>
                                  <a:gd name="T63" fmla="*/ 93345 h 251"/>
                                  <a:gd name="T64" fmla="*/ 66040 w 230"/>
                                  <a:gd name="T65" fmla="*/ 90805 h 251"/>
                                  <a:gd name="T66" fmla="*/ 19685 w 230"/>
                                  <a:gd name="T67" fmla="*/ 108585 h 251"/>
                                  <a:gd name="T68" fmla="*/ 76200 w 230"/>
                                  <a:gd name="T69" fmla="*/ 60960 h 251"/>
                                  <a:gd name="T70" fmla="*/ 91440 w 230"/>
                                  <a:gd name="T71" fmla="*/ 78105 h 251"/>
                                  <a:gd name="T72" fmla="*/ 95885 w 230"/>
                                  <a:gd name="T73" fmla="*/ 79375 h 251"/>
                                  <a:gd name="T74" fmla="*/ 99695 w 230"/>
                                  <a:gd name="T75" fmla="*/ 79375 h 251"/>
                                  <a:gd name="T76" fmla="*/ 104140 w 230"/>
                                  <a:gd name="T77" fmla="*/ 78105 h 251"/>
                                  <a:gd name="T78" fmla="*/ 108585 w 230"/>
                                  <a:gd name="T79" fmla="*/ 75565 h 251"/>
                                  <a:gd name="T80" fmla="*/ 111125 w 230"/>
                                  <a:gd name="T81" fmla="*/ 72390 h 251"/>
                                  <a:gd name="T82" fmla="*/ 112395 w 230"/>
                                  <a:gd name="T83" fmla="*/ 67945 h 251"/>
                                  <a:gd name="T84" fmla="*/ 112395 w 230"/>
                                  <a:gd name="T85" fmla="*/ 64135 h 251"/>
                                  <a:gd name="T86" fmla="*/ 111125 w 230"/>
                                  <a:gd name="T87" fmla="*/ 60960 h 251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</a:gdLst>
                                <a:ahLst/>
                                <a:cxnLst>
                                  <a:cxn ang="T88">
                                    <a:pos x="T0" y="T1"/>
                                  </a:cxn>
                                  <a:cxn ang="T89">
                                    <a:pos x="T2" y="T3"/>
                                  </a:cxn>
                                  <a:cxn ang="T90">
                                    <a:pos x="T4" y="T5"/>
                                  </a:cxn>
                                  <a:cxn ang="T91">
                                    <a:pos x="T6" y="T7"/>
                                  </a:cxn>
                                  <a:cxn ang="T92">
                                    <a:pos x="T8" y="T9"/>
                                  </a:cxn>
                                  <a:cxn ang="T93">
                                    <a:pos x="T10" y="T11"/>
                                  </a:cxn>
                                  <a:cxn ang="T94">
                                    <a:pos x="T12" y="T13"/>
                                  </a:cxn>
                                  <a:cxn ang="T95">
                                    <a:pos x="T14" y="T15"/>
                                  </a:cxn>
                                  <a:cxn ang="T96">
                                    <a:pos x="T16" y="T17"/>
                                  </a:cxn>
                                  <a:cxn ang="T97">
                                    <a:pos x="T18" y="T19"/>
                                  </a:cxn>
                                  <a:cxn ang="T98">
                                    <a:pos x="T20" y="T21"/>
                                  </a:cxn>
                                  <a:cxn ang="T99">
                                    <a:pos x="T22" y="T23"/>
                                  </a:cxn>
                                  <a:cxn ang="T100">
                                    <a:pos x="T24" y="T25"/>
                                  </a:cxn>
                                  <a:cxn ang="T101">
                                    <a:pos x="T26" y="T27"/>
                                  </a:cxn>
                                  <a:cxn ang="T102">
                                    <a:pos x="T28" y="T29"/>
                                  </a:cxn>
                                  <a:cxn ang="T103">
                                    <a:pos x="T30" y="T31"/>
                                  </a:cxn>
                                  <a:cxn ang="T104">
                                    <a:pos x="T32" y="T33"/>
                                  </a:cxn>
                                  <a:cxn ang="T105">
                                    <a:pos x="T34" y="T35"/>
                                  </a:cxn>
                                  <a:cxn ang="T106">
                                    <a:pos x="T36" y="T37"/>
                                  </a:cxn>
                                  <a:cxn ang="T107">
                                    <a:pos x="T38" y="T39"/>
                                  </a:cxn>
                                  <a:cxn ang="T108">
                                    <a:pos x="T40" y="T41"/>
                                  </a:cxn>
                                  <a:cxn ang="T109">
                                    <a:pos x="T42" y="T43"/>
                                  </a:cxn>
                                  <a:cxn ang="T110">
                                    <a:pos x="T44" y="T45"/>
                                  </a:cxn>
                                  <a:cxn ang="T111">
                                    <a:pos x="T46" y="T47"/>
                                  </a:cxn>
                                  <a:cxn ang="T112">
                                    <a:pos x="T48" y="T49"/>
                                  </a:cxn>
                                  <a:cxn ang="T113">
                                    <a:pos x="T50" y="T51"/>
                                  </a:cxn>
                                  <a:cxn ang="T114">
                                    <a:pos x="T52" y="T53"/>
                                  </a:cxn>
                                  <a:cxn ang="T115">
                                    <a:pos x="T54" y="T55"/>
                                  </a:cxn>
                                  <a:cxn ang="T116">
                                    <a:pos x="T56" y="T57"/>
                                  </a:cxn>
                                  <a:cxn ang="T117">
                                    <a:pos x="T58" y="T59"/>
                                  </a:cxn>
                                  <a:cxn ang="T118">
                                    <a:pos x="T60" y="T61"/>
                                  </a:cxn>
                                  <a:cxn ang="T119">
                                    <a:pos x="T62" y="T63"/>
                                  </a:cxn>
                                  <a:cxn ang="T120">
                                    <a:pos x="T64" y="T65"/>
                                  </a:cxn>
                                  <a:cxn ang="T121">
                                    <a:pos x="T66" y="T67"/>
                                  </a:cxn>
                                  <a:cxn ang="T122">
                                    <a:pos x="T68" y="T69"/>
                                  </a:cxn>
                                  <a:cxn ang="T123">
                                    <a:pos x="T70" y="T71"/>
                                  </a:cxn>
                                  <a:cxn ang="T124">
                                    <a:pos x="T72" y="T73"/>
                                  </a:cxn>
                                  <a:cxn ang="T125">
                                    <a:pos x="T74" y="T75"/>
                                  </a:cxn>
                                  <a:cxn ang="T126">
                                    <a:pos x="T76" y="T77"/>
                                  </a:cxn>
                                  <a:cxn ang="T127">
                                    <a:pos x="T78" y="T79"/>
                                  </a:cxn>
                                  <a:cxn ang="T128">
                                    <a:pos x="T80" y="T81"/>
                                  </a:cxn>
                                  <a:cxn ang="T129">
                                    <a:pos x="T82" y="T83"/>
                                  </a:cxn>
                                  <a:cxn ang="T130">
                                    <a:pos x="T84" y="T85"/>
                                  </a:cxn>
                                  <a:cxn ang="T131">
                                    <a:pos x="T86" y="T87"/>
                                  </a:cxn>
                                </a:cxnLst>
                                <a:rect l="0" t="0" r="r" b="b"/>
                                <a:pathLst>
                                  <a:path w="230" h="251">
                                    <a:moveTo>
                                      <a:pt x="0" y="132"/>
                                    </a:moveTo>
                                    <a:lnTo>
                                      <a:pt x="157" y="0"/>
                                    </a:lnTo>
                                    <a:lnTo>
                                      <a:pt x="219" y="74"/>
                                    </a:lnTo>
                                    <a:lnTo>
                                      <a:pt x="222" y="77"/>
                                    </a:lnTo>
                                    <a:lnTo>
                                      <a:pt x="222" y="79"/>
                                    </a:lnTo>
                                    <a:lnTo>
                                      <a:pt x="224" y="81"/>
                                    </a:lnTo>
                                    <a:lnTo>
                                      <a:pt x="226" y="83"/>
                                    </a:lnTo>
                                    <a:lnTo>
                                      <a:pt x="226" y="85"/>
                                    </a:lnTo>
                                    <a:lnTo>
                                      <a:pt x="228" y="88"/>
                                    </a:lnTo>
                                    <a:lnTo>
                                      <a:pt x="228" y="90"/>
                                    </a:lnTo>
                                    <a:lnTo>
                                      <a:pt x="230" y="92"/>
                                    </a:lnTo>
                                    <a:lnTo>
                                      <a:pt x="230" y="96"/>
                                    </a:lnTo>
                                    <a:lnTo>
                                      <a:pt x="230" y="99"/>
                                    </a:lnTo>
                                    <a:lnTo>
                                      <a:pt x="230" y="101"/>
                                    </a:lnTo>
                                    <a:lnTo>
                                      <a:pt x="230" y="103"/>
                                    </a:lnTo>
                                    <a:lnTo>
                                      <a:pt x="230" y="107"/>
                                    </a:lnTo>
                                    <a:lnTo>
                                      <a:pt x="230" y="110"/>
                                    </a:lnTo>
                                    <a:lnTo>
                                      <a:pt x="230" y="112"/>
                                    </a:lnTo>
                                    <a:lnTo>
                                      <a:pt x="230" y="114"/>
                                    </a:lnTo>
                                    <a:lnTo>
                                      <a:pt x="230" y="119"/>
                                    </a:lnTo>
                                    <a:lnTo>
                                      <a:pt x="230" y="121"/>
                                    </a:lnTo>
                                    <a:lnTo>
                                      <a:pt x="228" y="123"/>
                                    </a:lnTo>
                                    <a:lnTo>
                                      <a:pt x="228" y="125"/>
                                    </a:lnTo>
                                    <a:lnTo>
                                      <a:pt x="228" y="130"/>
                                    </a:lnTo>
                                    <a:lnTo>
                                      <a:pt x="226" y="132"/>
                                    </a:lnTo>
                                    <a:lnTo>
                                      <a:pt x="226" y="134"/>
                                    </a:lnTo>
                                    <a:lnTo>
                                      <a:pt x="224" y="136"/>
                                    </a:lnTo>
                                    <a:lnTo>
                                      <a:pt x="222" y="138"/>
                                    </a:lnTo>
                                    <a:lnTo>
                                      <a:pt x="219" y="141"/>
                                    </a:lnTo>
                                    <a:lnTo>
                                      <a:pt x="219" y="145"/>
                                    </a:lnTo>
                                    <a:lnTo>
                                      <a:pt x="217" y="147"/>
                                    </a:lnTo>
                                    <a:lnTo>
                                      <a:pt x="215" y="149"/>
                                    </a:lnTo>
                                    <a:lnTo>
                                      <a:pt x="213" y="152"/>
                                    </a:lnTo>
                                    <a:lnTo>
                                      <a:pt x="211" y="154"/>
                                    </a:lnTo>
                                    <a:lnTo>
                                      <a:pt x="208" y="156"/>
                                    </a:lnTo>
                                    <a:lnTo>
                                      <a:pt x="202" y="160"/>
                                    </a:lnTo>
                                    <a:lnTo>
                                      <a:pt x="195" y="163"/>
                                    </a:lnTo>
                                    <a:lnTo>
                                      <a:pt x="188" y="167"/>
                                    </a:lnTo>
                                    <a:lnTo>
                                      <a:pt x="182" y="169"/>
                                    </a:lnTo>
                                    <a:lnTo>
                                      <a:pt x="175" y="169"/>
                                    </a:lnTo>
                                    <a:lnTo>
                                      <a:pt x="169" y="169"/>
                                    </a:lnTo>
                                    <a:lnTo>
                                      <a:pt x="162" y="169"/>
                                    </a:lnTo>
                                    <a:lnTo>
                                      <a:pt x="155" y="167"/>
                                    </a:lnTo>
                                    <a:lnTo>
                                      <a:pt x="155" y="171"/>
                                    </a:lnTo>
                                    <a:lnTo>
                                      <a:pt x="155" y="174"/>
                                    </a:lnTo>
                                    <a:lnTo>
                                      <a:pt x="155" y="178"/>
                                    </a:lnTo>
                                    <a:lnTo>
                                      <a:pt x="153" y="180"/>
                                    </a:lnTo>
                                    <a:lnTo>
                                      <a:pt x="153" y="185"/>
                                    </a:lnTo>
                                    <a:lnTo>
                                      <a:pt x="153" y="187"/>
                                    </a:lnTo>
                                    <a:lnTo>
                                      <a:pt x="151" y="189"/>
                                    </a:lnTo>
                                    <a:lnTo>
                                      <a:pt x="151" y="193"/>
                                    </a:lnTo>
                                    <a:lnTo>
                                      <a:pt x="149" y="196"/>
                                    </a:lnTo>
                                    <a:lnTo>
                                      <a:pt x="146" y="198"/>
                                    </a:lnTo>
                                    <a:lnTo>
                                      <a:pt x="144" y="202"/>
                                    </a:lnTo>
                                    <a:lnTo>
                                      <a:pt x="142" y="204"/>
                                    </a:lnTo>
                                    <a:lnTo>
                                      <a:pt x="140" y="209"/>
                                    </a:lnTo>
                                    <a:lnTo>
                                      <a:pt x="138" y="211"/>
                                    </a:lnTo>
                                    <a:lnTo>
                                      <a:pt x="135" y="215"/>
                                    </a:lnTo>
                                    <a:lnTo>
                                      <a:pt x="131" y="218"/>
                                    </a:lnTo>
                                    <a:lnTo>
                                      <a:pt x="111" y="237"/>
                                    </a:lnTo>
                                    <a:lnTo>
                                      <a:pt x="109" y="240"/>
                                    </a:lnTo>
                                    <a:lnTo>
                                      <a:pt x="107" y="242"/>
                                    </a:lnTo>
                                    <a:lnTo>
                                      <a:pt x="104" y="244"/>
                                    </a:lnTo>
                                    <a:lnTo>
                                      <a:pt x="102" y="246"/>
                                    </a:lnTo>
                                    <a:lnTo>
                                      <a:pt x="102" y="248"/>
                                    </a:lnTo>
                                    <a:lnTo>
                                      <a:pt x="100" y="248"/>
                                    </a:lnTo>
                                    <a:lnTo>
                                      <a:pt x="100" y="251"/>
                                    </a:lnTo>
                                    <a:lnTo>
                                      <a:pt x="67" y="213"/>
                                    </a:lnTo>
                                    <a:lnTo>
                                      <a:pt x="67" y="211"/>
                                    </a:lnTo>
                                    <a:lnTo>
                                      <a:pt x="67" y="209"/>
                                    </a:lnTo>
                                    <a:lnTo>
                                      <a:pt x="69" y="209"/>
                                    </a:lnTo>
                                    <a:lnTo>
                                      <a:pt x="69" y="207"/>
                                    </a:lnTo>
                                    <a:lnTo>
                                      <a:pt x="71" y="204"/>
                                    </a:lnTo>
                                    <a:lnTo>
                                      <a:pt x="73" y="202"/>
                                    </a:lnTo>
                                    <a:lnTo>
                                      <a:pt x="76" y="200"/>
                                    </a:lnTo>
                                    <a:lnTo>
                                      <a:pt x="93" y="182"/>
                                    </a:lnTo>
                                    <a:lnTo>
                                      <a:pt x="96" y="180"/>
                                    </a:lnTo>
                                    <a:lnTo>
                                      <a:pt x="98" y="178"/>
                                    </a:lnTo>
                                    <a:lnTo>
                                      <a:pt x="100" y="176"/>
                                    </a:lnTo>
                                    <a:lnTo>
                                      <a:pt x="100" y="174"/>
                                    </a:lnTo>
                                    <a:lnTo>
                                      <a:pt x="102" y="174"/>
                                    </a:lnTo>
                                    <a:lnTo>
                                      <a:pt x="102" y="171"/>
                                    </a:lnTo>
                                    <a:lnTo>
                                      <a:pt x="104" y="171"/>
                                    </a:lnTo>
                                    <a:lnTo>
                                      <a:pt x="104" y="169"/>
                                    </a:lnTo>
                                    <a:lnTo>
                                      <a:pt x="104" y="167"/>
                                    </a:lnTo>
                                    <a:lnTo>
                                      <a:pt x="107" y="167"/>
                                    </a:lnTo>
                                    <a:lnTo>
                                      <a:pt x="107" y="165"/>
                                    </a:lnTo>
                                    <a:lnTo>
                                      <a:pt x="109" y="163"/>
                                    </a:lnTo>
                                    <a:lnTo>
                                      <a:pt x="109" y="160"/>
                                    </a:lnTo>
                                    <a:lnTo>
                                      <a:pt x="109" y="158"/>
                                    </a:lnTo>
                                    <a:lnTo>
                                      <a:pt x="109" y="156"/>
                                    </a:lnTo>
                                    <a:lnTo>
                                      <a:pt x="109" y="154"/>
                                    </a:lnTo>
                                    <a:lnTo>
                                      <a:pt x="109" y="152"/>
                                    </a:lnTo>
                                    <a:lnTo>
                                      <a:pt x="109" y="149"/>
                                    </a:lnTo>
                                    <a:lnTo>
                                      <a:pt x="107" y="149"/>
                                    </a:lnTo>
                                    <a:lnTo>
                                      <a:pt x="107" y="147"/>
                                    </a:lnTo>
                                    <a:lnTo>
                                      <a:pt x="107" y="145"/>
                                    </a:lnTo>
                                    <a:lnTo>
                                      <a:pt x="104" y="145"/>
                                    </a:lnTo>
                                    <a:lnTo>
                                      <a:pt x="104" y="143"/>
                                    </a:lnTo>
                                    <a:lnTo>
                                      <a:pt x="102" y="141"/>
                                    </a:lnTo>
                                    <a:lnTo>
                                      <a:pt x="89" y="123"/>
                                    </a:lnTo>
                                    <a:lnTo>
                                      <a:pt x="31" y="171"/>
                                    </a:lnTo>
                                    <a:lnTo>
                                      <a:pt x="0" y="132"/>
                                    </a:lnTo>
                                    <a:close/>
                                    <a:moveTo>
                                      <a:pt x="153" y="70"/>
                                    </a:moveTo>
                                    <a:lnTo>
                                      <a:pt x="120" y="96"/>
                                    </a:lnTo>
                                    <a:lnTo>
                                      <a:pt x="140" y="121"/>
                                    </a:lnTo>
                                    <a:lnTo>
                                      <a:pt x="142" y="121"/>
                                    </a:lnTo>
                                    <a:lnTo>
                                      <a:pt x="144" y="123"/>
                                    </a:lnTo>
                                    <a:lnTo>
                                      <a:pt x="146" y="125"/>
                                    </a:lnTo>
                                    <a:lnTo>
                                      <a:pt x="149" y="125"/>
                                    </a:lnTo>
                                    <a:lnTo>
                                      <a:pt x="151" y="125"/>
                                    </a:lnTo>
                                    <a:lnTo>
                                      <a:pt x="153" y="125"/>
                                    </a:lnTo>
                                    <a:lnTo>
                                      <a:pt x="155" y="125"/>
                                    </a:lnTo>
                                    <a:lnTo>
                                      <a:pt x="157" y="125"/>
                                    </a:lnTo>
                                    <a:lnTo>
                                      <a:pt x="160" y="125"/>
                                    </a:lnTo>
                                    <a:lnTo>
                                      <a:pt x="162" y="125"/>
                                    </a:lnTo>
                                    <a:lnTo>
                                      <a:pt x="164" y="123"/>
                                    </a:lnTo>
                                    <a:lnTo>
                                      <a:pt x="166" y="121"/>
                                    </a:lnTo>
                                    <a:lnTo>
                                      <a:pt x="169" y="121"/>
                                    </a:lnTo>
                                    <a:lnTo>
                                      <a:pt x="171" y="119"/>
                                    </a:lnTo>
                                    <a:lnTo>
                                      <a:pt x="173" y="116"/>
                                    </a:lnTo>
                                    <a:lnTo>
                                      <a:pt x="173" y="114"/>
                                    </a:lnTo>
                                    <a:lnTo>
                                      <a:pt x="175" y="114"/>
                                    </a:lnTo>
                                    <a:lnTo>
                                      <a:pt x="175" y="112"/>
                                    </a:lnTo>
                                    <a:lnTo>
                                      <a:pt x="177" y="110"/>
                                    </a:lnTo>
                                    <a:lnTo>
                                      <a:pt x="177" y="107"/>
                                    </a:lnTo>
                                    <a:lnTo>
                                      <a:pt x="177" y="105"/>
                                    </a:lnTo>
                                    <a:lnTo>
                                      <a:pt x="177" y="103"/>
                                    </a:lnTo>
                                    <a:lnTo>
                                      <a:pt x="177" y="101"/>
                                    </a:lnTo>
                                    <a:lnTo>
                                      <a:pt x="175" y="101"/>
                                    </a:lnTo>
                                    <a:lnTo>
                                      <a:pt x="175" y="99"/>
                                    </a:lnTo>
                                    <a:lnTo>
                                      <a:pt x="175" y="96"/>
                                    </a:lnTo>
                                    <a:lnTo>
                                      <a:pt x="173" y="94"/>
                                    </a:lnTo>
                                    <a:lnTo>
                                      <a:pt x="153" y="7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7" name="Freeform 126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244540" y="886914"/>
                                <a:ext cx="156990" cy="169698"/>
                              </a:xfrm>
                              <a:custGeom>
                                <a:avLst/>
                                <a:gdLst>
                                  <a:gd name="T0" fmla="*/ 0 w 247"/>
                                  <a:gd name="T1" fmla="*/ 105410 h 267"/>
                                  <a:gd name="T2" fmla="*/ 130175 w 247"/>
                                  <a:gd name="T3" fmla="*/ 0 h 267"/>
                                  <a:gd name="T4" fmla="*/ 156845 w 247"/>
                                  <a:gd name="T5" fmla="*/ 22860 h 267"/>
                                  <a:gd name="T6" fmla="*/ 76835 w 247"/>
                                  <a:gd name="T7" fmla="*/ 169545 h 267"/>
                                  <a:gd name="T8" fmla="*/ 55880 w 247"/>
                                  <a:gd name="T9" fmla="*/ 151130 h 267"/>
                                  <a:gd name="T10" fmla="*/ 67310 w 247"/>
                                  <a:gd name="T11" fmla="*/ 130175 h 267"/>
                                  <a:gd name="T12" fmla="*/ 39370 w 247"/>
                                  <a:gd name="T13" fmla="*/ 107950 h 267"/>
                                  <a:gd name="T14" fmla="*/ 20955 w 247"/>
                                  <a:gd name="T15" fmla="*/ 121920 h 267"/>
                                  <a:gd name="T16" fmla="*/ 0 w 247"/>
                                  <a:gd name="T17" fmla="*/ 105410 h 267"/>
                                  <a:gd name="T18" fmla="*/ 117475 w 247"/>
                                  <a:gd name="T19" fmla="*/ 41910 h 267"/>
                                  <a:gd name="T20" fmla="*/ 66040 w 247"/>
                                  <a:gd name="T21" fmla="*/ 83820 h 267"/>
                                  <a:gd name="T22" fmla="*/ 85725 w 247"/>
                                  <a:gd name="T23" fmla="*/ 99695 h 267"/>
                                  <a:gd name="T24" fmla="*/ 117475 w 247"/>
                                  <a:gd name="T25" fmla="*/ 41910 h 267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</a:gdLst>
                                <a:ahLst/>
                                <a:cxnLst>
                                  <a:cxn ang="T26">
                                    <a:pos x="T0" y="T1"/>
                                  </a:cxn>
                                  <a:cxn ang="T27">
                                    <a:pos x="T2" y="T3"/>
                                  </a:cxn>
                                  <a:cxn ang="T28">
                                    <a:pos x="T4" y="T5"/>
                                  </a:cxn>
                                  <a:cxn ang="T29">
                                    <a:pos x="T6" y="T7"/>
                                  </a:cxn>
                                  <a:cxn ang="T30">
                                    <a:pos x="T8" y="T9"/>
                                  </a:cxn>
                                  <a:cxn ang="T31">
                                    <a:pos x="T10" y="T11"/>
                                  </a:cxn>
                                  <a:cxn ang="T32">
                                    <a:pos x="T12" y="T13"/>
                                  </a:cxn>
                                  <a:cxn ang="T33">
                                    <a:pos x="T14" y="T15"/>
                                  </a:cxn>
                                  <a:cxn ang="T34">
                                    <a:pos x="T16" y="T17"/>
                                  </a:cxn>
                                  <a:cxn ang="T35">
                                    <a:pos x="T18" y="T19"/>
                                  </a:cxn>
                                  <a:cxn ang="T36">
                                    <a:pos x="T20" y="T21"/>
                                  </a:cxn>
                                  <a:cxn ang="T37">
                                    <a:pos x="T22" y="T23"/>
                                  </a:cxn>
                                  <a:cxn ang="T38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247" h="267">
                                    <a:moveTo>
                                      <a:pt x="0" y="166"/>
                                    </a:moveTo>
                                    <a:lnTo>
                                      <a:pt x="205" y="0"/>
                                    </a:lnTo>
                                    <a:lnTo>
                                      <a:pt x="247" y="36"/>
                                    </a:lnTo>
                                    <a:lnTo>
                                      <a:pt x="121" y="267"/>
                                    </a:lnTo>
                                    <a:lnTo>
                                      <a:pt x="88" y="238"/>
                                    </a:lnTo>
                                    <a:lnTo>
                                      <a:pt x="106" y="205"/>
                                    </a:lnTo>
                                    <a:lnTo>
                                      <a:pt x="62" y="170"/>
                                    </a:lnTo>
                                    <a:lnTo>
                                      <a:pt x="33" y="192"/>
                                    </a:lnTo>
                                    <a:lnTo>
                                      <a:pt x="0" y="166"/>
                                    </a:lnTo>
                                    <a:close/>
                                    <a:moveTo>
                                      <a:pt x="185" y="66"/>
                                    </a:moveTo>
                                    <a:lnTo>
                                      <a:pt x="104" y="132"/>
                                    </a:lnTo>
                                    <a:lnTo>
                                      <a:pt x="135" y="157"/>
                                    </a:lnTo>
                                    <a:lnTo>
                                      <a:pt x="185" y="6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8" name="Freeform 127"/>
                            <wps:cNvSpPr>
                              <a:spLocks/>
                            </wps:cNvSpPr>
                            <wps:spPr bwMode="auto">
                              <a:xfrm>
                                <a:off x="372313" y="959957"/>
                                <a:ext cx="137178" cy="155090"/>
                              </a:xfrm>
                              <a:custGeom>
                                <a:avLst/>
                                <a:gdLst>
                                  <a:gd name="T0" fmla="*/ 0 w 216"/>
                                  <a:gd name="T1" fmla="*/ 123190 h 244"/>
                                  <a:gd name="T2" fmla="*/ 45085 w 216"/>
                                  <a:gd name="T3" fmla="*/ 0 h 244"/>
                                  <a:gd name="T4" fmla="*/ 75565 w 216"/>
                                  <a:gd name="T5" fmla="*/ 10795 h 244"/>
                                  <a:gd name="T6" fmla="*/ 83820 w 216"/>
                                  <a:gd name="T7" fmla="*/ 83820 h 244"/>
                                  <a:gd name="T8" fmla="*/ 106680 w 216"/>
                                  <a:gd name="T9" fmla="*/ 22225 h 244"/>
                                  <a:gd name="T10" fmla="*/ 137160 w 216"/>
                                  <a:gd name="T11" fmla="*/ 33655 h 244"/>
                                  <a:gd name="T12" fmla="*/ 92710 w 216"/>
                                  <a:gd name="T13" fmla="*/ 154940 h 244"/>
                                  <a:gd name="T14" fmla="*/ 62865 w 216"/>
                                  <a:gd name="T15" fmla="*/ 145415 h 244"/>
                                  <a:gd name="T16" fmla="*/ 54610 w 216"/>
                                  <a:gd name="T17" fmla="*/ 68580 h 244"/>
                                  <a:gd name="T18" fmla="*/ 30480 w 216"/>
                                  <a:gd name="T19" fmla="*/ 133985 h 244"/>
                                  <a:gd name="T20" fmla="*/ 0 w 216"/>
                                  <a:gd name="T21" fmla="*/ 123190 h 244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</a:gdLst>
                                <a:ahLst/>
                                <a:cxnLst>
                                  <a:cxn ang="T22">
                                    <a:pos x="T0" y="T1"/>
                                  </a:cxn>
                                  <a:cxn ang="T23">
                                    <a:pos x="T2" y="T3"/>
                                  </a:cxn>
                                  <a:cxn ang="T24">
                                    <a:pos x="T4" y="T5"/>
                                  </a:cxn>
                                  <a:cxn ang="T25">
                                    <a:pos x="T6" y="T7"/>
                                  </a:cxn>
                                  <a:cxn ang="T26">
                                    <a:pos x="T8" y="T9"/>
                                  </a:cxn>
                                  <a:cxn ang="T27">
                                    <a:pos x="T10" y="T11"/>
                                  </a:cxn>
                                  <a:cxn ang="T28">
                                    <a:pos x="T12" y="T13"/>
                                  </a:cxn>
                                  <a:cxn ang="T29">
                                    <a:pos x="T14" y="T15"/>
                                  </a:cxn>
                                  <a:cxn ang="T30">
                                    <a:pos x="T16" y="T17"/>
                                  </a:cxn>
                                  <a:cxn ang="T31">
                                    <a:pos x="T18" y="T19"/>
                                  </a:cxn>
                                  <a:cxn ang="T32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216" h="244">
                                    <a:moveTo>
                                      <a:pt x="0" y="194"/>
                                    </a:moveTo>
                                    <a:lnTo>
                                      <a:pt x="71" y="0"/>
                                    </a:lnTo>
                                    <a:lnTo>
                                      <a:pt x="119" y="17"/>
                                    </a:lnTo>
                                    <a:lnTo>
                                      <a:pt x="132" y="132"/>
                                    </a:lnTo>
                                    <a:lnTo>
                                      <a:pt x="168" y="35"/>
                                    </a:lnTo>
                                    <a:lnTo>
                                      <a:pt x="216" y="53"/>
                                    </a:lnTo>
                                    <a:lnTo>
                                      <a:pt x="146" y="244"/>
                                    </a:lnTo>
                                    <a:lnTo>
                                      <a:pt x="99" y="229"/>
                                    </a:lnTo>
                                    <a:lnTo>
                                      <a:pt x="86" y="108"/>
                                    </a:lnTo>
                                    <a:lnTo>
                                      <a:pt x="48" y="211"/>
                                    </a:lnTo>
                                    <a:lnTo>
                                      <a:pt x="0" y="19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9" name="Freeform 128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538107" y="954253"/>
                                <a:ext cx="101058" cy="165196"/>
                              </a:xfrm>
                              <a:custGeom>
                                <a:avLst/>
                                <a:gdLst>
                                  <a:gd name="T0" fmla="*/ 0 w 159"/>
                                  <a:gd name="T1" fmla="*/ 165100 h 260"/>
                                  <a:gd name="T2" fmla="*/ 33655 w 159"/>
                                  <a:gd name="T3" fmla="*/ 0 h 260"/>
                                  <a:gd name="T4" fmla="*/ 67310 w 159"/>
                                  <a:gd name="T5" fmla="*/ 0 h 260"/>
                                  <a:gd name="T6" fmla="*/ 100965 w 159"/>
                                  <a:gd name="T7" fmla="*/ 165100 h 260"/>
                                  <a:gd name="T8" fmla="*/ 73025 w 159"/>
                                  <a:gd name="T9" fmla="*/ 165100 h 260"/>
                                  <a:gd name="T10" fmla="*/ 68580 w 159"/>
                                  <a:gd name="T11" fmla="*/ 140970 h 260"/>
                                  <a:gd name="T12" fmla="*/ 32385 w 159"/>
                                  <a:gd name="T13" fmla="*/ 140970 h 260"/>
                                  <a:gd name="T14" fmla="*/ 27940 w 159"/>
                                  <a:gd name="T15" fmla="*/ 165100 h 260"/>
                                  <a:gd name="T16" fmla="*/ 0 w 159"/>
                                  <a:gd name="T17" fmla="*/ 165100 h 260"/>
                                  <a:gd name="T18" fmla="*/ 50165 w 159"/>
                                  <a:gd name="T19" fmla="*/ 40640 h 260"/>
                                  <a:gd name="T20" fmla="*/ 39370 w 159"/>
                                  <a:gd name="T21" fmla="*/ 106045 h 260"/>
                                  <a:gd name="T22" fmla="*/ 62865 w 159"/>
                                  <a:gd name="T23" fmla="*/ 106045 h 260"/>
                                  <a:gd name="T24" fmla="*/ 50165 w 159"/>
                                  <a:gd name="T25" fmla="*/ 40640 h 260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</a:gdLst>
                                <a:ahLst/>
                                <a:cxnLst>
                                  <a:cxn ang="T26">
                                    <a:pos x="T0" y="T1"/>
                                  </a:cxn>
                                  <a:cxn ang="T27">
                                    <a:pos x="T2" y="T3"/>
                                  </a:cxn>
                                  <a:cxn ang="T28">
                                    <a:pos x="T4" y="T5"/>
                                  </a:cxn>
                                  <a:cxn ang="T29">
                                    <a:pos x="T6" y="T7"/>
                                  </a:cxn>
                                  <a:cxn ang="T30">
                                    <a:pos x="T8" y="T9"/>
                                  </a:cxn>
                                  <a:cxn ang="T31">
                                    <a:pos x="T10" y="T11"/>
                                  </a:cxn>
                                  <a:cxn ang="T32">
                                    <a:pos x="T12" y="T13"/>
                                  </a:cxn>
                                  <a:cxn ang="T33">
                                    <a:pos x="T14" y="T15"/>
                                  </a:cxn>
                                  <a:cxn ang="T34">
                                    <a:pos x="T16" y="T17"/>
                                  </a:cxn>
                                  <a:cxn ang="T35">
                                    <a:pos x="T18" y="T19"/>
                                  </a:cxn>
                                  <a:cxn ang="T36">
                                    <a:pos x="T20" y="T21"/>
                                  </a:cxn>
                                  <a:cxn ang="T37">
                                    <a:pos x="T22" y="T23"/>
                                  </a:cxn>
                                  <a:cxn ang="T38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159" h="260">
                                    <a:moveTo>
                                      <a:pt x="0" y="260"/>
                                    </a:moveTo>
                                    <a:lnTo>
                                      <a:pt x="53" y="0"/>
                                    </a:lnTo>
                                    <a:lnTo>
                                      <a:pt x="106" y="0"/>
                                    </a:lnTo>
                                    <a:lnTo>
                                      <a:pt x="159" y="260"/>
                                    </a:lnTo>
                                    <a:lnTo>
                                      <a:pt x="115" y="260"/>
                                    </a:lnTo>
                                    <a:lnTo>
                                      <a:pt x="108" y="222"/>
                                    </a:lnTo>
                                    <a:lnTo>
                                      <a:pt x="51" y="222"/>
                                    </a:lnTo>
                                    <a:lnTo>
                                      <a:pt x="44" y="260"/>
                                    </a:lnTo>
                                    <a:lnTo>
                                      <a:pt x="0" y="260"/>
                                    </a:lnTo>
                                    <a:close/>
                                    <a:moveTo>
                                      <a:pt x="79" y="64"/>
                                    </a:moveTo>
                                    <a:lnTo>
                                      <a:pt x="62" y="167"/>
                                    </a:lnTo>
                                    <a:lnTo>
                                      <a:pt x="99" y="167"/>
                                    </a:lnTo>
                                    <a:lnTo>
                                      <a:pt x="79" y="6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0" name="Freeform 129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691195" y="912329"/>
                                <a:ext cx="162693" cy="173501"/>
                              </a:xfrm>
                              <a:custGeom>
                                <a:avLst/>
                                <a:gdLst>
                                  <a:gd name="T0" fmla="*/ 48895 w 256"/>
                                  <a:gd name="T1" fmla="*/ 2540 h 273"/>
                                  <a:gd name="T2" fmla="*/ 54610 w 256"/>
                                  <a:gd name="T3" fmla="*/ 1270 h 273"/>
                                  <a:gd name="T4" fmla="*/ 59055 w 256"/>
                                  <a:gd name="T5" fmla="*/ 0 h 273"/>
                                  <a:gd name="T6" fmla="*/ 64135 w 256"/>
                                  <a:gd name="T7" fmla="*/ 0 h 273"/>
                                  <a:gd name="T8" fmla="*/ 69850 w 256"/>
                                  <a:gd name="T9" fmla="*/ 0 h 273"/>
                                  <a:gd name="T10" fmla="*/ 75565 w 256"/>
                                  <a:gd name="T11" fmla="*/ 2540 h 273"/>
                                  <a:gd name="T12" fmla="*/ 81280 w 256"/>
                                  <a:gd name="T13" fmla="*/ 5715 h 273"/>
                                  <a:gd name="T14" fmla="*/ 85725 w 256"/>
                                  <a:gd name="T15" fmla="*/ 8255 h 273"/>
                                  <a:gd name="T16" fmla="*/ 90805 w 256"/>
                                  <a:gd name="T17" fmla="*/ 12700 h 273"/>
                                  <a:gd name="T18" fmla="*/ 95250 w 256"/>
                                  <a:gd name="T19" fmla="*/ 18415 h 273"/>
                                  <a:gd name="T20" fmla="*/ 99695 w 256"/>
                                  <a:gd name="T21" fmla="*/ 23495 h 273"/>
                                  <a:gd name="T22" fmla="*/ 104775 w 256"/>
                                  <a:gd name="T23" fmla="*/ 33655 h 273"/>
                                  <a:gd name="T24" fmla="*/ 110490 w 256"/>
                                  <a:gd name="T25" fmla="*/ 50165 h 273"/>
                                  <a:gd name="T26" fmla="*/ 110490 w 256"/>
                                  <a:gd name="T27" fmla="*/ 64135 h 273"/>
                                  <a:gd name="T28" fmla="*/ 113665 w 256"/>
                                  <a:gd name="T29" fmla="*/ 71120 h 273"/>
                                  <a:gd name="T30" fmla="*/ 120650 w 256"/>
                                  <a:gd name="T31" fmla="*/ 74295 h 273"/>
                                  <a:gd name="T32" fmla="*/ 126365 w 256"/>
                                  <a:gd name="T33" fmla="*/ 78105 h 273"/>
                                  <a:gd name="T34" fmla="*/ 131445 w 256"/>
                                  <a:gd name="T35" fmla="*/ 83820 h 273"/>
                                  <a:gd name="T36" fmla="*/ 137160 w 256"/>
                                  <a:gd name="T37" fmla="*/ 90805 h 273"/>
                                  <a:gd name="T38" fmla="*/ 154305 w 256"/>
                                  <a:gd name="T39" fmla="*/ 116205 h 273"/>
                                  <a:gd name="T40" fmla="*/ 156845 w 256"/>
                                  <a:gd name="T41" fmla="*/ 121920 h 273"/>
                                  <a:gd name="T42" fmla="*/ 161290 w 256"/>
                                  <a:gd name="T43" fmla="*/ 124460 h 273"/>
                                  <a:gd name="T44" fmla="*/ 135890 w 256"/>
                                  <a:gd name="T45" fmla="*/ 140970 h 273"/>
                                  <a:gd name="T46" fmla="*/ 133350 w 256"/>
                                  <a:gd name="T47" fmla="*/ 139700 h 273"/>
                                  <a:gd name="T48" fmla="*/ 130175 w 256"/>
                                  <a:gd name="T49" fmla="*/ 137160 h 273"/>
                                  <a:gd name="T50" fmla="*/ 117475 w 256"/>
                                  <a:gd name="T51" fmla="*/ 117475 h 273"/>
                                  <a:gd name="T52" fmla="*/ 114935 w 256"/>
                                  <a:gd name="T53" fmla="*/ 113030 h 273"/>
                                  <a:gd name="T54" fmla="*/ 112395 w 256"/>
                                  <a:gd name="T55" fmla="*/ 110490 h 273"/>
                                  <a:gd name="T56" fmla="*/ 109220 w 256"/>
                                  <a:gd name="T57" fmla="*/ 106045 h 273"/>
                                  <a:gd name="T58" fmla="*/ 104775 w 256"/>
                                  <a:gd name="T59" fmla="*/ 102235 h 273"/>
                                  <a:gd name="T60" fmla="*/ 102235 w 256"/>
                                  <a:gd name="T61" fmla="*/ 100965 h 273"/>
                                  <a:gd name="T62" fmla="*/ 99695 w 256"/>
                                  <a:gd name="T63" fmla="*/ 99060 h 273"/>
                                  <a:gd name="T64" fmla="*/ 95250 w 256"/>
                                  <a:gd name="T65" fmla="*/ 99060 h 273"/>
                                  <a:gd name="T66" fmla="*/ 90805 w 256"/>
                                  <a:gd name="T67" fmla="*/ 100965 h 273"/>
                                  <a:gd name="T68" fmla="*/ 107950 w 256"/>
                                  <a:gd name="T69" fmla="*/ 158115 h 273"/>
                                  <a:gd name="T70" fmla="*/ 61595 w 256"/>
                                  <a:gd name="T71" fmla="*/ 78105 h 273"/>
                                  <a:gd name="T72" fmla="*/ 80010 w 256"/>
                                  <a:gd name="T73" fmla="*/ 68580 h 273"/>
                                  <a:gd name="T74" fmla="*/ 81280 w 256"/>
                                  <a:gd name="T75" fmla="*/ 64135 h 273"/>
                                  <a:gd name="T76" fmla="*/ 82550 w 256"/>
                                  <a:gd name="T77" fmla="*/ 60325 h 273"/>
                                  <a:gd name="T78" fmla="*/ 81280 w 256"/>
                                  <a:gd name="T79" fmla="*/ 55880 h 273"/>
                                  <a:gd name="T80" fmla="*/ 80010 w 256"/>
                                  <a:gd name="T81" fmla="*/ 50165 h 273"/>
                                  <a:gd name="T82" fmla="*/ 76835 w 256"/>
                                  <a:gd name="T83" fmla="*/ 46355 h 273"/>
                                  <a:gd name="T84" fmla="*/ 73025 w 256"/>
                                  <a:gd name="T85" fmla="*/ 41910 h 273"/>
                                  <a:gd name="T86" fmla="*/ 68580 w 256"/>
                                  <a:gd name="T87" fmla="*/ 39370 h 273"/>
                                  <a:gd name="T88" fmla="*/ 64135 w 256"/>
                                  <a:gd name="T89" fmla="*/ 39370 h 273"/>
                                  <a:gd name="T90" fmla="*/ 44450 w 256"/>
                                  <a:gd name="T91" fmla="*/ 50165 h 273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</a:gdLst>
                                <a:ahLst/>
                                <a:cxnLst>
                                  <a:cxn ang="T92">
                                    <a:pos x="T0" y="T1"/>
                                  </a:cxn>
                                  <a:cxn ang="T93">
                                    <a:pos x="T2" y="T3"/>
                                  </a:cxn>
                                  <a:cxn ang="T94">
                                    <a:pos x="T4" y="T5"/>
                                  </a:cxn>
                                  <a:cxn ang="T95">
                                    <a:pos x="T6" y="T7"/>
                                  </a:cxn>
                                  <a:cxn ang="T96">
                                    <a:pos x="T8" y="T9"/>
                                  </a:cxn>
                                  <a:cxn ang="T97">
                                    <a:pos x="T10" y="T11"/>
                                  </a:cxn>
                                  <a:cxn ang="T98">
                                    <a:pos x="T12" y="T13"/>
                                  </a:cxn>
                                  <a:cxn ang="T99">
                                    <a:pos x="T14" y="T15"/>
                                  </a:cxn>
                                  <a:cxn ang="T100">
                                    <a:pos x="T16" y="T17"/>
                                  </a:cxn>
                                  <a:cxn ang="T101">
                                    <a:pos x="T18" y="T19"/>
                                  </a:cxn>
                                  <a:cxn ang="T102">
                                    <a:pos x="T20" y="T21"/>
                                  </a:cxn>
                                  <a:cxn ang="T103">
                                    <a:pos x="T22" y="T23"/>
                                  </a:cxn>
                                  <a:cxn ang="T104">
                                    <a:pos x="T24" y="T25"/>
                                  </a:cxn>
                                  <a:cxn ang="T105">
                                    <a:pos x="T26" y="T27"/>
                                  </a:cxn>
                                  <a:cxn ang="T106">
                                    <a:pos x="T28" y="T29"/>
                                  </a:cxn>
                                  <a:cxn ang="T107">
                                    <a:pos x="T30" y="T31"/>
                                  </a:cxn>
                                  <a:cxn ang="T108">
                                    <a:pos x="T32" y="T33"/>
                                  </a:cxn>
                                  <a:cxn ang="T109">
                                    <a:pos x="T34" y="T35"/>
                                  </a:cxn>
                                  <a:cxn ang="T110">
                                    <a:pos x="T36" y="T37"/>
                                  </a:cxn>
                                  <a:cxn ang="T111">
                                    <a:pos x="T38" y="T39"/>
                                  </a:cxn>
                                  <a:cxn ang="T112">
                                    <a:pos x="T40" y="T41"/>
                                  </a:cxn>
                                  <a:cxn ang="T113">
                                    <a:pos x="T42" y="T43"/>
                                  </a:cxn>
                                  <a:cxn ang="T114">
                                    <a:pos x="T44" y="T45"/>
                                  </a:cxn>
                                  <a:cxn ang="T115">
                                    <a:pos x="T46" y="T47"/>
                                  </a:cxn>
                                  <a:cxn ang="T116">
                                    <a:pos x="T48" y="T49"/>
                                  </a:cxn>
                                  <a:cxn ang="T117">
                                    <a:pos x="T50" y="T51"/>
                                  </a:cxn>
                                  <a:cxn ang="T118">
                                    <a:pos x="T52" y="T53"/>
                                  </a:cxn>
                                  <a:cxn ang="T119">
                                    <a:pos x="T54" y="T55"/>
                                  </a:cxn>
                                  <a:cxn ang="T120">
                                    <a:pos x="T56" y="T57"/>
                                  </a:cxn>
                                  <a:cxn ang="T121">
                                    <a:pos x="T58" y="T59"/>
                                  </a:cxn>
                                  <a:cxn ang="T122">
                                    <a:pos x="T60" y="T61"/>
                                  </a:cxn>
                                  <a:cxn ang="T123">
                                    <a:pos x="T62" y="T63"/>
                                  </a:cxn>
                                  <a:cxn ang="T124">
                                    <a:pos x="T64" y="T65"/>
                                  </a:cxn>
                                  <a:cxn ang="T125">
                                    <a:pos x="T66" y="T67"/>
                                  </a:cxn>
                                  <a:cxn ang="T126">
                                    <a:pos x="T68" y="T69"/>
                                  </a:cxn>
                                  <a:cxn ang="T127">
                                    <a:pos x="T70" y="T71"/>
                                  </a:cxn>
                                  <a:cxn ang="T128">
                                    <a:pos x="T72" y="T73"/>
                                  </a:cxn>
                                  <a:cxn ang="T129">
                                    <a:pos x="T74" y="T75"/>
                                  </a:cxn>
                                  <a:cxn ang="T130">
                                    <a:pos x="T76" y="T77"/>
                                  </a:cxn>
                                  <a:cxn ang="T131">
                                    <a:pos x="T78" y="T79"/>
                                  </a:cxn>
                                  <a:cxn ang="T132">
                                    <a:pos x="T80" y="T81"/>
                                  </a:cxn>
                                  <a:cxn ang="T133">
                                    <a:pos x="T82" y="T83"/>
                                  </a:cxn>
                                  <a:cxn ang="T134">
                                    <a:pos x="T84" y="T85"/>
                                  </a:cxn>
                                  <a:cxn ang="T135">
                                    <a:pos x="T86" y="T87"/>
                                  </a:cxn>
                                  <a:cxn ang="T136">
                                    <a:pos x="T88" y="T89"/>
                                  </a:cxn>
                                  <a:cxn ang="T137">
                                    <a:pos x="T90" y="T91"/>
                                  </a:cxn>
                                </a:cxnLst>
                                <a:rect l="0" t="0" r="r" b="b"/>
                                <a:pathLst>
                                  <a:path w="256" h="273">
                                    <a:moveTo>
                                      <a:pt x="128" y="273"/>
                                    </a:moveTo>
                                    <a:lnTo>
                                      <a:pt x="0" y="51"/>
                                    </a:lnTo>
                                    <a:lnTo>
                                      <a:pt x="77" y="4"/>
                                    </a:lnTo>
                                    <a:lnTo>
                                      <a:pt x="79" y="2"/>
                                    </a:lnTo>
                                    <a:lnTo>
                                      <a:pt x="81" y="2"/>
                                    </a:lnTo>
                                    <a:lnTo>
                                      <a:pt x="86" y="2"/>
                                    </a:lnTo>
                                    <a:lnTo>
                                      <a:pt x="88" y="0"/>
                                    </a:lnTo>
                                    <a:lnTo>
                                      <a:pt x="90" y="0"/>
                                    </a:lnTo>
                                    <a:lnTo>
                                      <a:pt x="93" y="0"/>
                                    </a:lnTo>
                                    <a:lnTo>
                                      <a:pt x="95" y="0"/>
                                    </a:lnTo>
                                    <a:lnTo>
                                      <a:pt x="99" y="0"/>
                                    </a:lnTo>
                                    <a:lnTo>
                                      <a:pt x="101" y="0"/>
                                    </a:lnTo>
                                    <a:lnTo>
                                      <a:pt x="104" y="0"/>
                                    </a:lnTo>
                                    <a:lnTo>
                                      <a:pt x="108" y="0"/>
                                    </a:lnTo>
                                    <a:lnTo>
                                      <a:pt x="110" y="0"/>
                                    </a:lnTo>
                                    <a:lnTo>
                                      <a:pt x="112" y="2"/>
                                    </a:lnTo>
                                    <a:lnTo>
                                      <a:pt x="115" y="2"/>
                                    </a:lnTo>
                                    <a:lnTo>
                                      <a:pt x="119" y="4"/>
                                    </a:lnTo>
                                    <a:lnTo>
                                      <a:pt x="121" y="4"/>
                                    </a:lnTo>
                                    <a:lnTo>
                                      <a:pt x="123" y="7"/>
                                    </a:lnTo>
                                    <a:lnTo>
                                      <a:pt x="128" y="9"/>
                                    </a:lnTo>
                                    <a:lnTo>
                                      <a:pt x="130" y="9"/>
                                    </a:lnTo>
                                    <a:lnTo>
                                      <a:pt x="132" y="11"/>
                                    </a:lnTo>
                                    <a:lnTo>
                                      <a:pt x="135" y="13"/>
                                    </a:lnTo>
                                    <a:lnTo>
                                      <a:pt x="139" y="15"/>
                                    </a:lnTo>
                                    <a:lnTo>
                                      <a:pt x="141" y="18"/>
                                    </a:lnTo>
                                    <a:lnTo>
                                      <a:pt x="143" y="20"/>
                                    </a:lnTo>
                                    <a:lnTo>
                                      <a:pt x="146" y="24"/>
                                    </a:lnTo>
                                    <a:lnTo>
                                      <a:pt x="148" y="26"/>
                                    </a:lnTo>
                                    <a:lnTo>
                                      <a:pt x="150" y="29"/>
                                    </a:lnTo>
                                    <a:lnTo>
                                      <a:pt x="152" y="31"/>
                                    </a:lnTo>
                                    <a:lnTo>
                                      <a:pt x="154" y="35"/>
                                    </a:lnTo>
                                    <a:lnTo>
                                      <a:pt x="157" y="37"/>
                                    </a:lnTo>
                                    <a:lnTo>
                                      <a:pt x="159" y="42"/>
                                    </a:lnTo>
                                    <a:lnTo>
                                      <a:pt x="161" y="44"/>
                                    </a:lnTo>
                                    <a:lnTo>
                                      <a:pt x="165" y="53"/>
                                    </a:lnTo>
                                    <a:lnTo>
                                      <a:pt x="170" y="62"/>
                                    </a:lnTo>
                                    <a:lnTo>
                                      <a:pt x="172" y="70"/>
                                    </a:lnTo>
                                    <a:lnTo>
                                      <a:pt x="174" y="79"/>
                                    </a:lnTo>
                                    <a:lnTo>
                                      <a:pt x="174" y="86"/>
                                    </a:lnTo>
                                    <a:lnTo>
                                      <a:pt x="174" y="95"/>
                                    </a:lnTo>
                                    <a:lnTo>
                                      <a:pt x="174" y="101"/>
                                    </a:lnTo>
                                    <a:lnTo>
                                      <a:pt x="172" y="110"/>
                                    </a:lnTo>
                                    <a:lnTo>
                                      <a:pt x="177" y="110"/>
                                    </a:lnTo>
                                    <a:lnTo>
                                      <a:pt x="179" y="112"/>
                                    </a:lnTo>
                                    <a:lnTo>
                                      <a:pt x="183" y="112"/>
                                    </a:lnTo>
                                    <a:lnTo>
                                      <a:pt x="185" y="115"/>
                                    </a:lnTo>
                                    <a:lnTo>
                                      <a:pt x="190" y="117"/>
                                    </a:lnTo>
                                    <a:lnTo>
                                      <a:pt x="192" y="119"/>
                                    </a:lnTo>
                                    <a:lnTo>
                                      <a:pt x="196" y="121"/>
                                    </a:lnTo>
                                    <a:lnTo>
                                      <a:pt x="199" y="123"/>
                                    </a:lnTo>
                                    <a:lnTo>
                                      <a:pt x="201" y="126"/>
                                    </a:lnTo>
                                    <a:lnTo>
                                      <a:pt x="205" y="128"/>
                                    </a:lnTo>
                                    <a:lnTo>
                                      <a:pt x="207" y="132"/>
                                    </a:lnTo>
                                    <a:lnTo>
                                      <a:pt x="210" y="137"/>
                                    </a:lnTo>
                                    <a:lnTo>
                                      <a:pt x="214" y="139"/>
                                    </a:lnTo>
                                    <a:lnTo>
                                      <a:pt x="216" y="143"/>
                                    </a:lnTo>
                                    <a:lnTo>
                                      <a:pt x="221" y="148"/>
                                    </a:lnTo>
                                    <a:lnTo>
                                      <a:pt x="223" y="154"/>
                                    </a:lnTo>
                                    <a:lnTo>
                                      <a:pt x="243" y="183"/>
                                    </a:lnTo>
                                    <a:lnTo>
                                      <a:pt x="245" y="185"/>
                                    </a:lnTo>
                                    <a:lnTo>
                                      <a:pt x="247" y="187"/>
                                    </a:lnTo>
                                    <a:lnTo>
                                      <a:pt x="247" y="192"/>
                                    </a:lnTo>
                                    <a:lnTo>
                                      <a:pt x="249" y="194"/>
                                    </a:lnTo>
                                    <a:lnTo>
                                      <a:pt x="252" y="194"/>
                                    </a:lnTo>
                                    <a:lnTo>
                                      <a:pt x="254" y="196"/>
                                    </a:lnTo>
                                    <a:lnTo>
                                      <a:pt x="254" y="198"/>
                                    </a:lnTo>
                                    <a:lnTo>
                                      <a:pt x="256" y="200"/>
                                    </a:lnTo>
                                    <a:lnTo>
                                      <a:pt x="214" y="222"/>
                                    </a:lnTo>
                                    <a:lnTo>
                                      <a:pt x="212" y="222"/>
                                    </a:lnTo>
                                    <a:lnTo>
                                      <a:pt x="210" y="222"/>
                                    </a:lnTo>
                                    <a:lnTo>
                                      <a:pt x="210" y="220"/>
                                    </a:lnTo>
                                    <a:lnTo>
                                      <a:pt x="207" y="218"/>
                                    </a:lnTo>
                                    <a:lnTo>
                                      <a:pt x="207" y="216"/>
                                    </a:lnTo>
                                    <a:lnTo>
                                      <a:pt x="205" y="216"/>
                                    </a:lnTo>
                                    <a:lnTo>
                                      <a:pt x="205" y="214"/>
                                    </a:lnTo>
                                    <a:lnTo>
                                      <a:pt x="203" y="211"/>
                                    </a:lnTo>
                                    <a:lnTo>
                                      <a:pt x="185" y="185"/>
                                    </a:lnTo>
                                    <a:lnTo>
                                      <a:pt x="183" y="183"/>
                                    </a:lnTo>
                                    <a:lnTo>
                                      <a:pt x="183" y="181"/>
                                    </a:lnTo>
                                    <a:lnTo>
                                      <a:pt x="181" y="178"/>
                                    </a:lnTo>
                                    <a:lnTo>
                                      <a:pt x="181" y="176"/>
                                    </a:lnTo>
                                    <a:lnTo>
                                      <a:pt x="179" y="174"/>
                                    </a:lnTo>
                                    <a:lnTo>
                                      <a:pt x="177" y="174"/>
                                    </a:lnTo>
                                    <a:lnTo>
                                      <a:pt x="177" y="172"/>
                                    </a:lnTo>
                                    <a:lnTo>
                                      <a:pt x="174" y="170"/>
                                    </a:lnTo>
                                    <a:lnTo>
                                      <a:pt x="172" y="167"/>
                                    </a:lnTo>
                                    <a:lnTo>
                                      <a:pt x="170" y="165"/>
                                    </a:lnTo>
                                    <a:lnTo>
                                      <a:pt x="168" y="163"/>
                                    </a:lnTo>
                                    <a:lnTo>
                                      <a:pt x="165" y="161"/>
                                    </a:lnTo>
                                    <a:lnTo>
                                      <a:pt x="163" y="161"/>
                                    </a:lnTo>
                                    <a:lnTo>
                                      <a:pt x="163" y="159"/>
                                    </a:lnTo>
                                    <a:lnTo>
                                      <a:pt x="161" y="159"/>
                                    </a:lnTo>
                                    <a:lnTo>
                                      <a:pt x="159" y="159"/>
                                    </a:lnTo>
                                    <a:lnTo>
                                      <a:pt x="159" y="156"/>
                                    </a:lnTo>
                                    <a:lnTo>
                                      <a:pt x="157" y="156"/>
                                    </a:lnTo>
                                    <a:lnTo>
                                      <a:pt x="154" y="156"/>
                                    </a:lnTo>
                                    <a:lnTo>
                                      <a:pt x="152" y="156"/>
                                    </a:lnTo>
                                    <a:lnTo>
                                      <a:pt x="150" y="156"/>
                                    </a:lnTo>
                                    <a:lnTo>
                                      <a:pt x="148" y="156"/>
                                    </a:lnTo>
                                    <a:lnTo>
                                      <a:pt x="146" y="159"/>
                                    </a:lnTo>
                                    <a:lnTo>
                                      <a:pt x="143" y="159"/>
                                    </a:lnTo>
                                    <a:lnTo>
                                      <a:pt x="141" y="161"/>
                                    </a:lnTo>
                                    <a:lnTo>
                                      <a:pt x="123" y="170"/>
                                    </a:lnTo>
                                    <a:lnTo>
                                      <a:pt x="170" y="249"/>
                                    </a:lnTo>
                                    <a:lnTo>
                                      <a:pt x="128" y="273"/>
                                    </a:lnTo>
                                    <a:close/>
                                    <a:moveTo>
                                      <a:pt x="70" y="79"/>
                                    </a:moveTo>
                                    <a:lnTo>
                                      <a:pt x="97" y="123"/>
                                    </a:lnTo>
                                    <a:lnTo>
                                      <a:pt x="123" y="110"/>
                                    </a:lnTo>
                                    <a:lnTo>
                                      <a:pt x="123" y="108"/>
                                    </a:lnTo>
                                    <a:lnTo>
                                      <a:pt x="126" y="108"/>
                                    </a:lnTo>
                                    <a:lnTo>
                                      <a:pt x="126" y="106"/>
                                    </a:lnTo>
                                    <a:lnTo>
                                      <a:pt x="128" y="103"/>
                                    </a:lnTo>
                                    <a:lnTo>
                                      <a:pt x="128" y="101"/>
                                    </a:lnTo>
                                    <a:lnTo>
                                      <a:pt x="130" y="99"/>
                                    </a:lnTo>
                                    <a:lnTo>
                                      <a:pt x="130" y="97"/>
                                    </a:lnTo>
                                    <a:lnTo>
                                      <a:pt x="130" y="95"/>
                                    </a:lnTo>
                                    <a:lnTo>
                                      <a:pt x="130" y="92"/>
                                    </a:lnTo>
                                    <a:lnTo>
                                      <a:pt x="128" y="90"/>
                                    </a:lnTo>
                                    <a:lnTo>
                                      <a:pt x="128" y="88"/>
                                    </a:lnTo>
                                    <a:lnTo>
                                      <a:pt x="128" y="84"/>
                                    </a:lnTo>
                                    <a:lnTo>
                                      <a:pt x="126" y="81"/>
                                    </a:lnTo>
                                    <a:lnTo>
                                      <a:pt x="126" y="79"/>
                                    </a:lnTo>
                                    <a:lnTo>
                                      <a:pt x="123" y="77"/>
                                    </a:lnTo>
                                    <a:lnTo>
                                      <a:pt x="121" y="75"/>
                                    </a:lnTo>
                                    <a:lnTo>
                                      <a:pt x="121" y="73"/>
                                    </a:lnTo>
                                    <a:lnTo>
                                      <a:pt x="119" y="70"/>
                                    </a:lnTo>
                                    <a:lnTo>
                                      <a:pt x="117" y="68"/>
                                    </a:lnTo>
                                    <a:lnTo>
                                      <a:pt x="115" y="66"/>
                                    </a:lnTo>
                                    <a:lnTo>
                                      <a:pt x="112" y="64"/>
                                    </a:lnTo>
                                    <a:lnTo>
                                      <a:pt x="110" y="64"/>
                                    </a:lnTo>
                                    <a:lnTo>
                                      <a:pt x="108" y="62"/>
                                    </a:lnTo>
                                    <a:lnTo>
                                      <a:pt x="106" y="62"/>
                                    </a:lnTo>
                                    <a:lnTo>
                                      <a:pt x="104" y="62"/>
                                    </a:lnTo>
                                    <a:lnTo>
                                      <a:pt x="101" y="62"/>
                                    </a:lnTo>
                                    <a:lnTo>
                                      <a:pt x="99" y="64"/>
                                    </a:lnTo>
                                    <a:lnTo>
                                      <a:pt x="97" y="64"/>
                                    </a:lnTo>
                                    <a:lnTo>
                                      <a:pt x="70" y="7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1" name="Freeform 130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830374" y="866002"/>
                                <a:ext cx="125772" cy="130175"/>
                              </a:xfrm>
                              <a:custGeom>
                                <a:avLst/>
                                <a:gdLst>
                                  <a:gd name="T0" fmla="*/ 13970 w 198"/>
                                  <a:gd name="T1" fmla="*/ 92710 h 205"/>
                                  <a:gd name="T2" fmla="*/ 6985 w 198"/>
                                  <a:gd name="T3" fmla="*/ 80010 h 205"/>
                                  <a:gd name="T4" fmla="*/ 2540 w 198"/>
                                  <a:gd name="T5" fmla="*/ 67310 h 205"/>
                                  <a:gd name="T6" fmla="*/ 1270 w 198"/>
                                  <a:gd name="T7" fmla="*/ 55880 h 205"/>
                                  <a:gd name="T8" fmla="*/ 1270 w 198"/>
                                  <a:gd name="T9" fmla="*/ 43815 h 205"/>
                                  <a:gd name="T10" fmla="*/ 3810 w 198"/>
                                  <a:gd name="T11" fmla="*/ 33655 h 205"/>
                                  <a:gd name="T12" fmla="*/ 9525 w 198"/>
                                  <a:gd name="T13" fmla="*/ 24130 h 205"/>
                                  <a:gd name="T14" fmla="*/ 16510 w 198"/>
                                  <a:gd name="T15" fmla="*/ 13970 h 205"/>
                                  <a:gd name="T16" fmla="*/ 26670 w 198"/>
                                  <a:gd name="T17" fmla="*/ 6985 h 205"/>
                                  <a:gd name="T18" fmla="*/ 36195 w 198"/>
                                  <a:gd name="T19" fmla="*/ 3175 h 205"/>
                                  <a:gd name="T20" fmla="*/ 47625 w 198"/>
                                  <a:gd name="T21" fmla="*/ 0 h 205"/>
                                  <a:gd name="T22" fmla="*/ 58420 w 198"/>
                                  <a:gd name="T23" fmla="*/ 1905 h 205"/>
                                  <a:gd name="T24" fmla="*/ 69850 w 198"/>
                                  <a:gd name="T25" fmla="*/ 4445 h 205"/>
                                  <a:gd name="T26" fmla="*/ 81280 w 198"/>
                                  <a:gd name="T27" fmla="*/ 10160 h 205"/>
                                  <a:gd name="T28" fmla="*/ 92075 w 198"/>
                                  <a:gd name="T29" fmla="*/ 17145 h 205"/>
                                  <a:gd name="T30" fmla="*/ 103505 w 198"/>
                                  <a:gd name="T31" fmla="*/ 26670 h 205"/>
                                  <a:gd name="T32" fmla="*/ 111760 w 198"/>
                                  <a:gd name="T33" fmla="*/ 39370 h 205"/>
                                  <a:gd name="T34" fmla="*/ 118745 w 198"/>
                                  <a:gd name="T35" fmla="*/ 50800 h 205"/>
                                  <a:gd name="T36" fmla="*/ 123190 w 198"/>
                                  <a:gd name="T37" fmla="*/ 62865 h 205"/>
                                  <a:gd name="T38" fmla="*/ 125730 w 198"/>
                                  <a:gd name="T39" fmla="*/ 74295 h 205"/>
                                  <a:gd name="T40" fmla="*/ 124460 w 198"/>
                                  <a:gd name="T41" fmla="*/ 86995 h 205"/>
                                  <a:gd name="T42" fmla="*/ 121920 w 198"/>
                                  <a:gd name="T43" fmla="*/ 96520 h 205"/>
                                  <a:gd name="T44" fmla="*/ 117475 w 198"/>
                                  <a:gd name="T45" fmla="*/ 106680 h 205"/>
                                  <a:gd name="T46" fmla="*/ 109220 w 198"/>
                                  <a:gd name="T47" fmla="*/ 116205 h 205"/>
                                  <a:gd name="T48" fmla="*/ 97790 w 198"/>
                                  <a:gd name="T49" fmla="*/ 124460 h 205"/>
                                  <a:gd name="T50" fmla="*/ 83820 w 198"/>
                                  <a:gd name="T51" fmla="*/ 128905 h 205"/>
                                  <a:gd name="T52" fmla="*/ 68580 w 198"/>
                                  <a:gd name="T53" fmla="*/ 128905 h 205"/>
                                  <a:gd name="T54" fmla="*/ 53340 w 198"/>
                                  <a:gd name="T55" fmla="*/ 126365 h 205"/>
                                  <a:gd name="T56" fmla="*/ 37465 w 198"/>
                                  <a:gd name="T57" fmla="*/ 116205 h 205"/>
                                  <a:gd name="T58" fmla="*/ 23495 w 198"/>
                                  <a:gd name="T59" fmla="*/ 104775 h 205"/>
                                  <a:gd name="T60" fmla="*/ 34925 w 198"/>
                                  <a:gd name="T61" fmla="*/ 59055 h 205"/>
                                  <a:gd name="T62" fmla="*/ 36195 w 198"/>
                                  <a:gd name="T63" fmla="*/ 62865 h 205"/>
                                  <a:gd name="T64" fmla="*/ 40640 w 198"/>
                                  <a:gd name="T65" fmla="*/ 68580 h 205"/>
                                  <a:gd name="T66" fmla="*/ 43180 w 198"/>
                                  <a:gd name="T67" fmla="*/ 73025 h 205"/>
                                  <a:gd name="T68" fmla="*/ 45720 w 198"/>
                                  <a:gd name="T69" fmla="*/ 76835 h 205"/>
                                  <a:gd name="T70" fmla="*/ 51435 w 198"/>
                                  <a:gd name="T71" fmla="*/ 82550 h 205"/>
                                  <a:gd name="T72" fmla="*/ 55880 w 198"/>
                                  <a:gd name="T73" fmla="*/ 88265 h 205"/>
                                  <a:gd name="T74" fmla="*/ 61595 w 198"/>
                                  <a:gd name="T75" fmla="*/ 90805 h 205"/>
                                  <a:gd name="T76" fmla="*/ 65405 w 198"/>
                                  <a:gd name="T77" fmla="*/ 93980 h 205"/>
                                  <a:gd name="T78" fmla="*/ 71120 w 198"/>
                                  <a:gd name="T79" fmla="*/ 96520 h 205"/>
                                  <a:gd name="T80" fmla="*/ 76835 w 198"/>
                                  <a:gd name="T81" fmla="*/ 96520 h 205"/>
                                  <a:gd name="T82" fmla="*/ 82550 w 198"/>
                                  <a:gd name="T83" fmla="*/ 95250 h 205"/>
                                  <a:gd name="T84" fmla="*/ 88265 w 198"/>
                                  <a:gd name="T85" fmla="*/ 90805 h 205"/>
                                  <a:gd name="T86" fmla="*/ 90805 w 198"/>
                                  <a:gd name="T87" fmla="*/ 85725 h 205"/>
                                  <a:gd name="T88" fmla="*/ 92075 w 198"/>
                                  <a:gd name="T89" fmla="*/ 80010 h 205"/>
                                  <a:gd name="T90" fmla="*/ 90805 w 198"/>
                                  <a:gd name="T91" fmla="*/ 74295 h 205"/>
                                  <a:gd name="T92" fmla="*/ 89535 w 198"/>
                                  <a:gd name="T93" fmla="*/ 68580 h 205"/>
                                  <a:gd name="T94" fmla="*/ 86995 w 198"/>
                                  <a:gd name="T95" fmla="*/ 64770 h 205"/>
                                  <a:gd name="T96" fmla="*/ 83820 w 198"/>
                                  <a:gd name="T97" fmla="*/ 59055 h 205"/>
                                  <a:gd name="T98" fmla="*/ 78105 w 198"/>
                                  <a:gd name="T99" fmla="*/ 52070 h 205"/>
                                  <a:gd name="T100" fmla="*/ 72390 w 198"/>
                                  <a:gd name="T101" fmla="*/ 46355 h 205"/>
                                  <a:gd name="T102" fmla="*/ 68580 w 198"/>
                                  <a:gd name="T103" fmla="*/ 41910 h 205"/>
                                  <a:gd name="T104" fmla="*/ 62865 w 198"/>
                                  <a:gd name="T105" fmla="*/ 38100 h 205"/>
                                  <a:gd name="T106" fmla="*/ 58420 w 198"/>
                                  <a:gd name="T107" fmla="*/ 34925 h 205"/>
                                  <a:gd name="T108" fmla="*/ 53340 w 198"/>
                                  <a:gd name="T109" fmla="*/ 33655 h 205"/>
                                  <a:gd name="T110" fmla="*/ 47625 w 198"/>
                                  <a:gd name="T111" fmla="*/ 33655 h 205"/>
                                  <a:gd name="T112" fmla="*/ 41910 w 198"/>
                                  <a:gd name="T113" fmla="*/ 36830 h 205"/>
                                  <a:gd name="T114" fmla="*/ 37465 w 198"/>
                                  <a:gd name="T115" fmla="*/ 39370 h 205"/>
                                  <a:gd name="T116" fmla="*/ 34925 w 198"/>
                                  <a:gd name="T117" fmla="*/ 45085 h 205"/>
                                  <a:gd name="T118" fmla="*/ 33655 w 198"/>
                                  <a:gd name="T119" fmla="*/ 50800 h 205"/>
                                  <a:gd name="T120" fmla="*/ 34925 w 198"/>
                                  <a:gd name="T121" fmla="*/ 55880 h 205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  <a:gd name="T174" fmla="*/ 0 60000 65536"/>
                                  <a:gd name="T175" fmla="*/ 0 60000 65536"/>
                                  <a:gd name="T176" fmla="*/ 0 60000 65536"/>
                                  <a:gd name="T177" fmla="*/ 0 60000 65536"/>
                                  <a:gd name="T178" fmla="*/ 0 60000 65536"/>
                                  <a:gd name="T179" fmla="*/ 0 60000 65536"/>
                                  <a:gd name="T180" fmla="*/ 0 60000 65536"/>
                                  <a:gd name="T181" fmla="*/ 0 60000 65536"/>
                                  <a:gd name="T182" fmla="*/ 0 60000 65536"/>
                                </a:gdLst>
                                <a:ahLst/>
                                <a:cxnLst>
                                  <a:cxn ang="T122">
                                    <a:pos x="T0" y="T1"/>
                                  </a:cxn>
                                  <a:cxn ang="T123">
                                    <a:pos x="T2" y="T3"/>
                                  </a:cxn>
                                  <a:cxn ang="T124">
                                    <a:pos x="T4" y="T5"/>
                                  </a:cxn>
                                  <a:cxn ang="T125">
                                    <a:pos x="T6" y="T7"/>
                                  </a:cxn>
                                  <a:cxn ang="T126">
                                    <a:pos x="T8" y="T9"/>
                                  </a:cxn>
                                  <a:cxn ang="T127">
                                    <a:pos x="T10" y="T11"/>
                                  </a:cxn>
                                  <a:cxn ang="T128">
                                    <a:pos x="T12" y="T13"/>
                                  </a:cxn>
                                  <a:cxn ang="T129">
                                    <a:pos x="T14" y="T15"/>
                                  </a:cxn>
                                  <a:cxn ang="T130">
                                    <a:pos x="T16" y="T17"/>
                                  </a:cxn>
                                  <a:cxn ang="T131">
                                    <a:pos x="T18" y="T19"/>
                                  </a:cxn>
                                  <a:cxn ang="T132">
                                    <a:pos x="T20" y="T21"/>
                                  </a:cxn>
                                  <a:cxn ang="T133">
                                    <a:pos x="T22" y="T23"/>
                                  </a:cxn>
                                  <a:cxn ang="T134">
                                    <a:pos x="T24" y="T25"/>
                                  </a:cxn>
                                  <a:cxn ang="T135">
                                    <a:pos x="T26" y="T27"/>
                                  </a:cxn>
                                  <a:cxn ang="T136">
                                    <a:pos x="T28" y="T29"/>
                                  </a:cxn>
                                  <a:cxn ang="T137">
                                    <a:pos x="T30" y="T31"/>
                                  </a:cxn>
                                  <a:cxn ang="T138">
                                    <a:pos x="T32" y="T33"/>
                                  </a:cxn>
                                  <a:cxn ang="T139">
                                    <a:pos x="T34" y="T35"/>
                                  </a:cxn>
                                  <a:cxn ang="T140">
                                    <a:pos x="T36" y="T37"/>
                                  </a:cxn>
                                  <a:cxn ang="T141">
                                    <a:pos x="T38" y="T39"/>
                                  </a:cxn>
                                  <a:cxn ang="T142">
                                    <a:pos x="T40" y="T41"/>
                                  </a:cxn>
                                  <a:cxn ang="T143">
                                    <a:pos x="T42" y="T43"/>
                                  </a:cxn>
                                  <a:cxn ang="T144">
                                    <a:pos x="T44" y="T45"/>
                                  </a:cxn>
                                  <a:cxn ang="T145">
                                    <a:pos x="T46" y="T47"/>
                                  </a:cxn>
                                  <a:cxn ang="T146">
                                    <a:pos x="T48" y="T49"/>
                                  </a:cxn>
                                  <a:cxn ang="T147">
                                    <a:pos x="T50" y="T51"/>
                                  </a:cxn>
                                  <a:cxn ang="T148">
                                    <a:pos x="T52" y="T53"/>
                                  </a:cxn>
                                  <a:cxn ang="T149">
                                    <a:pos x="T54" y="T55"/>
                                  </a:cxn>
                                  <a:cxn ang="T150">
                                    <a:pos x="T56" y="T57"/>
                                  </a:cxn>
                                  <a:cxn ang="T151">
                                    <a:pos x="T58" y="T59"/>
                                  </a:cxn>
                                  <a:cxn ang="T152">
                                    <a:pos x="T60" y="T61"/>
                                  </a:cxn>
                                  <a:cxn ang="T153">
                                    <a:pos x="T62" y="T63"/>
                                  </a:cxn>
                                  <a:cxn ang="T154">
                                    <a:pos x="T64" y="T65"/>
                                  </a:cxn>
                                  <a:cxn ang="T155">
                                    <a:pos x="T66" y="T67"/>
                                  </a:cxn>
                                  <a:cxn ang="T156">
                                    <a:pos x="T68" y="T69"/>
                                  </a:cxn>
                                  <a:cxn ang="T157">
                                    <a:pos x="T70" y="T71"/>
                                  </a:cxn>
                                  <a:cxn ang="T158">
                                    <a:pos x="T72" y="T73"/>
                                  </a:cxn>
                                  <a:cxn ang="T159">
                                    <a:pos x="T74" y="T75"/>
                                  </a:cxn>
                                  <a:cxn ang="T160">
                                    <a:pos x="T76" y="T77"/>
                                  </a:cxn>
                                  <a:cxn ang="T161">
                                    <a:pos x="T78" y="T79"/>
                                  </a:cxn>
                                  <a:cxn ang="T162">
                                    <a:pos x="T80" y="T81"/>
                                  </a:cxn>
                                  <a:cxn ang="T163">
                                    <a:pos x="T82" y="T83"/>
                                  </a:cxn>
                                  <a:cxn ang="T164">
                                    <a:pos x="T84" y="T85"/>
                                  </a:cxn>
                                  <a:cxn ang="T165">
                                    <a:pos x="T86" y="T87"/>
                                  </a:cxn>
                                  <a:cxn ang="T166">
                                    <a:pos x="T88" y="T89"/>
                                  </a:cxn>
                                  <a:cxn ang="T167">
                                    <a:pos x="T90" y="T91"/>
                                  </a:cxn>
                                  <a:cxn ang="T168">
                                    <a:pos x="T92" y="T93"/>
                                  </a:cxn>
                                  <a:cxn ang="T169">
                                    <a:pos x="T94" y="T95"/>
                                  </a:cxn>
                                  <a:cxn ang="T170">
                                    <a:pos x="T96" y="T97"/>
                                  </a:cxn>
                                  <a:cxn ang="T171">
                                    <a:pos x="T98" y="T99"/>
                                  </a:cxn>
                                  <a:cxn ang="T172">
                                    <a:pos x="T100" y="T101"/>
                                  </a:cxn>
                                  <a:cxn ang="T173">
                                    <a:pos x="T102" y="T103"/>
                                  </a:cxn>
                                  <a:cxn ang="T174">
                                    <a:pos x="T104" y="T105"/>
                                  </a:cxn>
                                  <a:cxn ang="T175">
                                    <a:pos x="T106" y="T107"/>
                                  </a:cxn>
                                  <a:cxn ang="T176">
                                    <a:pos x="T108" y="T109"/>
                                  </a:cxn>
                                  <a:cxn ang="T177">
                                    <a:pos x="T110" y="T111"/>
                                  </a:cxn>
                                  <a:cxn ang="T178">
                                    <a:pos x="T112" y="T113"/>
                                  </a:cxn>
                                  <a:cxn ang="T179">
                                    <a:pos x="T114" y="T115"/>
                                  </a:cxn>
                                  <a:cxn ang="T180">
                                    <a:pos x="T116" y="T117"/>
                                  </a:cxn>
                                  <a:cxn ang="T181">
                                    <a:pos x="T118" y="T119"/>
                                  </a:cxn>
                                  <a:cxn ang="T182">
                                    <a:pos x="T120" y="T121"/>
                                  </a:cxn>
                                </a:cxnLst>
                                <a:rect l="0" t="0" r="r" b="b"/>
                                <a:pathLst>
                                  <a:path w="198" h="205">
                                    <a:moveTo>
                                      <a:pt x="33" y="159"/>
                                    </a:moveTo>
                                    <a:lnTo>
                                      <a:pt x="28" y="154"/>
                                    </a:lnTo>
                                    <a:lnTo>
                                      <a:pt x="26" y="150"/>
                                    </a:lnTo>
                                    <a:lnTo>
                                      <a:pt x="22" y="146"/>
                                    </a:lnTo>
                                    <a:lnTo>
                                      <a:pt x="19" y="139"/>
                                    </a:lnTo>
                                    <a:lnTo>
                                      <a:pt x="17" y="135"/>
                                    </a:lnTo>
                                    <a:lnTo>
                                      <a:pt x="13" y="130"/>
                                    </a:lnTo>
                                    <a:lnTo>
                                      <a:pt x="11" y="126"/>
                                    </a:lnTo>
                                    <a:lnTo>
                                      <a:pt x="8" y="121"/>
                                    </a:lnTo>
                                    <a:lnTo>
                                      <a:pt x="8" y="117"/>
                                    </a:lnTo>
                                    <a:lnTo>
                                      <a:pt x="6" y="110"/>
                                    </a:lnTo>
                                    <a:lnTo>
                                      <a:pt x="4" y="106"/>
                                    </a:lnTo>
                                    <a:lnTo>
                                      <a:pt x="4" y="102"/>
                                    </a:lnTo>
                                    <a:lnTo>
                                      <a:pt x="2" y="97"/>
                                    </a:lnTo>
                                    <a:lnTo>
                                      <a:pt x="2" y="93"/>
                                    </a:lnTo>
                                    <a:lnTo>
                                      <a:pt x="2" y="88"/>
                                    </a:lnTo>
                                    <a:lnTo>
                                      <a:pt x="2" y="84"/>
                                    </a:lnTo>
                                    <a:lnTo>
                                      <a:pt x="0" y="77"/>
                                    </a:lnTo>
                                    <a:lnTo>
                                      <a:pt x="2" y="73"/>
                                    </a:lnTo>
                                    <a:lnTo>
                                      <a:pt x="2" y="69"/>
                                    </a:lnTo>
                                    <a:lnTo>
                                      <a:pt x="2" y="64"/>
                                    </a:lnTo>
                                    <a:lnTo>
                                      <a:pt x="4" y="60"/>
                                    </a:lnTo>
                                    <a:lnTo>
                                      <a:pt x="4" y="58"/>
                                    </a:lnTo>
                                    <a:lnTo>
                                      <a:pt x="6" y="53"/>
                                    </a:lnTo>
                                    <a:lnTo>
                                      <a:pt x="8" y="49"/>
                                    </a:lnTo>
                                    <a:lnTo>
                                      <a:pt x="8" y="44"/>
                                    </a:lnTo>
                                    <a:lnTo>
                                      <a:pt x="11" y="40"/>
                                    </a:lnTo>
                                    <a:lnTo>
                                      <a:pt x="15" y="38"/>
                                    </a:lnTo>
                                    <a:lnTo>
                                      <a:pt x="17" y="33"/>
                                    </a:lnTo>
                                    <a:lnTo>
                                      <a:pt x="19" y="29"/>
                                    </a:lnTo>
                                    <a:lnTo>
                                      <a:pt x="22" y="27"/>
                                    </a:lnTo>
                                    <a:lnTo>
                                      <a:pt x="26" y="22"/>
                                    </a:lnTo>
                                    <a:lnTo>
                                      <a:pt x="30" y="20"/>
                                    </a:lnTo>
                                    <a:lnTo>
                                      <a:pt x="33" y="18"/>
                                    </a:lnTo>
                                    <a:lnTo>
                                      <a:pt x="37" y="14"/>
                                    </a:lnTo>
                                    <a:lnTo>
                                      <a:pt x="42" y="11"/>
                                    </a:lnTo>
                                    <a:lnTo>
                                      <a:pt x="44" y="9"/>
                                    </a:lnTo>
                                    <a:lnTo>
                                      <a:pt x="48" y="7"/>
                                    </a:lnTo>
                                    <a:lnTo>
                                      <a:pt x="53" y="7"/>
                                    </a:lnTo>
                                    <a:lnTo>
                                      <a:pt x="57" y="5"/>
                                    </a:lnTo>
                                    <a:lnTo>
                                      <a:pt x="61" y="3"/>
                                    </a:lnTo>
                                    <a:lnTo>
                                      <a:pt x="66" y="3"/>
                                    </a:lnTo>
                                    <a:lnTo>
                                      <a:pt x="70" y="3"/>
                                    </a:lnTo>
                                    <a:lnTo>
                                      <a:pt x="75" y="0"/>
                                    </a:lnTo>
                                    <a:lnTo>
                                      <a:pt x="79" y="0"/>
                                    </a:lnTo>
                                    <a:lnTo>
                                      <a:pt x="84" y="0"/>
                                    </a:lnTo>
                                    <a:lnTo>
                                      <a:pt x="88" y="0"/>
                                    </a:lnTo>
                                    <a:lnTo>
                                      <a:pt x="92" y="3"/>
                                    </a:lnTo>
                                    <a:lnTo>
                                      <a:pt x="97" y="3"/>
                                    </a:lnTo>
                                    <a:lnTo>
                                      <a:pt x="101" y="3"/>
                                    </a:lnTo>
                                    <a:lnTo>
                                      <a:pt x="106" y="5"/>
                                    </a:lnTo>
                                    <a:lnTo>
                                      <a:pt x="110" y="7"/>
                                    </a:lnTo>
                                    <a:lnTo>
                                      <a:pt x="114" y="9"/>
                                    </a:lnTo>
                                    <a:lnTo>
                                      <a:pt x="119" y="9"/>
                                    </a:lnTo>
                                    <a:lnTo>
                                      <a:pt x="123" y="11"/>
                                    </a:lnTo>
                                    <a:lnTo>
                                      <a:pt x="128" y="16"/>
                                    </a:lnTo>
                                    <a:lnTo>
                                      <a:pt x="132" y="18"/>
                                    </a:lnTo>
                                    <a:lnTo>
                                      <a:pt x="137" y="20"/>
                                    </a:lnTo>
                                    <a:lnTo>
                                      <a:pt x="141" y="25"/>
                                    </a:lnTo>
                                    <a:lnTo>
                                      <a:pt x="145" y="27"/>
                                    </a:lnTo>
                                    <a:lnTo>
                                      <a:pt x="150" y="31"/>
                                    </a:lnTo>
                                    <a:lnTo>
                                      <a:pt x="154" y="36"/>
                                    </a:lnTo>
                                    <a:lnTo>
                                      <a:pt x="159" y="38"/>
                                    </a:lnTo>
                                    <a:lnTo>
                                      <a:pt x="163" y="42"/>
                                    </a:lnTo>
                                    <a:lnTo>
                                      <a:pt x="165" y="47"/>
                                    </a:lnTo>
                                    <a:lnTo>
                                      <a:pt x="170" y="51"/>
                                    </a:lnTo>
                                    <a:lnTo>
                                      <a:pt x="174" y="55"/>
                                    </a:lnTo>
                                    <a:lnTo>
                                      <a:pt x="176" y="62"/>
                                    </a:lnTo>
                                    <a:lnTo>
                                      <a:pt x="179" y="66"/>
                                    </a:lnTo>
                                    <a:lnTo>
                                      <a:pt x="183" y="71"/>
                                    </a:lnTo>
                                    <a:lnTo>
                                      <a:pt x="185" y="75"/>
                                    </a:lnTo>
                                    <a:lnTo>
                                      <a:pt x="187" y="80"/>
                                    </a:lnTo>
                                    <a:lnTo>
                                      <a:pt x="190" y="84"/>
                                    </a:lnTo>
                                    <a:lnTo>
                                      <a:pt x="192" y="91"/>
                                    </a:lnTo>
                                    <a:lnTo>
                                      <a:pt x="192" y="95"/>
                                    </a:lnTo>
                                    <a:lnTo>
                                      <a:pt x="194" y="99"/>
                                    </a:lnTo>
                                    <a:lnTo>
                                      <a:pt x="196" y="104"/>
                                    </a:lnTo>
                                    <a:lnTo>
                                      <a:pt x="196" y="108"/>
                                    </a:lnTo>
                                    <a:lnTo>
                                      <a:pt x="196" y="113"/>
                                    </a:lnTo>
                                    <a:lnTo>
                                      <a:pt x="198" y="117"/>
                                    </a:lnTo>
                                    <a:lnTo>
                                      <a:pt x="198" y="121"/>
                                    </a:lnTo>
                                    <a:lnTo>
                                      <a:pt x="198" y="128"/>
                                    </a:lnTo>
                                    <a:lnTo>
                                      <a:pt x="198" y="132"/>
                                    </a:lnTo>
                                    <a:lnTo>
                                      <a:pt x="196" y="137"/>
                                    </a:lnTo>
                                    <a:lnTo>
                                      <a:pt x="196" y="141"/>
                                    </a:lnTo>
                                    <a:lnTo>
                                      <a:pt x="196" y="146"/>
                                    </a:lnTo>
                                    <a:lnTo>
                                      <a:pt x="194" y="148"/>
                                    </a:lnTo>
                                    <a:lnTo>
                                      <a:pt x="192" y="152"/>
                                    </a:lnTo>
                                    <a:lnTo>
                                      <a:pt x="192" y="157"/>
                                    </a:lnTo>
                                    <a:lnTo>
                                      <a:pt x="190" y="161"/>
                                    </a:lnTo>
                                    <a:lnTo>
                                      <a:pt x="187" y="165"/>
                                    </a:lnTo>
                                    <a:lnTo>
                                      <a:pt x="185" y="168"/>
                                    </a:lnTo>
                                    <a:lnTo>
                                      <a:pt x="181" y="172"/>
                                    </a:lnTo>
                                    <a:lnTo>
                                      <a:pt x="179" y="176"/>
                                    </a:lnTo>
                                    <a:lnTo>
                                      <a:pt x="176" y="179"/>
                                    </a:lnTo>
                                    <a:lnTo>
                                      <a:pt x="172" y="183"/>
                                    </a:lnTo>
                                    <a:lnTo>
                                      <a:pt x="170" y="185"/>
                                    </a:lnTo>
                                    <a:lnTo>
                                      <a:pt x="163" y="190"/>
                                    </a:lnTo>
                                    <a:lnTo>
                                      <a:pt x="159" y="192"/>
                                    </a:lnTo>
                                    <a:lnTo>
                                      <a:pt x="154" y="196"/>
                                    </a:lnTo>
                                    <a:lnTo>
                                      <a:pt x="148" y="199"/>
                                    </a:lnTo>
                                    <a:lnTo>
                                      <a:pt x="143" y="201"/>
                                    </a:lnTo>
                                    <a:lnTo>
                                      <a:pt x="137" y="203"/>
                                    </a:lnTo>
                                    <a:lnTo>
                                      <a:pt x="132" y="203"/>
                                    </a:lnTo>
                                    <a:lnTo>
                                      <a:pt x="126" y="205"/>
                                    </a:lnTo>
                                    <a:lnTo>
                                      <a:pt x="119" y="205"/>
                                    </a:lnTo>
                                    <a:lnTo>
                                      <a:pt x="114" y="205"/>
                                    </a:lnTo>
                                    <a:lnTo>
                                      <a:pt x="108" y="203"/>
                                    </a:lnTo>
                                    <a:lnTo>
                                      <a:pt x="101" y="203"/>
                                    </a:lnTo>
                                    <a:lnTo>
                                      <a:pt x="95" y="201"/>
                                    </a:lnTo>
                                    <a:lnTo>
                                      <a:pt x="90" y="201"/>
                                    </a:lnTo>
                                    <a:lnTo>
                                      <a:pt x="84" y="199"/>
                                    </a:lnTo>
                                    <a:lnTo>
                                      <a:pt x="77" y="194"/>
                                    </a:lnTo>
                                    <a:lnTo>
                                      <a:pt x="72" y="192"/>
                                    </a:lnTo>
                                    <a:lnTo>
                                      <a:pt x="66" y="188"/>
                                    </a:lnTo>
                                    <a:lnTo>
                                      <a:pt x="59" y="183"/>
                                    </a:lnTo>
                                    <a:lnTo>
                                      <a:pt x="55" y="181"/>
                                    </a:lnTo>
                                    <a:lnTo>
                                      <a:pt x="48" y="174"/>
                                    </a:lnTo>
                                    <a:lnTo>
                                      <a:pt x="44" y="170"/>
                                    </a:lnTo>
                                    <a:lnTo>
                                      <a:pt x="37" y="165"/>
                                    </a:lnTo>
                                    <a:lnTo>
                                      <a:pt x="33" y="159"/>
                                    </a:lnTo>
                                    <a:close/>
                                    <a:moveTo>
                                      <a:pt x="55" y="88"/>
                                    </a:moveTo>
                                    <a:lnTo>
                                      <a:pt x="55" y="91"/>
                                    </a:lnTo>
                                    <a:lnTo>
                                      <a:pt x="55" y="93"/>
                                    </a:lnTo>
                                    <a:lnTo>
                                      <a:pt x="55" y="95"/>
                                    </a:lnTo>
                                    <a:lnTo>
                                      <a:pt x="57" y="95"/>
                                    </a:lnTo>
                                    <a:lnTo>
                                      <a:pt x="57" y="97"/>
                                    </a:lnTo>
                                    <a:lnTo>
                                      <a:pt x="57" y="99"/>
                                    </a:lnTo>
                                    <a:lnTo>
                                      <a:pt x="59" y="102"/>
                                    </a:lnTo>
                                    <a:lnTo>
                                      <a:pt x="59" y="104"/>
                                    </a:lnTo>
                                    <a:lnTo>
                                      <a:pt x="61" y="106"/>
                                    </a:lnTo>
                                    <a:lnTo>
                                      <a:pt x="64" y="108"/>
                                    </a:lnTo>
                                    <a:lnTo>
                                      <a:pt x="64" y="110"/>
                                    </a:lnTo>
                                    <a:lnTo>
                                      <a:pt x="66" y="110"/>
                                    </a:lnTo>
                                    <a:lnTo>
                                      <a:pt x="66" y="113"/>
                                    </a:lnTo>
                                    <a:lnTo>
                                      <a:pt x="68" y="115"/>
                                    </a:lnTo>
                                    <a:lnTo>
                                      <a:pt x="68" y="117"/>
                                    </a:lnTo>
                                    <a:lnTo>
                                      <a:pt x="70" y="117"/>
                                    </a:lnTo>
                                    <a:lnTo>
                                      <a:pt x="70" y="119"/>
                                    </a:lnTo>
                                    <a:lnTo>
                                      <a:pt x="72" y="121"/>
                                    </a:lnTo>
                                    <a:lnTo>
                                      <a:pt x="75" y="124"/>
                                    </a:lnTo>
                                    <a:lnTo>
                                      <a:pt x="77" y="126"/>
                                    </a:lnTo>
                                    <a:lnTo>
                                      <a:pt x="79" y="128"/>
                                    </a:lnTo>
                                    <a:lnTo>
                                      <a:pt x="81" y="130"/>
                                    </a:lnTo>
                                    <a:lnTo>
                                      <a:pt x="84" y="132"/>
                                    </a:lnTo>
                                    <a:lnTo>
                                      <a:pt x="84" y="135"/>
                                    </a:lnTo>
                                    <a:lnTo>
                                      <a:pt x="86" y="137"/>
                                    </a:lnTo>
                                    <a:lnTo>
                                      <a:pt x="88" y="139"/>
                                    </a:lnTo>
                                    <a:lnTo>
                                      <a:pt x="90" y="139"/>
                                    </a:lnTo>
                                    <a:lnTo>
                                      <a:pt x="92" y="141"/>
                                    </a:lnTo>
                                    <a:lnTo>
                                      <a:pt x="95" y="143"/>
                                    </a:lnTo>
                                    <a:lnTo>
                                      <a:pt x="97" y="143"/>
                                    </a:lnTo>
                                    <a:lnTo>
                                      <a:pt x="97" y="146"/>
                                    </a:lnTo>
                                    <a:lnTo>
                                      <a:pt x="99" y="146"/>
                                    </a:lnTo>
                                    <a:lnTo>
                                      <a:pt x="101" y="148"/>
                                    </a:lnTo>
                                    <a:lnTo>
                                      <a:pt x="103" y="148"/>
                                    </a:lnTo>
                                    <a:lnTo>
                                      <a:pt x="106" y="150"/>
                                    </a:lnTo>
                                    <a:lnTo>
                                      <a:pt x="108" y="150"/>
                                    </a:lnTo>
                                    <a:lnTo>
                                      <a:pt x="110" y="152"/>
                                    </a:lnTo>
                                    <a:lnTo>
                                      <a:pt x="112" y="152"/>
                                    </a:lnTo>
                                    <a:lnTo>
                                      <a:pt x="114" y="152"/>
                                    </a:lnTo>
                                    <a:lnTo>
                                      <a:pt x="117" y="152"/>
                                    </a:lnTo>
                                    <a:lnTo>
                                      <a:pt x="119" y="152"/>
                                    </a:lnTo>
                                    <a:lnTo>
                                      <a:pt x="121" y="152"/>
                                    </a:lnTo>
                                    <a:lnTo>
                                      <a:pt x="123" y="152"/>
                                    </a:lnTo>
                                    <a:lnTo>
                                      <a:pt x="126" y="152"/>
                                    </a:lnTo>
                                    <a:lnTo>
                                      <a:pt x="128" y="150"/>
                                    </a:lnTo>
                                    <a:lnTo>
                                      <a:pt x="130" y="150"/>
                                    </a:lnTo>
                                    <a:lnTo>
                                      <a:pt x="132" y="148"/>
                                    </a:lnTo>
                                    <a:lnTo>
                                      <a:pt x="134" y="148"/>
                                    </a:lnTo>
                                    <a:lnTo>
                                      <a:pt x="137" y="146"/>
                                    </a:lnTo>
                                    <a:lnTo>
                                      <a:pt x="139" y="143"/>
                                    </a:lnTo>
                                    <a:lnTo>
                                      <a:pt x="139" y="141"/>
                                    </a:lnTo>
                                    <a:lnTo>
                                      <a:pt x="141" y="139"/>
                                    </a:lnTo>
                                    <a:lnTo>
                                      <a:pt x="143" y="137"/>
                                    </a:lnTo>
                                    <a:lnTo>
                                      <a:pt x="143" y="135"/>
                                    </a:lnTo>
                                    <a:lnTo>
                                      <a:pt x="143" y="132"/>
                                    </a:lnTo>
                                    <a:lnTo>
                                      <a:pt x="145" y="130"/>
                                    </a:lnTo>
                                    <a:lnTo>
                                      <a:pt x="145" y="128"/>
                                    </a:lnTo>
                                    <a:lnTo>
                                      <a:pt x="145" y="126"/>
                                    </a:lnTo>
                                    <a:lnTo>
                                      <a:pt x="145" y="124"/>
                                    </a:lnTo>
                                    <a:lnTo>
                                      <a:pt x="145" y="121"/>
                                    </a:lnTo>
                                    <a:lnTo>
                                      <a:pt x="145" y="119"/>
                                    </a:lnTo>
                                    <a:lnTo>
                                      <a:pt x="143" y="117"/>
                                    </a:lnTo>
                                    <a:lnTo>
                                      <a:pt x="143" y="115"/>
                                    </a:lnTo>
                                    <a:lnTo>
                                      <a:pt x="143" y="113"/>
                                    </a:lnTo>
                                    <a:lnTo>
                                      <a:pt x="143" y="110"/>
                                    </a:lnTo>
                                    <a:lnTo>
                                      <a:pt x="141" y="108"/>
                                    </a:lnTo>
                                    <a:lnTo>
                                      <a:pt x="141" y="106"/>
                                    </a:lnTo>
                                    <a:lnTo>
                                      <a:pt x="139" y="104"/>
                                    </a:lnTo>
                                    <a:lnTo>
                                      <a:pt x="139" y="102"/>
                                    </a:lnTo>
                                    <a:lnTo>
                                      <a:pt x="137" y="102"/>
                                    </a:lnTo>
                                    <a:lnTo>
                                      <a:pt x="137" y="99"/>
                                    </a:lnTo>
                                    <a:lnTo>
                                      <a:pt x="134" y="97"/>
                                    </a:lnTo>
                                    <a:lnTo>
                                      <a:pt x="134" y="95"/>
                                    </a:lnTo>
                                    <a:lnTo>
                                      <a:pt x="132" y="93"/>
                                    </a:lnTo>
                                    <a:lnTo>
                                      <a:pt x="130" y="91"/>
                                    </a:lnTo>
                                    <a:lnTo>
                                      <a:pt x="128" y="86"/>
                                    </a:lnTo>
                                    <a:lnTo>
                                      <a:pt x="126" y="84"/>
                                    </a:lnTo>
                                    <a:lnTo>
                                      <a:pt x="123" y="82"/>
                                    </a:lnTo>
                                    <a:lnTo>
                                      <a:pt x="121" y="80"/>
                                    </a:lnTo>
                                    <a:lnTo>
                                      <a:pt x="119" y="77"/>
                                    </a:lnTo>
                                    <a:lnTo>
                                      <a:pt x="117" y="75"/>
                                    </a:lnTo>
                                    <a:lnTo>
                                      <a:pt x="114" y="73"/>
                                    </a:lnTo>
                                    <a:lnTo>
                                      <a:pt x="114" y="71"/>
                                    </a:lnTo>
                                    <a:lnTo>
                                      <a:pt x="112" y="69"/>
                                    </a:lnTo>
                                    <a:lnTo>
                                      <a:pt x="110" y="66"/>
                                    </a:lnTo>
                                    <a:lnTo>
                                      <a:pt x="108" y="66"/>
                                    </a:lnTo>
                                    <a:lnTo>
                                      <a:pt x="106" y="64"/>
                                    </a:lnTo>
                                    <a:lnTo>
                                      <a:pt x="103" y="62"/>
                                    </a:lnTo>
                                    <a:lnTo>
                                      <a:pt x="101" y="60"/>
                                    </a:lnTo>
                                    <a:lnTo>
                                      <a:pt x="99" y="60"/>
                                    </a:lnTo>
                                    <a:lnTo>
                                      <a:pt x="97" y="58"/>
                                    </a:lnTo>
                                    <a:lnTo>
                                      <a:pt x="95" y="58"/>
                                    </a:lnTo>
                                    <a:lnTo>
                                      <a:pt x="95" y="55"/>
                                    </a:lnTo>
                                    <a:lnTo>
                                      <a:pt x="92" y="55"/>
                                    </a:lnTo>
                                    <a:lnTo>
                                      <a:pt x="90" y="55"/>
                                    </a:lnTo>
                                    <a:lnTo>
                                      <a:pt x="88" y="53"/>
                                    </a:lnTo>
                                    <a:lnTo>
                                      <a:pt x="86" y="53"/>
                                    </a:lnTo>
                                    <a:lnTo>
                                      <a:pt x="84" y="53"/>
                                    </a:lnTo>
                                    <a:lnTo>
                                      <a:pt x="81" y="53"/>
                                    </a:lnTo>
                                    <a:lnTo>
                                      <a:pt x="79" y="53"/>
                                    </a:lnTo>
                                    <a:lnTo>
                                      <a:pt x="77" y="53"/>
                                    </a:lnTo>
                                    <a:lnTo>
                                      <a:pt x="75" y="53"/>
                                    </a:lnTo>
                                    <a:lnTo>
                                      <a:pt x="72" y="55"/>
                                    </a:lnTo>
                                    <a:lnTo>
                                      <a:pt x="70" y="55"/>
                                    </a:lnTo>
                                    <a:lnTo>
                                      <a:pt x="68" y="55"/>
                                    </a:lnTo>
                                    <a:lnTo>
                                      <a:pt x="66" y="58"/>
                                    </a:lnTo>
                                    <a:lnTo>
                                      <a:pt x="64" y="58"/>
                                    </a:lnTo>
                                    <a:lnTo>
                                      <a:pt x="64" y="60"/>
                                    </a:lnTo>
                                    <a:lnTo>
                                      <a:pt x="61" y="62"/>
                                    </a:lnTo>
                                    <a:lnTo>
                                      <a:pt x="59" y="62"/>
                                    </a:lnTo>
                                    <a:lnTo>
                                      <a:pt x="59" y="64"/>
                                    </a:lnTo>
                                    <a:lnTo>
                                      <a:pt x="57" y="66"/>
                                    </a:lnTo>
                                    <a:lnTo>
                                      <a:pt x="57" y="69"/>
                                    </a:lnTo>
                                    <a:lnTo>
                                      <a:pt x="55" y="71"/>
                                    </a:lnTo>
                                    <a:lnTo>
                                      <a:pt x="55" y="73"/>
                                    </a:lnTo>
                                    <a:lnTo>
                                      <a:pt x="55" y="75"/>
                                    </a:lnTo>
                                    <a:lnTo>
                                      <a:pt x="53" y="77"/>
                                    </a:lnTo>
                                    <a:lnTo>
                                      <a:pt x="53" y="80"/>
                                    </a:lnTo>
                                    <a:lnTo>
                                      <a:pt x="53" y="82"/>
                                    </a:lnTo>
                                    <a:lnTo>
                                      <a:pt x="53" y="84"/>
                                    </a:lnTo>
                                    <a:lnTo>
                                      <a:pt x="53" y="86"/>
                                    </a:lnTo>
                                    <a:lnTo>
                                      <a:pt x="55" y="8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2" name="Freeform 131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866595" y="745832"/>
                                <a:ext cx="177301" cy="139781"/>
                              </a:xfrm>
                              <a:custGeom>
                                <a:avLst/>
                                <a:gdLst>
                                  <a:gd name="T0" fmla="*/ 123825 w 279"/>
                                  <a:gd name="T1" fmla="*/ 104775 h 220"/>
                                  <a:gd name="T2" fmla="*/ 132080 w 279"/>
                                  <a:gd name="T3" fmla="*/ 106045 h 220"/>
                                  <a:gd name="T4" fmla="*/ 139065 w 279"/>
                                  <a:gd name="T5" fmla="*/ 103505 h 220"/>
                                  <a:gd name="T6" fmla="*/ 144780 w 279"/>
                                  <a:gd name="T7" fmla="*/ 96520 h 220"/>
                                  <a:gd name="T8" fmla="*/ 146050 w 279"/>
                                  <a:gd name="T9" fmla="*/ 90805 h 220"/>
                                  <a:gd name="T10" fmla="*/ 143510 w 279"/>
                                  <a:gd name="T11" fmla="*/ 83820 h 220"/>
                                  <a:gd name="T12" fmla="*/ 137795 w 279"/>
                                  <a:gd name="T13" fmla="*/ 81280 h 220"/>
                                  <a:gd name="T14" fmla="*/ 130810 w 279"/>
                                  <a:gd name="T15" fmla="*/ 81280 h 220"/>
                                  <a:gd name="T16" fmla="*/ 102235 w 279"/>
                                  <a:gd name="T17" fmla="*/ 103505 h 220"/>
                                  <a:gd name="T18" fmla="*/ 98425 w 279"/>
                                  <a:gd name="T19" fmla="*/ 106045 h 220"/>
                                  <a:gd name="T20" fmla="*/ 88265 w 279"/>
                                  <a:gd name="T21" fmla="*/ 109220 h 220"/>
                                  <a:gd name="T22" fmla="*/ 78740 w 279"/>
                                  <a:gd name="T23" fmla="*/ 110490 h 220"/>
                                  <a:gd name="T24" fmla="*/ 67310 w 279"/>
                                  <a:gd name="T25" fmla="*/ 106045 h 220"/>
                                  <a:gd name="T26" fmla="*/ 57785 w 279"/>
                                  <a:gd name="T27" fmla="*/ 100330 h 220"/>
                                  <a:gd name="T28" fmla="*/ 48895 w 279"/>
                                  <a:gd name="T29" fmla="*/ 92075 h 220"/>
                                  <a:gd name="T30" fmla="*/ 45085 w 279"/>
                                  <a:gd name="T31" fmla="*/ 83820 h 220"/>
                                  <a:gd name="T32" fmla="*/ 43815 w 279"/>
                                  <a:gd name="T33" fmla="*/ 75565 h 220"/>
                                  <a:gd name="T34" fmla="*/ 41910 w 279"/>
                                  <a:gd name="T35" fmla="*/ 68580 h 220"/>
                                  <a:gd name="T36" fmla="*/ 43815 w 279"/>
                                  <a:gd name="T37" fmla="*/ 61595 h 220"/>
                                  <a:gd name="T38" fmla="*/ 46355 w 279"/>
                                  <a:gd name="T39" fmla="*/ 54610 h 220"/>
                                  <a:gd name="T40" fmla="*/ 48895 w 279"/>
                                  <a:gd name="T41" fmla="*/ 47625 h 220"/>
                                  <a:gd name="T42" fmla="*/ 61595 w 279"/>
                                  <a:gd name="T43" fmla="*/ 30480 h 220"/>
                                  <a:gd name="T44" fmla="*/ 78740 w 279"/>
                                  <a:gd name="T45" fmla="*/ 22225 h 220"/>
                                  <a:gd name="T46" fmla="*/ 88265 w 279"/>
                                  <a:gd name="T47" fmla="*/ 22225 h 220"/>
                                  <a:gd name="T48" fmla="*/ 95250 w 279"/>
                                  <a:gd name="T49" fmla="*/ 23495 h 220"/>
                                  <a:gd name="T50" fmla="*/ 102235 w 279"/>
                                  <a:gd name="T51" fmla="*/ 25400 h 220"/>
                                  <a:gd name="T52" fmla="*/ 109220 w 279"/>
                                  <a:gd name="T53" fmla="*/ 29210 h 220"/>
                                  <a:gd name="T54" fmla="*/ 82550 w 279"/>
                                  <a:gd name="T55" fmla="*/ 54610 h 220"/>
                                  <a:gd name="T56" fmla="*/ 73025 w 279"/>
                                  <a:gd name="T57" fmla="*/ 61595 h 220"/>
                                  <a:gd name="T58" fmla="*/ 73025 w 279"/>
                                  <a:gd name="T59" fmla="*/ 68580 h 220"/>
                                  <a:gd name="T60" fmla="*/ 75565 w 279"/>
                                  <a:gd name="T61" fmla="*/ 74295 h 220"/>
                                  <a:gd name="T62" fmla="*/ 82550 w 279"/>
                                  <a:gd name="T63" fmla="*/ 75565 h 220"/>
                                  <a:gd name="T64" fmla="*/ 88265 w 279"/>
                                  <a:gd name="T65" fmla="*/ 72390 h 220"/>
                                  <a:gd name="T66" fmla="*/ 114935 w 279"/>
                                  <a:gd name="T67" fmla="*/ 50165 h 220"/>
                                  <a:gd name="T68" fmla="*/ 125095 w 279"/>
                                  <a:gd name="T69" fmla="*/ 46355 h 220"/>
                                  <a:gd name="T70" fmla="*/ 134620 w 279"/>
                                  <a:gd name="T71" fmla="*/ 44450 h 220"/>
                                  <a:gd name="T72" fmla="*/ 144780 w 279"/>
                                  <a:gd name="T73" fmla="*/ 46355 h 220"/>
                                  <a:gd name="T74" fmla="*/ 154305 w 279"/>
                                  <a:gd name="T75" fmla="*/ 50165 h 220"/>
                                  <a:gd name="T76" fmla="*/ 164465 w 279"/>
                                  <a:gd name="T77" fmla="*/ 57150 h 220"/>
                                  <a:gd name="T78" fmla="*/ 171450 w 279"/>
                                  <a:gd name="T79" fmla="*/ 65405 h 220"/>
                                  <a:gd name="T80" fmla="*/ 175260 w 279"/>
                                  <a:gd name="T81" fmla="*/ 75565 h 220"/>
                                  <a:gd name="T82" fmla="*/ 177165 w 279"/>
                                  <a:gd name="T83" fmla="*/ 85090 h 220"/>
                                  <a:gd name="T84" fmla="*/ 175260 w 279"/>
                                  <a:gd name="T85" fmla="*/ 96520 h 220"/>
                                  <a:gd name="T86" fmla="*/ 171450 w 279"/>
                                  <a:gd name="T87" fmla="*/ 107315 h 220"/>
                                  <a:gd name="T88" fmla="*/ 160020 w 279"/>
                                  <a:gd name="T89" fmla="*/ 124460 h 220"/>
                                  <a:gd name="T90" fmla="*/ 141605 w 279"/>
                                  <a:gd name="T91" fmla="*/ 137160 h 220"/>
                                  <a:gd name="T92" fmla="*/ 127635 w 279"/>
                                  <a:gd name="T93" fmla="*/ 139700 h 220"/>
                                  <a:gd name="T94" fmla="*/ 116840 w 279"/>
                                  <a:gd name="T95" fmla="*/ 138430 h 220"/>
                                  <a:gd name="T96" fmla="*/ 109220 w 279"/>
                                  <a:gd name="T97" fmla="*/ 135890 h 220"/>
                                  <a:gd name="T98" fmla="*/ 102235 w 279"/>
                                  <a:gd name="T99" fmla="*/ 131445 h 220"/>
                                  <a:gd name="T100" fmla="*/ 31115 w 279"/>
                                  <a:gd name="T101" fmla="*/ 0 h 220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</a:gdLst>
                                <a:ahLst/>
                                <a:cxnLst>
                                  <a:cxn ang="T102">
                                    <a:pos x="T0" y="T1"/>
                                  </a:cxn>
                                  <a:cxn ang="T103">
                                    <a:pos x="T2" y="T3"/>
                                  </a:cxn>
                                  <a:cxn ang="T104">
                                    <a:pos x="T4" y="T5"/>
                                  </a:cxn>
                                  <a:cxn ang="T105">
                                    <a:pos x="T6" y="T7"/>
                                  </a:cxn>
                                  <a:cxn ang="T106">
                                    <a:pos x="T8" y="T9"/>
                                  </a:cxn>
                                  <a:cxn ang="T107">
                                    <a:pos x="T10" y="T11"/>
                                  </a:cxn>
                                  <a:cxn ang="T108">
                                    <a:pos x="T12" y="T13"/>
                                  </a:cxn>
                                  <a:cxn ang="T109">
                                    <a:pos x="T14" y="T15"/>
                                  </a:cxn>
                                  <a:cxn ang="T110">
                                    <a:pos x="T16" y="T17"/>
                                  </a:cxn>
                                  <a:cxn ang="T111">
                                    <a:pos x="T18" y="T19"/>
                                  </a:cxn>
                                  <a:cxn ang="T112">
                                    <a:pos x="T20" y="T21"/>
                                  </a:cxn>
                                  <a:cxn ang="T113">
                                    <a:pos x="T22" y="T23"/>
                                  </a:cxn>
                                  <a:cxn ang="T114">
                                    <a:pos x="T24" y="T25"/>
                                  </a:cxn>
                                  <a:cxn ang="T115">
                                    <a:pos x="T26" y="T27"/>
                                  </a:cxn>
                                  <a:cxn ang="T116">
                                    <a:pos x="T28" y="T29"/>
                                  </a:cxn>
                                  <a:cxn ang="T117">
                                    <a:pos x="T30" y="T31"/>
                                  </a:cxn>
                                  <a:cxn ang="T118">
                                    <a:pos x="T32" y="T33"/>
                                  </a:cxn>
                                  <a:cxn ang="T119">
                                    <a:pos x="T34" y="T35"/>
                                  </a:cxn>
                                  <a:cxn ang="T120">
                                    <a:pos x="T36" y="T37"/>
                                  </a:cxn>
                                  <a:cxn ang="T121">
                                    <a:pos x="T38" y="T39"/>
                                  </a:cxn>
                                  <a:cxn ang="T122">
                                    <a:pos x="T40" y="T41"/>
                                  </a:cxn>
                                  <a:cxn ang="T123">
                                    <a:pos x="T42" y="T43"/>
                                  </a:cxn>
                                  <a:cxn ang="T124">
                                    <a:pos x="T44" y="T45"/>
                                  </a:cxn>
                                  <a:cxn ang="T125">
                                    <a:pos x="T46" y="T47"/>
                                  </a:cxn>
                                  <a:cxn ang="T126">
                                    <a:pos x="T48" y="T49"/>
                                  </a:cxn>
                                  <a:cxn ang="T127">
                                    <a:pos x="T50" y="T51"/>
                                  </a:cxn>
                                  <a:cxn ang="T128">
                                    <a:pos x="T52" y="T53"/>
                                  </a:cxn>
                                  <a:cxn ang="T129">
                                    <a:pos x="T54" y="T55"/>
                                  </a:cxn>
                                  <a:cxn ang="T130">
                                    <a:pos x="T56" y="T57"/>
                                  </a:cxn>
                                  <a:cxn ang="T131">
                                    <a:pos x="T58" y="T59"/>
                                  </a:cxn>
                                  <a:cxn ang="T132">
                                    <a:pos x="T60" y="T61"/>
                                  </a:cxn>
                                  <a:cxn ang="T133">
                                    <a:pos x="T62" y="T63"/>
                                  </a:cxn>
                                  <a:cxn ang="T134">
                                    <a:pos x="T64" y="T65"/>
                                  </a:cxn>
                                  <a:cxn ang="T135">
                                    <a:pos x="T66" y="T67"/>
                                  </a:cxn>
                                  <a:cxn ang="T136">
                                    <a:pos x="T68" y="T69"/>
                                  </a:cxn>
                                  <a:cxn ang="T137">
                                    <a:pos x="T70" y="T71"/>
                                  </a:cxn>
                                  <a:cxn ang="T138">
                                    <a:pos x="T72" y="T73"/>
                                  </a:cxn>
                                  <a:cxn ang="T139">
                                    <a:pos x="T74" y="T75"/>
                                  </a:cxn>
                                  <a:cxn ang="T140">
                                    <a:pos x="T76" y="T77"/>
                                  </a:cxn>
                                  <a:cxn ang="T141">
                                    <a:pos x="T78" y="T79"/>
                                  </a:cxn>
                                  <a:cxn ang="T142">
                                    <a:pos x="T80" y="T81"/>
                                  </a:cxn>
                                  <a:cxn ang="T143">
                                    <a:pos x="T82" y="T83"/>
                                  </a:cxn>
                                  <a:cxn ang="T144">
                                    <a:pos x="T84" y="T85"/>
                                  </a:cxn>
                                  <a:cxn ang="T145">
                                    <a:pos x="T86" y="T87"/>
                                  </a:cxn>
                                  <a:cxn ang="T146">
                                    <a:pos x="T88" y="T89"/>
                                  </a:cxn>
                                  <a:cxn ang="T147">
                                    <a:pos x="T90" y="T91"/>
                                  </a:cxn>
                                  <a:cxn ang="T148">
                                    <a:pos x="T92" y="T93"/>
                                  </a:cxn>
                                  <a:cxn ang="T149">
                                    <a:pos x="T94" y="T95"/>
                                  </a:cxn>
                                  <a:cxn ang="T150">
                                    <a:pos x="T96" y="T97"/>
                                  </a:cxn>
                                  <a:cxn ang="T151">
                                    <a:pos x="T98" y="T99"/>
                                  </a:cxn>
                                  <a:cxn ang="T152">
                                    <a:pos x="T100" y="T101"/>
                                  </a:cxn>
                                </a:cxnLst>
                                <a:rect l="0" t="0" r="r" b="b"/>
                                <a:pathLst>
                                  <a:path w="279" h="220">
                                    <a:moveTo>
                                      <a:pt x="161" y="207"/>
                                    </a:moveTo>
                                    <a:lnTo>
                                      <a:pt x="188" y="163"/>
                                    </a:lnTo>
                                    <a:lnTo>
                                      <a:pt x="190" y="163"/>
                                    </a:lnTo>
                                    <a:lnTo>
                                      <a:pt x="192" y="165"/>
                                    </a:lnTo>
                                    <a:lnTo>
                                      <a:pt x="195" y="165"/>
                                    </a:lnTo>
                                    <a:lnTo>
                                      <a:pt x="197" y="167"/>
                                    </a:lnTo>
                                    <a:lnTo>
                                      <a:pt x="199" y="167"/>
                                    </a:lnTo>
                                    <a:lnTo>
                                      <a:pt x="201" y="167"/>
                                    </a:lnTo>
                                    <a:lnTo>
                                      <a:pt x="206" y="167"/>
                                    </a:lnTo>
                                    <a:lnTo>
                                      <a:pt x="208" y="167"/>
                                    </a:lnTo>
                                    <a:lnTo>
                                      <a:pt x="210" y="167"/>
                                    </a:lnTo>
                                    <a:lnTo>
                                      <a:pt x="212" y="165"/>
                                    </a:lnTo>
                                    <a:lnTo>
                                      <a:pt x="214" y="165"/>
                                    </a:lnTo>
                                    <a:lnTo>
                                      <a:pt x="217" y="163"/>
                                    </a:lnTo>
                                    <a:lnTo>
                                      <a:pt x="219" y="163"/>
                                    </a:lnTo>
                                    <a:lnTo>
                                      <a:pt x="221" y="161"/>
                                    </a:lnTo>
                                    <a:lnTo>
                                      <a:pt x="223" y="158"/>
                                    </a:lnTo>
                                    <a:lnTo>
                                      <a:pt x="226" y="156"/>
                                    </a:lnTo>
                                    <a:lnTo>
                                      <a:pt x="226" y="154"/>
                                    </a:lnTo>
                                    <a:lnTo>
                                      <a:pt x="228" y="152"/>
                                    </a:lnTo>
                                    <a:lnTo>
                                      <a:pt x="228" y="150"/>
                                    </a:lnTo>
                                    <a:lnTo>
                                      <a:pt x="230" y="150"/>
                                    </a:lnTo>
                                    <a:lnTo>
                                      <a:pt x="230" y="147"/>
                                    </a:lnTo>
                                    <a:lnTo>
                                      <a:pt x="230" y="145"/>
                                    </a:lnTo>
                                    <a:lnTo>
                                      <a:pt x="230" y="143"/>
                                    </a:lnTo>
                                    <a:lnTo>
                                      <a:pt x="230" y="141"/>
                                    </a:lnTo>
                                    <a:lnTo>
                                      <a:pt x="230" y="139"/>
                                    </a:lnTo>
                                    <a:lnTo>
                                      <a:pt x="228" y="136"/>
                                    </a:lnTo>
                                    <a:lnTo>
                                      <a:pt x="228" y="134"/>
                                    </a:lnTo>
                                    <a:lnTo>
                                      <a:pt x="226" y="132"/>
                                    </a:lnTo>
                                    <a:lnTo>
                                      <a:pt x="226" y="130"/>
                                    </a:lnTo>
                                    <a:lnTo>
                                      <a:pt x="223" y="130"/>
                                    </a:lnTo>
                                    <a:lnTo>
                                      <a:pt x="221" y="128"/>
                                    </a:lnTo>
                                    <a:lnTo>
                                      <a:pt x="219" y="128"/>
                                    </a:lnTo>
                                    <a:lnTo>
                                      <a:pt x="217" y="128"/>
                                    </a:lnTo>
                                    <a:lnTo>
                                      <a:pt x="214" y="125"/>
                                    </a:lnTo>
                                    <a:lnTo>
                                      <a:pt x="212" y="125"/>
                                    </a:lnTo>
                                    <a:lnTo>
                                      <a:pt x="210" y="128"/>
                                    </a:lnTo>
                                    <a:lnTo>
                                      <a:pt x="208" y="128"/>
                                    </a:lnTo>
                                    <a:lnTo>
                                      <a:pt x="206" y="128"/>
                                    </a:lnTo>
                                    <a:lnTo>
                                      <a:pt x="206" y="130"/>
                                    </a:lnTo>
                                    <a:lnTo>
                                      <a:pt x="203" y="130"/>
                                    </a:lnTo>
                                    <a:lnTo>
                                      <a:pt x="166" y="161"/>
                                    </a:lnTo>
                                    <a:lnTo>
                                      <a:pt x="164" y="161"/>
                                    </a:lnTo>
                                    <a:lnTo>
                                      <a:pt x="161" y="163"/>
                                    </a:lnTo>
                                    <a:lnTo>
                                      <a:pt x="159" y="163"/>
                                    </a:lnTo>
                                    <a:lnTo>
                                      <a:pt x="159" y="165"/>
                                    </a:lnTo>
                                    <a:lnTo>
                                      <a:pt x="157" y="165"/>
                                    </a:lnTo>
                                    <a:lnTo>
                                      <a:pt x="155" y="165"/>
                                    </a:lnTo>
                                    <a:lnTo>
                                      <a:pt x="155" y="167"/>
                                    </a:lnTo>
                                    <a:lnTo>
                                      <a:pt x="153" y="167"/>
                                    </a:lnTo>
                                    <a:lnTo>
                                      <a:pt x="150" y="169"/>
                                    </a:lnTo>
                                    <a:lnTo>
                                      <a:pt x="146" y="169"/>
                                    </a:lnTo>
                                    <a:lnTo>
                                      <a:pt x="144" y="172"/>
                                    </a:lnTo>
                                    <a:lnTo>
                                      <a:pt x="139" y="172"/>
                                    </a:lnTo>
                                    <a:lnTo>
                                      <a:pt x="137" y="174"/>
                                    </a:lnTo>
                                    <a:lnTo>
                                      <a:pt x="133" y="174"/>
                                    </a:lnTo>
                                    <a:lnTo>
                                      <a:pt x="130" y="174"/>
                                    </a:lnTo>
                                    <a:lnTo>
                                      <a:pt x="126" y="174"/>
                                    </a:lnTo>
                                    <a:lnTo>
                                      <a:pt x="124" y="174"/>
                                    </a:lnTo>
                                    <a:lnTo>
                                      <a:pt x="119" y="172"/>
                                    </a:lnTo>
                                    <a:lnTo>
                                      <a:pt x="117" y="172"/>
                                    </a:lnTo>
                                    <a:lnTo>
                                      <a:pt x="113" y="172"/>
                                    </a:lnTo>
                                    <a:lnTo>
                                      <a:pt x="111" y="169"/>
                                    </a:lnTo>
                                    <a:lnTo>
                                      <a:pt x="106" y="167"/>
                                    </a:lnTo>
                                    <a:lnTo>
                                      <a:pt x="104" y="167"/>
                                    </a:lnTo>
                                    <a:lnTo>
                                      <a:pt x="99" y="165"/>
                                    </a:lnTo>
                                    <a:lnTo>
                                      <a:pt x="97" y="163"/>
                                    </a:lnTo>
                                    <a:lnTo>
                                      <a:pt x="93" y="161"/>
                                    </a:lnTo>
                                    <a:lnTo>
                                      <a:pt x="91" y="158"/>
                                    </a:lnTo>
                                    <a:lnTo>
                                      <a:pt x="88" y="156"/>
                                    </a:lnTo>
                                    <a:lnTo>
                                      <a:pt x="86" y="154"/>
                                    </a:lnTo>
                                    <a:lnTo>
                                      <a:pt x="82" y="152"/>
                                    </a:lnTo>
                                    <a:lnTo>
                                      <a:pt x="80" y="147"/>
                                    </a:lnTo>
                                    <a:lnTo>
                                      <a:pt x="77" y="145"/>
                                    </a:lnTo>
                                    <a:lnTo>
                                      <a:pt x="77" y="143"/>
                                    </a:lnTo>
                                    <a:lnTo>
                                      <a:pt x="75" y="141"/>
                                    </a:lnTo>
                                    <a:lnTo>
                                      <a:pt x="73" y="136"/>
                                    </a:lnTo>
                                    <a:lnTo>
                                      <a:pt x="73" y="134"/>
                                    </a:lnTo>
                                    <a:lnTo>
                                      <a:pt x="71" y="132"/>
                                    </a:lnTo>
                                    <a:lnTo>
                                      <a:pt x="71" y="128"/>
                                    </a:lnTo>
                                    <a:lnTo>
                                      <a:pt x="69" y="125"/>
                                    </a:lnTo>
                                    <a:lnTo>
                                      <a:pt x="69" y="123"/>
                                    </a:lnTo>
                                    <a:lnTo>
                                      <a:pt x="69" y="121"/>
                                    </a:lnTo>
                                    <a:lnTo>
                                      <a:pt x="69" y="119"/>
                                    </a:lnTo>
                                    <a:lnTo>
                                      <a:pt x="66" y="117"/>
                                    </a:lnTo>
                                    <a:lnTo>
                                      <a:pt x="66" y="114"/>
                                    </a:lnTo>
                                    <a:lnTo>
                                      <a:pt x="66" y="112"/>
                                    </a:lnTo>
                                    <a:lnTo>
                                      <a:pt x="66" y="110"/>
                                    </a:lnTo>
                                    <a:lnTo>
                                      <a:pt x="66" y="108"/>
                                    </a:lnTo>
                                    <a:lnTo>
                                      <a:pt x="66" y="106"/>
                                    </a:lnTo>
                                    <a:lnTo>
                                      <a:pt x="66" y="103"/>
                                    </a:lnTo>
                                    <a:lnTo>
                                      <a:pt x="66" y="101"/>
                                    </a:lnTo>
                                    <a:lnTo>
                                      <a:pt x="69" y="99"/>
                                    </a:lnTo>
                                    <a:lnTo>
                                      <a:pt x="69" y="97"/>
                                    </a:lnTo>
                                    <a:lnTo>
                                      <a:pt x="69" y="95"/>
                                    </a:lnTo>
                                    <a:lnTo>
                                      <a:pt x="71" y="92"/>
                                    </a:lnTo>
                                    <a:lnTo>
                                      <a:pt x="71" y="90"/>
                                    </a:lnTo>
                                    <a:lnTo>
                                      <a:pt x="71" y="88"/>
                                    </a:lnTo>
                                    <a:lnTo>
                                      <a:pt x="73" y="86"/>
                                    </a:lnTo>
                                    <a:lnTo>
                                      <a:pt x="73" y="84"/>
                                    </a:lnTo>
                                    <a:lnTo>
                                      <a:pt x="73" y="81"/>
                                    </a:lnTo>
                                    <a:lnTo>
                                      <a:pt x="75" y="79"/>
                                    </a:lnTo>
                                    <a:lnTo>
                                      <a:pt x="75" y="77"/>
                                    </a:lnTo>
                                    <a:lnTo>
                                      <a:pt x="77" y="75"/>
                                    </a:lnTo>
                                    <a:lnTo>
                                      <a:pt x="80" y="70"/>
                                    </a:lnTo>
                                    <a:lnTo>
                                      <a:pt x="84" y="64"/>
                                    </a:lnTo>
                                    <a:lnTo>
                                      <a:pt x="88" y="59"/>
                                    </a:lnTo>
                                    <a:lnTo>
                                      <a:pt x="93" y="53"/>
                                    </a:lnTo>
                                    <a:lnTo>
                                      <a:pt x="97" y="48"/>
                                    </a:lnTo>
                                    <a:lnTo>
                                      <a:pt x="102" y="44"/>
                                    </a:lnTo>
                                    <a:lnTo>
                                      <a:pt x="108" y="42"/>
                                    </a:lnTo>
                                    <a:lnTo>
                                      <a:pt x="115" y="40"/>
                                    </a:lnTo>
                                    <a:lnTo>
                                      <a:pt x="119" y="37"/>
                                    </a:lnTo>
                                    <a:lnTo>
                                      <a:pt x="124" y="35"/>
                                    </a:lnTo>
                                    <a:lnTo>
                                      <a:pt x="126" y="35"/>
                                    </a:lnTo>
                                    <a:lnTo>
                                      <a:pt x="130" y="35"/>
                                    </a:lnTo>
                                    <a:lnTo>
                                      <a:pt x="133" y="35"/>
                                    </a:lnTo>
                                    <a:lnTo>
                                      <a:pt x="137" y="35"/>
                                    </a:lnTo>
                                    <a:lnTo>
                                      <a:pt x="139" y="35"/>
                                    </a:lnTo>
                                    <a:lnTo>
                                      <a:pt x="141" y="35"/>
                                    </a:lnTo>
                                    <a:lnTo>
                                      <a:pt x="146" y="35"/>
                                    </a:lnTo>
                                    <a:lnTo>
                                      <a:pt x="148" y="35"/>
                                    </a:lnTo>
                                    <a:lnTo>
                                      <a:pt x="150" y="35"/>
                                    </a:lnTo>
                                    <a:lnTo>
                                      <a:pt x="150" y="37"/>
                                    </a:lnTo>
                                    <a:lnTo>
                                      <a:pt x="153" y="37"/>
                                    </a:lnTo>
                                    <a:lnTo>
                                      <a:pt x="155" y="37"/>
                                    </a:lnTo>
                                    <a:lnTo>
                                      <a:pt x="157" y="37"/>
                                    </a:lnTo>
                                    <a:lnTo>
                                      <a:pt x="159" y="40"/>
                                    </a:lnTo>
                                    <a:lnTo>
                                      <a:pt x="161" y="40"/>
                                    </a:lnTo>
                                    <a:lnTo>
                                      <a:pt x="164" y="42"/>
                                    </a:lnTo>
                                    <a:lnTo>
                                      <a:pt x="166" y="42"/>
                                    </a:lnTo>
                                    <a:lnTo>
                                      <a:pt x="168" y="44"/>
                                    </a:lnTo>
                                    <a:lnTo>
                                      <a:pt x="170" y="44"/>
                                    </a:lnTo>
                                    <a:lnTo>
                                      <a:pt x="172" y="46"/>
                                    </a:lnTo>
                                    <a:lnTo>
                                      <a:pt x="146" y="88"/>
                                    </a:lnTo>
                                    <a:lnTo>
                                      <a:pt x="141" y="86"/>
                                    </a:lnTo>
                                    <a:lnTo>
                                      <a:pt x="137" y="86"/>
                                    </a:lnTo>
                                    <a:lnTo>
                                      <a:pt x="133" y="86"/>
                                    </a:lnTo>
                                    <a:lnTo>
                                      <a:pt x="130" y="86"/>
                                    </a:lnTo>
                                    <a:lnTo>
                                      <a:pt x="126" y="86"/>
                                    </a:lnTo>
                                    <a:lnTo>
                                      <a:pt x="122" y="88"/>
                                    </a:lnTo>
                                    <a:lnTo>
                                      <a:pt x="119" y="92"/>
                                    </a:lnTo>
                                    <a:lnTo>
                                      <a:pt x="117" y="95"/>
                                    </a:lnTo>
                                    <a:lnTo>
                                      <a:pt x="115" y="97"/>
                                    </a:lnTo>
                                    <a:lnTo>
                                      <a:pt x="115" y="99"/>
                                    </a:lnTo>
                                    <a:lnTo>
                                      <a:pt x="115" y="101"/>
                                    </a:lnTo>
                                    <a:lnTo>
                                      <a:pt x="115" y="103"/>
                                    </a:lnTo>
                                    <a:lnTo>
                                      <a:pt x="115" y="106"/>
                                    </a:lnTo>
                                    <a:lnTo>
                                      <a:pt x="115" y="108"/>
                                    </a:lnTo>
                                    <a:lnTo>
                                      <a:pt x="115" y="110"/>
                                    </a:lnTo>
                                    <a:lnTo>
                                      <a:pt x="115" y="112"/>
                                    </a:lnTo>
                                    <a:lnTo>
                                      <a:pt x="117" y="112"/>
                                    </a:lnTo>
                                    <a:lnTo>
                                      <a:pt x="117" y="114"/>
                                    </a:lnTo>
                                    <a:lnTo>
                                      <a:pt x="119" y="117"/>
                                    </a:lnTo>
                                    <a:lnTo>
                                      <a:pt x="122" y="119"/>
                                    </a:lnTo>
                                    <a:lnTo>
                                      <a:pt x="124" y="119"/>
                                    </a:lnTo>
                                    <a:lnTo>
                                      <a:pt x="126" y="119"/>
                                    </a:lnTo>
                                    <a:lnTo>
                                      <a:pt x="128" y="119"/>
                                    </a:lnTo>
                                    <a:lnTo>
                                      <a:pt x="130" y="119"/>
                                    </a:lnTo>
                                    <a:lnTo>
                                      <a:pt x="133" y="119"/>
                                    </a:lnTo>
                                    <a:lnTo>
                                      <a:pt x="133" y="117"/>
                                    </a:lnTo>
                                    <a:lnTo>
                                      <a:pt x="135" y="117"/>
                                    </a:lnTo>
                                    <a:lnTo>
                                      <a:pt x="137" y="114"/>
                                    </a:lnTo>
                                    <a:lnTo>
                                      <a:pt x="139" y="114"/>
                                    </a:lnTo>
                                    <a:lnTo>
                                      <a:pt x="170" y="86"/>
                                    </a:lnTo>
                                    <a:lnTo>
                                      <a:pt x="175" y="84"/>
                                    </a:lnTo>
                                    <a:lnTo>
                                      <a:pt x="177" y="81"/>
                                    </a:lnTo>
                                    <a:lnTo>
                                      <a:pt x="179" y="79"/>
                                    </a:lnTo>
                                    <a:lnTo>
                                      <a:pt x="181" y="79"/>
                                    </a:lnTo>
                                    <a:lnTo>
                                      <a:pt x="186" y="77"/>
                                    </a:lnTo>
                                    <a:lnTo>
                                      <a:pt x="188" y="75"/>
                                    </a:lnTo>
                                    <a:lnTo>
                                      <a:pt x="190" y="75"/>
                                    </a:lnTo>
                                    <a:lnTo>
                                      <a:pt x="195" y="73"/>
                                    </a:lnTo>
                                    <a:lnTo>
                                      <a:pt x="197" y="73"/>
                                    </a:lnTo>
                                    <a:lnTo>
                                      <a:pt x="199" y="70"/>
                                    </a:lnTo>
                                    <a:lnTo>
                                      <a:pt x="203" y="70"/>
                                    </a:lnTo>
                                    <a:lnTo>
                                      <a:pt x="206" y="70"/>
                                    </a:lnTo>
                                    <a:lnTo>
                                      <a:pt x="210" y="70"/>
                                    </a:lnTo>
                                    <a:lnTo>
                                      <a:pt x="212" y="70"/>
                                    </a:lnTo>
                                    <a:lnTo>
                                      <a:pt x="214" y="70"/>
                                    </a:lnTo>
                                    <a:lnTo>
                                      <a:pt x="219" y="70"/>
                                    </a:lnTo>
                                    <a:lnTo>
                                      <a:pt x="221" y="70"/>
                                    </a:lnTo>
                                    <a:lnTo>
                                      <a:pt x="226" y="73"/>
                                    </a:lnTo>
                                    <a:lnTo>
                                      <a:pt x="228" y="73"/>
                                    </a:lnTo>
                                    <a:lnTo>
                                      <a:pt x="230" y="75"/>
                                    </a:lnTo>
                                    <a:lnTo>
                                      <a:pt x="234" y="75"/>
                                    </a:lnTo>
                                    <a:lnTo>
                                      <a:pt x="237" y="77"/>
                                    </a:lnTo>
                                    <a:lnTo>
                                      <a:pt x="241" y="77"/>
                                    </a:lnTo>
                                    <a:lnTo>
                                      <a:pt x="243" y="79"/>
                                    </a:lnTo>
                                    <a:lnTo>
                                      <a:pt x="248" y="81"/>
                                    </a:lnTo>
                                    <a:lnTo>
                                      <a:pt x="250" y="84"/>
                                    </a:lnTo>
                                    <a:lnTo>
                                      <a:pt x="252" y="86"/>
                                    </a:lnTo>
                                    <a:lnTo>
                                      <a:pt x="256" y="88"/>
                                    </a:lnTo>
                                    <a:lnTo>
                                      <a:pt x="259" y="90"/>
                                    </a:lnTo>
                                    <a:lnTo>
                                      <a:pt x="261" y="92"/>
                                    </a:lnTo>
                                    <a:lnTo>
                                      <a:pt x="263" y="95"/>
                                    </a:lnTo>
                                    <a:lnTo>
                                      <a:pt x="265" y="99"/>
                                    </a:lnTo>
                                    <a:lnTo>
                                      <a:pt x="268" y="101"/>
                                    </a:lnTo>
                                    <a:lnTo>
                                      <a:pt x="270" y="103"/>
                                    </a:lnTo>
                                    <a:lnTo>
                                      <a:pt x="272" y="106"/>
                                    </a:lnTo>
                                    <a:lnTo>
                                      <a:pt x="272" y="110"/>
                                    </a:lnTo>
                                    <a:lnTo>
                                      <a:pt x="274" y="112"/>
                                    </a:lnTo>
                                    <a:lnTo>
                                      <a:pt x="274" y="117"/>
                                    </a:lnTo>
                                    <a:lnTo>
                                      <a:pt x="276" y="119"/>
                                    </a:lnTo>
                                    <a:lnTo>
                                      <a:pt x="276" y="121"/>
                                    </a:lnTo>
                                    <a:lnTo>
                                      <a:pt x="276" y="125"/>
                                    </a:lnTo>
                                    <a:lnTo>
                                      <a:pt x="279" y="128"/>
                                    </a:lnTo>
                                    <a:lnTo>
                                      <a:pt x="279" y="132"/>
                                    </a:lnTo>
                                    <a:lnTo>
                                      <a:pt x="279" y="134"/>
                                    </a:lnTo>
                                    <a:lnTo>
                                      <a:pt x="279" y="139"/>
                                    </a:lnTo>
                                    <a:lnTo>
                                      <a:pt x="279" y="141"/>
                                    </a:lnTo>
                                    <a:lnTo>
                                      <a:pt x="279" y="145"/>
                                    </a:lnTo>
                                    <a:lnTo>
                                      <a:pt x="276" y="150"/>
                                    </a:lnTo>
                                    <a:lnTo>
                                      <a:pt x="276" y="152"/>
                                    </a:lnTo>
                                    <a:lnTo>
                                      <a:pt x="276" y="156"/>
                                    </a:lnTo>
                                    <a:lnTo>
                                      <a:pt x="274" y="158"/>
                                    </a:lnTo>
                                    <a:lnTo>
                                      <a:pt x="272" y="163"/>
                                    </a:lnTo>
                                    <a:lnTo>
                                      <a:pt x="272" y="167"/>
                                    </a:lnTo>
                                    <a:lnTo>
                                      <a:pt x="270" y="169"/>
                                    </a:lnTo>
                                    <a:lnTo>
                                      <a:pt x="268" y="174"/>
                                    </a:lnTo>
                                    <a:lnTo>
                                      <a:pt x="265" y="178"/>
                                    </a:lnTo>
                                    <a:lnTo>
                                      <a:pt x="261" y="185"/>
                                    </a:lnTo>
                                    <a:lnTo>
                                      <a:pt x="256" y="192"/>
                                    </a:lnTo>
                                    <a:lnTo>
                                      <a:pt x="252" y="196"/>
                                    </a:lnTo>
                                    <a:lnTo>
                                      <a:pt x="245" y="203"/>
                                    </a:lnTo>
                                    <a:lnTo>
                                      <a:pt x="241" y="207"/>
                                    </a:lnTo>
                                    <a:lnTo>
                                      <a:pt x="234" y="211"/>
                                    </a:lnTo>
                                    <a:lnTo>
                                      <a:pt x="230" y="214"/>
                                    </a:lnTo>
                                    <a:lnTo>
                                      <a:pt x="223" y="216"/>
                                    </a:lnTo>
                                    <a:lnTo>
                                      <a:pt x="219" y="218"/>
                                    </a:lnTo>
                                    <a:lnTo>
                                      <a:pt x="214" y="218"/>
                                    </a:lnTo>
                                    <a:lnTo>
                                      <a:pt x="210" y="220"/>
                                    </a:lnTo>
                                    <a:lnTo>
                                      <a:pt x="206" y="220"/>
                                    </a:lnTo>
                                    <a:lnTo>
                                      <a:pt x="201" y="220"/>
                                    </a:lnTo>
                                    <a:lnTo>
                                      <a:pt x="197" y="220"/>
                                    </a:lnTo>
                                    <a:lnTo>
                                      <a:pt x="192" y="220"/>
                                    </a:lnTo>
                                    <a:lnTo>
                                      <a:pt x="188" y="218"/>
                                    </a:lnTo>
                                    <a:lnTo>
                                      <a:pt x="186" y="218"/>
                                    </a:lnTo>
                                    <a:lnTo>
                                      <a:pt x="184" y="218"/>
                                    </a:lnTo>
                                    <a:lnTo>
                                      <a:pt x="181" y="218"/>
                                    </a:lnTo>
                                    <a:lnTo>
                                      <a:pt x="179" y="216"/>
                                    </a:lnTo>
                                    <a:lnTo>
                                      <a:pt x="177" y="216"/>
                                    </a:lnTo>
                                    <a:lnTo>
                                      <a:pt x="175" y="216"/>
                                    </a:lnTo>
                                    <a:lnTo>
                                      <a:pt x="172" y="214"/>
                                    </a:lnTo>
                                    <a:lnTo>
                                      <a:pt x="170" y="211"/>
                                    </a:lnTo>
                                    <a:lnTo>
                                      <a:pt x="168" y="211"/>
                                    </a:lnTo>
                                    <a:lnTo>
                                      <a:pt x="166" y="211"/>
                                    </a:lnTo>
                                    <a:lnTo>
                                      <a:pt x="164" y="209"/>
                                    </a:lnTo>
                                    <a:lnTo>
                                      <a:pt x="161" y="207"/>
                                    </a:lnTo>
                                    <a:close/>
                                    <a:moveTo>
                                      <a:pt x="0" y="81"/>
                                    </a:moveTo>
                                    <a:lnTo>
                                      <a:pt x="18" y="53"/>
                                    </a:lnTo>
                                    <a:lnTo>
                                      <a:pt x="42" y="51"/>
                                    </a:lnTo>
                                    <a:lnTo>
                                      <a:pt x="31" y="29"/>
                                    </a:lnTo>
                                    <a:lnTo>
                                      <a:pt x="49" y="0"/>
                                    </a:lnTo>
                                    <a:lnTo>
                                      <a:pt x="71" y="44"/>
                                    </a:lnTo>
                                    <a:lnTo>
                                      <a:pt x="51" y="77"/>
                                    </a:lnTo>
                                    <a:lnTo>
                                      <a:pt x="0" y="8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3" name="Freeform 132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922527" y="661984"/>
                                <a:ext cx="177201" cy="106162"/>
                              </a:xfrm>
                              <a:custGeom>
                                <a:avLst/>
                                <a:gdLst>
                                  <a:gd name="T0" fmla="*/ 150495 w 279"/>
                                  <a:gd name="T1" fmla="*/ 106045 h 167"/>
                                  <a:gd name="T2" fmla="*/ 0 w 279"/>
                                  <a:gd name="T3" fmla="*/ 31750 h 167"/>
                                  <a:gd name="T4" fmla="*/ 8890 w 279"/>
                                  <a:gd name="T5" fmla="*/ 0 h 167"/>
                                  <a:gd name="T6" fmla="*/ 177165 w 279"/>
                                  <a:gd name="T7" fmla="*/ 9525 h 167"/>
                                  <a:gd name="T8" fmla="*/ 168910 w 279"/>
                                  <a:gd name="T9" fmla="*/ 36195 h 167"/>
                                  <a:gd name="T10" fmla="*/ 144780 w 279"/>
                                  <a:gd name="T11" fmla="*/ 34925 h 167"/>
                                  <a:gd name="T12" fmla="*/ 136525 w 279"/>
                                  <a:gd name="T13" fmla="*/ 69850 h 167"/>
                                  <a:gd name="T14" fmla="*/ 157480 w 279"/>
                                  <a:gd name="T15" fmla="*/ 79375 h 167"/>
                                  <a:gd name="T16" fmla="*/ 150495 w 279"/>
                                  <a:gd name="T17" fmla="*/ 106045 h 167"/>
                                  <a:gd name="T18" fmla="*/ 43815 w 279"/>
                                  <a:gd name="T19" fmla="*/ 26670 h 167"/>
                                  <a:gd name="T20" fmla="*/ 104140 w 279"/>
                                  <a:gd name="T21" fmla="*/ 54610 h 167"/>
                                  <a:gd name="T22" fmla="*/ 109855 w 279"/>
                                  <a:gd name="T23" fmla="*/ 31750 h 167"/>
                                  <a:gd name="T24" fmla="*/ 43815 w 279"/>
                                  <a:gd name="T25" fmla="*/ 26670 h 167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</a:gdLst>
                                <a:ahLst/>
                                <a:cxnLst>
                                  <a:cxn ang="T26">
                                    <a:pos x="T0" y="T1"/>
                                  </a:cxn>
                                  <a:cxn ang="T27">
                                    <a:pos x="T2" y="T3"/>
                                  </a:cxn>
                                  <a:cxn ang="T28">
                                    <a:pos x="T4" y="T5"/>
                                  </a:cxn>
                                  <a:cxn ang="T29">
                                    <a:pos x="T6" y="T7"/>
                                  </a:cxn>
                                  <a:cxn ang="T30">
                                    <a:pos x="T8" y="T9"/>
                                  </a:cxn>
                                  <a:cxn ang="T31">
                                    <a:pos x="T10" y="T11"/>
                                  </a:cxn>
                                  <a:cxn ang="T32">
                                    <a:pos x="T12" y="T13"/>
                                  </a:cxn>
                                  <a:cxn ang="T33">
                                    <a:pos x="T14" y="T15"/>
                                  </a:cxn>
                                  <a:cxn ang="T34">
                                    <a:pos x="T16" y="T17"/>
                                  </a:cxn>
                                  <a:cxn ang="T35">
                                    <a:pos x="T18" y="T19"/>
                                  </a:cxn>
                                  <a:cxn ang="T36">
                                    <a:pos x="T20" y="T21"/>
                                  </a:cxn>
                                  <a:cxn ang="T37">
                                    <a:pos x="T22" y="T23"/>
                                  </a:cxn>
                                  <a:cxn ang="T38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279" h="167">
                                    <a:moveTo>
                                      <a:pt x="237" y="167"/>
                                    </a:moveTo>
                                    <a:lnTo>
                                      <a:pt x="0" y="50"/>
                                    </a:lnTo>
                                    <a:lnTo>
                                      <a:pt x="14" y="0"/>
                                    </a:lnTo>
                                    <a:lnTo>
                                      <a:pt x="279" y="15"/>
                                    </a:lnTo>
                                    <a:lnTo>
                                      <a:pt x="266" y="57"/>
                                    </a:lnTo>
                                    <a:lnTo>
                                      <a:pt x="228" y="55"/>
                                    </a:lnTo>
                                    <a:lnTo>
                                      <a:pt x="215" y="110"/>
                                    </a:lnTo>
                                    <a:lnTo>
                                      <a:pt x="248" y="125"/>
                                    </a:lnTo>
                                    <a:lnTo>
                                      <a:pt x="237" y="167"/>
                                    </a:lnTo>
                                    <a:close/>
                                    <a:moveTo>
                                      <a:pt x="69" y="42"/>
                                    </a:moveTo>
                                    <a:lnTo>
                                      <a:pt x="164" y="86"/>
                                    </a:lnTo>
                                    <a:lnTo>
                                      <a:pt x="173" y="50"/>
                                    </a:lnTo>
                                    <a:lnTo>
                                      <a:pt x="69" y="4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4" name="Freeform 133"/>
                            <wps:cNvSpPr>
                              <a:spLocks/>
                            </wps:cNvSpPr>
                            <wps:spPr bwMode="auto">
                              <a:xfrm>
                                <a:off x="590237" y="0"/>
                                <a:ext cx="589537" cy="578135"/>
                              </a:xfrm>
                              <a:custGeom>
                                <a:avLst/>
                                <a:gdLst>
                                  <a:gd name="T0" fmla="*/ 588010 w 928"/>
                                  <a:gd name="T1" fmla="*/ 546735 h 910"/>
                                  <a:gd name="T2" fmla="*/ 582295 w 928"/>
                                  <a:gd name="T3" fmla="*/ 489585 h 910"/>
                                  <a:gd name="T4" fmla="*/ 569595 w 928"/>
                                  <a:gd name="T5" fmla="*/ 433705 h 910"/>
                                  <a:gd name="T6" fmla="*/ 553085 w 928"/>
                                  <a:gd name="T7" fmla="*/ 379095 h 910"/>
                                  <a:gd name="T8" fmla="*/ 530225 w 928"/>
                                  <a:gd name="T9" fmla="*/ 327025 h 910"/>
                                  <a:gd name="T10" fmla="*/ 503555 w 928"/>
                                  <a:gd name="T11" fmla="*/ 278130 h 910"/>
                                  <a:gd name="T12" fmla="*/ 471170 w 928"/>
                                  <a:gd name="T13" fmla="*/ 232410 h 910"/>
                                  <a:gd name="T14" fmla="*/ 434975 w 928"/>
                                  <a:gd name="T15" fmla="*/ 188595 h 910"/>
                                  <a:gd name="T16" fmla="*/ 395605 w 928"/>
                                  <a:gd name="T17" fmla="*/ 149860 h 910"/>
                                  <a:gd name="T18" fmla="*/ 351790 w 928"/>
                                  <a:gd name="T19" fmla="*/ 114935 h 910"/>
                                  <a:gd name="T20" fmla="*/ 304165 w 928"/>
                                  <a:gd name="T21" fmla="*/ 83820 h 910"/>
                                  <a:gd name="T22" fmla="*/ 255270 w 928"/>
                                  <a:gd name="T23" fmla="*/ 57150 h 910"/>
                                  <a:gd name="T24" fmla="*/ 201930 w 928"/>
                                  <a:gd name="T25" fmla="*/ 34925 h 910"/>
                                  <a:gd name="T26" fmla="*/ 147320 w 928"/>
                                  <a:gd name="T27" fmla="*/ 18415 h 910"/>
                                  <a:gd name="T28" fmla="*/ 89535 w 928"/>
                                  <a:gd name="T29" fmla="*/ 6985 h 910"/>
                                  <a:gd name="T30" fmla="*/ 29210 w 928"/>
                                  <a:gd name="T31" fmla="*/ 1270 h 910"/>
                                  <a:gd name="T32" fmla="*/ 0 w 928"/>
                                  <a:gd name="T33" fmla="*/ 11430 h 910"/>
                                  <a:gd name="T34" fmla="*/ 58420 w 928"/>
                                  <a:gd name="T35" fmla="*/ 13970 h 910"/>
                                  <a:gd name="T36" fmla="*/ 116205 w 928"/>
                                  <a:gd name="T37" fmla="*/ 23495 h 910"/>
                                  <a:gd name="T38" fmla="*/ 170815 w 928"/>
                                  <a:gd name="T39" fmla="*/ 37465 h 910"/>
                                  <a:gd name="T40" fmla="*/ 224155 w 928"/>
                                  <a:gd name="T41" fmla="*/ 55880 h 910"/>
                                  <a:gd name="T42" fmla="*/ 274955 w 928"/>
                                  <a:gd name="T43" fmla="*/ 80010 h 910"/>
                                  <a:gd name="T44" fmla="*/ 322580 w 928"/>
                                  <a:gd name="T45" fmla="*/ 109220 h 910"/>
                                  <a:gd name="T46" fmla="*/ 365760 w 928"/>
                                  <a:gd name="T47" fmla="*/ 140970 h 910"/>
                                  <a:gd name="T48" fmla="*/ 408305 w 928"/>
                                  <a:gd name="T49" fmla="*/ 177800 h 910"/>
                                  <a:gd name="T50" fmla="*/ 444500 w 928"/>
                                  <a:gd name="T51" fmla="*/ 218440 h 910"/>
                                  <a:gd name="T52" fmla="*/ 478155 w 928"/>
                                  <a:gd name="T53" fmla="*/ 261620 h 910"/>
                                  <a:gd name="T54" fmla="*/ 508000 w 928"/>
                                  <a:gd name="T55" fmla="*/ 307975 h 910"/>
                                  <a:gd name="T56" fmla="*/ 531495 w 928"/>
                                  <a:gd name="T57" fmla="*/ 356870 h 910"/>
                                  <a:gd name="T58" fmla="*/ 551180 w 928"/>
                                  <a:gd name="T59" fmla="*/ 409575 h 910"/>
                                  <a:gd name="T60" fmla="*/ 565150 w 928"/>
                                  <a:gd name="T61" fmla="*/ 462915 h 910"/>
                                  <a:gd name="T62" fmla="*/ 574040 w 928"/>
                                  <a:gd name="T63" fmla="*/ 518795 h 910"/>
                                  <a:gd name="T64" fmla="*/ 576580 w 928"/>
                                  <a:gd name="T65" fmla="*/ 577850 h 910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</a:gdLst>
                                <a:ahLst/>
                                <a:cxnLst>
                                  <a:cxn ang="T66">
                                    <a:pos x="T0" y="T1"/>
                                  </a:cxn>
                                  <a:cxn ang="T67">
                                    <a:pos x="T2" y="T3"/>
                                  </a:cxn>
                                  <a:cxn ang="T68">
                                    <a:pos x="T4" y="T5"/>
                                  </a:cxn>
                                  <a:cxn ang="T69">
                                    <a:pos x="T6" y="T7"/>
                                  </a:cxn>
                                  <a:cxn ang="T70">
                                    <a:pos x="T8" y="T9"/>
                                  </a:cxn>
                                  <a:cxn ang="T71">
                                    <a:pos x="T10" y="T11"/>
                                  </a:cxn>
                                  <a:cxn ang="T72">
                                    <a:pos x="T12" y="T13"/>
                                  </a:cxn>
                                  <a:cxn ang="T73">
                                    <a:pos x="T14" y="T15"/>
                                  </a:cxn>
                                  <a:cxn ang="T74">
                                    <a:pos x="T16" y="T17"/>
                                  </a:cxn>
                                  <a:cxn ang="T75">
                                    <a:pos x="T18" y="T19"/>
                                  </a:cxn>
                                  <a:cxn ang="T76">
                                    <a:pos x="T20" y="T21"/>
                                  </a:cxn>
                                  <a:cxn ang="T77">
                                    <a:pos x="T22" y="T23"/>
                                  </a:cxn>
                                  <a:cxn ang="T78">
                                    <a:pos x="T24" y="T25"/>
                                  </a:cxn>
                                  <a:cxn ang="T79">
                                    <a:pos x="T26" y="T27"/>
                                  </a:cxn>
                                  <a:cxn ang="T80">
                                    <a:pos x="T28" y="T29"/>
                                  </a:cxn>
                                  <a:cxn ang="T81">
                                    <a:pos x="T30" y="T31"/>
                                  </a:cxn>
                                  <a:cxn ang="T82">
                                    <a:pos x="T32" y="T33"/>
                                  </a:cxn>
                                  <a:cxn ang="T83">
                                    <a:pos x="T34" y="T35"/>
                                  </a:cxn>
                                  <a:cxn ang="T84">
                                    <a:pos x="T36" y="T37"/>
                                  </a:cxn>
                                  <a:cxn ang="T85">
                                    <a:pos x="T38" y="T39"/>
                                  </a:cxn>
                                  <a:cxn ang="T86">
                                    <a:pos x="T40" y="T41"/>
                                  </a:cxn>
                                  <a:cxn ang="T87">
                                    <a:pos x="T42" y="T43"/>
                                  </a:cxn>
                                  <a:cxn ang="T88">
                                    <a:pos x="T44" y="T45"/>
                                  </a:cxn>
                                  <a:cxn ang="T89">
                                    <a:pos x="T46" y="T47"/>
                                  </a:cxn>
                                  <a:cxn ang="T90">
                                    <a:pos x="T48" y="T49"/>
                                  </a:cxn>
                                  <a:cxn ang="T91">
                                    <a:pos x="T50" y="T51"/>
                                  </a:cxn>
                                  <a:cxn ang="T92">
                                    <a:pos x="T52" y="T53"/>
                                  </a:cxn>
                                  <a:cxn ang="T93">
                                    <a:pos x="T54" y="T55"/>
                                  </a:cxn>
                                  <a:cxn ang="T94">
                                    <a:pos x="T56" y="T57"/>
                                  </a:cxn>
                                  <a:cxn ang="T95">
                                    <a:pos x="T58" y="T59"/>
                                  </a:cxn>
                                  <a:cxn ang="T96">
                                    <a:pos x="T60" y="T61"/>
                                  </a:cxn>
                                  <a:cxn ang="T97">
                                    <a:pos x="T62" y="T63"/>
                                  </a:cxn>
                                  <a:cxn ang="T98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928" h="910">
                                    <a:moveTo>
                                      <a:pt x="928" y="910"/>
                                    </a:moveTo>
                                    <a:lnTo>
                                      <a:pt x="926" y="861"/>
                                    </a:lnTo>
                                    <a:lnTo>
                                      <a:pt x="924" y="815"/>
                                    </a:lnTo>
                                    <a:lnTo>
                                      <a:pt x="917" y="771"/>
                                    </a:lnTo>
                                    <a:lnTo>
                                      <a:pt x="908" y="727"/>
                                    </a:lnTo>
                                    <a:lnTo>
                                      <a:pt x="897" y="683"/>
                                    </a:lnTo>
                                    <a:lnTo>
                                      <a:pt x="886" y="639"/>
                                    </a:lnTo>
                                    <a:lnTo>
                                      <a:pt x="871" y="597"/>
                                    </a:lnTo>
                                    <a:lnTo>
                                      <a:pt x="855" y="555"/>
                                    </a:lnTo>
                                    <a:lnTo>
                                      <a:pt x="835" y="515"/>
                                    </a:lnTo>
                                    <a:lnTo>
                                      <a:pt x="815" y="476"/>
                                    </a:lnTo>
                                    <a:lnTo>
                                      <a:pt x="793" y="438"/>
                                    </a:lnTo>
                                    <a:lnTo>
                                      <a:pt x="769" y="401"/>
                                    </a:lnTo>
                                    <a:lnTo>
                                      <a:pt x="742" y="366"/>
                                    </a:lnTo>
                                    <a:lnTo>
                                      <a:pt x="716" y="330"/>
                                    </a:lnTo>
                                    <a:lnTo>
                                      <a:pt x="685" y="297"/>
                                    </a:lnTo>
                                    <a:lnTo>
                                      <a:pt x="656" y="266"/>
                                    </a:lnTo>
                                    <a:lnTo>
                                      <a:pt x="623" y="236"/>
                                    </a:lnTo>
                                    <a:lnTo>
                                      <a:pt x="590" y="207"/>
                                    </a:lnTo>
                                    <a:lnTo>
                                      <a:pt x="554" y="181"/>
                                    </a:lnTo>
                                    <a:lnTo>
                                      <a:pt x="517" y="156"/>
                                    </a:lnTo>
                                    <a:lnTo>
                                      <a:pt x="479" y="132"/>
                                    </a:lnTo>
                                    <a:lnTo>
                                      <a:pt x="442" y="110"/>
                                    </a:lnTo>
                                    <a:lnTo>
                                      <a:pt x="402" y="90"/>
                                    </a:lnTo>
                                    <a:lnTo>
                                      <a:pt x="360" y="73"/>
                                    </a:lnTo>
                                    <a:lnTo>
                                      <a:pt x="318" y="55"/>
                                    </a:lnTo>
                                    <a:lnTo>
                                      <a:pt x="274" y="42"/>
                                    </a:lnTo>
                                    <a:lnTo>
                                      <a:pt x="232" y="29"/>
                                    </a:lnTo>
                                    <a:lnTo>
                                      <a:pt x="185" y="18"/>
                                    </a:lnTo>
                                    <a:lnTo>
                                      <a:pt x="141" y="11"/>
                                    </a:lnTo>
                                    <a:lnTo>
                                      <a:pt x="95" y="4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8"/>
                                    </a:lnTo>
                                    <a:lnTo>
                                      <a:pt x="46" y="20"/>
                                    </a:lnTo>
                                    <a:lnTo>
                                      <a:pt x="92" y="22"/>
                                    </a:lnTo>
                                    <a:lnTo>
                                      <a:pt x="137" y="29"/>
                                    </a:lnTo>
                                    <a:lnTo>
                                      <a:pt x="183" y="37"/>
                                    </a:lnTo>
                                    <a:lnTo>
                                      <a:pt x="227" y="46"/>
                                    </a:lnTo>
                                    <a:lnTo>
                                      <a:pt x="269" y="59"/>
                                    </a:lnTo>
                                    <a:lnTo>
                                      <a:pt x="311" y="73"/>
                                    </a:lnTo>
                                    <a:lnTo>
                                      <a:pt x="353" y="88"/>
                                    </a:lnTo>
                                    <a:lnTo>
                                      <a:pt x="393" y="106"/>
                                    </a:lnTo>
                                    <a:lnTo>
                                      <a:pt x="433" y="126"/>
                                    </a:lnTo>
                                    <a:lnTo>
                                      <a:pt x="470" y="148"/>
                                    </a:lnTo>
                                    <a:lnTo>
                                      <a:pt x="508" y="172"/>
                                    </a:lnTo>
                                    <a:lnTo>
                                      <a:pt x="543" y="196"/>
                                    </a:lnTo>
                                    <a:lnTo>
                                      <a:pt x="576" y="222"/>
                                    </a:lnTo>
                                    <a:lnTo>
                                      <a:pt x="610" y="251"/>
                                    </a:lnTo>
                                    <a:lnTo>
                                      <a:pt x="643" y="280"/>
                                    </a:lnTo>
                                    <a:lnTo>
                                      <a:pt x="672" y="311"/>
                                    </a:lnTo>
                                    <a:lnTo>
                                      <a:pt x="700" y="344"/>
                                    </a:lnTo>
                                    <a:lnTo>
                                      <a:pt x="729" y="377"/>
                                    </a:lnTo>
                                    <a:lnTo>
                                      <a:pt x="753" y="412"/>
                                    </a:lnTo>
                                    <a:lnTo>
                                      <a:pt x="778" y="447"/>
                                    </a:lnTo>
                                    <a:lnTo>
                                      <a:pt x="800" y="485"/>
                                    </a:lnTo>
                                    <a:lnTo>
                                      <a:pt x="820" y="524"/>
                                    </a:lnTo>
                                    <a:lnTo>
                                      <a:pt x="837" y="562"/>
                                    </a:lnTo>
                                    <a:lnTo>
                                      <a:pt x="853" y="603"/>
                                    </a:lnTo>
                                    <a:lnTo>
                                      <a:pt x="868" y="645"/>
                                    </a:lnTo>
                                    <a:lnTo>
                                      <a:pt x="879" y="687"/>
                                    </a:lnTo>
                                    <a:lnTo>
                                      <a:pt x="890" y="729"/>
                                    </a:lnTo>
                                    <a:lnTo>
                                      <a:pt x="899" y="773"/>
                                    </a:lnTo>
                                    <a:lnTo>
                                      <a:pt x="904" y="817"/>
                                    </a:lnTo>
                                    <a:lnTo>
                                      <a:pt x="908" y="863"/>
                                    </a:lnTo>
                                    <a:lnTo>
                                      <a:pt x="908" y="910"/>
                                    </a:lnTo>
                                    <a:lnTo>
                                      <a:pt x="928" y="91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5" name="Freeform 134"/>
                            <wps:cNvSpPr>
                              <a:spLocks/>
                            </wps:cNvSpPr>
                            <wps:spPr bwMode="auto">
                              <a:xfrm>
                                <a:off x="590237" y="578135"/>
                                <a:ext cx="589537" cy="576234"/>
                              </a:xfrm>
                              <a:custGeom>
                                <a:avLst/>
                                <a:gdLst>
                                  <a:gd name="T0" fmla="*/ 29210 w 928"/>
                                  <a:gd name="T1" fmla="*/ 574675 h 907"/>
                                  <a:gd name="T2" fmla="*/ 89535 w 928"/>
                                  <a:gd name="T3" fmla="*/ 568960 h 907"/>
                                  <a:gd name="T4" fmla="*/ 147320 w 928"/>
                                  <a:gd name="T5" fmla="*/ 557530 h 907"/>
                                  <a:gd name="T6" fmla="*/ 201930 w 928"/>
                                  <a:gd name="T7" fmla="*/ 541020 h 907"/>
                                  <a:gd name="T8" fmla="*/ 255270 w 928"/>
                                  <a:gd name="T9" fmla="*/ 518795 h 907"/>
                                  <a:gd name="T10" fmla="*/ 304165 w 928"/>
                                  <a:gd name="T11" fmla="*/ 492125 h 907"/>
                                  <a:gd name="T12" fmla="*/ 351790 w 928"/>
                                  <a:gd name="T13" fmla="*/ 461010 h 907"/>
                                  <a:gd name="T14" fmla="*/ 395605 w 928"/>
                                  <a:gd name="T15" fmla="*/ 426085 h 907"/>
                                  <a:gd name="T16" fmla="*/ 434975 w 928"/>
                                  <a:gd name="T17" fmla="*/ 387350 h 907"/>
                                  <a:gd name="T18" fmla="*/ 471170 w 928"/>
                                  <a:gd name="T19" fmla="*/ 343535 h 907"/>
                                  <a:gd name="T20" fmla="*/ 503555 w 928"/>
                                  <a:gd name="T21" fmla="*/ 297815 h 907"/>
                                  <a:gd name="T22" fmla="*/ 530225 w 928"/>
                                  <a:gd name="T23" fmla="*/ 248920 h 907"/>
                                  <a:gd name="T24" fmla="*/ 553085 w 928"/>
                                  <a:gd name="T25" fmla="*/ 196850 h 907"/>
                                  <a:gd name="T26" fmla="*/ 569595 w 928"/>
                                  <a:gd name="T27" fmla="*/ 142240 h 907"/>
                                  <a:gd name="T28" fmla="*/ 582295 w 928"/>
                                  <a:gd name="T29" fmla="*/ 86360 h 907"/>
                                  <a:gd name="T30" fmla="*/ 588010 w 928"/>
                                  <a:gd name="T31" fmla="*/ 29210 h 907"/>
                                  <a:gd name="T32" fmla="*/ 576580 w 928"/>
                                  <a:gd name="T33" fmla="*/ 0 h 907"/>
                                  <a:gd name="T34" fmla="*/ 574040 w 928"/>
                                  <a:gd name="T35" fmla="*/ 57150 h 907"/>
                                  <a:gd name="T36" fmla="*/ 565150 w 928"/>
                                  <a:gd name="T37" fmla="*/ 113030 h 907"/>
                                  <a:gd name="T38" fmla="*/ 551180 w 928"/>
                                  <a:gd name="T39" fmla="*/ 166370 h 907"/>
                                  <a:gd name="T40" fmla="*/ 531495 w 928"/>
                                  <a:gd name="T41" fmla="*/ 219075 h 907"/>
                                  <a:gd name="T42" fmla="*/ 508000 w 928"/>
                                  <a:gd name="T43" fmla="*/ 267970 h 907"/>
                                  <a:gd name="T44" fmla="*/ 478155 w 928"/>
                                  <a:gd name="T45" fmla="*/ 314325 h 907"/>
                                  <a:gd name="T46" fmla="*/ 444500 w 928"/>
                                  <a:gd name="T47" fmla="*/ 357505 h 907"/>
                                  <a:gd name="T48" fmla="*/ 408305 w 928"/>
                                  <a:gd name="T49" fmla="*/ 398145 h 907"/>
                                  <a:gd name="T50" fmla="*/ 365760 w 928"/>
                                  <a:gd name="T51" fmla="*/ 434975 h 907"/>
                                  <a:gd name="T52" fmla="*/ 322580 w 928"/>
                                  <a:gd name="T53" fmla="*/ 467995 h 907"/>
                                  <a:gd name="T54" fmla="*/ 274955 w 928"/>
                                  <a:gd name="T55" fmla="*/ 495935 h 907"/>
                                  <a:gd name="T56" fmla="*/ 224155 w 928"/>
                                  <a:gd name="T57" fmla="*/ 520065 h 907"/>
                                  <a:gd name="T58" fmla="*/ 170815 w 928"/>
                                  <a:gd name="T59" fmla="*/ 538480 h 907"/>
                                  <a:gd name="T60" fmla="*/ 116205 w 928"/>
                                  <a:gd name="T61" fmla="*/ 552450 h 907"/>
                                  <a:gd name="T62" fmla="*/ 58420 w 928"/>
                                  <a:gd name="T63" fmla="*/ 561975 h 907"/>
                                  <a:gd name="T64" fmla="*/ 0 w 928"/>
                                  <a:gd name="T65" fmla="*/ 564515 h 907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</a:gdLst>
                                <a:ahLst/>
                                <a:cxnLst>
                                  <a:cxn ang="T66">
                                    <a:pos x="T0" y="T1"/>
                                  </a:cxn>
                                  <a:cxn ang="T67">
                                    <a:pos x="T2" y="T3"/>
                                  </a:cxn>
                                  <a:cxn ang="T68">
                                    <a:pos x="T4" y="T5"/>
                                  </a:cxn>
                                  <a:cxn ang="T69">
                                    <a:pos x="T6" y="T7"/>
                                  </a:cxn>
                                  <a:cxn ang="T70">
                                    <a:pos x="T8" y="T9"/>
                                  </a:cxn>
                                  <a:cxn ang="T71">
                                    <a:pos x="T10" y="T11"/>
                                  </a:cxn>
                                  <a:cxn ang="T72">
                                    <a:pos x="T12" y="T13"/>
                                  </a:cxn>
                                  <a:cxn ang="T73">
                                    <a:pos x="T14" y="T15"/>
                                  </a:cxn>
                                  <a:cxn ang="T74">
                                    <a:pos x="T16" y="T17"/>
                                  </a:cxn>
                                  <a:cxn ang="T75">
                                    <a:pos x="T18" y="T19"/>
                                  </a:cxn>
                                  <a:cxn ang="T76">
                                    <a:pos x="T20" y="T21"/>
                                  </a:cxn>
                                  <a:cxn ang="T77">
                                    <a:pos x="T22" y="T23"/>
                                  </a:cxn>
                                  <a:cxn ang="T78">
                                    <a:pos x="T24" y="T25"/>
                                  </a:cxn>
                                  <a:cxn ang="T79">
                                    <a:pos x="T26" y="T27"/>
                                  </a:cxn>
                                  <a:cxn ang="T80">
                                    <a:pos x="T28" y="T29"/>
                                  </a:cxn>
                                  <a:cxn ang="T81">
                                    <a:pos x="T30" y="T31"/>
                                  </a:cxn>
                                  <a:cxn ang="T82">
                                    <a:pos x="T32" y="T33"/>
                                  </a:cxn>
                                  <a:cxn ang="T83">
                                    <a:pos x="T34" y="T35"/>
                                  </a:cxn>
                                  <a:cxn ang="T84">
                                    <a:pos x="T36" y="T37"/>
                                  </a:cxn>
                                  <a:cxn ang="T85">
                                    <a:pos x="T38" y="T39"/>
                                  </a:cxn>
                                  <a:cxn ang="T86">
                                    <a:pos x="T40" y="T41"/>
                                  </a:cxn>
                                  <a:cxn ang="T87">
                                    <a:pos x="T42" y="T43"/>
                                  </a:cxn>
                                  <a:cxn ang="T88">
                                    <a:pos x="T44" y="T45"/>
                                  </a:cxn>
                                  <a:cxn ang="T89">
                                    <a:pos x="T46" y="T47"/>
                                  </a:cxn>
                                  <a:cxn ang="T90">
                                    <a:pos x="T48" y="T49"/>
                                  </a:cxn>
                                  <a:cxn ang="T91">
                                    <a:pos x="T50" y="T51"/>
                                  </a:cxn>
                                  <a:cxn ang="T92">
                                    <a:pos x="T52" y="T53"/>
                                  </a:cxn>
                                  <a:cxn ang="T93">
                                    <a:pos x="T54" y="T55"/>
                                  </a:cxn>
                                  <a:cxn ang="T94">
                                    <a:pos x="T56" y="T57"/>
                                  </a:cxn>
                                  <a:cxn ang="T95">
                                    <a:pos x="T58" y="T59"/>
                                  </a:cxn>
                                  <a:cxn ang="T96">
                                    <a:pos x="T60" y="T61"/>
                                  </a:cxn>
                                  <a:cxn ang="T97">
                                    <a:pos x="T62" y="T63"/>
                                  </a:cxn>
                                  <a:cxn ang="T98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928" h="907">
                                    <a:moveTo>
                                      <a:pt x="0" y="907"/>
                                    </a:moveTo>
                                    <a:lnTo>
                                      <a:pt x="46" y="905"/>
                                    </a:lnTo>
                                    <a:lnTo>
                                      <a:pt x="95" y="903"/>
                                    </a:lnTo>
                                    <a:lnTo>
                                      <a:pt x="141" y="896"/>
                                    </a:lnTo>
                                    <a:lnTo>
                                      <a:pt x="185" y="889"/>
                                    </a:lnTo>
                                    <a:lnTo>
                                      <a:pt x="232" y="878"/>
                                    </a:lnTo>
                                    <a:lnTo>
                                      <a:pt x="274" y="865"/>
                                    </a:lnTo>
                                    <a:lnTo>
                                      <a:pt x="318" y="852"/>
                                    </a:lnTo>
                                    <a:lnTo>
                                      <a:pt x="360" y="837"/>
                                    </a:lnTo>
                                    <a:lnTo>
                                      <a:pt x="402" y="817"/>
                                    </a:lnTo>
                                    <a:lnTo>
                                      <a:pt x="442" y="797"/>
                                    </a:lnTo>
                                    <a:lnTo>
                                      <a:pt x="479" y="775"/>
                                    </a:lnTo>
                                    <a:lnTo>
                                      <a:pt x="517" y="751"/>
                                    </a:lnTo>
                                    <a:lnTo>
                                      <a:pt x="554" y="726"/>
                                    </a:lnTo>
                                    <a:lnTo>
                                      <a:pt x="590" y="700"/>
                                    </a:lnTo>
                                    <a:lnTo>
                                      <a:pt x="623" y="671"/>
                                    </a:lnTo>
                                    <a:lnTo>
                                      <a:pt x="656" y="641"/>
                                    </a:lnTo>
                                    <a:lnTo>
                                      <a:pt x="685" y="610"/>
                                    </a:lnTo>
                                    <a:lnTo>
                                      <a:pt x="716" y="577"/>
                                    </a:lnTo>
                                    <a:lnTo>
                                      <a:pt x="742" y="541"/>
                                    </a:lnTo>
                                    <a:lnTo>
                                      <a:pt x="769" y="506"/>
                                    </a:lnTo>
                                    <a:lnTo>
                                      <a:pt x="793" y="469"/>
                                    </a:lnTo>
                                    <a:lnTo>
                                      <a:pt x="815" y="431"/>
                                    </a:lnTo>
                                    <a:lnTo>
                                      <a:pt x="835" y="392"/>
                                    </a:lnTo>
                                    <a:lnTo>
                                      <a:pt x="855" y="352"/>
                                    </a:lnTo>
                                    <a:lnTo>
                                      <a:pt x="871" y="310"/>
                                    </a:lnTo>
                                    <a:lnTo>
                                      <a:pt x="886" y="268"/>
                                    </a:lnTo>
                                    <a:lnTo>
                                      <a:pt x="897" y="224"/>
                                    </a:lnTo>
                                    <a:lnTo>
                                      <a:pt x="908" y="180"/>
                                    </a:lnTo>
                                    <a:lnTo>
                                      <a:pt x="917" y="136"/>
                                    </a:lnTo>
                                    <a:lnTo>
                                      <a:pt x="924" y="92"/>
                                    </a:lnTo>
                                    <a:lnTo>
                                      <a:pt x="926" y="46"/>
                                    </a:lnTo>
                                    <a:lnTo>
                                      <a:pt x="928" y="0"/>
                                    </a:lnTo>
                                    <a:lnTo>
                                      <a:pt x="908" y="0"/>
                                    </a:lnTo>
                                    <a:lnTo>
                                      <a:pt x="908" y="44"/>
                                    </a:lnTo>
                                    <a:lnTo>
                                      <a:pt x="904" y="90"/>
                                    </a:lnTo>
                                    <a:lnTo>
                                      <a:pt x="899" y="134"/>
                                    </a:lnTo>
                                    <a:lnTo>
                                      <a:pt x="890" y="178"/>
                                    </a:lnTo>
                                    <a:lnTo>
                                      <a:pt x="879" y="220"/>
                                    </a:lnTo>
                                    <a:lnTo>
                                      <a:pt x="868" y="262"/>
                                    </a:lnTo>
                                    <a:lnTo>
                                      <a:pt x="853" y="304"/>
                                    </a:lnTo>
                                    <a:lnTo>
                                      <a:pt x="837" y="345"/>
                                    </a:lnTo>
                                    <a:lnTo>
                                      <a:pt x="820" y="383"/>
                                    </a:lnTo>
                                    <a:lnTo>
                                      <a:pt x="800" y="422"/>
                                    </a:lnTo>
                                    <a:lnTo>
                                      <a:pt x="778" y="460"/>
                                    </a:lnTo>
                                    <a:lnTo>
                                      <a:pt x="753" y="495"/>
                                    </a:lnTo>
                                    <a:lnTo>
                                      <a:pt x="729" y="530"/>
                                    </a:lnTo>
                                    <a:lnTo>
                                      <a:pt x="700" y="563"/>
                                    </a:lnTo>
                                    <a:lnTo>
                                      <a:pt x="672" y="596"/>
                                    </a:lnTo>
                                    <a:lnTo>
                                      <a:pt x="643" y="627"/>
                                    </a:lnTo>
                                    <a:lnTo>
                                      <a:pt x="610" y="656"/>
                                    </a:lnTo>
                                    <a:lnTo>
                                      <a:pt x="576" y="685"/>
                                    </a:lnTo>
                                    <a:lnTo>
                                      <a:pt x="543" y="711"/>
                                    </a:lnTo>
                                    <a:lnTo>
                                      <a:pt x="508" y="737"/>
                                    </a:lnTo>
                                    <a:lnTo>
                                      <a:pt x="470" y="759"/>
                                    </a:lnTo>
                                    <a:lnTo>
                                      <a:pt x="433" y="781"/>
                                    </a:lnTo>
                                    <a:lnTo>
                                      <a:pt x="393" y="801"/>
                                    </a:lnTo>
                                    <a:lnTo>
                                      <a:pt x="353" y="819"/>
                                    </a:lnTo>
                                    <a:lnTo>
                                      <a:pt x="311" y="834"/>
                                    </a:lnTo>
                                    <a:lnTo>
                                      <a:pt x="269" y="848"/>
                                    </a:lnTo>
                                    <a:lnTo>
                                      <a:pt x="227" y="861"/>
                                    </a:lnTo>
                                    <a:lnTo>
                                      <a:pt x="183" y="870"/>
                                    </a:lnTo>
                                    <a:lnTo>
                                      <a:pt x="137" y="878"/>
                                    </a:lnTo>
                                    <a:lnTo>
                                      <a:pt x="92" y="885"/>
                                    </a:lnTo>
                                    <a:lnTo>
                                      <a:pt x="46" y="887"/>
                                    </a:lnTo>
                                    <a:lnTo>
                                      <a:pt x="0" y="889"/>
                                    </a:lnTo>
                                    <a:lnTo>
                                      <a:pt x="0" y="90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6" name="Freeform 135"/>
                            <wps:cNvSpPr>
                              <a:spLocks/>
                            </wps:cNvSpPr>
                            <wps:spPr bwMode="auto">
                              <a:xfrm>
                                <a:off x="0" y="578135"/>
                                <a:ext cx="590237" cy="576234"/>
                              </a:xfrm>
                              <a:custGeom>
                                <a:avLst/>
                                <a:gdLst>
                                  <a:gd name="T0" fmla="*/ 1270 w 929"/>
                                  <a:gd name="T1" fmla="*/ 29210 h 907"/>
                                  <a:gd name="T2" fmla="*/ 6985 w 929"/>
                                  <a:gd name="T3" fmla="*/ 86360 h 907"/>
                                  <a:gd name="T4" fmla="*/ 18415 w 929"/>
                                  <a:gd name="T5" fmla="*/ 142240 h 907"/>
                                  <a:gd name="T6" fmla="*/ 36195 w 929"/>
                                  <a:gd name="T7" fmla="*/ 196850 h 907"/>
                                  <a:gd name="T8" fmla="*/ 59055 w 929"/>
                                  <a:gd name="T9" fmla="*/ 248920 h 907"/>
                                  <a:gd name="T10" fmla="*/ 85725 w 929"/>
                                  <a:gd name="T11" fmla="*/ 297815 h 907"/>
                                  <a:gd name="T12" fmla="*/ 118110 w 929"/>
                                  <a:gd name="T13" fmla="*/ 343535 h 907"/>
                                  <a:gd name="T14" fmla="*/ 153035 w 929"/>
                                  <a:gd name="T15" fmla="*/ 387350 h 907"/>
                                  <a:gd name="T16" fmla="*/ 193675 w 929"/>
                                  <a:gd name="T17" fmla="*/ 426085 h 907"/>
                                  <a:gd name="T18" fmla="*/ 237490 w 929"/>
                                  <a:gd name="T19" fmla="*/ 461010 h 907"/>
                                  <a:gd name="T20" fmla="*/ 283845 w 929"/>
                                  <a:gd name="T21" fmla="*/ 492125 h 907"/>
                                  <a:gd name="T22" fmla="*/ 334010 w 929"/>
                                  <a:gd name="T23" fmla="*/ 518795 h 907"/>
                                  <a:gd name="T24" fmla="*/ 387350 w 929"/>
                                  <a:gd name="T25" fmla="*/ 541020 h 907"/>
                                  <a:gd name="T26" fmla="*/ 441960 w 929"/>
                                  <a:gd name="T27" fmla="*/ 557530 h 907"/>
                                  <a:gd name="T28" fmla="*/ 499745 w 929"/>
                                  <a:gd name="T29" fmla="*/ 568960 h 907"/>
                                  <a:gd name="T30" fmla="*/ 558800 w 929"/>
                                  <a:gd name="T31" fmla="*/ 574675 h 907"/>
                                  <a:gd name="T32" fmla="*/ 589915 w 929"/>
                                  <a:gd name="T33" fmla="*/ 564515 h 907"/>
                                  <a:gd name="T34" fmla="*/ 530860 w 929"/>
                                  <a:gd name="T35" fmla="*/ 561975 h 907"/>
                                  <a:gd name="T36" fmla="*/ 473075 w 929"/>
                                  <a:gd name="T37" fmla="*/ 552450 h 907"/>
                                  <a:gd name="T38" fmla="*/ 418465 w 929"/>
                                  <a:gd name="T39" fmla="*/ 538480 h 907"/>
                                  <a:gd name="T40" fmla="*/ 365125 w 929"/>
                                  <a:gd name="T41" fmla="*/ 520065 h 907"/>
                                  <a:gd name="T42" fmla="*/ 314325 w 929"/>
                                  <a:gd name="T43" fmla="*/ 495935 h 907"/>
                                  <a:gd name="T44" fmla="*/ 266700 w 929"/>
                                  <a:gd name="T45" fmla="*/ 467995 h 907"/>
                                  <a:gd name="T46" fmla="*/ 221615 w 929"/>
                                  <a:gd name="T47" fmla="*/ 434975 h 907"/>
                                  <a:gd name="T48" fmla="*/ 180975 w 929"/>
                                  <a:gd name="T49" fmla="*/ 398145 h 907"/>
                                  <a:gd name="T50" fmla="*/ 142875 w 929"/>
                                  <a:gd name="T51" fmla="*/ 357505 h 907"/>
                                  <a:gd name="T52" fmla="*/ 111125 w 929"/>
                                  <a:gd name="T53" fmla="*/ 314325 h 907"/>
                                  <a:gd name="T54" fmla="*/ 81280 w 929"/>
                                  <a:gd name="T55" fmla="*/ 267970 h 907"/>
                                  <a:gd name="T56" fmla="*/ 57785 w 929"/>
                                  <a:gd name="T57" fmla="*/ 219075 h 907"/>
                                  <a:gd name="T58" fmla="*/ 38100 w 929"/>
                                  <a:gd name="T59" fmla="*/ 166370 h 907"/>
                                  <a:gd name="T60" fmla="*/ 24130 w 929"/>
                                  <a:gd name="T61" fmla="*/ 113030 h 907"/>
                                  <a:gd name="T62" fmla="*/ 13970 w 929"/>
                                  <a:gd name="T63" fmla="*/ 57150 h 907"/>
                                  <a:gd name="T64" fmla="*/ 11430 w 929"/>
                                  <a:gd name="T65" fmla="*/ 0 h 907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</a:gdLst>
                                <a:ahLst/>
                                <a:cxnLst>
                                  <a:cxn ang="T66">
                                    <a:pos x="T0" y="T1"/>
                                  </a:cxn>
                                  <a:cxn ang="T67">
                                    <a:pos x="T2" y="T3"/>
                                  </a:cxn>
                                  <a:cxn ang="T68">
                                    <a:pos x="T4" y="T5"/>
                                  </a:cxn>
                                  <a:cxn ang="T69">
                                    <a:pos x="T6" y="T7"/>
                                  </a:cxn>
                                  <a:cxn ang="T70">
                                    <a:pos x="T8" y="T9"/>
                                  </a:cxn>
                                  <a:cxn ang="T71">
                                    <a:pos x="T10" y="T11"/>
                                  </a:cxn>
                                  <a:cxn ang="T72">
                                    <a:pos x="T12" y="T13"/>
                                  </a:cxn>
                                  <a:cxn ang="T73">
                                    <a:pos x="T14" y="T15"/>
                                  </a:cxn>
                                  <a:cxn ang="T74">
                                    <a:pos x="T16" y="T17"/>
                                  </a:cxn>
                                  <a:cxn ang="T75">
                                    <a:pos x="T18" y="T19"/>
                                  </a:cxn>
                                  <a:cxn ang="T76">
                                    <a:pos x="T20" y="T21"/>
                                  </a:cxn>
                                  <a:cxn ang="T77">
                                    <a:pos x="T22" y="T23"/>
                                  </a:cxn>
                                  <a:cxn ang="T78">
                                    <a:pos x="T24" y="T25"/>
                                  </a:cxn>
                                  <a:cxn ang="T79">
                                    <a:pos x="T26" y="T27"/>
                                  </a:cxn>
                                  <a:cxn ang="T80">
                                    <a:pos x="T28" y="T29"/>
                                  </a:cxn>
                                  <a:cxn ang="T81">
                                    <a:pos x="T30" y="T31"/>
                                  </a:cxn>
                                  <a:cxn ang="T82">
                                    <a:pos x="T32" y="T33"/>
                                  </a:cxn>
                                  <a:cxn ang="T83">
                                    <a:pos x="T34" y="T35"/>
                                  </a:cxn>
                                  <a:cxn ang="T84">
                                    <a:pos x="T36" y="T37"/>
                                  </a:cxn>
                                  <a:cxn ang="T85">
                                    <a:pos x="T38" y="T39"/>
                                  </a:cxn>
                                  <a:cxn ang="T86">
                                    <a:pos x="T40" y="T41"/>
                                  </a:cxn>
                                  <a:cxn ang="T87">
                                    <a:pos x="T42" y="T43"/>
                                  </a:cxn>
                                  <a:cxn ang="T88">
                                    <a:pos x="T44" y="T45"/>
                                  </a:cxn>
                                  <a:cxn ang="T89">
                                    <a:pos x="T46" y="T47"/>
                                  </a:cxn>
                                  <a:cxn ang="T90">
                                    <a:pos x="T48" y="T49"/>
                                  </a:cxn>
                                  <a:cxn ang="T91">
                                    <a:pos x="T50" y="T51"/>
                                  </a:cxn>
                                  <a:cxn ang="T92">
                                    <a:pos x="T52" y="T53"/>
                                  </a:cxn>
                                  <a:cxn ang="T93">
                                    <a:pos x="T54" y="T55"/>
                                  </a:cxn>
                                  <a:cxn ang="T94">
                                    <a:pos x="T56" y="T57"/>
                                  </a:cxn>
                                  <a:cxn ang="T95">
                                    <a:pos x="T58" y="T59"/>
                                  </a:cxn>
                                  <a:cxn ang="T96">
                                    <a:pos x="T60" y="T61"/>
                                  </a:cxn>
                                  <a:cxn ang="T97">
                                    <a:pos x="T62" y="T63"/>
                                  </a:cxn>
                                  <a:cxn ang="T98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929" h="907">
                                    <a:moveTo>
                                      <a:pt x="0" y="0"/>
                                    </a:moveTo>
                                    <a:lnTo>
                                      <a:pt x="2" y="46"/>
                                    </a:lnTo>
                                    <a:lnTo>
                                      <a:pt x="4" y="92"/>
                                    </a:lnTo>
                                    <a:lnTo>
                                      <a:pt x="11" y="136"/>
                                    </a:lnTo>
                                    <a:lnTo>
                                      <a:pt x="20" y="180"/>
                                    </a:lnTo>
                                    <a:lnTo>
                                      <a:pt x="29" y="224"/>
                                    </a:lnTo>
                                    <a:lnTo>
                                      <a:pt x="42" y="268"/>
                                    </a:lnTo>
                                    <a:lnTo>
                                      <a:pt x="57" y="310"/>
                                    </a:lnTo>
                                    <a:lnTo>
                                      <a:pt x="73" y="352"/>
                                    </a:lnTo>
                                    <a:lnTo>
                                      <a:pt x="93" y="392"/>
                                    </a:lnTo>
                                    <a:lnTo>
                                      <a:pt x="113" y="431"/>
                                    </a:lnTo>
                                    <a:lnTo>
                                      <a:pt x="135" y="469"/>
                                    </a:lnTo>
                                    <a:lnTo>
                                      <a:pt x="159" y="506"/>
                                    </a:lnTo>
                                    <a:lnTo>
                                      <a:pt x="186" y="541"/>
                                    </a:lnTo>
                                    <a:lnTo>
                                      <a:pt x="212" y="577"/>
                                    </a:lnTo>
                                    <a:lnTo>
                                      <a:pt x="241" y="610"/>
                                    </a:lnTo>
                                    <a:lnTo>
                                      <a:pt x="272" y="641"/>
                                    </a:lnTo>
                                    <a:lnTo>
                                      <a:pt x="305" y="671"/>
                                    </a:lnTo>
                                    <a:lnTo>
                                      <a:pt x="338" y="700"/>
                                    </a:lnTo>
                                    <a:lnTo>
                                      <a:pt x="374" y="726"/>
                                    </a:lnTo>
                                    <a:lnTo>
                                      <a:pt x="409" y="751"/>
                                    </a:lnTo>
                                    <a:lnTo>
                                      <a:pt x="447" y="775"/>
                                    </a:lnTo>
                                    <a:lnTo>
                                      <a:pt x="486" y="797"/>
                                    </a:lnTo>
                                    <a:lnTo>
                                      <a:pt x="526" y="817"/>
                                    </a:lnTo>
                                    <a:lnTo>
                                      <a:pt x="568" y="837"/>
                                    </a:lnTo>
                                    <a:lnTo>
                                      <a:pt x="610" y="852"/>
                                    </a:lnTo>
                                    <a:lnTo>
                                      <a:pt x="652" y="865"/>
                                    </a:lnTo>
                                    <a:lnTo>
                                      <a:pt x="696" y="878"/>
                                    </a:lnTo>
                                    <a:lnTo>
                                      <a:pt x="741" y="889"/>
                                    </a:lnTo>
                                    <a:lnTo>
                                      <a:pt x="787" y="896"/>
                                    </a:lnTo>
                                    <a:lnTo>
                                      <a:pt x="833" y="903"/>
                                    </a:lnTo>
                                    <a:lnTo>
                                      <a:pt x="880" y="905"/>
                                    </a:lnTo>
                                    <a:lnTo>
                                      <a:pt x="929" y="907"/>
                                    </a:lnTo>
                                    <a:lnTo>
                                      <a:pt x="929" y="889"/>
                                    </a:lnTo>
                                    <a:lnTo>
                                      <a:pt x="882" y="887"/>
                                    </a:lnTo>
                                    <a:lnTo>
                                      <a:pt x="836" y="885"/>
                                    </a:lnTo>
                                    <a:lnTo>
                                      <a:pt x="789" y="878"/>
                                    </a:lnTo>
                                    <a:lnTo>
                                      <a:pt x="745" y="870"/>
                                    </a:lnTo>
                                    <a:lnTo>
                                      <a:pt x="701" y="861"/>
                                    </a:lnTo>
                                    <a:lnTo>
                                      <a:pt x="659" y="848"/>
                                    </a:lnTo>
                                    <a:lnTo>
                                      <a:pt x="617" y="834"/>
                                    </a:lnTo>
                                    <a:lnTo>
                                      <a:pt x="575" y="819"/>
                                    </a:lnTo>
                                    <a:lnTo>
                                      <a:pt x="535" y="801"/>
                                    </a:lnTo>
                                    <a:lnTo>
                                      <a:pt x="495" y="781"/>
                                    </a:lnTo>
                                    <a:lnTo>
                                      <a:pt x="458" y="759"/>
                                    </a:lnTo>
                                    <a:lnTo>
                                      <a:pt x="420" y="737"/>
                                    </a:lnTo>
                                    <a:lnTo>
                                      <a:pt x="385" y="711"/>
                                    </a:lnTo>
                                    <a:lnTo>
                                      <a:pt x="349" y="685"/>
                                    </a:lnTo>
                                    <a:lnTo>
                                      <a:pt x="316" y="656"/>
                                    </a:lnTo>
                                    <a:lnTo>
                                      <a:pt x="285" y="627"/>
                                    </a:lnTo>
                                    <a:lnTo>
                                      <a:pt x="254" y="596"/>
                                    </a:lnTo>
                                    <a:lnTo>
                                      <a:pt x="225" y="563"/>
                                    </a:lnTo>
                                    <a:lnTo>
                                      <a:pt x="199" y="530"/>
                                    </a:lnTo>
                                    <a:lnTo>
                                      <a:pt x="175" y="495"/>
                                    </a:lnTo>
                                    <a:lnTo>
                                      <a:pt x="150" y="460"/>
                                    </a:lnTo>
                                    <a:lnTo>
                                      <a:pt x="128" y="422"/>
                                    </a:lnTo>
                                    <a:lnTo>
                                      <a:pt x="108" y="383"/>
                                    </a:lnTo>
                                    <a:lnTo>
                                      <a:pt x="91" y="345"/>
                                    </a:lnTo>
                                    <a:lnTo>
                                      <a:pt x="73" y="304"/>
                                    </a:lnTo>
                                    <a:lnTo>
                                      <a:pt x="60" y="262"/>
                                    </a:lnTo>
                                    <a:lnTo>
                                      <a:pt x="46" y="220"/>
                                    </a:lnTo>
                                    <a:lnTo>
                                      <a:pt x="38" y="178"/>
                                    </a:lnTo>
                                    <a:lnTo>
                                      <a:pt x="29" y="134"/>
                                    </a:lnTo>
                                    <a:lnTo>
                                      <a:pt x="22" y="90"/>
                                    </a:lnTo>
                                    <a:lnTo>
                                      <a:pt x="20" y="44"/>
                                    </a:lnTo>
                                    <a:lnTo>
                                      <a:pt x="18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7" name="Freeform 136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90237" cy="578135"/>
                              </a:xfrm>
                              <a:custGeom>
                                <a:avLst/>
                                <a:gdLst>
                                  <a:gd name="T0" fmla="*/ 558800 w 929"/>
                                  <a:gd name="T1" fmla="*/ 1270 h 910"/>
                                  <a:gd name="T2" fmla="*/ 499745 w 929"/>
                                  <a:gd name="T3" fmla="*/ 6985 h 910"/>
                                  <a:gd name="T4" fmla="*/ 441960 w 929"/>
                                  <a:gd name="T5" fmla="*/ 18415 h 910"/>
                                  <a:gd name="T6" fmla="*/ 387350 w 929"/>
                                  <a:gd name="T7" fmla="*/ 34925 h 910"/>
                                  <a:gd name="T8" fmla="*/ 334010 w 929"/>
                                  <a:gd name="T9" fmla="*/ 57150 h 910"/>
                                  <a:gd name="T10" fmla="*/ 283845 w 929"/>
                                  <a:gd name="T11" fmla="*/ 83820 h 910"/>
                                  <a:gd name="T12" fmla="*/ 237490 w 929"/>
                                  <a:gd name="T13" fmla="*/ 114935 h 910"/>
                                  <a:gd name="T14" fmla="*/ 193675 w 929"/>
                                  <a:gd name="T15" fmla="*/ 149860 h 910"/>
                                  <a:gd name="T16" fmla="*/ 153035 w 929"/>
                                  <a:gd name="T17" fmla="*/ 188595 h 910"/>
                                  <a:gd name="T18" fmla="*/ 118110 w 929"/>
                                  <a:gd name="T19" fmla="*/ 232410 h 910"/>
                                  <a:gd name="T20" fmla="*/ 85725 w 929"/>
                                  <a:gd name="T21" fmla="*/ 278130 h 910"/>
                                  <a:gd name="T22" fmla="*/ 59055 w 929"/>
                                  <a:gd name="T23" fmla="*/ 327025 h 910"/>
                                  <a:gd name="T24" fmla="*/ 36195 w 929"/>
                                  <a:gd name="T25" fmla="*/ 379095 h 910"/>
                                  <a:gd name="T26" fmla="*/ 18415 w 929"/>
                                  <a:gd name="T27" fmla="*/ 433705 h 910"/>
                                  <a:gd name="T28" fmla="*/ 6985 w 929"/>
                                  <a:gd name="T29" fmla="*/ 489585 h 910"/>
                                  <a:gd name="T30" fmla="*/ 1270 w 929"/>
                                  <a:gd name="T31" fmla="*/ 546735 h 910"/>
                                  <a:gd name="T32" fmla="*/ 11430 w 929"/>
                                  <a:gd name="T33" fmla="*/ 577850 h 910"/>
                                  <a:gd name="T34" fmla="*/ 13970 w 929"/>
                                  <a:gd name="T35" fmla="*/ 518795 h 910"/>
                                  <a:gd name="T36" fmla="*/ 24130 w 929"/>
                                  <a:gd name="T37" fmla="*/ 462915 h 910"/>
                                  <a:gd name="T38" fmla="*/ 38100 w 929"/>
                                  <a:gd name="T39" fmla="*/ 409575 h 910"/>
                                  <a:gd name="T40" fmla="*/ 57785 w 929"/>
                                  <a:gd name="T41" fmla="*/ 356870 h 910"/>
                                  <a:gd name="T42" fmla="*/ 81280 w 929"/>
                                  <a:gd name="T43" fmla="*/ 307975 h 910"/>
                                  <a:gd name="T44" fmla="*/ 111125 w 929"/>
                                  <a:gd name="T45" fmla="*/ 261620 h 910"/>
                                  <a:gd name="T46" fmla="*/ 142875 w 929"/>
                                  <a:gd name="T47" fmla="*/ 218440 h 910"/>
                                  <a:gd name="T48" fmla="*/ 180975 w 929"/>
                                  <a:gd name="T49" fmla="*/ 177800 h 910"/>
                                  <a:gd name="T50" fmla="*/ 221615 w 929"/>
                                  <a:gd name="T51" fmla="*/ 140970 h 910"/>
                                  <a:gd name="T52" fmla="*/ 266700 w 929"/>
                                  <a:gd name="T53" fmla="*/ 109220 h 910"/>
                                  <a:gd name="T54" fmla="*/ 314325 w 929"/>
                                  <a:gd name="T55" fmla="*/ 80010 h 910"/>
                                  <a:gd name="T56" fmla="*/ 365125 w 929"/>
                                  <a:gd name="T57" fmla="*/ 55880 h 910"/>
                                  <a:gd name="T58" fmla="*/ 418465 w 929"/>
                                  <a:gd name="T59" fmla="*/ 37465 h 910"/>
                                  <a:gd name="T60" fmla="*/ 473075 w 929"/>
                                  <a:gd name="T61" fmla="*/ 23495 h 910"/>
                                  <a:gd name="T62" fmla="*/ 530860 w 929"/>
                                  <a:gd name="T63" fmla="*/ 13970 h 910"/>
                                  <a:gd name="T64" fmla="*/ 589915 w 929"/>
                                  <a:gd name="T65" fmla="*/ 11430 h 910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</a:gdLst>
                                <a:ahLst/>
                                <a:cxnLst>
                                  <a:cxn ang="T66">
                                    <a:pos x="T0" y="T1"/>
                                  </a:cxn>
                                  <a:cxn ang="T67">
                                    <a:pos x="T2" y="T3"/>
                                  </a:cxn>
                                  <a:cxn ang="T68">
                                    <a:pos x="T4" y="T5"/>
                                  </a:cxn>
                                  <a:cxn ang="T69">
                                    <a:pos x="T6" y="T7"/>
                                  </a:cxn>
                                  <a:cxn ang="T70">
                                    <a:pos x="T8" y="T9"/>
                                  </a:cxn>
                                  <a:cxn ang="T71">
                                    <a:pos x="T10" y="T11"/>
                                  </a:cxn>
                                  <a:cxn ang="T72">
                                    <a:pos x="T12" y="T13"/>
                                  </a:cxn>
                                  <a:cxn ang="T73">
                                    <a:pos x="T14" y="T15"/>
                                  </a:cxn>
                                  <a:cxn ang="T74">
                                    <a:pos x="T16" y="T17"/>
                                  </a:cxn>
                                  <a:cxn ang="T75">
                                    <a:pos x="T18" y="T19"/>
                                  </a:cxn>
                                  <a:cxn ang="T76">
                                    <a:pos x="T20" y="T21"/>
                                  </a:cxn>
                                  <a:cxn ang="T77">
                                    <a:pos x="T22" y="T23"/>
                                  </a:cxn>
                                  <a:cxn ang="T78">
                                    <a:pos x="T24" y="T25"/>
                                  </a:cxn>
                                  <a:cxn ang="T79">
                                    <a:pos x="T26" y="T27"/>
                                  </a:cxn>
                                  <a:cxn ang="T80">
                                    <a:pos x="T28" y="T29"/>
                                  </a:cxn>
                                  <a:cxn ang="T81">
                                    <a:pos x="T30" y="T31"/>
                                  </a:cxn>
                                  <a:cxn ang="T82">
                                    <a:pos x="T32" y="T33"/>
                                  </a:cxn>
                                  <a:cxn ang="T83">
                                    <a:pos x="T34" y="T35"/>
                                  </a:cxn>
                                  <a:cxn ang="T84">
                                    <a:pos x="T36" y="T37"/>
                                  </a:cxn>
                                  <a:cxn ang="T85">
                                    <a:pos x="T38" y="T39"/>
                                  </a:cxn>
                                  <a:cxn ang="T86">
                                    <a:pos x="T40" y="T41"/>
                                  </a:cxn>
                                  <a:cxn ang="T87">
                                    <a:pos x="T42" y="T43"/>
                                  </a:cxn>
                                  <a:cxn ang="T88">
                                    <a:pos x="T44" y="T45"/>
                                  </a:cxn>
                                  <a:cxn ang="T89">
                                    <a:pos x="T46" y="T47"/>
                                  </a:cxn>
                                  <a:cxn ang="T90">
                                    <a:pos x="T48" y="T49"/>
                                  </a:cxn>
                                  <a:cxn ang="T91">
                                    <a:pos x="T50" y="T51"/>
                                  </a:cxn>
                                  <a:cxn ang="T92">
                                    <a:pos x="T52" y="T53"/>
                                  </a:cxn>
                                  <a:cxn ang="T93">
                                    <a:pos x="T54" y="T55"/>
                                  </a:cxn>
                                  <a:cxn ang="T94">
                                    <a:pos x="T56" y="T57"/>
                                  </a:cxn>
                                  <a:cxn ang="T95">
                                    <a:pos x="T58" y="T59"/>
                                  </a:cxn>
                                  <a:cxn ang="T96">
                                    <a:pos x="T60" y="T61"/>
                                  </a:cxn>
                                  <a:cxn ang="T97">
                                    <a:pos x="T62" y="T63"/>
                                  </a:cxn>
                                  <a:cxn ang="T98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929" h="910">
                                    <a:moveTo>
                                      <a:pt x="929" y="0"/>
                                    </a:moveTo>
                                    <a:lnTo>
                                      <a:pt x="880" y="2"/>
                                    </a:lnTo>
                                    <a:lnTo>
                                      <a:pt x="833" y="4"/>
                                    </a:lnTo>
                                    <a:lnTo>
                                      <a:pt x="787" y="11"/>
                                    </a:lnTo>
                                    <a:lnTo>
                                      <a:pt x="741" y="18"/>
                                    </a:lnTo>
                                    <a:lnTo>
                                      <a:pt x="696" y="29"/>
                                    </a:lnTo>
                                    <a:lnTo>
                                      <a:pt x="652" y="42"/>
                                    </a:lnTo>
                                    <a:lnTo>
                                      <a:pt x="610" y="55"/>
                                    </a:lnTo>
                                    <a:lnTo>
                                      <a:pt x="568" y="73"/>
                                    </a:lnTo>
                                    <a:lnTo>
                                      <a:pt x="526" y="90"/>
                                    </a:lnTo>
                                    <a:lnTo>
                                      <a:pt x="486" y="110"/>
                                    </a:lnTo>
                                    <a:lnTo>
                                      <a:pt x="447" y="132"/>
                                    </a:lnTo>
                                    <a:lnTo>
                                      <a:pt x="409" y="156"/>
                                    </a:lnTo>
                                    <a:lnTo>
                                      <a:pt x="374" y="181"/>
                                    </a:lnTo>
                                    <a:lnTo>
                                      <a:pt x="338" y="207"/>
                                    </a:lnTo>
                                    <a:lnTo>
                                      <a:pt x="305" y="236"/>
                                    </a:lnTo>
                                    <a:lnTo>
                                      <a:pt x="272" y="266"/>
                                    </a:lnTo>
                                    <a:lnTo>
                                      <a:pt x="241" y="297"/>
                                    </a:lnTo>
                                    <a:lnTo>
                                      <a:pt x="212" y="330"/>
                                    </a:lnTo>
                                    <a:lnTo>
                                      <a:pt x="186" y="366"/>
                                    </a:lnTo>
                                    <a:lnTo>
                                      <a:pt x="159" y="401"/>
                                    </a:lnTo>
                                    <a:lnTo>
                                      <a:pt x="135" y="438"/>
                                    </a:lnTo>
                                    <a:lnTo>
                                      <a:pt x="113" y="476"/>
                                    </a:lnTo>
                                    <a:lnTo>
                                      <a:pt x="93" y="515"/>
                                    </a:lnTo>
                                    <a:lnTo>
                                      <a:pt x="73" y="555"/>
                                    </a:lnTo>
                                    <a:lnTo>
                                      <a:pt x="57" y="597"/>
                                    </a:lnTo>
                                    <a:lnTo>
                                      <a:pt x="42" y="639"/>
                                    </a:lnTo>
                                    <a:lnTo>
                                      <a:pt x="29" y="683"/>
                                    </a:lnTo>
                                    <a:lnTo>
                                      <a:pt x="20" y="727"/>
                                    </a:lnTo>
                                    <a:lnTo>
                                      <a:pt x="11" y="771"/>
                                    </a:lnTo>
                                    <a:lnTo>
                                      <a:pt x="4" y="815"/>
                                    </a:lnTo>
                                    <a:lnTo>
                                      <a:pt x="2" y="861"/>
                                    </a:lnTo>
                                    <a:lnTo>
                                      <a:pt x="0" y="910"/>
                                    </a:lnTo>
                                    <a:lnTo>
                                      <a:pt x="18" y="910"/>
                                    </a:lnTo>
                                    <a:lnTo>
                                      <a:pt x="20" y="863"/>
                                    </a:lnTo>
                                    <a:lnTo>
                                      <a:pt x="22" y="817"/>
                                    </a:lnTo>
                                    <a:lnTo>
                                      <a:pt x="29" y="773"/>
                                    </a:lnTo>
                                    <a:lnTo>
                                      <a:pt x="38" y="729"/>
                                    </a:lnTo>
                                    <a:lnTo>
                                      <a:pt x="46" y="687"/>
                                    </a:lnTo>
                                    <a:lnTo>
                                      <a:pt x="60" y="645"/>
                                    </a:lnTo>
                                    <a:lnTo>
                                      <a:pt x="73" y="603"/>
                                    </a:lnTo>
                                    <a:lnTo>
                                      <a:pt x="91" y="562"/>
                                    </a:lnTo>
                                    <a:lnTo>
                                      <a:pt x="108" y="524"/>
                                    </a:lnTo>
                                    <a:lnTo>
                                      <a:pt x="128" y="485"/>
                                    </a:lnTo>
                                    <a:lnTo>
                                      <a:pt x="150" y="447"/>
                                    </a:lnTo>
                                    <a:lnTo>
                                      <a:pt x="175" y="412"/>
                                    </a:lnTo>
                                    <a:lnTo>
                                      <a:pt x="199" y="377"/>
                                    </a:lnTo>
                                    <a:lnTo>
                                      <a:pt x="225" y="344"/>
                                    </a:lnTo>
                                    <a:lnTo>
                                      <a:pt x="254" y="311"/>
                                    </a:lnTo>
                                    <a:lnTo>
                                      <a:pt x="285" y="280"/>
                                    </a:lnTo>
                                    <a:lnTo>
                                      <a:pt x="316" y="251"/>
                                    </a:lnTo>
                                    <a:lnTo>
                                      <a:pt x="349" y="222"/>
                                    </a:lnTo>
                                    <a:lnTo>
                                      <a:pt x="385" y="196"/>
                                    </a:lnTo>
                                    <a:lnTo>
                                      <a:pt x="420" y="172"/>
                                    </a:lnTo>
                                    <a:lnTo>
                                      <a:pt x="458" y="148"/>
                                    </a:lnTo>
                                    <a:lnTo>
                                      <a:pt x="495" y="126"/>
                                    </a:lnTo>
                                    <a:lnTo>
                                      <a:pt x="535" y="106"/>
                                    </a:lnTo>
                                    <a:lnTo>
                                      <a:pt x="575" y="88"/>
                                    </a:lnTo>
                                    <a:lnTo>
                                      <a:pt x="617" y="73"/>
                                    </a:lnTo>
                                    <a:lnTo>
                                      <a:pt x="659" y="59"/>
                                    </a:lnTo>
                                    <a:lnTo>
                                      <a:pt x="701" y="46"/>
                                    </a:lnTo>
                                    <a:lnTo>
                                      <a:pt x="745" y="37"/>
                                    </a:lnTo>
                                    <a:lnTo>
                                      <a:pt x="789" y="29"/>
                                    </a:lnTo>
                                    <a:lnTo>
                                      <a:pt x="836" y="22"/>
                                    </a:lnTo>
                                    <a:lnTo>
                                      <a:pt x="882" y="20"/>
                                    </a:lnTo>
                                    <a:lnTo>
                                      <a:pt x="929" y="18"/>
                                    </a:lnTo>
                                    <a:lnTo>
                                      <a:pt x="92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8" name="Freeform 137"/>
                            <wps:cNvSpPr>
                              <a:spLocks/>
                            </wps:cNvSpPr>
                            <wps:spPr bwMode="auto">
                              <a:xfrm>
                                <a:off x="358305" y="204519"/>
                                <a:ext cx="226229" cy="124572"/>
                              </a:xfrm>
                              <a:custGeom>
                                <a:avLst/>
                                <a:gdLst>
                                  <a:gd name="T0" fmla="*/ 226060 w 356"/>
                                  <a:gd name="T1" fmla="*/ 78105 h 196"/>
                                  <a:gd name="T2" fmla="*/ 0 w 356"/>
                                  <a:gd name="T3" fmla="*/ 0 h 196"/>
                                  <a:gd name="T4" fmla="*/ 37465 w 356"/>
                                  <a:gd name="T5" fmla="*/ 37465 h 196"/>
                                  <a:gd name="T6" fmla="*/ 126365 w 356"/>
                                  <a:gd name="T7" fmla="*/ 41910 h 196"/>
                                  <a:gd name="T8" fmla="*/ 40640 w 356"/>
                                  <a:gd name="T9" fmla="*/ 45720 h 196"/>
                                  <a:gd name="T10" fmla="*/ 76835 w 356"/>
                                  <a:gd name="T11" fmla="*/ 73660 h 196"/>
                                  <a:gd name="T12" fmla="*/ 127635 w 356"/>
                                  <a:gd name="T13" fmla="*/ 43180 h 196"/>
                                  <a:gd name="T14" fmla="*/ 96520 w 356"/>
                                  <a:gd name="T15" fmla="*/ 83820 h 196"/>
                                  <a:gd name="T16" fmla="*/ 113665 w 356"/>
                                  <a:gd name="T17" fmla="*/ 97790 h 196"/>
                                  <a:gd name="T18" fmla="*/ 128905 w 356"/>
                                  <a:gd name="T19" fmla="*/ 43180 h 196"/>
                                  <a:gd name="T20" fmla="*/ 183515 w 356"/>
                                  <a:gd name="T21" fmla="*/ 124460 h 196"/>
                                  <a:gd name="T22" fmla="*/ 201930 w 356"/>
                                  <a:gd name="T23" fmla="*/ 104775 h 196"/>
                                  <a:gd name="T24" fmla="*/ 128905 w 356"/>
                                  <a:gd name="T25" fmla="*/ 43180 h 196"/>
                                  <a:gd name="T26" fmla="*/ 208915 w 356"/>
                                  <a:gd name="T27" fmla="*/ 96520 h 196"/>
                                  <a:gd name="T28" fmla="*/ 226060 w 356"/>
                                  <a:gd name="T29" fmla="*/ 78105 h 19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</a:gdLst>
                                <a:ahLst/>
                                <a:cxnLst>
                                  <a:cxn ang="T30">
                                    <a:pos x="T0" y="T1"/>
                                  </a:cxn>
                                  <a:cxn ang="T31">
                                    <a:pos x="T2" y="T3"/>
                                  </a:cxn>
                                  <a:cxn ang="T32">
                                    <a:pos x="T4" y="T5"/>
                                  </a:cxn>
                                  <a:cxn ang="T33">
                                    <a:pos x="T6" y="T7"/>
                                  </a:cxn>
                                  <a:cxn ang="T34">
                                    <a:pos x="T8" y="T9"/>
                                  </a:cxn>
                                  <a:cxn ang="T35">
                                    <a:pos x="T10" y="T11"/>
                                  </a:cxn>
                                  <a:cxn ang="T36">
                                    <a:pos x="T12" y="T13"/>
                                  </a:cxn>
                                  <a:cxn ang="T37">
                                    <a:pos x="T14" y="T15"/>
                                  </a:cxn>
                                  <a:cxn ang="T38">
                                    <a:pos x="T16" y="T17"/>
                                  </a:cxn>
                                  <a:cxn ang="T39">
                                    <a:pos x="T18" y="T19"/>
                                  </a:cxn>
                                  <a:cxn ang="T40">
                                    <a:pos x="T20" y="T21"/>
                                  </a:cxn>
                                  <a:cxn ang="T41">
                                    <a:pos x="T22" y="T23"/>
                                  </a:cxn>
                                  <a:cxn ang="T42">
                                    <a:pos x="T24" y="T25"/>
                                  </a:cxn>
                                  <a:cxn ang="T43">
                                    <a:pos x="T26" y="T27"/>
                                  </a:cxn>
                                  <a:cxn ang="T44">
                                    <a:pos x="T28" y="T29"/>
                                  </a:cxn>
                                </a:cxnLst>
                                <a:rect l="0" t="0" r="r" b="b"/>
                                <a:pathLst>
                                  <a:path w="356" h="196">
                                    <a:moveTo>
                                      <a:pt x="356" y="123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59" y="59"/>
                                    </a:lnTo>
                                    <a:lnTo>
                                      <a:pt x="199" y="66"/>
                                    </a:lnTo>
                                    <a:lnTo>
                                      <a:pt x="64" y="72"/>
                                    </a:lnTo>
                                    <a:lnTo>
                                      <a:pt x="121" y="116"/>
                                    </a:lnTo>
                                    <a:lnTo>
                                      <a:pt x="201" y="68"/>
                                    </a:lnTo>
                                    <a:lnTo>
                                      <a:pt x="152" y="132"/>
                                    </a:lnTo>
                                    <a:lnTo>
                                      <a:pt x="179" y="154"/>
                                    </a:lnTo>
                                    <a:lnTo>
                                      <a:pt x="203" y="68"/>
                                    </a:lnTo>
                                    <a:lnTo>
                                      <a:pt x="289" y="196"/>
                                    </a:lnTo>
                                    <a:lnTo>
                                      <a:pt x="318" y="165"/>
                                    </a:lnTo>
                                    <a:lnTo>
                                      <a:pt x="203" y="68"/>
                                    </a:lnTo>
                                    <a:lnTo>
                                      <a:pt x="329" y="152"/>
                                    </a:lnTo>
                                    <a:lnTo>
                                      <a:pt x="356" y="12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CC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9" name="Freeform 138"/>
                            <wps:cNvSpPr>
                              <a:spLocks/>
                            </wps:cNvSpPr>
                            <wps:spPr bwMode="auto">
                              <a:xfrm>
                                <a:off x="358305" y="204519"/>
                                <a:ext cx="226229" cy="124572"/>
                              </a:xfrm>
                              <a:custGeom>
                                <a:avLst/>
                                <a:gdLst>
                                  <a:gd name="T0" fmla="*/ 226060 w 356"/>
                                  <a:gd name="T1" fmla="*/ 78105 h 196"/>
                                  <a:gd name="T2" fmla="*/ 0 w 356"/>
                                  <a:gd name="T3" fmla="*/ 0 h 196"/>
                                  <a:gd name="T4" fmla="*/ 37465 w 356"/>
                                  <a:gd name="T5" fmla="*/ 37465 h 196"/>
                                  <a:gd name="T6" fmla="*/ 126365 w 356"/>
                                  <a:gd name="T7" fmla="*/ 41910 h 196"/>
                                  <a:gd name="T8" fmla="*/ 40640 w 356"/>
                                  <a:gd name="T9" fmla="*/ 45720 h 196"/>
                                  <a:gd name="T10" fmla="*/ 76835 w 356"/>
                                  <a:gd name="T11" fmla="*/ 73660 h 196"/>
                                  <a:gd name="T12" fmla="*/ 127635 w 356"/>
                                  <a:gd name="T13" fmla="*/ 43180 h 196"/>
                                  <a:gd name="T14" fmla="*/ 96520 w 356"/>
                                  <a:gd name="T15" fmla="*/ 83820 h 196"/>
                                  <a:gd name="T16" fmla="*/ 113665 w 356"/>
                                  <a:gd name="T17" fmla="*/ 97790 h 196"/>
                                  <a:gd name="T18" fmla="*/ 128905 w 356"/>
                                  <a:gd name="T19" fmla="*/ 43180 h 196"/>
                                  <a:gd name="T20" fmla="*/ 183515 w 356"/>
                                  <a:gd name="T21" fmla="*/ 124460 h 196"/>
                                  <a:gd name="T22" fmla="*/ 201930 w 356"/>
                                  <a:gd name="T23" fmla="*/ 104775 h 196"/>
                                  <a:gd name="T24" fmla="*/ 128905 w 356"/>
                                  <a:gd name="T25" fmla="*/ 43180 h 196"/>
                                  <a:gd name="T26" fmla="*/ 208915 w 356"/>
                                  <a:gd name="T27" fmla="*/ 96520 h 196"/>
                                  <a:gd name="T28" fmla="*/ 226060 w 356"/>
                                  <a:gd name="T29" fmla="*/ 78105 h 19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</a:gdLst>
                                <a:ahLst/>
                                <a:cxnLst>
                                  <a:cxn ang="T30">
                                    <a:pos x="T0" y="T1"/>
                                  </a:cxn>
                                  <a:cxn ang="T31">
                                    <a:pos x="T2" y="T3"/>
                                  </a:cxn>
                                  <a:cxn ang="T32">
                                    <a:pos x="T4" y="T5"/>
                                  </a:cxn>
                                  <a:cxn ang="T33">
                                    <a:pos x="T6" y="T7"/>
                                  </a:cxn>
                                  <a:cxn ang="T34">
                                    <a:pos x="T8" y="T9"/>
                                  </a:cxn>
                                  <a:cxn ang="T35">
                                    <a:pos x="T10" y="T11"/>
                                  </a:cxn>
                                  <a:cxn ang="T36">
                                    <a:pos x="T12" y="T13"/>
                                  </a:cxn>
                                  <a:cxn ang="T37">
                                    <a:pos x="T14" y="T15"/>
                                  </a:cxn>
                                  <a:cxn ang="T38">
                                    <a:pos x="T16" y="T17"/>
                                  </a:cxn>
                                  <a:cxn ang="T39">
                                    <a:pos x="T18" y="T19"/>
                                  </a:cxn>
                                  <a:cxn ang="T40">
                                    <a:pos x="T20" y="T21"/>
                                  </a:cxn>
                                  <a:cxn ang="T41">
                                    <a:pos x="T22" y="T23"/>
                                  </a:cxn>
                                  <a:cxn ang="T42">
                                    <a:pos x="T24" y="T25"/>
                                  </a:cxn>
                                  <a:cxn ang="T43">
                                    <a:pos x="T26" y="T27"/>
                                  </a:cxn>
                                  <a:cxn ang="T44">
                                    <a:pos x="T28" y="T29"/>
                                  </a:cxn>
                                </a:cxnLst>
                                <a:rect l="0" t="0" r="r" b="b"/>
                                <a:pathLst>
                                  <a:path w="356" h="196">
                                    <a:moveTo>
                                      <a:pt x="356" y="123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59" y="59"/>
                                    </a:lnTo>
                                    <a:lnTo>
                                      <a:pt x="199" y="66"/>
                                    </a:lnTo>
                                    <a:lnTo>
                                      <a:pt x="64" y="72"/>
                                    </a:lnTo>
                                    <a:lnTo>
                                      <a:pt x="121" y="116"/>
                                    </a:lnTo>
                                    <a:lnTo>
                                      <a:pt x="201" y="68"/>
                                    </a:lnTo>
                                    <a:lnTo>
                                      <a:pt x="152" y="132"/>
                                    </a:lnTo>
                                    <a:lnTo>
                                      <a:pt x="179" y="154"/>
                                    </a:lnTo>
                                    <a:lnTo>
                                      <a:pt x="203" y="68"/>
                                    </a:lnTo>
                                    <a:lnTo>
                                      <a:pt x="289" y="196"/>
                                    </a:lnTo>
                                    <a:lnTo>
                                      <a:pt x="318" y="165"/>
                                    </a:lnTo>
                                    <a:lnTo>
                                      <a:pt x="203" y="68"/>
                                    </a:lnTo>
                                    <a:lnTo>
                                      <a:pt x="329" y="152"/>
                                    </a:lnTo>
                                    <a:lnTo>
                                      <a:pt x="356" y="123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0" name="Freeform 139"/>
                            <wps:cNvSpPr>
                              <a:spLocks/>
                            </wps:cNvSpPr>
                            <wps:spPr bwMode="auto">
                              <a:xfrm>
                                <a:off x="437050" y="302375"/>
                                <a:ext cx="22313" cy="8305"/>
                              </a:xfrm>
                              <a:custGeom>
                                <a:avLst/>
                                <a:gdLst>
                                  <a:gd name="T0" fmla="*/ 10795 w 35"/>
                                  <a:gd name="T1" fmla="*/ 0 h 13"/>
                                  <a:gd name="T2" fmla="*/ 12065 w 35"/>
                                  <a:gd name="T3" fmla="*/ 0 h 13"/>
                                  <a:gd name="T4" fmla="*/ 15240 w 35"/>
                                  <a:gd name="T5" fmla="*/ 0 h 13"/>
                                  <a:gd name="T6" fmla="*/ 16510 w 35"/>
                                  <a:gd name="T7" fmla="*/ 0 h 13"/>
                                  <a:gd name="T8" fmla="*/ 17780 w 35"/>
                                  <a:gd name="T9" fmla="*/ 1270 h 13"/>
                                  <a:gd name="T10" fmla="*/ 19050 w 35"/>
                                  <a:gd name="T11" fmla="*/ 1270 h 13"/>
                                  <a:gd name="T12" fmla="*/ 20955 w 35"/>
                                  <a:gd name="T13" fmla="*/ 2540 h 13"/>
                                  <a:gd name="T14" fmla="*/ 22225 w 35"/>
                                  <a:gd name="T15" fmla="*/ 2540 h 13"/>
                                  <a:gd name="T16" fmla="*/ 22225 w 35"/>
                                  <a:gd name="T17" fmla="*/ 3810 h 13"/>
                                  <a:gd name="T18" fmla="*/ 22225 w 35"/>
                                  <a:gd name="T19" fmla="*/ 5715 h 13"/>
                                  <a:gd name="T20" fmla="*/ 20955 w 35"/>
                                  <a:gd name="T21" fmla="*/ 5715 h 13"/>
                                  <a:gd name="T22" fmla="*/ 19050 w 35"/>
                                  <a:gd name="T23" fmla="*/ 6985 h 13"/>
                                  <a:gd name="T24" fmla="*/ 17780 w 35"/>
                                  <a:gd name="T25" fmla="*/ 6985 h 13"/>
                                  <a:gd name="T26" fmla="*/ 16510 w 35"/>
                                  <a:gd name="T27" fmla="*/ 8255 h 13"/>
                                  <a:gd name="T28" fmla="*/ 15240 w 35"/>
                                  <a:gd name="T29" fmla="*/ 8255 h 13"/>
                                  <a:gd name="T30" fmla="*/ 12065 w 35"/>
                                  <a:gd name="T31" fmla="*/ 8255 h 13"/>
                                  <a:gd name="T32" fmla="*/ 10795 w 35"/>
                                  <a:gd name="T33" fmla="*/ 8255 h 13"/>
                                  <a:gd name="T34" fmla="*/ 8255 w 35"/>
                                  <a:gd name="T35" fmla="*/ 8255 h 13"/>
                                  <a:gd name="T36" fmla="*/ 6985 w 35"/>
                                  <a:gd name="T37" fmla="*/ 8255 h 13"/>
                                  <a:gd name="T38" fmla="*/ 3810 w 35"/>
                                  <a:gd name="T39" fmla="*/ 8255 h 13"/>
                                  <a:gd name="T40" fmla="*/ 2540 w 35"/>
                                  <a:gd name="T41" fmla="*/ 6985 h 13"/>
                                  <a:gd name="T42" fmla="*/ 1270 w 35"/>
                                  <a:gd name="T43" fmla="*/ 6985 h 13"/>
                                  <a:gd name="T44" fmla="*/ 1270 w 35"/>
                                  <a:gd name="T45" fmla="*/ 5715 h 13"/>
                                  <a:gd name="T46" fmla="*/ 0 w 35"/>
                                  <a:gd name="T47" fmla="*/ 5715 h 13"/>
                                  <a:gd name="T48" fmla="*/ 0 w 35"/>
                                  <a:gd name="T49" fmla="*/ 3810 h 13"/>
                                  <a:gd name="T50" fmla="*/ 0 w 35"/>
                                  <a:gd name="T51" fmla="*/ 2540 h 13"/>
                                  <a:gd name="T52" fmla="*/ 1270 w 35"/>
                                  <a:gd name="T53" fmla="*/ 2540 h 13"/>
                                  <a:gd name="T54" fmla="*/ 1270 w 35"/>
                                  <a:gd name="T55" fmla="*/ 1270 h 13"/>
                                  <a:gd name="T56" fmla="*/ 2540 w 35"/>
                                  <a:gd name="T57" fmla="*/ 1270 h 13"/>
                                  <a:gd name="T58" fmla="*/ 3810 w 35"/>
                                  <a:gd name="T59" fmla="*/ 0 h 13"/>
                                  <a:gd name="T60" fmla="*/ 6985 w 35"/>
                                  <a:gd name="T61" fmla="*/ 0 h 13"/>
                                  <a:gd name="T62" fmla="*/ 8255 w 35"/>
                                  <a:gd name="T63" fmla="*/ 0 h 13"/>
                                  <a:gd name="T64" fmla="*/ 10795 w 35"/>
                                  <a:gd name="T65" fmla="*/ 0 h 13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</a:gdLst>
                                <a:ahLst/>
                                <a:cxnLst>
                                  <a:cxn ang="T66">
                                    <a:pos x="T0" y="T1"/>
                                  </a:cxn>
                                  <a:cxn ang="T67">
                                    <a:pos x="T2" y="T3"/>
                                  </a:cxn>
                                  <a:cxn ang="T68">
                                    <a:pos x="T4" y="T5"/>
                                  </a:cxn>
                                  <a:cxn ang="T69">
                                    <a:pos x="T6" y="T7"/>
                                  </a:cxn>
                                  <a:cxn ang="T70">
                                    <a:pos x="T8" y="T9"/>
                                  </a:cxn>
                                  <a:cxn ang="T71">
                                    <a:pos x="T10" y="T11"/>
                                  </a:cxn>
                                  <a:cxn ang="T72">
                                    <a:pos x="T12" y="T13"/>
                                  </a:cxn>
                                  <a:cxn ang="T73">
                                    <a:pos x="T14" y="T15"/>
                                  </a:cxn>
                                  <a:cxn ang="T74">
                                    <a:pos x="T16" y="T17"/>
                                  </a:cxn>
                                  <a:cxn ang="T75">
                                    <a:pos x="T18" y="T19"/>
                                  </a:cxn>
                                  <a:cxn ang="T76">
                                    <a:pos x="T20" y="T21"/>
                                  </a:cxn>
                                  <a:cxn ang="T77">
                                    <a:pos x="T22" y="T23"/>
                                  </a:cxn>
                                  <a:cxn ang="T78">
                                    <a:pos x="T24" y="T25"/>
                                  </a:cxn>
                                  <a:cxn ang="T79">
                                    <a:pos x="T26" y="T27"/>
                                  </a:cxn>
                                  <a:cxn ang="T80">
                                    <a:pos x="T28" y="T29"/>
                                  </a:cxn>
                                  <a:cxn ang="T81">
                                    <a:pos x="T30" y="T31"/>
                                  </a:cxn>
                                  <a:cxn ang="T82">
                                    <a:pos x="T32" y="T33"/>
                                  </a:cxn>
                                  <a:cxn ang="T83">
                                    <a:pos x="T34" y="T35"/>
                                  </a:cxn>
                                  <a:cxn ang="T84">
                                    <a:pos x="T36" y="T37"/>
                                  </a:cxn>
                                  <a:cxn ang="T85">
                                    <a:pos x="T38" y="T39"/>
                                  </a:cxn>
                                  <a:cxn ang="T86">
                                    <a:pos x="T40" y="T41"/>
                                  </a:cxn>
                                  <a:cxn ang="T87">
                                    <a:pos x="T42" y="T43"/>
                                  </a:cxn>
                                  <a:cxn ang="T88">
                                    <a:pos x="T44" y="T45"/>
                                  </a:cxn>
                                  <a:cxn ang="T89">
                                    <a:pos x="T46" y="T47"/>
                                  </a:cxn>
                                  <a:cxn ang="T90">
                                    <a:pos x="T48" y="T49"/>
                                  </a:cxn>
                                  <a:cxn ang="T91">
                                    <a:pos x="T50" y="T51"/>
                                  </a:cxn>
                                  <a:cxn ang="T92">
                                    <a:pos x="T52" y="T53"/>
                                  </a:cxn>
                                  <a:cxn ang="T93">
                                    <a:pos x="T54" y="T55"/>
                                  </a:cxn>
                                  <a:cxn ang="T94">
                                    <a:pos x="T56" y="T57"/>
                                  </a:cxn>
                                  <a:cxn ang="T95">
                                    <a:pos x="T58" y="T59"/>
                                  </a:cxn>
                                  <a:cxn ang="T96">
                                    <a:pos x="T60" y="T61"/>
                                  </a:cxn>
                                  <a:cxn ang="T97">
                                    <a:pos x="T62" y="T63"/>
                                  </a:cxn>
                                  <a:cxn ang="T98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35" h="13">
                                    <a:moveTo>
                                      <a:pt x="17" y="0"/>
                                    </a:moveTo>
                                    <a:lnTo>
                                      <a:pt x="19" y="0"/>
                                    </a:lnTo>
                                    <a:lnTo>
                                      <a:pt x="24" y="0"/>
                                    </a:lnTo>
                                    <a:lnTo>
                                      <a:pt x="26" y="0"/>
                                    </a:lnTo>
                                    <a:lnTo>
                                      <a:pt x="28" y="2"/>
                                    </a:lnTo>
                                    <a:lnTo>
                                      <a:pt x="30" y="2"/>
                                    </a:lnTo>
                                    <a:lnTo>
                                      <a:pt x="33" y="4"/>
                                    </a:lnTo>
                                    <a:lnTo>
                                      <a:pt x="35" y="4"/>
                                    </a:lnTo>
                                    <a:lnTo>
                                      <a:pt x="35" y="6"/>
                                    </a:lnTo>
                                    <a:lnTo>
                                      <a:pt x="35" y="9"/>
                                    </a:lnTo>
                                    <a:lnTo>
                                      <a:pt x="33" y="9"/>
                                    </a:lnTo>
                                    <a:lnTo>
                                      <a:pt x="30" y="11"/>
                                    </a:lnTo>
                                    <a:lnTo>
                                      <a:pt x="28" y="11"/>
                                    </a:lnTo>
                                    <a:lnTo>
                                      <a:pt x="26" y="13"/>
                                    </a:lnTo>
                                    <a:lnTo>
                                      <a:pt x="24" y="13"/>
                                    </a:lnTo>
                                    <a:lnTo>
                                      <a:pt x="19" y="13"/>
                                    </a:lnTo>
                                    <a:lnTo>
                                      <a:pt x="17" y="13"/>
                                    </a:lnTo>
                                    <a:lnTo>
                                      <a:pt x="13" y="13"/>
                                    </a:lnTo>
                                    <a:lnTo>
                                      <a:pt x="11" y="13"/>
                                    </a:lnTo>
                                    <a:lnTo>
                                      <a:pt x="6" y="13"/>
                                    </a:lnTo>
                                    <a:lnTo>
                                      <a:pt x="4" y="11"/>
                                    </a:lnTo>
                                    <a:lnTo>
                                      <a:pt x="2" y="11"/>
                                    </a:lnTo>
                                    <a:lnTo>
                                      <a:pt x="2" y="9"/>
                                    </a:lnTo>
                                    <a:lnTo>
                                      <a:pt x="0" y="9"/>
                                    </a:lnTo>
                                    <a:lnTo>
                                      <a:pt x="0" y="6"/>
                                    </a:lnTo>
                                    <a:lnTo>
                                      <a:pt x="0" y="4"/>
                                    </a:lnTo>
                                    <a:lnTo>
                                      <a:pt x="2" y="4"/>
                                    </a:lnTo>
                                    <a:lnTo>
                                      <a:pt x="2" y="2"/>
                                    </a:lnTo>
                                    <a:lnTo>
                                      <a:pt x="4" y="2"/>
                                    </a:lnTo>
                                    <a:lnTo>
                                      <a:pt x="6" y="0"/>
                                    </a:lnTo>
                                    <a:lnTo>
                                      <a:pt x="11" y="0"/>
                                    </a:lnTo>
                                    <a:lnTo>
                                      <a:pt x="13" y="0"/>
                                    </a:lnTo>
                                    <a:lnTo>
                                      <a:pt x="17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1" name="Freeform 140"/>
                            <wps:cNvSpPr>
                              <a:spLocks/>
                            </wps:cNvSpPr>
                            <wps:spPr bwMode="auto">
                              <a:xfrm>
                                <a:off x="485977" y="302375"/>
                                <a:ext cx="22313" cy="8305"/>
                              </a:xfrm>
                              <a:custGeom>
                                <a:avLst/>
                                <a:gdLst>
                                  <a:gd name="T0" fmla="*/ 11430 w 35"/>
                                  <a:gd name="T1" fmla="*/ 0 h 13"/>
                                  <a:gd name="T2" fmla="*/ 13970 w 35"/>
                                  <a:gd name="T3" fmla="*/ 0 h 13"/>
                                  <a:gd name="T4" fmla="*/ 15240 w 35"/>
                                  <a:gd name="T5" fmla="*/ 0 h 13"/>
                                  <a:gd name="T6" fmla="*/ 18415 w 35"/>
                                  <a:gd name="T7" fmla="*/ 0 h 13"/>
                                  <a:gd name="T8" fmla="*/ 19685 w 35"/>
                                  <a:gd name="T9" fmla="*/ 1270 h 13"/>
                                  <a:gd name="T10" fmla="*/ 20955 w 35"/>
                                  <a:gd name="T11" fmla="*/ 1270 h 13"/>
                                  <a:gd name="T12" fmla="*/ 22225 w 35"/>
                                  <a:gd name="T13" fmla="*/ 2540 h 13"/>
                                  <a:gd name="T14" fmla="*/ 22225 w 35"/>
                                  <a:gd name="T15" fmla="*/ 3810 h 13"/>
                                  <a:gd name="T16" fmla="*/ 22225 w 35"/>
                                  <a:gd name="T17" fmla="*/ 5715 h 13"/>
                                  <a:gd name="T18" fmla="*/ 20955 w 35"/>
                                  <a:gd name="T19" fmla="*/ 6985 h 13"/>
                                  <a:gd name="T20" fmla="*/ 19685 w 35"/>
                                  <a:gd name="T21" fmla="*/ 6985 h 13"/>
                                  <a:gd name="T22" fmla="*/ 18415 w 35"/>
                                  <a:gd name="T23" fmla="*/ 8255 h 13"/>
                                  <a:gd name="T24" fmla="*/ 15240 w 35"/>
                                  <a:gd name="T25" fmla="*/ 8255 h 13"/>
                                  <a:gd name="T26" fmla="*/ 13970 w 35"/>
                                  <a:gd name="T27" fmla="*/ 8255 h 13"/>
                                  <a:gd name="T28" fmla="*/ 11430 w 35"/>
                                  <a:gd name="T29" fmla="*/ 8255 h 13"/>
                                  <a:gd name="T30" fmla="*/ 9525 w 35"/>
                                  <a:gd name="T31" fmla="*/ 8255 h 13"/>
                                  <a:gd name="T32" fmla="*/ 6985 w 35"/>
                                  <a:gd name="T33" fmla="*/ 8255 h 13"/>
                                  <a:gd name="T34" fmla="*/ 5715 w 35"/>
                                  <a:gd name="T35" fmla="*/ 8255 h 13"/>
                                  <a:gd name="T36" fmla="*/ 4445 w 35"/>
                                  <a:gd name="T37" fmla="*/ 6985 h 13"/>
                                  <a:gd name="T38" fmla="*/ 2540 w 35"/>
                                  <a:gd name="T39" fmla="*/ 6985 h 13"/>
                                  <a:gd name="T40" fmla="*/ 1270 w 35"/>
                                  <a:gd name="T41" fmla="*/ 5715 h 13"/>
                                  <a:gd name="T42" fmla="*/ 0 w 35"/>
                                  <a:gd name="T43" fmla="*/ 3810 h 13"/>
                                  <a:gd name="T44" fmla="*/ 1270 w 35"/>
                                  <a:gd name="T45" fmla="*/ 2540 h 13"/>
                                  <a:gd name="T46" fmla="*/ 2540 w 35"/>
                                  <a:gd name="T47" fmla="*/ 1270 h 13"/>
                                  <a:gd name="T48" fmla="*/ 4445 w 35"/>
                                  <a:gd name="T49" fmla="*/ 1270 h 13"/>
                                  <a:gd name="T50" fmla="*/ 5715 w 35"/>
                                  <a:gd name="T51" fmla="*/ 0 h 13"/>
                                  <a:gd name="T52" fmla="*/ 6985 w 35"/>
                                  <a:gd name="T53" fmla="*/ 0 h 13"/>
                                  <a:gd name="T54" fmla="*/ 9525 w 35"/>
                                  <a:gd name="T55" fmla="*/ 0 h 13"/>
                                  <a:gd name="T56" fmla="*/ 11430 w 35"/>
                                  <a:gd name="T57" fmla="*/ 0 h 13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  <a:gd name="T63" fmla="*/ 0 60000 65536"/>
                                  <a:gd name="T64" fmla="*/ 0 60000 65536"/>
                                  <a:gd name="T65" fmla="*/ 0 60000 65536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</a:gdLst>
                                <a:ahLst/>
                                <a:cxnLst>
                                  <a:cxn ang="T58">
                                    <a:pos x="T0" y="T1"/>
                                  </a:cxn>
                                  <a:cxn ang="T59">
                                    <a:pos x="T2" y="T3"/>
                                  </a:cxn>
                                  <a:cxn ang="T60">
                                    <a:pos x="T4" y="T5"/>
                                  </a:cxn>
                                  <a:cxn ang="T61">
                                    <a:pos x="T6" y="T7"/>
                                  </a:cxn>
                                  <a:cxn ang="T62">
                                    <a:pos x="T8" y="T9"/>
                                  </a:cxn>
                                  <a:cxn ang="T63">
                                    <a:pos x="T10" y="T11"/>
                                  </a:cxn>
                                  <a:cxn ang="T64">
                                    <a:pos x="T12" y="T13"/>
                                  </a:cxn>
                                  <a:cxn ang="T65">
                                    <a:pos x="T14" y="T15"/>
                                  </a:cxn>
                                  <a:cxn ang="T66">
                                    <a:pos x="T16" y="T17"/>
                                  </a:cxn>
                                  <a:cxn ang="T67">
                                    <a:pos x="T18" y="T19"/>
                                  </a:cxn>
                                  <a:cxn ang="T68">
                                    <a:pos x="T20" y="T21"/>
                                  </a:cxn>
                                  <a:cxn ang="T69">
                                    <a:pos x="T22" y="T23"/>
                                  </a:cxn>
                                  <a:cxn ang="T70">
                                    <a:pos x="T24" y="T25"/>
                                  </a:cxn>
                                  <a:cxn ang="T71">
                                    <a:pos x="T26" y="T27"/>
                                  </a:cxn>
                                  <a:cxn ang="T72">
                                    <a:pos x="T28" y="T29"/>
                                  </a:cxn>
                                  <a:cxn ang="T73">
                                    <a:pos x="T30" y="T31"/>
                                  </a:cxn>
                                  <a:cxn ang="T74">
                                    <a:pos x="T32" y="T33"/>
                                  </a:cxn>
                                  <a:cxn ang="T75">
                                    <a:pos x="T34" y="T35"/>
                                  </a:cxn>
                                  <a:cxn ang="T76">
                                    <a:pos x="T36" y="T37"/>
                                  </a:cxn>
                                  <a:cxn ang="T77">
                                    <a:pos x="T38" y="T39"/>
                                  </a:cxn>
                                  <a:cxn ang="T78">
                                    <a:pos x="T40" y="T41"/>
                                  </a:cxn>
                                  <a:cxn ang="T79">
                                    <a:pos x="T42" y="T43"/>
                                  </a:cxn>
                                  <a:cxn ang="T80">
                                    <a:pos x="T44" y="T45"/>
                                  </a:cxn>
                                  <a:cxn ang="T81">
                                    <a:pos x="T46" y="T47"/>
                                  </a:cxn>
                                  <a:cxn ang="T82">
                                    <a:pos x="T48" y="T49"/>
                                  </a:cxn>
                                  <a:cxn ang="T83">
                                    <a:pos x="T50" y="T51"/>
                                  </a:cxn>
                                  <a:cxn ang="T84">
                                    <a:pos x="T52" y="T53"/>
                                  </a:cxn>
                                  <a:cxn ang="T85">
                                    <a:pos x="T54" y="T55"/>
                                  </a:cxn>
                                  <a:cxn ang="T86">
                                    <a:pos x="T56" y="T57"/>
                                  </a:cxn>
                                </a:cxnLst>
                                <a:rect l="0" t="0" r="r" b="b"/>
                                <a:pathLst>
                                  <a:path w="35" h="13">
                                    <a:moveTo>
                                      <a:pt x="18" y="0"/>
                                    </a:moveTo>
                                    <a:lnTo>
                                      <a:pt x="22" y="0"/>
                                    </a:lnTo>
                                    <a:lnTo>
                                      <a:pt x="24" y="0"/>
                                    </a:lnTo>
                                    <a:lnTo>
                                      <a:pt x="29" y="0"/>
                                    </a:lnTo>
                                    <a:lnTo>
                                      <a:pt x="31" y="2"/>
                                    </a:lnTo>
                                    <a:lnTo>
                                      <a:pt x="33" y="2"/>
                                    </a:lnTo>
                                    <a:lnTo>
                                      <a:pt x="35" y="4"/>
                                    </a:lnTo>
                                    <a:lnTo>
                                      <a:pt x="35" y="6"/>
                                    </a:lnTo>
                                    <a:lnTo>
                                      <a:pt x="35" y="9"/>
                                    </a:lnTo>
                                    <a:lnTo>
                                      <a:pt x="33" y="11"/>
                                    </a:lnTo>
                                    <a:lnTo>
                                      <a:pt x="31" y="11"/>
                                    </a:lnTo>
                                    <a:lnTo>
                                      <a:pt x="29" y="13"/>
                                    </a:lnTo>
                                    <a:lnTo>
                                      <a:pt x="24" y="13"/>
                                    </a:lnTo>
                                    <a:lnTo>
                                      <a:pt x="22" y="13"/>
                                    </a:lnTo>
                                    <a:lnTo>
                                      <a:pt x="18" y="13"/>
                                    </a:lnTo>
                                    <a:lnTo>
                                      <a:pt x="15" y="13"/>
                                    </a:lnTo>
                                    <a:lnTo>
                                      <a:pt x="11" y="13"/>
                                    </a:lnTo>
                                    <a:lnTo>
                                      <a:pt x="9" y="13"/>
                                    </a:lnTo>
                                    <a:lnTo>
                                      <a:pt x="7" y="11"/>
                                    </a:lnTo>
                                    <a:lnTo>
                                      <a:pt x="4" y="11"/>
                                    </a:lnTo>
                                    <a:lnTo>
                                      <a:pt x="2" y="9"/>
                                    </a:lnTo>
                                    <a:lnTo>
                                      <a:pt x="0" y="6"/>
                                    </a:lnTo>
                                    <a:lnTo>
                                      <a:pt x="2" y="4"/>
                                    </a:lnTo>
                                    <a:lnTo>
                                      <a:pt x="4" y="2"/>
                                    </a:lnTo>
                                    <a:lnTo>
                                      <a:pt x="7" y="2"/>
                                    </a:lnTo>
                                    <a:lnTo>
                                      <a:pt x="9" y="0"/>
                                    </a:lnTo>
                                    <a:lnTo>
                                      <a:pt x="11" y="0"/>
                                    </a:lnTo>
                                    <a:lnTo>
                                      <a:pt x="15" y="0"/>
                                    </a:lnTo>
                                    <a:lnTo>
                                      <a:pt x="18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2" name="Freeform 141"/>
                            <wps:cNvSpPr>
                              <a:spLocks/>
                            </wps:cNvSpPr>
                            <wps:spPr bwMode="auto">
                              <a:xfrm>
                                <a:off x="467567" y="311881"/>
                                <a:ext cx="11407" cy="12707"/>
                              </a:xfrm>
                              <a:custGeom>
                                <a:avLst/>
                                <a:gdLst>
                                  <a:gd name="T0" fmla="*/ 5715 w 18"/>
                                  <a:gd name="T1" fmla="*/ 0 h 20"/>
                                  <a:gd name="T2" fmla="*/ 0 w 18"/>
                                  <a:gd name="T3" fmla="*/ 12700 h 20"/>
                                  <a:gd name="T4" fmla="*/ 11430 w 18"/>
                                  <a:gd name="T5" fmla="*/ 12700 h 20"/>
                                  <a:gd name="T6" fmla="*/ 5715 w 18"/>
                                  <a:gd name="T7" fmla="*/ 0 h 20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8" h="20">
                                    <a:moveTo>
                                      <a:pt x="9" y="0"/>
                                    </a:moveTo>
                                    <a:lnTo>
                                      <a:pt x="0" y="20"/>
                                    </a:lnTo>
                                    <a:lnTo>
                                      <a:pt x="18" y="20"/>
                                    </a:lnTo>
                                    <a:lnTo>
                                      <a:pt x="9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3" name="Rectangle 14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9156" y="369114"/>
                                <a:ext cx="45126" cy="254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4" name="Rectangle 14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9156" y="369114"/>
                                <a:ext cx="45126" cy="25415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5" name="Freeform 144"/>
                            <wps:cNvSpPr>
                              <a:spLocks/>
                            </wps:cNvSpPr>
                            <wps:spPr bwMode="auto">
                              <a:xfrm>
                                <a:off x="451058" y="338596"/>
                                <a:ext cx="41924" cy="4503"/>
                              </a:xfrm>
                              <a:custGeom>
                                <a:avLst/>
                                <a:gdLst>
                                  <a:gd name="T0" fmla="*/ 0 w 66"/>
                                  <a:gd name="T1" fmla="*/ 0 h 7"/>
                                  <a:gd name="T2" fmla="*/ 12700 w 66"/>
                                  <a:gd name="T3" fmla="*/ 4445 h 7"/>
                                  <a:gd name="T4" fmla="*/ 30480 w 66"/>
                                  <a:gd name="T5" fmla="*/ 4445 h 7"/>
                                  <a:gd name="T6" fmla="*/ 41910 w 66"/>
                                  <a:gd name="T7" fmla="*/ 0 h 7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66" h="7">
                                    <a:moveTo>
                                      <a:pt x="0" y="0"/>
                                    </a:moveTo>
                                    <a:lnTo>
                                      <a:pt x="20" y="7"/>
                                    </a:lnTo>
                                    <a:lnTo>
                                      <a:pt x="48" y="7"/>
                                    </a:lnTo>
                                    <a:lnTo>
                                      <a:pt x="66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6" name="Rectangle 14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77773" y="551420"/>
                                <a:ext cx="73042" cy="146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33CC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7" name="Rectangle 14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77773" y="551420"/>
                                <a:ext cx="73042" cy="146785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8" name="Freeform 147"/>
                            <wps:cNvSpPr>
                              <a:spLocks/>
                            </wps:cNvSpPr>
                            <wps:spPr bwMode="auto">
                              <a:xfrm>
                                <a:off x="491681" y="698205"/>
                                <a:ext cx="47727" cy="120070"/>
                              </a:xfrm>
                              <a:custGeom>
                                <a:avLst/>
                                <a:gdLst>
                                  <a:gd name="T0" fmla="*/ 0 w 75"/>
                                  <a:gd name="T1" fmla="*/ 0 h 189"/>
                                  <a:gd name="T2" fmla="*/ 0 w 75"/>
                                  <a:gd name="T3" fmla="*/ 120015 h 189"/>
                                  <a:gd name="T4" fmla="*/ 20955 w 75"/>
                                  <a:gd name="T5" fmla="*/ 120015 h 189"/>
                                  <a:gd name="T6" fmla="*/ 47625 w 75"/>
                                  <a:gd name="T7" fmla="*/ 0 h 189"/>
                                  <a:gd name="T8" fmla="*/ 0 w 75"/>
                                  <a:gd name="T9" fmla="*/ 0 h 189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75" h="189">
                                    <a:moveTo>
                                      <a:pt x="0" y="0"/>
                                    </a:moveTo>
                                    <a:lnTo>
                                      <a:pt x="0" y="189"/>
                                    </a:lnTo>
                                    <a:lnTo>
                                      <a:pt x="33" y="189"/>
                                    </a:lnTo>
                                    <a:lnTo>
                                      <a:pt x="75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9" name="Freeform 148"/>
                            <wps:cNvSpPr>
                              <a:spLocks/>
                            </wps:cNvSpPr>
                            <wps:spPr bwMode="auto">
                              <a:xfrm>
                                <a:off x="491681" y="698205"/>
                                <a:ext cx="47727" cy="120070"/>
                              </a:xfrm>
                              <a:custGeom>
                                <a:avLst/>
                                <a:gdLst>
                                  <a:gd name="T0" fmla="*/ 0 w 75"/>
                                  <a:gd name="T1" fmla="*/ 0 h 189"/>
                                  <a:gd name="T2" fmla="*/ 0 w 75"/>
                                  <a:gd name="T3" fmla="*/ 120015 h 189"/>
                                  <a:gd name="T4" fmla="*/ 20955 w 75"/>
                                  <a:gd name="T5" fmla="*/ 120015 h 189"/>
                                  <a:gd name="T6" fmla="*/ 47625 w 75"/>
                                  <a:gd name="T7" fmla="*/ 0 h 189"/>
                                  <a:gd name="T8" fmla="*/ 0 w 75"/>
                                  <a:gd name="T9" fmla="*/ 0 h 189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75" h="189">
                                    <a:moveTo>
                                      <a:pt x="0" y="0"/>
                                    </a:moveTo>
                                    <a:lnTo>
                                      <a:pt x="0" y="189"/>
                                    </a:lnTo>
                                    <a:lnTo>
                                      <a:pt x="33" y="189"/>
                                    </a:lnTo>
                                    <a:lnTo>
                                      <a:pt x="75" y="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0" name="Freeform 149"/>
                            <wps:cNvSpPr>
                              <a:spLocks/>
                            </wps:cNvSpPr>
                            <wps:spPr bwMode="auto">
                              <a:xfrm>
                                <a:off x="398928" y="698205"/>
                                <a:ext cx="47727" cy="120070"/>
                              </a:xfrm>
                              <a:custGeom>
                                <a:avLst/>
                                <a:gdLst>
                                  <a:gd name="T0" fmla="*/ 47625 w 75"/>
                                  <a:gd name="T1" fmla="*/ 0 h 189"/>
                                  <a:gd name="T2" fmla="*/ 47625 w 75"/>
                                  <a:gd name="T3" fmla="*/ 120015 h 189"/>
                                  <a:gd name="T4" fmla="*/ 26670 w 75"/>
                                  <a:gd name="T5" fmla="*/ 120015 h 189"/>
                                  <a:gd name="T6" fmla="*/ 0 w 75"/>
                                  <a:gd name="T7" fmla="*/ 0 h 189"/>
                                  <a:gd name="T8" fmla="*/ 47625 w 75"/>
                                  <a:gd name="T9" fmla="*/ 0 h 189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75" h="189">
                                    <a:moveTo>
                                      <a:pt x="75" y="0"/>
                                    </a:moveTo>
                                    <a:lnTo>
                                      <a:pt x="75" y="189"/>
                                    </a:lnTo>
                                    <a:lnTo>
                                      <a:pt x="42" y="189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7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1" name="Freeform 150"/>
                            <wps:cNvSpPr>
                              <a:spLocks/>
                            </wps:cNvSpPr>
                            <wps:spPr bwMode="auto">
                              <a:xfrm>
                                <a:off x="398928" y="698205"/>
                                <a:ext cx="47727" cy="120070"/>
                              </a:xfrm>
                              <a:custGeom>
                                <a:avLst/>
                                <a:gdLst>
                                  <a:gd name="T0" fmla="*/ 47625 w 75"/>
                                  <a:gd name="T1" fmla="*/ 0 h 189"/>
                                  <a:gd name="T2" fmla="*/ 47625 w 75"/>
                                  <a:gd name="T3" fmla="*/ 120015 h 189"/>
                                  <a:gd name="T4" fmla="*/ 26670 w 75"/>
                                  <a:gd name="T5" fmla="*/ 120015 h 189"/>
                                  <a:gd name="T6" fmla="*/ 0 w 75"/>
                                  <a:gd name="T7" fmla="*/ 0 h 189"/>
                                  <a:gd name="T8" fmla="*/ 47625 w 75"/>
                                  <a:gd name="T9" fmla="*/ 0 h 189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75" h="189">
                                    <a:moveTo>
                                      <a:pt x="75" y="0"/>
                                    </a:moveTo>
                                    <a:lnTo>
                                      <a:pt x="75" y="189"/>
                                    </a:lnTo>
                                    <a:lnTo>
                                      <a:pt x="42" y="189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75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2" name="Freeform 151"/>
                            <wps:cNvSpPr>
                              <a:spLocks/>
                            </wps:cNvSpPr>
                            <wps:spPr bwMode="auto">
                              <a:xfrm>
                                <a:off x="491681" y="818274"/>
                                <a:ext cx="113765" cy="47728"/>
                              </a:xfrm>
                              <a:custGeom>
                                <a:avLst/>
                                <a:gdLst>
                                  <a:gd name="T0" fmla="*/ 0 w 179"/>
                                  <a:gd name="T1" fmla="*/ 0 h 75"/>
                                  <a:gd name="T2" fmla="*/ 0 w 179"/>
                                  <a:gd name="T3" fmla="*/ 47625 h 75"/>
                                  <a:gd name="T4" fmla="*/ 113665 w 179"/>
                                  <a:gd name="T5" fmla="*/ 47625 h 75"/>
                                  <a:gd name="T6" fmla="*/ 20955 w 179"/>
                                  <a:gd name="T7" fmla="*/ 0 h 75"/>
                                  <a:gd name="T8" fmla="*/ 0 w 179"/>
                                  <a:gd name="T9" fmla="*/ 0 h 75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79" h="75">
                                    <a:moveTo>
                                      <a:pt x="0" y="0"/>
                                    </a:moveTo>
                                    <a:lnTo>
                                      <a:pt x="0" y="75"/>
                                    </a:lnTo>
                                    <a:lnTo>
                                      <a:pt x="179" y="75"/>
                                    </a:lnTo>
                                    <a:lnTo>
                                      <a:pt x="33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3" name="Freeform 152"/>
                            <wps:cNvSpPr>
                              <a:spLocks/>
                            </wps:cNvSpPr>
                            <wps:spPr bwMode="auto">
                              <a:xfrm>
                                <a:off x="491681" y="818274"/>
                                <a:ext cx="113765" cy="47728"/>
                              </a:xfrm>
                              <a:custGeom>
                                <a:avLst/>
                                <a:gdLst>
                                  <a:gd name="T0" fmla="*/ 0 w 179"/>
                                  <a:gd name="T1" fmla="*/ 0 h 75"/>
                                  <a:gd name="T2" fmla="*/ 0 w 179"/>
                                  <a:gd name="T3" fmla="*/ 47625 h 75"/>
                                  <a:gd name="T4" fmla="*/ 113665 w 179"/>
                                  <a:gd name="T5" fmla="*/ 47625 h 75"/>
                                  <a:gd name="T6" fmla="*/ 20955 w 179"/>
                                  <a:gd name="T7" fmla="*/ 0 h 75"/>
                                  <a:gd name="T8" fmla="*/ 0 w 179"/>
                                  <a:gd name="T9" fmla="*/ 0 h 75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79" h="75">
                                    <a:moveTo>
                                      <a:pt x="0" y="0"/>
                                    </a:moveTo>
                                    <a:lnTo>
                                      <a:pt x="0" y="75"/>
                                    </a:lnTo>
                                    <a:lnTo>
                                      <a:pt x="179" y="75"/>
                                    </a:lnTo>
                                    <a:lnTo>
                                      <a:pt x="33" y="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4" name="Freeform 153"/>
                            <wps:cNvSpPr>
                              <a:spLocks/>
                            </wps:cNvSpPr>
                            <wps:spPr bwMode="auto">
                              <a:xfrm>
                                <a:off x="334191" y="818274"/>
                                <a:ext cx="112464" cy="47728"/>
                              </a:xfrm>
                              <a:custGeom>
                                <a:avLst/>
                                <a:gdLst>
                                  <a:gd name="T0" fmla="*/ 112395 w 177"/>
                                  <a:gd name="T1" fmla="*/ 0 h 75"/>
                                  <a:gd name="T2" fmla="*/ 112395 w 177"/>
                                  <a:gd name="T3" fmla="*/ 47625 h 75"/>
                                  <a:gd name="T4" fmla="*/ 0 w 177"/>
                                  <a:gd name="T5" fmla="*/ 47625 h 75"/>
                                  <a:gd name="T6" fmla="*/ 91440 w 177"/>
                                  <a:gd name="T7" fmla="*/ 0 h 75"/>
                                  <a:gd name="T8" fmla="*/ 112395 w 177"/>
                                  <a:gd name="T9" fmla="*/ 0 h 75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77" h="75">
                                    <a:moveTo>
                                      <a:pt x="177" y="0"/>
                                    </a:moveTo>
                                    <a:lnTo>
                                      <a:pt x="177" y="75"/>
                                    </a:lnTo>
                                    <a:lnTo>
                                      <a:pt x="0" y="75"/>
                                    </a:lnTo>
                                    <a:lnTo>
                                      <a:pt x="144" y="0"/>
                                    </a:lnTo>
                                    <a:lnTo>
                                      <a:pt x="177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5" name="Freeform 154"/>
                            <wps:cNvSpPr>
                              <a:spLocks/>
                            </wps:cNvSpPr>
                            <wps:spPr bwMode="auto">
                              <a:xfrm>
                                <a:off x="334191" y="818274"/>
                                <a:ext cx="112464" cy="47728"/>
                              </a:xfrm>
                              <a:custGeom>
                                <a:avLst/>
                                <a:gdLst>
                                  <a:gd name="T0" fmla="*/ 112395 w 177"/>
                                  <a:gd name="T1" fmla="*/ 0 h 75"/>
                                  <a:gd name="T2" fmla="*/ 112395 w 177"/>
                                  <a:gd name="T3" fmla="*/ 47625 h 75"/>
                                  <a:gd name="T4" fmla="*/ 0 w 177"/>
                                  <a:gd name="T5" fmla="*/ 47625 h 75"/>
                                  <a:gd name="T6" fmla="*/ 91440 w 177"/>
                                  <a:gd name="T7" fmla="*/ 0 h 75"/>
                                  <a:gd name="T8" fmla="*/ 112395 w 177"/>
                                  <a:gd name="T9" fmla="*/ 0 h 75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77" h="75">
                                    <a:moveTo>
                                      <a:pt x="177" y="0"/>
                                    </a:moveTo>
                                    <a:lnTo>
                                      <a:pt x="177" y="75"/>
                                    </a:lnTo>
                                    <a:lnTo>
                                      <a:pt x="0" y="75"/>
                                    </a:lnTo>
                                    <a:lnTo>
                                      <a:pt x="144" y="0"/>
                                    </a:lnTo>
                                    <a:lnTo>
                                      <a:pt x="177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6" name="Freeform 155"/>
                            <wps:cNvSpPr>
                              <a:spLocks/>
                            </wps:cNvSpPr>
                            <wps:spPr bwMode="auto">
                              <a:xfrm>
                                <a:off x="562921" y="491085"/>
                                <a:ext cx="122570" cy="114967"/>
                              </a:xfrm>
                              <a:custGeom>
                                <a:avLst/>
                                <a:gdLst>
                                  <a:gd name="T0" fmla="*/ 108585 w 193"/>
                                  <a:gd name="T1" fmla="*/ 0 h 181"/>
                                  <a:gd name="T2" fmla="*/ 0 w 193"/>
                                  <a:gd name="T3" fmla="*/ 114935 h 181"/>
                                  <a:gd name="T4" fmla="*/ 31115 w 193"/>
                                  <a:gd name="T5" fmla="*/ 114935 h 181"/>
                                  <a:gd name="T6" fmla="*/ 122555 w 193"/>
                                  <a:gd name="T7" fmla="*/ 19685 h 181"/>
                                  <a:gd name="T8" fmla="*/ 108585 w 193"/>
                                  <a:gd name="T9" fmla="*/ 0 h 181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93" h="181">
                                    <a:moveTo>
                                      <a:pt x="171" y="0"/>
                                    </a:moveTo>
                                    <a:lnTo>
                                      <a:pt x="0" y="181"/>
                                    </a:lnTo>
                                    <a:lnTo>
                                      <a:pt x="49" y="181"/>
                                    </a:lnTo>
                                    <a:lnTo>
                                      <a:pt x="193" y="31"/>
                                    </a:lnTo>
                                    <a:lnTo>
                                      <a:pt x="17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7" name="Freeform 156"/>
                            <wps:cNvSpPr>
                              <a:spLocks/>
                            </wps:cNvSpPr>
                            <wps:spPr bwMode="auto">
                              <a:xfrm>
                                <a:off x="562921" y="491085"/>
                                <a:ext cx="122570" cy="114967"/>
                              </a:xfrm>
                              <a:custGeom>
                                <a:avLst/>
                                <a:gdLst>
                                  <a:gd name="T0" fmla="*/ 108585 w 193"/>
                                  <a:gd name="T1" fmla="*/ 0 h 181"/>
                                  <a:gd name="T2" fmla="*/ 0 w 193"/>
                                  <a:gd name="T3" fmla="*/ 114935 h 181"/>
                                  <a:gd name="T4" fmla="*/ 31115 w 193"/>
                                  <a:gd name="T5" fmla="*/ 114935 h 181"/>
                                  <a:gd name="T6" fmla="*/ 122555 w 193"/>
                                  <a:gd name="T7" fmla="*/ 19685 h 181"/>
                                  <a:gd name="T8" fmla="*/ 108585 w 193"/>
                                  <a:gd name="T9" fmla="*/ 0 h 181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93" h="181">
                                    <a:moveTo>
                                      <a:pt x="171" y="0"/>
                                    </a:moveTo>
                                    <a:lnTo>
                                      <a:pt x="0" y="181"/>
                                    </a:lnTo>
                                    <a:lnTo>
                                      <a:pt x="49" y="181"/>
                                    </a:lnTo>
                                    <a:lnTo>
                                      <a:pt x="193" y="31"/>
                                    </a:lnTo>
                                    <a:lnTo>
                                      <a:pt x="171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8" name="Freeform 157"/>
                            <wps:cNvSpPr>
                              <a:spLocks/>
                            </wps:cNvSpPr>
                            <wps:spPr bwMode="auto">
                              <a:xfrm>
                                <a:off x="837378" y="491085"/>
                                <a:ext cx="121970" cy="114967"/>
                              </a:xfrm>
                              <a:custGeom>
                                <a:avLst/>
                                <a:gdLst>
                                  <a:gd name="T0" fmla="*/ 12065 w 192"/>
                                  <a:gd name="T1" fmla="*/ 0 h 181"/>
                                  <a:gd name="T2" fmla="*/ 121920 w 192"/>
                                  <a:gd name="T3" fmla="*/ 114935 h 181"/>
                                  <a:gd name="T4" fmla="*/ 90805 w 192"/>
                                  <a:gd name="T5" fmla="*/ 114935 h 181"/>
                                  <a:gd name="T6" fmla="*/ 0 w 192"/>
                                  <a:gd name="T7" fmla="*/ 19685 h 181"/>
                                  <a:gd name="T8" fmla="*/ 12065 w 192"/>
                                  <a:gd name="T9" fmla="*/ 0 h 181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92" h="181">
                                    <a:moveTo>
                                      <a:pt x="19" y="0"/>
                                    </a:moveTo>
                                    <a:lnTo>
                                      <a:pt x="192" y="181"/>
                                    </a:lnTo>
                                    <a:lnTo>
                                      <a:pt x="143" y="181"/>
                                    </a:lnTo>
                                    <a:lnTo>
                                      <a:pt x="0" y="31"/>
                                    </a:lnTo>
                                    <a:lnTo>
                                      <a:pt x="1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9" name="Freeform 158"/>
                            <wps:cNvSpPr>
                              <a:spLocks/>
                            </wps:cNvSpPr>
                            <wps:spPr bwMode="auto">
                              <a:xfrm>
                                <a:off x="837378" y="491085"/>
                                <a:ext cx="121970" cy="114967"/>
                              </a:xfrm>
                              <a:custGeom>
                                <a:avLst/>
                                <a:gdLst>
                                  <a:gd name="T0" fmla="*/ 12065 w 192"/>
                                  <a:gd name="T1" fmla="*/ 0 h 181"/>
                                  <a:gd name="T2" fmla="*/ 121920 w 192"/>
                                  <a:gd name="T3" fmla="*/ 114935 h 181"/>
                                  <a:gd name="T4" fmla="*/ 90805 w 192"/>
                                  <a:gd name="T5" fmla="*/ 114935 h 181"/>
                                  <a:gd name="T6" fmla="*/ 0 w 192"/>
                                  <a:gd name="T7" fmla="*/ 19685 h 181"/>
                                  <a:gd name="T8" fmla="*/ 12065 w 192"/>
                                  <a:gd name="T9" fmla="*/ 0 h 181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92" h="181">
                                    <a:moveTo>
                                      <a:pt x="19" y="0"/>
                                    </a:moveTo>
                                    <a:lnTo>
                                      <a:pt x="192" y="181"/>
                                    </a:lnTo>
                                    <a:lnTo>
                                      <a:pt x="143" y="181"/>
                                    </a:lnTo>
                                    <a:lnTo>
                                      <a:pt x="0" y="31"/>
                                    </a:lnTo>
                                    <a:lnTo>
                                      <a:pt x="19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0" name="Freeform 159"/>
                            <wps:cNvSpPr>
                              <a:spLocks/>
                            </wps:cNvSpPr>
                            <wps:spPr bwMode="auto">
                              <a:xfrm>
                                <a:off x="664579" y="827180"/>
                                <a:ext cx="85749" cy="41924"/>
                              </a:xfrm>
                              <a:custGeom>
                                <a:avLst/>
                                <a:gdLst>
                                  <a:gd name="T0" fmla="*/ 62865 w 135"/>
                                  <a:gd name="T1" fmla="*/ 0 h 66"/>
                                  <a:gd name="T2" fmla="*/ 85725 w 135"/>
                                  <a:gd name="T3" fmla="*/ 0 h 66"/>
                                  <a:gd name="T4" fmla="*/ 85725 w 135"/>
                                  <a:gd name="T5" fmla="*/ 41910 h 66"/>
                                  <a:gd name="T6" fmla="*/ 0 w 135"/>
                                  <a:gd name="T7" fmla="*/ 41910 h 66"/>
                                  <a:gd name="T8" fmla="*/ 62865 w 135"/>
                                  <a:gd name="T9" fmla="*/ 0 h 66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35" h="66">
                                    <a:moveTo>
                                      <a:pt x="99" y="0"/>
                                    </a:moveTo>
                                    <a:lnTo>
                                      <a:pt x="135" y="0"/>
                                    </a:lnTo>
                                    <a:lnTo>
                                      <a:pt x="135" y="66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9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1" name="Freeform 160"/>
                            <wps:cNvSpPr>
                              <a:spLocks/>
                            </wps:cNvSpPr>
                            <wps:spPr bwMode="auto">
                              <a:xfrm>
                                <a:off x="664579" y="827180"/>
                                <a:ext cx="85749" cy="41924"/>
                              </a:xfrm>
                              <a:custGeom>
                                <a:avLst/>
                                <a:gdLst>
                                  <a:gd name="T0" fmla="*/ 62865 w 135"/>
                                  <a:gd name="T1" fmla="*/ 0 h 66"/>
                                  <a:gd name="T2" fmla="*/ 85725 w 135"/>
                                  <a:gd name="T3" fmla="*/ 0 h 66"/>
                                  <a:gd name="T4" fmla="*/ 85725 w 135"/>
                                  <a:gd name="T5" fmla="*/ 41910 h 66"/>
                                  <a:gd name="T6" fmla="*/ 0 w 135"/>
                                  <a:gd name="T7" fmla="*/ 41910 h 66"/>
                                  <a:gd name="T8" fmla="*/ 62865 w 135"/>
                                  <a:gd name="T9" fmla="*/ 0 h 66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35" h="66">
                                    <a:moveTo>
                                      <a:pt x="99" y="0"/>
                                    </a:moveTo>
                                    <a:lnTo>
                                      <a:pt x="135" y="0"/>
                                    </a:lnTo>
                                    <a:lnTo>
                                      <a:pt x="135" y="66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99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2" name="Freeform 161"/>
                            <wps:cNvSpPr>
                              <a:spLocks/>
                            </wps:cNvSpPr>
                            <wps:spPr bwMode="auto">
                              <a:xfrm>
                                <a:off x="772541" y="827180"/>
                                <a:ext cx="87050" cy="41924"/>
                              </a:xfrm>
                              <a:custGeom>
                                <a:avLst/>
                                <a:gdLst>
                                  <a:gd name="T0" fmla="*/ 22225 w 137"/>
                                  <a:gd name="T1" fmla="*/ 0 h 66"/>
                                  <a:gd name="T2" fmla="*/ 0 w 137"/>
                                  <a:gd name="T3" fmla="*/ 0 h 66"/>
                                  <a:gd name="T4" fmla="*/ 0 w 137"/>
                                  <a:gd name="T5" fmla="*/ 41910 h 66"/>
                                  <a:gd name="T6" fmla="*/ 86995 w 137"/>
                                  <a:gd name="T7" fmla="*/ 41910 h 66"/>
                                  <a:gd name="T8" fmla="*/ 22225 w 137"/>
                                  <a:gd name="T9" fmla="*/ 0 h 66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37" h="66">
                                    <a:moveTo>
                                      <a:pt x="35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137" y="66"/>
                                    </a:lnTo>
                                    <a:lnTo>
                                      <a:pt x="3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3" name="Freeform 162"/>
                            <wps:cNvSpPr>
                              <a:spLocks/>
                            </wps:cNvSpPr>
                            <wps:spPr bwMode="auto">
                              <a:xfrm>
                                <a:off x="772541" y="827180"/>
                                <a:ext cx="87050" cy="41924"/>
                              </a:xfrm>
                              <a:custGeom>
                                <a:avLst/>
                                <a:gdLst>
                                  <a:gd name="T0" fmla="*/ 22225 w 137"/>
                                  <a:gd name="T1" fmla="*/ 0 h 66"/>
                                  <a:gd name="T2" fmla="*/ 0 w 137"/>
                                  <a:gd name="T3" fmla="*/ 0 h 66"/>
                                  <a:gd name="T4" fmla="*/ 0 w 137"/>
                                  <a:gd name="T5" fmla="*/ 41910 h 66"/>
                                  <a:gd name="T6" fmla="*/ 86995 w 137"/>
                                  <a:gd name="T7" fmla="*/ 41910 h 66"/>
                                  <a:gd name="T8" fmla="*/ 22225 w 137"/>
                                  <a:gd name="T9" fmla="*/ 0 h 66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37" h="66">
                                    <a:moveTo>
                                      <a:pt x="35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137" y="66"/>
                                    </a:lnTo>
                                    <a:lnTo>
                                      <a:pt x="35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4" name="Freeform 163"/>
                            <wps:cNvSpPr>
                              <a:spLocks/>
                            </wps:cNvSpPr>
                            <wps:spPr bwMode="auto">
                              <a:xfrm>
                                <a:off x="741423" y="436453"/>
                                <a:ext cx="38122" cy="32419"/>
                              </a:xfrm>
                              <a:custGeom>
                                <a:avLst/>
                                <a:gdLst>
                                  <a:gd name="T0" fmla="*/ 19685 w 60"/>
                                  <a:gd name="T1" fmla="*/ 0 h 51"/>
                                  <a:gd name="T2" fmla="*/ 24130 w 60"/>
                                  <a:gd name="T3" fmla="*/ 0 h 51"/>
                                  <a:gd name="T4" fmla="*/ 26670 w 60"/>
                                  <a:gd name="T5" fmla="*/ 1270 h 51"/>
                                  <a:gd name="T6" fmla="*/ 29845 w 60"/>
                                  <a:gd name="T7" fmla="*/ 3175 h 51"/>
                                  <a:gd name="T8" fmla="*/ 32385 w 60"/>
                                  <a:gd name="T9" fmla="*/ 4445 h 51"/>
                                  <a:gd name="T10" fmla="*/ 35560 w 60"/>
                                  <a:gd name="T11" fmla="*/ 6985 h 51"/>
                                  <a:gd name="T12" fmla="*/ 36830 w 60"/>
                                  <a:gd name="T13" fmla="*/ 10160 h 51"/>
                                  <a:gd name="T14" fmla="*/ 38100 w 60"/>
                                  <a:gd name="T15" fmla="*/ 12700 h 51"/>
                                  <a:gd name="T16" fmla="*/ 38100 w 60"/>
                                  <a:gd name="T17" fmla="*/ 15240 h 51"/>
                                  <a:gd name="T18" fmla="*/ 38100 w 60"/>
                                  <a:gd name="T19" fmla="*/ 19685 h 51"/>
                                  <a:gd name="T20" fmla="*/ 36830 w 60"/>
                                  <a:gd name="T21" fmla="*/ 22225 h 51"/>
                                  <a:gd name="T22" fmla="*/ 35560 w 60"/>
                                  <a:gd name="T23" fmla="*/ 25400 h 51"/>
                                  <a:gd name="T24" fmla="*/ 32385 w 60"/>
                                  <a:gd name="T25" fmla="*/ 26670 h 51"/>
                                  <a:gd name="T26" fmla="*/ 29845 w 60"/>
                                  <a:gd name="T27" fmla="*/ 29210 h 51"/>
                                  <a:gd name="T28" fmla="*/ 26670 w 60"/>
                                  <a:gd name="T29" fmla="*/ 31115 h 51"/>
                                  <a:gd name="T30" fmla="*/ 24130 w 60"/>
                                  <a:gd name="T31" fmla="*/ 31115 h 51"/>
                                  <a:gd name="T32" fmla="*/ 19685 w 60"/>
                                  <a:gd name="T33" fmla="*/ 32385 h 51"/>
                                  <a:gd name="T34" fmla="*/ 15875 w 60"/>
                                  <a:gd name="T35" fmla="*/ 31115 h 51"/>
                                  <a:gd name="T36" fmla="*/ 12700 w 60"/>
                                  <a:gd name="T37" fmla="*/ 31115 h 51"/>
                                  <a:gd name="T38" fmla="*/ 8890 w 60"/>
                                  <a:gd name="T39" fmla="*/ 29210 h 51"/>
                                  <a:gd name="T40" fmla="*/ 5715 w 60"/>
                                  <a:gd name="T41" fmla="*/ 26670 h 51"/>
                                  <a:gd name="T42" fmla="*/ 4445 w 60"/>
                                  <a:gd name="T43" fmla="*/ 25400 h 51"/>
                                  <a:gd name="T44" fmla="*/ 3175 w 60"/>
                                  <a:gd name="T45" fmla="*/ 22225 h 51"/>
                                  <a:gd name="T46" fmla="*/ 1270 w 60"/>
                                  <a:gd name="T47" fmla="*/ 19685 h 51"/>
                                  <a:gd name="T48" fmla="*/ 0 w 60"/>
                                  <a:gd name="T49" fmla="*/ 15240 h 51"/>
                                  <a:gd name="T50" fmla="*/ 1270 w 60"/>
                                  <a:gd name="T51" fmla="*/ 12700 h 51"/>
                                  <a:gd name="T52" fmla="*/ 3175 w 60"/>
                                  <a:gd name="T53" fmla="*/ 10160 h 51"/>
                                  <a:gd name="T54" fmla="*/ 4445 w 60"/>
                                  <a:gd name="T55" fmla="*/ 6985 h 51"/>
                                  <a:gd name="T56" fmla="*/ 5715 w 60"/>
                                  <a:gd name="T57" fmla="*/ 4445 h 51"/>
                                  <a:gd name="T58" fmla="*/ 8890 w 60"/>
                                  <a:gd name="T59" fmla="*/ 3175 h 51"/>
                                  <a:gd name="T60" fmla="*/ 12700 w 60"/>
                                  <a:gd name="T61" fmla="*/ 1270 h 51"/>
                                  <a:gd name="T62" fmla="*/ 15875 w 60"/>
                                  <a:gd name="T63" fmla="*/ 0 h 51"/>
                                  <a:gd name="T64" fmla="*/ 19685 w 60"/>
                                  <a:gd name="T65" fmla="*/ 0 h 51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</a:gdLst>
                                <a:ahLst/>
                                <a:cxnLst>
                                  <a:cxn ang="T66">
                                    <a:pos x="T0" y="T1"/>
                                  </a:cxn>
                                  <a:cxn ang="T67">
                                    <a:pos x="T2" y="T3"/>
                                  </a:cxn>
                                  <a:cxn ang="T68">
                                    <a:pos x="T4" y="T5"/>
                                  </a:cxn>
                                  <a:cxn ang="T69">
                                    <a:pos x="T6" y="T7"/>
                                  </a:cxn>
                                  <a:cxn ang="T70">
                                    <a:pos x="T8" y="T9"/>
                                  </a:cxn>
                                  <a:cxn ang="T71">
                                    <a:pos x="T10" y="T11"/>
                                  </a:cxn>
                                  <a:cxn ang="T72">
                                    <a:pos x="T12" y="T13"/>
                                  </a:cxn>
                                  <a:cxn ang="T73">
                                    <a:pos x="T14" y="T15"/>
                                  </a:cxn>
                                  <a:cxn ang="T74">
                                    <a:pos x="T16" y="T17"/>
                                  </a:cxn>
                                  <a:cxn ang="T75">
                                    <a:pos x="T18" y="T19"/>
                                  </a:cxn>
                                  <a:cxn ang="T76">
                                    <a:pos x="T20" y="T21"/>
                                  </a:cxn>
                                  <a:cxn ang="T77">
                                    <a:pos x="T22" y="T23"/>
                                  </a:cxn>
                                  <a:cxn ang="T78">
                                    <a:pos x="T24" y="T25"/>
                                  </a:cxn>
                                  <a:cxn ang="T79">
                                    <a:pos x="T26" y="T27"/>
                                  </a:cxn>
                                  <a:cxn ang="T80">
                                    <a:pos x="T28" y="T29"/>
                                  </a:cxn>
                                  <a:cxn ang="T81">
                                    <a:pos x="T30" y="T31"/>
                                  </a:cxn>
                                  <a:cxn ang="T82">
                                    <a:pos x="T32" y="T33"/>
                                  </a:cxn>
                                  <a:cxn ang="T83">
                                    <a:pos x="T34" y="T35"/>
                                  </a:cxn>
                                  <a:cxn ang="T84">
                                    <a:pos x="T36" y="T37"/>
                                  </a:cxn>
                                  <a:cxn ang="T85">
                                    <a:pos x="T38" y="T39"/>
                                  </a:cxn>
                                  <a:cxn ang="T86">
                                    <a:pos x="T40" y="T41"/>
                                  </a:cxn>
                                  <a:cxn ang="T87">
                                    <a:pos x="T42" y="T43"/>
                                  </a:cxn>
                                  <a:cxn ang="T88">
                                    <a:pos x="T44" y="T45"/>
                                  </a:cxn>
                                  <a:cxn ang="T89">
                                    <a:pos x="T46" y="T47"/>
                                  </a:cxn>
                                  <a:cxn ang="T90">
                                    <a:pos x="T48" y="T49"/>
                                  </a:cxn>
                                  <a:cxn ang="T91">
                                    <a:pos x="T50" y="T51"/>
                                  </a:cxn>
                                  <a:cxn ang="T92">
                                    <a:pos x="T52" y="T53"/>
                                  </a:cxn>
                                  <a:cxn ang="T93">
                                    <a:pos x="T54" y="T55"/>
                                  </a:cxn>
                                  <a:cxn ang="T94">
                                    <a:pos x="T56" y="T57"/>
                                  </a:cxn>
                                  <a:cxn ang="T95">
                                    <a:pos x="T58" y="T59"/>
                                  </a:cxn>
                                  <a:cxn ang="T96">
                                    <a:pos x="T60" y="T61"/>
                                  </a:cxn>
                                  <a:cxn ang="T97">
                                    <a:pos x="T62" y="T63"/>
                                  </a:cxn>
                                  <a:cxn ang="T98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60" h="51">
                                    <a:moveTo>
                                      <a:pt x="31" y="0"/>
                                    </a:moveTo>
                                    <a:lnTo>
                                      <a:pt x="38" y="0"/>
                                    </a:lnTo>
                                    <a:lnTo>
                                      <a:pt x="42" y="2"/>
                                    </a:lnTo>
                                    <a:lnTo>
                                      <a:pt x="47" y="5"/>
                                    </a:lnTo>
                                    <a:lnTo>
                                      <a:pt x="51" y="7"/>
                                    </a:lnTo>
                                    <a:lnTo>
                                      <a:pt x="56" y="11"/>
                                    </a:lnTo>
                                    <a:lnTo>
                                      <a:pt x="58" y="16"/>
                                    </a:lnTo>
                                    <a:lnTo>
                                      <a:pt x="60" y="20"/>
                                    </a:lnTo>
                                    <a:lnTo>
                                      <a:pt x="60" y="24"/>
                                    </a:lnTo>
                                    <a:lnTo>
                                      <a:pt x="60" y="31"/>
                                    </a:lnTo>
                                    <a:lnTo>
                                      <a:pt x="58" y="35"/>
                                    </a:lnTo>
                                    <a:lnTo>
                                      <a:pt x="56" y="40"/>
                                    </a:lnTo>
                                    <a:lnTo>
                                      <a:pt x="51" y="42"/>
                                    </a:lnTo>
                                    <a:lnTo>
                                      <a:pt x="47" y="46"/>
                                    </a:lnTo>
                                    <a:lnTo>
                                      <a:pt x="42" y="49"/>
                                    </a:lnTo>
                                    <a:lnTo>
                                      <a:pt x="38" y="49"/>
                                    </a:lnTo>
                                    <a:lnTo>
                                      <a:pt x="31" y="51"/>
                                    </a:lnTo>
                                    <a:lnTo>
                                      <a:pt x="25" y="49"/>
                                    </a:lnTo>
                                    <a:lnTo>
                                      <a:pt x="20" y="49"/>
                                    </a:lnTo>
                                    <a:lnTo>
                                      <a:pt x="14" y="46"/>
                                    </a:lnTo>
                                    <a:lnTo>
                                      <a:pt x="9" y="42"/>
                                    </a:lnTo>
                                    <a:lnTo>
                                      <a:pt x="7" y="40"/>
                                    </a:lnTo>
                                    <a:lnTo>
                                      <a:pt x="5" y="35"/>
                                    </a:lnTo>
                                    <a:lnTo>
                                      <a:pt x="2" y="31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5" y="16"/>
                                    </a:lnTo>
                                    <a:lnTo>
                                      <a:pt x="7" y="11"/>
                                    </a:lnTo>
                                    <a:lnTo>
                                      <a:pt x="9" y="7"/>
                                    </a:lnTo>
                                    <a:lnTo>
                                      <a:pt x="14" y="5"/>
                                    </a:lnTo>
                                    <a:lnTo>
                                      <a:pt x="20" y="2"/>
                                    </a:lnTo>
                                    <a:lnTo>
                                      <a:pt x="25" y="0"/>
                                    </a:lnTo>
                                    <a:lnTo>
                                      <a:pt x="3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5" name="Freeform 164"/>
                            <wps:cNvSpPr>
                              <a:spLocks/>
                            </wps:cNvSpPr>
                            <wps:spPr bwMode="auto">
                              <a:xfrm>
                                <a:off x="741423" y="436453"/>
                                <a:ext cx="38122" cy="32419"/>
                              </a:xfrm>
                              <a:custGeom>
                                <a:avLst/>
                                <a:gdLst>
                                  <a:gd name="T0" fmla="*/ 19685 w 60"/>
                                  <a:gd name="T1" fmla="*/ 0 h 51"/>
                                  <a:gd name="T2" fmla="*/ 24130 w 60"/>
                                  <a:gd name="T3" fmla="*/ 0 h 51"/>
                                  <a:gd name="T4" fmla="*/ 26670 w 60"/>
                                  <a:gd name="T5" fmla="*/ 1270 h 51"/>
                                  <a:gd name="T6" fmla="*/ 29845 w 60"/>
                                  <a:gd name="T7" fmla="*/ 3175 h 51"/>
                                  <a:gd name="T8" fmla="*/ 32385 w 60"/>
                                  <a:gd name="T9" fmla="*/ 4445 h 51"/>
                                  <a:gd name="T10" fmla="*/ 35560 w 60"/>
                                  <a:gd name="T11" fmla="*/ 6985 h 51"/>
                                  <a:gd name="T12" fmla="*/ 36830 w 60"/>
                                  <a:gd name="T13" fmla="*/ 10160 h 51"/>
                                  <a:gd name="T14" fmla="*/ 38100 w 60"/>
                                  <a:gd name="T15" fmla="*/ 12700 h 51"/>
                                  <a:gd name="T16" fmla="*/ 38100 w 60"/>
                                  <a:gd name="T17" fmla="*/ 15240 h 51"/>
                                  <a:gd name="T18" fmla="*/ 38100 w 60"/>
                                  <a:gd name="T19" fmla="*/ 19685 h 51"/>
                                  <a:gd name="T20" fmla="*/ 36830 w 60"/>
                                  <a:gd name="T21" fmla="*/ 22225 h 51"/>
                                  <a:gd name="T22" fmla="*/ 35560 w 60"/>
                                  <a:gd name="T23" fmla="*/ 25400 h 51"/>
                                  <a:gd name="T24" fmla="*/ 32385 w 60"/>
                                  <a:gd name="T25" fmla="*/ 26670 h 51"/>
                                  <a:gd name="T26" fmla="*/ 29845 w 60"/>
                                  <a:gd name="T27" fmla="*/ 29210 h 51"/>
                                  <a:gd name="T28" fmla="*/ 26670 w 60"/>
                                  <a:gd name="T29" fmla="*/ 31115 h 51"/>
                                  <a:gd name="T30" fmla="*/ 24130 w 60"/>
                                  <a:gd name="T31" fmla="*/ 31115 h 51"/>
                                  <a:gd name="T32" fmla="*/ 19685 w 60"/>
                                  <a:gd name="T33" fmla="*/ 32385 h 51"/>
                                  <a:gd name="T34" fmla="*/ 15875 w 60"/>
                                  <a:gd name="T35" fmla="*/ 31115 h 51"/>
                                  <a:gd name="T36" fmla="*/ 12700 w 60"/>
                                  <a:gd name="T37" fmla="*/ 31115 h 51"/>
                                  <a:gd name="T38" fmla="*/ 8890 w 60"/>
                                  <a:gd name="T39" fmla="*/ 29210 h 51"/>
                                  <a:gd name="T40" fmla="*/ 5715 w 60"/>
                                  <a:gd name="T41" fmla="*/ 26670 h 51"/>
                                  <a:gd name="T42" fmla="*/ 4445 w 60"/>
                                  <a:gd name="T43" fmla="*/ 25400 h 51"/>
                                  <a:gd name="T44" fmla="*/ 3175 w 60"/>
                                  <a:gd name="T45" fmla="*/ 22225 h 51"/>
                                  <a:gd name="T46" fmla="*/ 1270 w 60"/>
                                  <a:gd name="T47" fmla="*/ 19685 h 51"/>
                                  <a:gd name="T48" fmla="*/ 0 w 60"/>
                                  <a:gd name="T49" fmla="*/ 15240 h 51"/>
                                  <a:gd name="T50" fmla="*/ 1270 w 60"/>
                                  <a:gd name="T51" fmla="*/ 12700 h 51"/>
                                  <a:gd name="T52" fmla="*/ 3175 w 60"/>
                                  <a:gd name="T53" fmla="*/ 10160 h 51"/>
                                  <a:gd name="T54" fmla="*/ 4445 w 60"/>
                                  <a:gd name="T55" fmla="*/ 6985 h 51"/>
                                  <a:gd name="T56" fmla="*/ 5715 w 60"/>
                                  <a:gd name="T57" fmla="*/ 4445 h 51"/>
                                  <a:gd name="T58" fmla="*/ 8890 w 60"/>
                                  <a:gd name="T59" fmla="*/ 3175 h 51"/>
                                  <a:gd name="T60" fmla="*/ 12700 w 60"/>
                                  <a:gd name="T61" fmla="*/ 1270 h 51"/>
                                  <a:gd name="T62" fmla="*/ 15875 w 60"/>
                                  <a:gd name="T63" fmla="*/ 0 h 51"/>
                                  <a:gd name="T64" fmla="*/ 19685 w 60"/>
                                  <a:gd name="T65" fmla="*/ 0 h 51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</a:gdLst>
                                <a:ahLst/>
                                <a:cxnLst>
                                  <a:cxn ang="T66">
                                    <a:pos x="T0" y="T1"/>
                                  </a:cxn>
                                  <a:cxn ang="T67">
                                    <a:pos x="T2" y="T3"/>
                                  </a:cxn>
                                  <a:cxn ang="T68">
                                    <a:pos x="T4" y="T5"/>
                                  </a:cxn>
                                  <a:cxn ang="T69">
                                    <a:pos x="T6" y="T7"/>
                                  </a:cxn>
                                  <a:cxn ang="T70">
                                    <a:pos x="T8" y="T9"/>
                                  </a:cxn>
                                  <a:cxn ang="T71">
                                    <a:pos x="T10" y="T11"/>
                                  </a:cxn>
                                  <a:cxn ang="T72">
                                    <a:pos x="T12" y="T13"/>
                                  </a:cxn>
                                  <a:cxn ang="T73">
                                    <a:pos x="T14" y="T15"/>
                                  </a:cxn>
                                  <a:cxn ang="T74">
                                    <a:pos x="T16" y="T17"/>
                                  </a:cxn>
                                  <a:cxn ang="T75">
                                    <a:pos x="T18" y="T19"/>
                                  </a:cxn>
                                  <a:cxn ang="T76">
                                    <a:pos x="T20" y="T21"/>
                                  </a:cxn>
                                  <a:cxn ang="T77">
                                    <a:pos x="T22" y="T23"/>
                                  </a:cxn>
                                  <a:cxn ang="T78">
                                    <a:pos x="T24" y="T25"/>
                                  </a:cxn>
                                  <a:cxn ang="T79">
                                    <a:pos x="T26" y="T27"/>
                                  </a:cxn>
                                  <a:cxn ang="T80">
                                    <a:pos x="T28" y="T29"/>
                                  </a:cxn>
                                  <a:cxn ang="T81">
                                    <a:pos x="T30" y="T31"/>
                                  </a:cxn>
                                  <a:cxn ang="T82">
                                    <a:pos x="T32" y="T33"/>
                                  </a:cxn>
                                  <a:cxn ang="T83">
                                    <a:pos x="T34" y="T35"/>
                                  </a:cxn>
                                  <a:cxn ang="T84">
                                    <a:pos x="T36" y="T37"/>
                                  </a:cxn>
                                  <a:cxn ang="T85">
                                    <a:pos x="T38" y="T39"/>
                                  </a:cxn>
                                  <a:cxn ang="T86">
                                    <a:pos x="T40" y="T41"/>
                                  </a:cxn>
                                  <a:cxn ang="T87">
                                    <a:pos x="T42" y="T43"/>
                                  </a:cxn>
                                  <a:cxn ang="T88">
                                    <a:pos x="T44" y="T45"/>
                                  </a:cxn>
                                  <a:cxn ang="T89">
                                    <a:pos x="T46" y="T47"/>
                                  </a:cxn>
                                  <a:cxn ang="T90">
                                    <a:pos x="T48" y="T49"/>
                                  </a:cxn>
                                  <a:cxn ang="T91">
                                    <a:pos x="T50" y="T51"/>
                                  </a:cxn>
                                  <a:cxn ang="T92">
                                    <a:pos x="T52" y="T53"/>
                                  </a:cxn>
                                  <a:cxn ang="T93">
                                    <a:pos x="T54" y="T55"/>
                                  </a:cxn>
                                  <a:cxn ang="T94">
                                    <a:pos x="T56" y="T57"/>
                                  </a:cxn>
                                  <a:cxn ang="T95">
                                    <a:pos x="T58" y="T59"/>
                                  </a:cxn>
                                  <a:cxn ang="T96">
                                    <a:pos x="T60" y="T61"/>
                                  </a:cxn>
                                  <a:cxn ang="T97">
                                    <a:pos x="T62" y="T63"/>
                                  </a:cxn>
                                  <a:cxn ang="T98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60" h="51">
                                    <a:moveTo>
                                      <a:pt x="31" y="0"/>
                                    </a:moveTo>
                                    <a:lnTo>
                                      <a:pt x="38" y="0"/>
                                    </a:lnTo>
                                    <a:lnTo>
                                      <a:pt x="42" y="2"/>
                                    </a:lnTo>
                                    <a:lnTo>
                                      <a:pt x="47" y="5"/>
                                    </a:lnTo>
                                    <a:lnTo>
                                      <a:pt x="51" y="7"/>
                                    </a:lnTo>
                                    <a:lnTo>
                                      <a:pt x="56" y="11"/>
                                    </a:lnTo>
                                    <a:lnTo>
                                      <a:pt x="58" y="16"/>
                                    </a:lnTo>
                                    <a:lnTo>
                                      <a:pt x="60" y="20"/>
                                    </a:lnTo>
                                    <a:lnTo>
                                      <a:pt x="60" y="24"/>
                                    </a:lnTo>
                                    <a:lnTo>
                                      <a:pt x="60" y="31"/>
                                    </a:lnTo>
                                    <a:lnTo>
                                      <a:pt x="58" y="35"/>
                                    </a:lnTo>
                                    <a:lnTo>
                                      <a:pt x="56" y="40"/>
                                    </a:lnTo>
                                    <a:lnTo>
                                      <a:pt x="51" y="42"/>
                                    </a:lnTo>
                                    <a:lnTo>
                                      <a:pt x="47" y="46"/>
                                    </a:lnTo>
                                    <a:lnTo>
                                      <a:pt x="42" y="49"/>
                                    </a:lnTo>
                                    <a:lnTo>
                                      <a:pt x="38" y="49"/>
                                    </a:lnTo>
                                    <a:lnTo>
                                      <a:pt x="31" y="51"/>
                                    </a:lnTo>
                                    <a:lnTo>
                                      <a:pt x="25" y="49"/>
                                    </a:lnTo>
                                    <a:lnTo>
                                      <a:pt x="20" y="49"/>
                                    </a:lnTo>
                                    <a:lnTo>
                                      <a:pt x="14" y="46"/>
                                    </a:lnTo>
                                    <a:lnTo>
                                      <a:pt x="9" y="42"/>
                                    </a:lnTo>
                                    <a:lnTo>
                                      <a:pt x="7" y="40"/>
                                    </a:lnTo>
                                    <a:lnTo>
                                      <a:pt x="5" y="35"/>
                                    </a:lnTo>
                                    <a:lnTo>
                                      <a:pt x="2" y="31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5" y="16"/>
                                    </a:lnTo>
                                    <a:lnTo>
                                      <a:pt x="7" y="11"/>
                                    </a:lnTo>
                                    <a:lnTo>
                                      <a:pt x="9" y="7"/>
                                    </a:lnTo>
                                    <a:lnTo>
                                      <a:pt x="14" y="5"/>
                                    </a:lnTo>
                                    <a:lnTo>
                                      <a:pt x="20" y="2"/>
                                    </a:lnTo>
                                    <a:lnTo>
                                      <a:pt x="25" y="0"/>
                                    </a:lnTo>
                                    <a:lnTo>
                                      <a:pt x="31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6" name="Freeform 165"/>
                            <wps:cNvSpPr>
                              <a:spLocks/>
                            </wps:cNvSpPr>
                            <wps:spPr bwMode="auto">
                              <a:xfrm>
                                <a:off x="723613" y="376118"/>
                                <a:ext cx="22213" cy="8905"/>
                              </a:xfrm>
                              <a:custGeom>
                                <a:avLst/>
                                <a:gdLst>
                                  <a:gd name="T0" fmla="*/ 10795 w 35"/>
                                  <a:gd name="T1" fmla="*/ 0 h 14"/>
                                  <a:gd name="T2" fmla="*/ 13970 w 35"/>
                                  <a:gd name="T3" fmla="*/ 0 h 14"/>
                                  <a:gd name="T4" fmla="*/ 15240 w 35"/>
                                  <a:gd name="T5" fmla="*/ 0 h 14"/>
                                  <a:gd name="T6" fmla="*/ 17780 w 35"/>
                                  <a:gd name="T7" fmla="*/ 0 h 14"/>
                                  <a:gd name="T8" fmla="*/ 19050 w 35"/>
                                  <a:gd name="T9" fmla="*/ 1905 h 14"/>
                                  <a:gd name="T10" fmla="*/ 20955 w 35"/>
                                  <a:gd name="T11" fmla="*/ 1905 h 14"/>
                                  <a:gd name="T12" fmla="*/ 20955 w 35"/>
                                  <a:gd name="T13" fmla="*/ 3175 h 14"/>
                                  <a:gd name="T14" fmla="*/ 22225 w 35"/>
                                  <a:gd name="T15" fmla="*/ 3175 h 14"/>
                                  <a:gd name="T16" fmla="*/ 22225 w 35"/>
                                  <a:gd name="T17" fmla="*/ 4445 h 14"/>
                                  <a:gd name="T18" fmla="*/ 22225 w 35"/>
                                  <a:gd name="T19" fmla="*/ 5715 h 14"/>
                                  <a:gd name="T20" fmla="*/ 20955 w 35"/>
                                  <a:gd name="T21" fmla="*/ 5715 h 14"/>
                                  <a:gd name="T22" fmla="*/ 20955 w 35"/>
                                  <a:gd name="T23" fmla="*/ 6985 h 14"/>
                                  <a:gd name="T24" fmla="*/ 19050 w 35"/>
                                  <a:gd name="T25" fmla="*/ 6985 h 14"/>
                                  <a:gd name="T26" fmla="*/ 17780 w 35"/>
                                  <a:gd name="T27" fmla="*/ 8890 h 14"/>
                                  <a:gd name="T28" fmla="*/ 15240 w 35"/>
                                  <a:gd name="T29" fmla="*/ 8890 h 14"/>
                                  <a:gd name="T30" fmla="*/ 13970 w 35"/>
                                  <a:gd name="T31" fmla="*/ 8890 h 14"/>
                                  <a:gd name="T32" fmla="*/ 10795 w 35"/>
                                  <a:gd name="T33" fmla="*/ 8890 h 14"/>
                                  <a:gd name="T34" fmla="*/ 9525 w 35"/>
                                  <a:gd name="T35" fmla="*/ 8890 h 14"/>
                                  <a:gd name="T36" fmla="*/ 6985 w 35"/>
                                  <a:gd name="T37" fmla="*/ 8890 h 14"/>
                                  <a:gd name="T38" fmla="*/ 5080 w 35"/>
                                  <a:gd name="T39" fmla="*/ 8890 h 14"/>
                                  <a:gd name="T40" fmla="*/ 3810 w 35"/>
                                  <a:gd name="T41" fmla="*/ 6985 h 14"/>
                                  <a:gd name="T42" fmla="*/ 2540 w 35"/>
                                  <a:gd name="T43" fmla="*/ 6985 h 14"/>
                                  <a:gd name="T44" fmla="*/ 1270 w 35"/>
                                  <a:gd name="T45" fmla="*/ 5715 h 14"/>
                                  <a:gd name="T46" fmla="*/ 0 w 35"/>
                                  <a:gd name="T47" fmla="*/ 5715 h 14"/>
                                  <a:gd name="T48" fmla="*/ 0 w 35"/>
                                  <a:gd name="T49" fmla="*/ 4445 h 14"/>
                                  <a:gd name="T50" fmla="*/ 0 w 35"/>
                                  <a:gd name="T51" fmla="*/ 3175 h 14"/>
                                  <a:gd name="T52" fmla="*/ 1270 w 35"/>
                                  <a:gd name="T53" fmla="*/ 3175 h 14"/>
                                  <a:gd name="T54" fmla="*/ 2540 w 35"/>
                                  <a:gd name="T55" fmla="*/ 1905 h 14"/>
                                  <a:gd name="T56" fmla="*/ 3810 w 35"/>
                                  <a:gd name="T57" fmla="*/ 1905 h 14"/>
                                  <a:gd name="T58" fmla="*/ 5080 w 35"/>
                                  <a:gd name="T59" fmla="*/ 0 h 14"/>
                                  <a:gd name="T60" fmla="*/ 6985 w 35"/>
                                  <a:gd name="T61" fmla="*/ 0 h 14"/>
                                  <a:gd name="T62" fmla="*/ 9525 w 35"/>
                                  <a:gd name="T63" fmla="*/ 0 h 14"/>
                                  <a:gd name="T64" fmla="*/ 10795 w 35"/>
                                  <a:gd name="T65" fmla="*/ 0 h 14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</a:gdLst>
                                <a:ahLst/>
                                <a:cxnLst>
                                  <a:cxn ang="T66">
                                    <a:pos x="T0" y="T1"/>
                                  </a:cxn>
                                  <a:cxn ang="T67">
                                    <a:pos x="T2" y="T3"/>
                                  </a:cxn>
                                  <a:cxn ang="T68">
                                    <a:pos x="T4" y="T5"/>
                                  </a:cxn>
                                  <a:cxn ang="T69">
                                    <a:pos x="T6" y="T7"/>
                                  </a:cxn>
                                  <a:cxn ang="T70">
                                    <a:pos x="T8" y="T9"/>
                                  </a:cxn>
                                  <a:cxn ang="T71">
                                    <a:pos x="T10" y="T11"/>
                                  </a:cxn>
                                  <a:cxn ang="T72">
                                    <a:pos x="T12" y="T13"/>
                                  </a:cxn>
                                  <a:cxn ang="T73">
                                    <a:pos x="T14" y="T15"/>
                                  </a:cxn>
                                  <a:cxn ang="T74">
                                    <a:pos x="T16" y="T17"/>
                                  </a:cxn>
                                  <a:cxn ang="T75">
                                    <a:pos x="T18" y="T19"/>
                                  </a:cxn>
                                  <a:cxn ang="T76">
                                    <a:pos x="T20" y="T21"/>
                                  </a:cxn>
                                  <a:cxn ang="T77">
                                    <a:pos x="T22" y="T23"/>
                                  </a:cxn>
                                  <a:cxn ang="T78">
                                    <a:pos x="T24" y="T25"/>
                                  </a:cxn>
                                  <a:cxn ang="T79">
                                    <a:pos x="T26" y="T27"/>
                                  </a:cxn>
                                  <a:cxn ang="T80">
                                    <a:pos x="T28" y="T29"/>
                                  </a:cxn>
                                  <a:cxn ang="T81">
                                    <a:pos x="T30" y="T31"/>
                                  </a:cxn>
                                  <a:cxn ang="T82">
                                    <a:pos x="T32" y="T33"/>
                                  </a:cxn>
                                  <a:cxn ang="T83">
                                    <a:pos x="T34" y="T35"/>
                                  </a:cxn>
                                  <a:cxn ang="T84">
                                    <a:pos x="T36" y="T37"/>
                                  </a:cxn>
                                  <a:cxn ang="T85">
                                    <a:pos x="T38" y="T39"/>
                                  </a:cxn>
                                  <a:cxn ang="T86">
                                    <a:pos x="T40" y="T41"/>
                                  </a:cxn>
                                  <a:cxn ang="T87">
                                    <a:pos x="T42" y="T43"/>
                                  </a:cxn>
                                  <a:cxn ang="T88">
                                    <a:pos x="T44" y="T45"/>
                                  </a:cxn>
                                  <a:cxn ang="T89">
                                    <a:pos x="T46" y="T47"/>
                                  </a:cxn>
                                  <a:cxn ang="T90">
                                    <a:pos x="T48" y="T49"/>
                                  </a:cxn>
                                  <a:cxn ang="T91">
                                    <a:pos x="T50" y="T51"/>
                                  </a:cxn>
                                  <a:cxn ang="T92">
                                    <a:pos x="T52" y="T53"/>
                                  </a:cxn>
                                  <a:cxn ang="T93">
                                    <a:pos x="T54" y="T55"/>
                                  </a:cxn>
                                  <a:cxn ang="T94">
                                    <a:pos x="T56" y="T57"/>
                                  </a:cxn>
                                  <a:cxn ang="T95">
                                    <a:pos x="T58" y="T59"/>
                                  </a:cxn>
                                  <a:cxn ang="T96">
                                    <a:pos x="T60" y="T61"/>
                                  </a:cxn>
                                  <a:cxn ang="T97">
                                    <a:pos x="T62" y="T63"/>
                                  </a:cxn>
                                  <a:cxn ang="T98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35" h="14">
                                    <a:moveTo>
                                      <a:pt x="17" y="0"/>
                                    </a:moveTo>
                                    <a:lnTo>
                                      <a:pt x="22" y="0"/>
                                    </a:lnTo>
                                    <a:lnTo>
                                      <a:pt x="24" y="0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30" y="3"/>
                                    </a:lnTo>
                                    <a:lnTo>
                                      <a:pt x="33" y="3"/>
                                    </a:lnTo>
                                    <a:lnTo>
                                      <a:pt x="33" y="5"/>
                                    </a:lnTo>
                                    <a:lnTo>
                                      <a:pt x="35" y="5"/>
                                    </a:lnTo>
                                    <a:lnTo>
                                      <a:pt x="35" y="7"/>
                                    </a:lnTo>
                                    <a:lnTo>
                                      <a:pt x="35" y="9"/>
                                    </a:lnTo>
                                    <a:lnTo>
                                      <a:pt x="33" y="9"/>
                                    </a:lnTo>
                                    <a:lnTo>
                                      <a:pt x="33" y="11"/>
                                    </a:lnTo>
                                    <a:lnTo>
                                      <a:pt x="30" y="11"/>
                                    </a:lnTo>
                                    <a:lnTo>
                                      <a:pt x="28" y="14"/>
                                    </a:lnTo>
                                    <a:lnTo>
                                      <a:pt x="24" y="14"/>
                                    </a:lnTo>
                                    <a:lnTo>
                                      <a:pt x="22" y="14"/>
                                    </a:lnTo>
                                    <a:lnTo>
                                      <a:pt x="17" y="14"/>
                                    </a:lnTo>
                                    <a:lnTo>
                                      <a:pt x="15" y="14"/>
                                    </a:lnTo>
                                    <a:lnTo>
                                      <a:pt x="11" y="14"/>
                                    </a:lnTo>
                                    <a:lnTo>
                                      <a:pt x="8" y="14"/>
                                    </a:lnTo>
                                    <a:lnTo>
                                      <a:pt x="6" y="11"/>
                                    </a:lnTo>
                                    <a:lnTo>
                                      <a:pt x="4" y="11"/>
                                    </a:lnTo>
                                    <a:lnTo>
                                      <a:pt x="2" y="9"/>
                                    </a:lnTo>
                                    <a:lnTo>
                                      <a:pt x="0" y="9"/>
                                    </a:lnTo>
                                    <a:lnTo>
                                      <a:pt x="0" y="7"/>
                                    </a:lnTo>
                                    <a:lnTo>
                                      <a:pt x="0" y="5"/>
                                    </a:lnTo>
                                    <a:lnTo>
                                      <a:pt x="2" y="5"/>
                                    </a:lnTo>
                                    <a:lnTo>
                                      <a:pt x="4" y="3"/>
                                    </a:lnTo>
                                    <a:lnTo>
                                      <a:pt x="6" y="3"/>
                                    </a:lnTo>
                                    <a:lnTo>
                                      <a:pt x="8" y="0"/>
                                    </a:lnTo>
                                    <a:lnTo>
                                      <a:pt x="11" y="0"/>
                                    </a:lnTo>
                                    <a:lnTo>
                                      <a:pt x="15" y="0"/>
                                    </a:lnTo>
                                    <a:lnTo>
                                      <a:pt x="17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7" name="Freeform 166"/>
                            <wps:cNvSpPr>
                              <a:spLocks/>
                            </wps:cNvSpPr>
                            <wps:spPr bwMode="auto">
                              <a:xfrm>
                                <a:off x="773842" y="376118"/>
                                <a:ext cx="22213" cy="8905"/>
                              </a:xfrm>
                              <a:custGeom>
                                <a:avLst/>
                                <a:gdLst>
                                  <a:gd name="T0" fmla="*/ 11430 w 35"/>
                                  <a:gd name="T1" fmla="*/ 0 h 14"/>
                                  <a:gd name="T2" fmla="*/ 12700 w 35"/>
                                  <a:gd name="T3" fmla="*/ 0 h 14"/>
                                  <a:gd name="T4" fmla="*/ 15240 w 35"/>
                                  <a:gd name="T5" fmla="*/ 0 h 14"/>
                                  <a:gd name="T6" fmla="*/ 17145 w 35"/>
                                  <a:gd name="T7" fmla="*/ 0 h 14"/>
                                  <a:gd name="T8" fmla="*/ 18415 w 35"/>
                                  <a:gd name="T9" fmla="*/ 1905 h 14"/>
                                  <a:gd name="T10" fmla="*/ 19685 w 35"/>
                                  <a:gd name="T11" fmla="*/ 1905 h 14"/>
                                  <a:gd name="T12" fmla="*/ 20955 w 35"/>
                                  <a:gd name="T13" fmla="*/ 3175 h 14"/>
                                  <a:gd name="T14" fmla="*/ 22225 w 35"/>
                                  <a:gd name="T15" fmla="*/ 4445 h 14"/>
                                  <a:gd name="T16" fmla="*/ 20955 w 35"/>
                                  <a:gd name="T17" fmla="*/ 5715 h 14"/>
                                  <a:gd name="T18" fmla="*/ 19685 w 35"/>
                                  <a:gd name="T19" fmla="*/ 6985 h 14"/>
                                  <a:gd name="T20" fmla="*/ 18415 w 35"/>
                                  <a:gd name="T21" fmla="*/ 6985 h 14"/>
                                  <a:gd name="T22" fmla="*/ 17145 w 35"/>
                                  <a:gd name="T23" fmla="*/ 8890 h 14"/>
                                  <a:gd name="T24" fmla="*/ 15240 w 35"/>
                                  <a:gd name="T25" fmla="*/ 8890 h 14"/>
                                  <a:gd name="T26" fmla="*/ 12700 w 35"/>
                                  <a:gd name="T27" fmla="*/ 8890 h 14"/>
                                  <a:gd name="T28" fmla="*/ 11430 w 35"/>
                                  <a:gd name="T29" fmla="*/ 8890 h 14"/>
                                  <a:gd name="T30" fmla="*/ 8255 w 35"/>
                                  <a:gd name="T31" fmla="*/ 8890 h 14"/>
                                  <a:gd name="T32" fmla="*/ 6985 w 35"/>
                                  <a:gd name="T33" fmla="*/ 8890 h 14"/>
                                  <a:gd name="T34" fmla="*/ 4445 w 35"/>
                                  <a:gd name="T35" fmla="*/ 8890 h 14"/>
                                  <a:gd name="T36" fmla="*/ 3175 w 35"/>
                                  <a:gd name="T37" fmla="*/ 6985 h 14"/>
                                  <a:gd name="T38" fmla="*/ 1270 w 35"/>
                                  <a:gd name="T39" fmla="*/ 6985 h 14"/>
                                  <a:gd name="T40" fmla="*/ 0 w 35"/>
                                  <a:gd name="T41" fmla="*/ 5715 h 14"/>
                                  <a:gd name="T42" fmla="*/ 0 w 35"/>
                                  <a:gd name="T43" fmla="*/ 4445 h 14"/>
                                  <a:gd name="T44" fmla="*/ 0 w 35"/>
                                  <a:gd name="T45" fmla="*/ 3175 h 14"/>
                                  <a:gd name="T46" fmla="*/ 1270 w 35"/>
                                  <a:gd name="T47" fmla="*/ 1905 h 14"/>
                                  <a:gd name="T48" fmla="*/ 3175 w 35"/>
                                  <a:gd name="T49" fmla="*/ 1905 h 14"/>
                                  <a:gd name="T50" fmla="*/ 4445 w 35"/>
                                  <a:gd name="T51" fmla="*/ 0 h 14"/>
                                  <a:gd name="T52" fmla="*/ 6985 w 35"/>
                                  <a:gd name="T53" fmla="*/ 0 h 14"/>
                                  <a:gd name="T54" fmla="*/ 8255 w 35"/>
                                  <a:gd name="T55" fmla="*/ 0 h 14"/>
                                  <a:gd name="T56" fmla="*/ 11430 w 35"/>
                                  <a:gd name="T57" fmla="*/ 0 h 14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  <a:gd name="T63" fmla="*/ 0 60000 65536"/>
                                  <a:gd name="T64" fmla="*/ 0 60000 65536"/>
                                  <a:gd name="T65" fmla="*/ 0 60000 65536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</a:gdLst>
                                <a:ahLst/>
                                <a:cxnLst>
                                  <a:cxn ang="T58">
                                    <a:pos x="T0" y="T1"/>
                                  </a:cxn>
                                  <a:cxn ang="T59">
                                    <a:pos x="T2" y="T3"/>
                                  </a:cxn>
                                  <a:cxn ang="T60">
                                    <a:pos x="T4" y="T5"/>
                                  </a:cxn>
                                  <a:cxn ang="T61">
                                    <a:pos x="T6" y="T7"/>
                                  </a:cxn>
                                  <a:cxn ang="T62">
                                    <a:pos x="T8" y="T9"/>
                                  </a:cxn>
                                  <a:cxn ang="T63">
                                    <a:pos x="T10" y="T11"/>
                                  </a:cxn>
                                  <a:cxn ang="T64">
                                    <a:pos x="T12" y="T13"/>
                                  </a:cxn>
                                  <a:cxn ang="T65">
                                    <a:pos x="T14" y="T15"/>
                                  </a:cxn>
                                  <a:cxn ang="T66">
                                    <a:pos x="T16" y="T17"/>
                                  </a:cxn>
                                  <a:cxn ang="T67">
                                    <a:pos x="T18" y="T19"/>
                                  </a:cxn>
                                  <a:cxn ang="T68">
                                    <a:pos x="T20" y="T21"/>
                                  </a:cxn>
                                  <a:cxn ang="T69">
                                    <a:pos x="T22" y="T23"/>
                                  </a:cxn>
                                  <a:cxn ang="T70">
                                    <a:pos x="T24" y="T25"/>
                                  </a:cxn>
                                  <a:cxn ang="T71">
                                    <a:pos x="T26" y="T27"/>
                                  </a:cxn>
                                  <a:cxn ang="T72">
                                    <a:pos x="T28" y="T29"/>
                                  </a:cxn>
                                  <a:cxn ang="T73">
                                    <a:pos x="T30" y="T31"/>
                                  </a:cxn>
                                  <a:cxn ang="T74">
                                    <a:pos x="T32" y="T33"/>
                                  </a:cxn>
                                  <a:cxn ang="T75">
                                    <a:pos x="T34" y="T35"/>
                                  </a:cxn>
                                  <a:cxn ang="T76">
                                    <a:pos x="T36" y="T37"/>
                                  </a:cxn>
                                  <a:cxn ang="T77">
                                    <a:pos x="T38" y="T39"/>
                                  </a:cxn>
                                  <a:cxn ang="T78">
                                    <a:pos x="T40" y="T41"/>
                                  </a:cxn>
                                  <a:cxn ang="T79">
                                    <a:pos x="T42" y="T43"/>
                                  </a:cxn>
                                  <a:cxn ang="T80">
                                    <a:pos x="T44" y="T45"/>
                                  </a:cxn>
                                  <a:cxn ang="T81">
                                    <a:pos x="T46" y="T47"/>
                                  </a:cxn>
                                  <a:cxn ang="T82">
                                    <a:pos x="T48" y="T49"/>
                                  </a:cxn>
                                  <a:cxn ang="T83">
                                    <a:pos x="T50" y="T51"/>
                                  </a:cxn>
                                  <a:cxn ang="T84">
                                    <a:pos x="T52" y="T53"/>
                                  </a:cxn>
                                  <a:cxn ang="T85">
                                    <a:pos x="T54" y="T55"/>
                                  </a:cxn>
                                  <a:cxn ang="T86">
                                    <a:pos x="T56" y="T57"/>
                                  </a:cxn>
                                </a:cxnLst>
                                <a:rect l="0" t="0" r="r" b="b"/>
                                <a:pathLst>
                                  <a:path w="35" h="14">
                                    <a:moveTo>
                                      <a:pt x="18" y="0"/>
                                    </a:moveTo>
                                    <a:lnTo>
                                      <a:pt x="20" y="0"/>
                                    </a:lnTo>
                                    <a:lnTo>
                                      <a:pt x="24" y="0"/>
                                    </a:lnTo>
                                    <a:lnTo>
                                      <a:pt x="27" y="0"/>
                                    </a:lnTo>
                                    <a:lnTo>
                                      <a:pt x="29" y="3"/>
                                    </a:lnTo>
                                    <a:lnTo>
                                      <a:pt x="31" y="3"/>
                                    </a:lnTo>
                                    <a:lnTo>
                                      <a:pt x="33" y="5"/>
                                    </a:lnTo>
                                    <a:lnTo>
                                      <a:pt x="35" y="7"/>
                                    </a:lnTo>
                                    <a:lnTo>
                                      <a:pt x="33" y="9"/>
                                    </a:lnTo>
                                    <a:lnTo>
                                      <a:pt x="31" y="11"/>
                                    </a:lnTo>
                                    <a:lnTo>
                                      <a:pt x="29" y="11"/>
                                    </a:lnTo>
                                    <a:lnTo>
                                      <a:pt x="27" y="14"/>
                                    </a:lnTo>
                                    <a:lnTo>
                                      <a:pt x="24" y="14"/>
                                    </a:lnTo>
                                    <a:lnTo>
                                      <a:pt x="20" y="14"/>
                                    </a:lnTo>
                                    <a:lnTo>
                                      <a:pt x="18" y="14"/>
                                    </a:lnTo>
                                    <a:lnTo>
                                      <a:pt x="13" y="14"/>
                                    </a:lnTo>
                                    <a:lnTo>
                                      <a:pt x="11" y="14"/>
                                    </a:lnTo>
                                    <a:lnTo>
                                      <a:pt x="7" y="14"/>
                                    </a:lnTo>
                                    <a:lnTo>
                                      <a:pt x="5" y="11"/>
                                    </a:lnTo>
                                    <a:lnTo>
                                      <a:pt x="2" y="11"/>
                                    </a:lnTo>
                                    <a:lnTo>
                                      <a:pt x="0" y="9"/>
                                    </a:lnTo>
                                    <a:lnTo>
                                      <a:pt x="0" y="7"/>
                                    </a:lnTo>
                                    <a:lnTo>
                                      <a:pt x="0" y="5"/>
                                    </a:lnTo>
                                    <a:lnTo>
                                      <a:pt x="2" y="3"/>
                                    </a:lnTo>
                                    <a:lnTo>
                                      <a:pt x="5" y="3"/>
                                    </a:lnTo>
                                    <a:lnTo>
                                      <a:pt x="7" y="0"/>
                                    </a:lnTo>
                                    <a:lnTo>
                                      <a:pt x="11" y="0"/>
                                    </a:lnTo>
                                    <a:lnTo>
                                      <a:pt x="13" y="0"/>
                                    </a:lnTo>
                                    <a:lnTo>
                                      <a:pt x="18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8" name="Freeform 167"/>
                            <wps:cNvSpPr>
                              <a:spLocks/>
                            </wps:cNvSpPr>
                            <wps:spPr bwMode="auto">
                              <a:xfrm>
                                <a:off x="754131" y="386224"/>
                                <a:ext cx="11407" cy="12707"/>
                              </a:xfrm>
                              <a:custGeom>
                                <a:avLst/>
                                <a:gdLst>
                                  <a:gd name="T0" fmla="*/ 5715 w 18"/>
                                  <a:gd name="T1" fmla="*/ 0 h 20"/>
                                  <a:gd name="T2" fmla="*/ 0 w 18"/>
                                  <a:gd name="T3" fmla="*/ 12700 h 20"/>
                                  <a:gd name="T4" fmla="*/ 11430 w 18"/>
                                  <a:gd name="T5" fmla="*/ 12700 h 20"/>
                                  <a:gd name="T6" fmla="*/ 5715 w 18"/>
                                  <a:gd name="T7" fmla="*/ 0 h 20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8" h="20">
                                    <a:moveTo>
                                      <a:pt x="9" y="0"/>
                                    </a:moveTo>
                                    <a:lnTo>
                                      <a:pt x="0" y="20"/>
                                    </a:lnTo>
                                    <a:lnTo>
                                      <a:pt x="18" y="20"/>
                                    </a:lnTo>
                                    <a:lnTo>
                                      <a:pt x="9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9" name="Freeform 168"/>
                            <wps:cNvSpPr>
                              <a:spLocks/>
                            </wps:cNvSpPr>
                            <wps:spPr bwMode="auto">
                              <a:xfrm>
                                <a:off x="737621" y="412939"/>
                                <a:ext cx="43225" cy="3802"/>
                              </a:xfrm>
                              <a:custGeom>
                                <a:avLst/>
                                <a:gdLst>
                                  <a:gd name="T0" fmla="*/ 0 w 68"/>
                                  <a:gd name="T1" fmla="*/ 0 h 6"/>
                                  <a:gd name="T2" fmla="*/ 13970 w 68"/>
                                  <a:gd name="T3" fmla="*/ 3810 h 6"/>
                                  <a:gd name="T4" fmla="*/ 30480 w 68"/>
                                  <a:gd name="T5" fmla="*/ 3810 h 6"/>
                                  <a:gd name="T6" fmla="*/ 43180 w 68"/>
                                  <a:gd name="T7" fmla="*/ 0 h 6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68" h="6">
                                    <a:moveTo>
                                      <a:pt x="0" y="0"/>
                                    </a:moveTo>
                                    <a:lnTo>
                                      <a:pt x="22" y="6"/>
                                    </a:lnTo>
                                    <a:lnTo>
                                      <a:pt x="48" y="6"/>
                                    </a:lnTo>
                                    <a:lnTo>
                                      <a:pt x="68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0" name="Freeform 169"/>
                            <wps:cNvSpPr>
                              <a:spLocks/>
                            </wps:cNvSpPr>
                            <wps:spPr bwMode="auto">
                              <a:xfrm>
                                <a:off x="612450" y="286466"/>
                                <a:ext cx="160091" cy="125173"/>
                              </a:xfrm>
                              <a:custGeom>
                                <a:avLst/>
                                <a:gdLst>
                                  <a:gd name="T0" fmla="*/ 156845 w 252"/>
                                  <a:gd name="T1" fmla="*/ 46355 h 197"/>
                                  <a:gd name="T2" fmla="*/ 151765 w 252"/>
                                  <a:gd name="T3" fmla="*/ 54610 h 197"/>
                                  <a:gd name="T4" fmla="*/ 144780 w 252"/>
                                  <a:gd name="T5" fmla="*/ 59055 h 197"/>
                                  <a:gd name="T6" fmla="*/ 135890 w 252"/>
                                  <a:gd name="T7" fmla="*/ 63500 h 197"/>
                                  <a:gd name="T8" fmla="*/ 128905 w 252"/>
                                  <a:gd name="T9" fmla="*/ 67310 h 197"/>
                                  <a:gd name="T10" fmla="*/ 121920 w 252"/>
                                  <a:gd name="T11" fmla="*/ 70485 h 197"/>
                                  <a:gd name="T12" fmla="*/ 114935 w 252"/>
                                  <a:gd name="T13" fmla="*/ 74295 h 197"/>
                                  <a:gd name="T14" fmla="*/ 103505 w 252"/>
                                  <a:gd name="T15" fmla="*/ 78740 h 197"/>
                                  <a:gd name="T16" fmla="*/ 95250 w 252"/>
                                  <a:gd name="T17" fmla="*/ 82550 h 197"/>
                                  <a:gd name="T18" fmla="*/ 85725 w 252"/>
                                  <a:gd name="T19" fmla="*/ 86995 h 197"/>
                                  <a:gd name="T20" fmla="*/ 74295 w 252"/>
                                  <a:gd name="T21" fmla="*/ 89535 h 197"/>
                                  <a:gd name="T22" fmla="*/ 74295 w 252"/>
                                  <a:gd name="T23" fmla="*/ 86995 h 197"/>
                                  <a:gd name="T24" fmla="*/ 76835 w 252"/>
                                  <a:gd name="T25" fmla="*/ 78740 h 197"/>
                                  <a:gd name="T26" fmla="*/ 80010 w 252"/>
                                  <a:gd name="T27" fmla="*/ 70485 h 197"/>
                                  <a:gd name="T28" fmla="*/ 85725 w 252"/>
                                  <a:gd name="T29" fmla="*/ 63500 h 197"/>
                                  <a:gd name="T30" fmla="*/ 89535 w 252"/>
                                  <a:gd name="T31" fmla="*/ 57785 h 197"/>
                                  <a:gd name="T32" fmla="*/ 86995 w 252"/>
                                  <a:gd name="T33" fmla="*/ 52070 h 197"/>
                                  <a:gd name="T34" fmla="*/ 78740 w 252"/>
                                  <a:gd name="T35" fmla="*/ 50800 h 197"/>
                                  <a:gd name="T36" fmla="*/ 73025 w 252"/>
                                  <a:gd name="T37" fmla="*/ 53340 h 197"/>
                                  <a:gd name="T38" fmla="*/ 66040 w 252"/>
                                  <a:gd name="T39" fmla="*/ 71755 h 197"/>
                                  <a:gd name="T40" fmla="*/ 62865 w 252"/>
                                  <a:gd name="T41" fmla="*/ 86995 h 197"/>
                                  <a:gd name="T42" fmla="*/ 60325 w 252"/>
                                  <a:gd name="T43" fmla="*/ 95250 h 197"/>
                                  <a:gd name="T44" fmla="*/ 57785 w 252"/>
                                  <a:gd name="T45" fmla="*/ 100965 h 197"/>
                                  <a:gd name="T46" fmla="*/ 54610 w 252"/>
                                  <a:gd name="T47" fmla="*/ 109220 h 197"/>
                                  <a:gd name="T48" fmla="*/ 52070 w 252"/>
                                  <a:gd name="T49" fmla="*/ 114935 h 197"/>
                                  <a:gd name="T50" fmla="*/ 46355 w 252"/>
                                  <a:gd name="T51" fmla="*/ 119380 h 197"/>
                                  <a:gd name="T52" fmla="*/ 39370 w 252"/>
                                  <a:gd name="T53" fmla="*/ 121920 h 197"/>
                                  <a:gd name="T54" fmla="*/ 33655 w 252"/>
                                  <a:gd name="T55" fmla="*/ 125095 h 197"/>
                                  <a:gd name="T56" fmla="*/ 25400 w 252"/>
                                  <a:gd name="T57" fmla="*/ 123190 h 197"/>
                                  <a:gd name="T58" fmla="*/ 19685 w 252"/>
                                  <a:gd name="T59" fmla="*/ 120650 h 197"/>
                                  <a:gd name="T60" fmla="*/ 13970 w 252"/>
                                  <a:gd name="T61" fmla="*/ 116205 h 197"/>
                                  <a:gd name="T62" fmla="*/ 9525 w 252"/>
                                  <a:gd name="T63" fmla="*/ 110490 h 197"/>
                                  <a:gd name="T64" fmla="*/ 4445 w 252"/>
                                  <a:gd name="T65" fmla="*/ 102235 h 197"/>
                                  <a:gd name="T66" fmla="*/ 1270 w 252"/>
                                  <a:gd name="T67" fmla="*/ 95250 h 197"/>
                                  <a:gd name="T68" fmla="*/ 5715 w 252"/>
                                  <a:gd name="T69" fmla="*/ 92710 h 197"/>
                                  <a:gd name="T70" fmla="*/ 13970 w 252"/>
                                  <a:gd name="T71" fmla="*/ 91440 h 197"/>
                                  <a:gd name="T72" fmla="*/ 19685 w 252"/>
                                  <a:gd name="T73" fmla="*/ 85725 h 197"/>
                                  <a:gd name="T74" fmla="*/ 23495 w 252"/>
                                  <a:gd name="T75" fmla="*/ 77470 h 197"/>
                                  <a:gd name="T76" fmla="*/ 25400 w 252"/>
                                  <a:gd name="T77" fmla="*/ 68580 h 197"/>
                                  <a:gd name="T78" fmla="*/ 26670 w 252"/>
                                  <a:gd name="T79" fmla="*/ 35560 h 197"/>
                                  <a:gd name="T80" fmla="*/ 32385 w 252"/>
                                  <a:gd name="T81" fmla="*/ 11430 h 197"/>
                                  <a:gd name="T82" fmla="*/ 36195 w 252"/>
                                  <a:gd name="T83" fmla="*/ 7620 h 197"/>
                                  <a:gd name="T84" fmla="*/ 43180 w 252"/>
                                  <a:gd name="T85" fmla="*/ 4445 h 197"/>
                                  <a:gd name="T86" fmla="*/ 50165 w 252"/>
                                  <a:gd name="T87" fmla="*/ 1905 h 197"/>
                                  <a:gd name="T88" fmla="*/ 57785 w 252"/>
                                  <a:gd name="T89" fmla="*/ 0 h 197"/>
                                  <a:gd name="T90" fmla="*/ 66040 w 252"/>
                                  <a:gd name="T91" fmla="*/ 0 h 197"/>
                                  <a:gd name="T92" fmla="*/ 73025 w 252"/>
                                  <a:gd name="T93" fmla="*/ 1905 h 197"/>
                                  <a:gd name="T94" fmla="*/ 76835 w 252"/>
                                  <a:gd name="T95" fmla="*/ 5715 h 197"/>
                                  <a:gd name="T96" fmla="*/ 81280 w 252"/>
                                  <a:gd name="T97" fmla="*/ 10160 h 197"/>
                                  <a:gd name="T98" fmla="*/ 84455 w 252"/>
                                  <a:gd name="T99" fmla="*/ 15875 h 197"/>
                                  <a:gd name="T100" fmla="*/ 88265 w 252"/>
                                  <a:gd name="T101" fmla="*/ 21590 h 197"/>
                                  <a:gd name="T102" fmla="*/ 92710 w 252"/>
                                  <a:gd name="T103" fmla="*/ 31115 h 197"/>
                                  <a:gd name="T104" fmla="*/ 96520 w 252"/>
                                  <a:gd name="T105" fmla="*/ 35560 h 197"/>
                                  <a:gd name="T106" fmla="*/ 99695 w 252"/>
                                  <a:gd name="T107" fmla="*/ 40640 h 197"/>
                                  <a:gd name="T108" fmla="*/ 105410 w 252"/>
                                  <a:gd name="T109" fmla="*/ 39370 h 197"/>
                                  <a:gd name="T110" fmla="*/ 111125 w 252"/>
                                  <a:gd name="T111" fmla="*/ 35560 h 197"/>
                                  <a:gd name="T112" fmla="*/ 126365 w 252"/>
                                  <a:gd name="T113" fmla="*/ 32385 h 197"/>
                                  <a:gd name="T114" fmla="*/ 155575 w 252"/>
                                  <a:gd name="T115" fmla="*/ 35560 h 197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</a:gdLst>
                                <a:ahLst/>
                                <a:cxnLst>
                                  <a:cxn ang="T116">
                                    <a:pos x="T0" y="T1"/>
                                  </a:cxn>
                                  <a:cxn ang="T117">
                                    <a:pos x="T2" y="T3"/>
                                  </a:cxn>
                                  <a:cxn ang="T118">
                                    <a:pos x="T4" y="T5"/>
                                  </a:cxn>
                                  <a:cxn ang="T119">
                                    <a:pos x="T6" y="T7"/>
                                  </a:cxn>
                                  <a:cxn ang="T120">
                                    <a:pos x="T8" y="T9"/>
                                  </a:cxn>
                                  <a:cxn ang="T121">
                                    <a:pos x="T10" y="T11"/>
                                  </a:cxn>
                                  <a:cxn ang="T122">
                                    <a:pos x="T12" y="T13"/>
                                  </a:cxn>
                                  <a:cxn ang="T123">
                                    <a:pos x="T14" y="T15"/>
                                  </a:cxn>
                                  <a:cxn ang="T124">
                                    <a:pos x="T16" y="T17"/>
                                  </a:cxn>
                                  <a:cxn ang="T125">
                                    <a:pos x="T18" y="T19"/>
                                  </a:cxn>
                                  <a:cxn ang="T126">
                                    <a:pos x="T20" y="T21"/>
                                  </a:cxn>
                                  <a:cxn ang="T127">
                                    <a:pos x="T22" y="T23"/>
                                  </a:cxn>
                                  <a:cxn ang="T128">
                                    <a:pos x="T24" y="T25"/>
                                  </a:cxn>
                                  <a:cxn ang="T129">
                                    <a:pos x="T26" y="T27"/>
                                  </a:cxn>
                                  <a:cxn ang="T130">
                                    <a:pos x="T28" y="T29"/>
                                  </a:cxn>
                                  <a:cxn ang="T131">
                                    <a:pos x="T30" y="T31"/>
                                  </a:cxn>
                                  <a:cxn ang="T132">
                                    <a:pos x="T32" y="T33"/>
                                  </a:cxn>
                                  <a:cxn ang="T133">
                                    <a:pos x="T34" y="T35"/>
                                  </a:cxn>
                                  <a:cxn ang="T134">
                                    <a:pos x="T36" y="T37"/>
                                  </a:cxn>
                                  <a:cxn ang="T135">
                                    <a:pos x="T38" y="T39"/>
                                  </a:cxn>
                                  <a:cxn ang="T136">
                                    <a:pos x="T40" y="T41"/>
                                  </a:cxn>
                                  <a:cxn ang="T137">
                                    <a:pos x="T42" y="T43"/>
                                  </a:cxn>
                                  <a:cxn ang="T138">
                                    <a:pos x="T44" y="T45"/>
                                  </a:cxn>
                                  <a:cxn ang="T139">
                                    <a:pos x="T46" y="T47"/>
                                  </a:cxn>
                                  <a:cxn ang="T140">
                                    <a:pos x="T48" y="T49"/>
                                  </a:cxn>
                                  <a:cxn ang="T141">
                                    <a:pos x="T50" y="T51"/>
                                  </a:cxn>
                                  <a:cxn ang="T142">
                                    <a:pos x="T52" y="T53"/>
                                  </a:cxn>
                                  <a:cxn ang="T143">
                                    <a:pos x="T54" y="T55"/>
                                  </a:cxn>
                                  <a:cxn ang="T144">
                                    <a:pos x="T56" y="T57"/>
                                  </a:cxn>
                                  <a:cxn ang="T145">
                                    <a:pos x="T58" y="T59"/>
                                  </a:cxn>
                                  <a:cxn ang="T146">
                                    <a:pos x="T60" y="T61"/>
                                  </a:cxn>
                                  <a:cxn ang="T147">
                                    <a:pos x="T62" y="T63"/>
                                  </a:cxn>
                                  <a:cxn ang="T148">
                                    <a:pos x="T64" y="T65"/>
                                  </a:cxn>
                                  <a:cxn ang="T149">
                                    <a:pos x="T66" y="T67"/>
                                  </a:cxn>
                                  <a:cxn ang="T150">
                                    <a:pos x="T68" y="T69"/>
                                  </a:cxn>
                                  <a:cxn ang="T151">
                                    <a:pos x="T70" y="T71"/>
                                  </a:cxn>
                                  <a:cxn ang="T152">
                                    <a:pos x="T72" y="T73"/>
                                  </a:cxn>
                                  <a:cxn ang="T153">
                                    <a:pos x="T74" y="T75"/>
                                  </a:cxn>
                                  <a:cxn ang="T154">
                                    <a:pos x="T76" y="T77"/>
                                  </a:cxn>
                                  <a:cxn ang="T155">
                                    <a:pos x="T78" y="T79"/>
                                  </a:cxn>
                                  <a:cxn ang="T156">
                                    <a:pos x="T80" y="T81"/>
                                  </a:cxn>
                                  <a:cxn ang="T157">
                                    <a:pos x="T82" y="T83"/>
                                  </a:cxn>
                                  <a:cxn ang="T158">
                                    <a:pos x="T84" y="T85"/>
                                  </a:cxn>
                                  <a:cxn ang="T159">
                                    <a:pos x="T86" y="T87"/>
                                  </a:cxn>
                                  <a:cxn ang="T160">
                                    <a:pos x="T88" y="T89"/>
                                  </a:cxn>
                                  <a:cxn ang="T161">
                                    <a:pos x="T90" y="T91"/>
                                  </a:cxn>
                                  <a:cxn ang="T162">
                                    <a:pos x="T92" y="T93"/>
                                  </a:cxn>
                                  <a:cxn ang="T163">
                                    <a:pos x="T94" y="T95"/>
                                  </a:cxn>
                                  <a:cxn ang="T164">
                                    <a:pos x="T96" y="T97"/>
                                  </a:cxn>
                                  <a:cxn ang="T165">
                                    <a:pos x="T98" y="T99"/>
                                  </a:cxn>
                                  <a:cxn ang="T166">
                                    <a:pos x="T100" y="T101"/>
                                  </a:cxn>
                                  <a:cxn ang="T167">
                                    <a:pos x="T102" y="T103"/>
                                  </a:cxn>
                                  <a:cxn ang="T168">
                                    <a:pos x="T104" y="T105"/>
                                  </a:cxn>
                                  <a:cxn ang="T169">
                                    <a:pos x="T106" y="T107"/>
                                  </a:cxn>
                                  <a:cxn ang="T170">
                                    <a:pos x="T108" y="T109"/>
                                  </a:cxn>
                                  <a:cxn ang="T171">
                                    <a:pos x="T110" y="T111"/>
                                  </a:cxn>
                                  <a:cxn ang="T172">
                                    <a:pos x="T112" y="T113"/>
                                  </a:cxn>
                                  <a:cxn ang="T173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52" h="197">
                                    <a:moveTo>
                                      <a:pt x="252" y="56"/>
                                    </a:moveTo>
                                    <a:lnTo>
                                      <a:pt x="250" y="58"/>
                                    </a:lnTo>
                                    <a:lnTo>
                                      <a:pt x="250" y="60"/>
                                    </a:lnTo>
                                    <a:lnTo>
                                      <a:pt x="250" y="64"/>
                                    </a:lnTo>
                                    <a:lnTo>
                                      <a:pt x="247" y="69"/>
                                    </a:lnTo>
                                    <a:lnTo>
                                      <a:pt x="247" y="73"/>
                                    </a:lnTo>
                                    <a:lnTo>
                                      <a:pt x="245" y="78"/>
                                    </a:lnTo>
                                    <a:lnTo>
                                      <a:pt x="243" y="80"/>
                                    </a:lnTo>
                                    <a:lnTo>
                                      <a:pt x="241" y="80"/>
                                    </a:lnTo>
                                    <a:lnTo>
                                      <a:pt x="241" y="82"/>
                                    </a:lnTo>
                                    <a:lnTo>
                                      <a:pt x="239" y="84"/>
                                    </a:lnTo>
                                    <a:lnTo>
                                      <a:pt x="239" y="86"/>
                                    </a:lnTo>
                                    <a:lnTo>
                                      <a:pt x="236" y="86"/>
                                    </a:lnTo>
                                    <a:lnTo>
                                      <a:pt x="236" y="89"/>
                                    </a:lnTo>
                                    <a:lnTo>
                                      <a:pt x="234" y="89"/>
                                    </a:lnTo>
                                    <a:lnTo>
                                      <a:pt x="232" y="89"/>
                                    </a:lnTo>
                                    <a:lnTo>
                                      <a:pt x="230" y="91"/>
                                    </a:lnTo>
                                    <a:lnTo>
                                      <a:pt x="228" y="93"/>
                                    </a:lnTo>
                                    <a:lnTo>
                                      <a:pt x="225" y="95"/>
                                    </a:lnTo>
                                    <a:lnTo>
                                      <a:pt x="223" y="95"/>
                                    </a:lnTo>
                                    <a:lnTo>
                                      <a:pt x="221" y="97"/>
                                    </a:lnTo>
                                    <a:lnTo>
                                      <a:pt x="219" y="97"/>
                                    </a:lnTo>
                                    <a:lnTo>
                                      <a:pt x="217" y="100"/>
                                    </a:lnTo>
                                    <a:lnTo>
                                      <a:pt x="214" y="100"/>
                                    </a:lnTo>
                                    <a:lnTo>
                                      <a:pt x="212" y="100"/>
                                    </a:lnTo>
                                    <a:lnTo>
                                      <a:pt x="212" y="102"/>
                                    </a:lnTo>
                                    <a:lnTo>
                                      <a:pt x="210" y="102"/>
                                    </a:lnTo>
                                    <a:lnTo>
                                      <a:pt x="208" y="102"/>
                                    </a:lnTo>
                                    <a:lnTo>
                                      <a:pt x="205" y="104"/>
                                    </a:lnTo>
                                    <a:lnTo>
                                      <a:pt x="203" y="106"/>
                                    </a:lnTo>
                                    <a:lnTo>
                                      <a:pt x="201" y="106"/>
                                    </a:lnTo>
                                    <a:lnTo>
                                      <a:pt x="199" y="106"/>
                                    </a:lnTo>
                                    <a:lnTo>
                                      <a:pt x="199" y="108"/>
                                    </a:lnTo>
                                    <a:lnTo>
                                      <a:pt x="197" y="108"/>
                                    </a:lnTo>
                                    <a:lnTo>
                                      <a:pt x="194" y="111"/>
                                    </a:lnTo>
                                    <a:lnTo>
                                      <a:pt x="192" y="111"/>
                                    </a:lnTo>
                                    <a:lnTo>
                                      <a:pt x="190" y="113"/>
                                    </a:lnTo>
                                    <a:lnTo>
                                      <a:pt x="188" y="113"/>
                                    </a:lnTo>
                                    <a:lnTo>
                                      <a:pt x="186" y="113"/>
                                    </a:lnTo>
                                    <a:lnTo>
                                      <a:pt x="186" y="115"/>
                                    </a:lnTo>
                                    <a:lnTo>
                                      <a:pt x="183" y="115"/>
                                    </a:lnTo>
                                    <a:lnTo>
                                      <a:pt x="181" y="117"/>
                                    </a:lnTo>
                                    <a:lnTo>
                                      <a:pt x="177" y="117"/>
                                    </a:lnTo>
                                    <a:lnTo>
                                      <a:pt x="175" y="119"/>
                                    </a:lnTo>
                                    <a:lnTo>
                                      <a:pt x="172" y="119"/>
                                    </a:lnTo>
                                    <a:lnTo>
                                      <a:pt x="170" y="122"/>
                                    </a:lnTo>
                                    <a:lnTo>
                                      <a:pt x="166" y="124"/>
                                    </a:lnTo>
                                    <a:lnTo>
                                      <a:pt x="163" y="124"/>
                                    </a:lnTo>
                                    <a:lnTo>
                                      <a:pt x="161" y="124"/>
                                    </a:lnTo>
                                    <a:lnTo>
                                      <a:pt x="161" y="126"/>
                                    </a:lnTo>
                                    <a:lnTo>
                                      <a:pt x="159" y="126"/>
                                    </a:lnTo>
                                    <a:lnTo>
                                      <a:pt x="157" y="128"/>
                                    </a:lnTo>
                                    <a:lnTo>
                                      <a:pt x="152" y="130"/>
                                    </a:lnTo>
                                    <a:lnTo>
                                      <a:pt x="150" y="130"/>
                                    </a:lnTo>
                                    <a:lnTo>
                                      <a:pt x="146" y="133"/>
                                    </a:lnTo>
                                    <a:lnTo>
                                      <a:pt x="144" y="133"/>
                                    </a:lnTo>
                                    <a:lnTo>
                                      <a:pt x="141" y="133"/>
                                    </a:lnTo>
                                    <a:lnTo>
                                      <a:pt x="141" y="135"/>
                                    </a:lnTo>
                                    <a:lnTo>
                                      <a:pt x="139" y="135"/>
                                    </a:lnTo>
                                    <a:lnTo>
                                      <a:pt x="135" y="137"/>
                                    </a:lnTo>
                                    <a:lnTo>
                                      <a:pt x="133" y="137"/>
                                    </a:lnTo>
                                    <a:lnTo>
                                      <a:pt x="128" y="139"/>
                                    </a:lnTo>
                                    <a:lnTo>
                                      <a:pt x="126" y="139"/>
                                    </a:lnTo>
                                    <a:lnTo>
                                      <a:pt x="124" y="141"/>
                                    </a:lnTo>
                                    <a:lnTo>
                                      <a:pt x="119" y="141"/>
                                    </a:lnTo>
                                    <a:lnTo>
                                      <a:pt x="117" y="141"/>
                                    </a:lnTo>
                                    <a:lnTo>
                                      <a:pt x="115" y="141"/>
                                    </a:lnTo>
                                    <a:lnTo>
                                      <a:pt x="115" y="144"/>
                                    </a:lnTo>
                                    <a:lnTo>
                                      <a:pt x="115" y="141"/>
                                    </a:lnTo>
                                    <a:lnTo>
                                      <a:pt x="115" y="139"/>
                                    </a:lnTo>
                                    <a:lnTo>
                                      <a:pt x="115" y="137"/>
                                    </a:lnTo>
                                    <a:lnTo>
                                      <a:pt x="117" y="137"/>
                                    </a:lnTo>
                                    <a:lnTo>
                                      <a:pt x="117" y="135"/>
                                    </a:lnTo>
                                    <a:lnTo>
                                      <a:pt x="117" y="133"/>
                                    </a:lnTo>
                                    <a:lnTo>
                                      <a:pt x="117" y="130"/>
                                    </a:lnTo>
                                    <a:lnTo>
                                      <a:pt x="119" y="128"/>
                                    </a:lnTo>
                                    <a:lnTo>
                                      <a:pt x="119" y="126"/>
                                    </a:lnTo>
                                    <a:lnTo>
                                      <a:pt x="121" y="124"/>
                                    </a:lnTo>
                                    <a:lnTo>
                                      <a:pt x="121" y="122"/>
                                    </a:lnTo>
                                    <a:lnTo>
                                      <a:pt x="121" y="119"/>
                                    </a:lnTo>
                                    <a:lnTo>
                                      <a:pt x="124" y="117"/>
                                    </a:lnTo>
                                    <a:lnTo>
                                      <a:pt x="124" y="115"/>
                                    </a:lnTo>
                                    <a:lnTo>
                                      <a:pt x="126" y="113"/>
                                    </a:lnTo>
                                    <a:lnTo>
                                      <a:pt x="126" y="111"/>
                                    </a:lnTo>
                                    <a:lnTo>
                                      <a:pt x="128" y="108"/>
                                    </a:lnTo>
                                    <a:lnTo>
                                      <a:pt x="130" y="106"/>
                                    </a:lnTo>
                                    <a:lnTo>
                                      <a:pt x="130" y="104"/>
                                    </a:lnTo>
                                    <a:lnTo>
                                      <a:pt x="133" y="102"/>
                                    </a:lnTo>
                                    <a:lnTo>
                                      <a:pt x="133" y="100"/>
                                    </a:lnTo>
                                    <a:lnTo>
                                      <a:pt x="135" y="100"/>
                                    </a:lnTo>
                                    <a:lnTo>
                                      <a:pt x="135" y="97"/>
                                    </a:lnTo>
                                    <a:lnTo>
                                      <a:pt x="137" y="95"/>
                                    </a:lnTo>
                                    <a:lnTo>
                                      <a:pt x="137" y="93"/>
                                    </a:lnTo>
                                    <a:lnTo>
                                      <a:pt x="139" y="93"/>
                                    </a:lnTo>
                                    <a:lnTo>
                                      <a:pt x="139" y="91"/>
                                    </a:lnTo>
                                    <a:lnTo>
                                      <a:pt x="141" y="91"/>
                                    </a:lnTo>
                                    <a:lnTo>
                                      <a:pt x="141" y="89"/>
                                    </a:lnTo>
                                    <a:lnTo>
                                      <a:pt x="141" y="86"/>
                                    </a:lnTo>
                                    <a:lnTo>
                                      <a:pt x="139" y="86"/>
                                    </a:lnTo>
                                    <a:lnTo>
                                      <a:pt x="139" y="84"/>
                                    </a:lnTo>
                                    <a:lnTo>
                                      <a:pt x="139" y="82"/>
                                    </a:lnTo>
                                    <a:lnTo>
                                      <a:pt x="137" y="82"/>
                                    </a:lnTo>
                                    <a:lnTo>
                                      <a:pt x="137" y="80"/>
                                    </a:lnTo>
                                    <a:lnTo>
                                      <a:pt x="135" y="80"/>
                                    </a:lnTo>
                                    <a:lnTo>
                                      <a:pt x="133" y="78"/>
                                    </a:lnTo>
                                    <a:lnTo>
                                      <a:pt x="126" y="78"/>
                                    </a:lnTo>
                                    <a:lnTo>
                                      <a:pt x="124" y="78"/>
                                    </a:lnTo>
                                    <a:lnTo>
                                      <a:pt x="124" y="80"/>
                                    </a:lnTo>
                                    <a:lnTo>
                                      <a:pt x="121" y="80"/>
                                    </a:lnTo>
                                    <a:lnTo>
                                      <a:pt x="119" y="80"/>
                                    </a:lnTo>
                                    <a:lnTo>
                                      <a:pt x="119" y="82"/>
                                    </a:lnTo>
                                    <a:lnTo>
                                      <a:pt x="117" y="82"/>
                                    </a:lnTo>
                                    <a:lnTo>
                                      <a:pt x="117" y="84"/>
                                    </a:lnTo>
                                    <a:lnTo>
                                      <a:pt x="115" y="84"/>
                                    </a:lnTo>
                                    <a:lnTo>
                                      <a:pt x="113" y="84"/>
                                    </a:lnTo>
                                    <a:lnTo>
                                      <a:pt x="110" y="91"/>
                                    </a:lnTo>
                                    <a:lnTo>
                                      <a:pt x="110" y="95"/>
                                    </a:lnTo>
                                    <a:lnTo>
                                      <a:pt x="108" y="10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104" y="113"/>
                                    </a:lnTo>
                                    <a:lnTo>
                                      <a:pt x="104" y="119"/>
                                    </a:lnTo>
                                    <a:lnTo>
                                      <a:pt x="102" y="124"/>
                                    </a:lnTo>
                                    <a:lnTo>
                                      <a:pt x="102" y="130"/>
                                    </a:lnTo>
                                    <a:lnTo>
                                      <a:pt x="99" y="133"/>
                                    </a:lnTo>
                                    <a:lnTo>
                                      <a:pt x="99" y="135"/>
                                    </a:lnTo>
                                    <a:lnTo>
                                      <a:pt x="99" y="137"/>
                                    </a:lnTo>
                                    <a:lnTo>
                                      <a:pt x="97" y="139"/>
                                    </a:lnTo>
                                    <a:lnTo>
                                      <a:pt x="97" y="141"/>
                                    </a:lnTo>
                                    <a:lnTo>
                                      <a:pt x="97" y="144"/>
                                    </a:lnTo>
                                    <a:lnTo>
                                      <a:pt x="97" y="146"/>
                                    </a:lnTo>
                                    <a:lnTo>
                                      <a:pt x="97" y="148"/>
                                    </a:lnTo>
                                    <a:lnTo>
                                      <a:pt x="95" y="150"/>
                                    </a:lnTo>
                                    <a:lnTo>
                                      <a:pt x="95" y="152"/>
                                    </a:lnTo>
                                    <a:lnTo>
                                      <a:pt x="95" y="155"/>
                                    </a:lnTo>
                                    <a:lnTo>
                                      <a:pt x="93" y="155"/>
                                    </a:lnTo>
                                    <a:lnTo>
                                      <a:pt x="93" y="157"/>
                                    </a:lnTo>
                                    <a:lnTo>
                                      <a:pt x="93" y="159"/>
                                    </a:lnTo>
                                    <a:lnTo>
                                      <a:pt x="91" y="159"/>
                                    </a:lnTo>
                                    <a:lnTo>
                                      <a:pt x="91" y="161"/>
                                    </a:lnTo>
                                    <a:lnTo>
                                      <a:pt x="88" y="163"/>
                                    </a:lnTo>
                                    <a:lnTo>
                                      <a:pt x="88" y="166"/>
                                    </a:lnTo>
                                    <a:lnTo>
                                      <a:pt x="88" y="168"/>
                                    </a:lnTo>
                                    <a:lnTo>
                                      <a:pt x="88" y="170"/>
                                    </a:lnTo>
                                    <a:lnTo>
                                      <a:pt x="86" y="172"/>
                                    </a:lnTo>
                                    <a:lnTo>
                                      <a:pt x="86" y="174"/>
                                    </a:lnTo>
                                    <a:lnTo>
                                      <a:pt x="84" y="174"/>
                                    </a:lnTo>
                                    <a:lnTo>
                                      <a:pt x="84" y="177"/>
                                    </a:lnTo>
                                    <a:lnTo>
                                      <a:pt x="84" y="179"/>
                                    </a:lnTo>
                                    <a:lnTo>
                                      <a:pt x="82" y="179"/>
                                    </a:lnTo>
                                    <a:lnTo>
                                      <a:pt x="82" y="181"/>
                                    </a:lnTo>
                                    <a:lnTo>
                                      <a:pt x="79" y="181"/>
                                    </a:lnTo>
                                    <a:lnTo>
                                      <a:pt x="77" y="183"/>
                                    </a:lnTo>
                                    <a:lnTo>
                                      <a:pt x="75" y="183"/>
                                    </a:lnTo>
                                    <a:lnTo>
                                      <a:pt x="75" y="186"/>
                                    </a:lnTo>
                                    <a:lnTo>
                                      <a:pt x="73" y="186"/>
                                    </a:lnTo>
                                    <a:lnTo>
                                      <a:pt x="73" y="188"/>
                                    </a:lnTo>
                                    <a:lnTo>
                                      <a:pt x="71" y="188"/>
                                    </a:lnTo>
                                    <a:lnTo>
                                      <a:pt x="71" y="190"/>
                                    </a:lnTo>
                                    <a:lnTo>
                                      <a:pt x="68" y="190"/>
                                    </a:lnTo>
                                    <a:lnTo>
                                      <a:pt x="66" y="192"/>
                                    </a:lnTo>
                                    <a:lnTo>
                                      <a:pt x="64" y="192"/>
                                    </a:lnTo>
                                    <a:lnTo>
                                      <a:pt x="62" y="192"/>
                                    </a:lnTo>
                                    <a:lnTo>
                                      <a:pt x="62" y="194"/>
                                    </a:lnTo>
                                    <a:lnTo>
                                      <a:pt x="60" y="194"/>
                                    </a:lnTo>
                                    <a:lnTo>
                                      <a:pt x="57" y="194"/>
                                    </a:lnTo>
                                    <a:lnTo>
                                      <a:pt x="57" y="197"/>
                                    </a:lnTo>
                                    <a:lnTo>
                                      <a:pt x="55" y="197"/>
                                    </a:lnTo>
                                    <a:lnTo>
                                      <a:pt x="53" y="197"/>
                                    </a:lnTo>
                                    <a:lnTo>
                                      <a:pt x="51" y="197"/>
                                    </a:lnTo>
                                    <a:lnTo>
                                      <a:pt x="49" y="197"/>
                                    </a:lnTo>
                                    <a:lnTo>
                                      <a:pt x="46" y="197"/>
                                    </a:lnTo>
                                    <a:lnTo>
                                      <a:pt x="44" y="197"/>
                                    </a:lnTo>
                                    <a:lnTo>
                                      <a:pt x="42" y="194"/>
                                    </a:lnTo>
                                    <a:lnTo>
                                      <a:pt x="40" y="194"/>
                                    </a:lnTo>
                                    <a:lnTo>
                                      <a:pt x="37" y="194"/>
                                    </a:lnTo>
                                    <a:lnTo>
                                      <a:pt x="35" y="194"/>
                                    </a:lnTo>
                                    <a:lnTo>
                                      <a:pt x="35" y="192"/>
                                    </a:lnTo>
                                    <a:lnTo>
                                      <a:pt x="33" y="192"/>
                                    </a:lnTo>
                                    <a:lnTo>
                                      <a:pt x="31" y="192"/>
                                    </a:lnTo>
                                    <a:lnTo>
                                      <a:pt x="31" y="190"/>
                                    </a:lnTo>
                                    <a:lnTo>
                                      <a:pt x="29" y="190"/>
                                    </a:lnTo>
                                    <a:lnTo>
                                      <a:pt x="29" y="188"/>
                                    </a:lnTo>
                                    <a:lnTo>
                                      <a:pt x="26" y="188"/>
                                    </a:lnTo>
                                    <a:lnTo>
                                      <a:pt x="24" y="188"/>
                                    </a:lnTo>
                                    <a:lnTo>
                                      <a:pt x="24" y="186"/>
                                    </a:lnTo>
                                    <a:lnTo>
                                      <a:pt x="22" y="183"/>
                                    </a:lnTo>
                                    <a:lnTo>
                                      <a:pt x="20" y="183"/>
                                    </a:lnTo>
                                    <a:lnTo>
                                      <a:pt x="20" y="181"/>
                                    </a:lnTo>
                                    <a:lnTo>
                                      <a:pt x="18" y="181"/>
                                    </a:lnTo>
                                    <a:lnTo>
                                      <a:pt x="18" y="179"/>
                                    </a:lnTo>
                                    <a:lnTo>
                                      <a:pt x="15" y="177"/>
                                    </a:lnTo>
                                    <a:lnTo>
                                      <a:pt x="15" y="174"/>
                                    </a:lnTo>
                                    <a:lnTo>
                                      <a:pt x="13" y="172"/>
                                    </a:lnTo>
                                    <a:lnTo>
                                      <a:pt x="11" y="170"/>
                                    </a:lnTo>
                                    <a:lnTo>
                                      <a:pt x="11" y="168"/>
                                    </a:lnTo>
                                    <a:lnTo>
                                      <a:pt x="9" y="166"/>
                                    </a:lnTo>
                                    <a:lnTo>
                                      <a:pt x="9" y="163"/>
                                    </a:lnTo>
                                    <a:lnTo>
                                      <a:pt x="7" y="161"/>
                                    </a:lnTo>
                                    <a:lnTo>
                                      <a:pt x="7" y="159"/>
                                    </a:lnTo>
                                    <a:lnTo>
                                      <a:pt x="4" y="159"/>
                                    </a:lnTo>
                                    <a:lnTo>
                                      <a:pt x="4" y="157"/>
                                    </a:lnTo>
                                    <a:lnTo>
                                      <a:pt x="4" y="155"/>
                                    </a:lnTo>
                                    <a:lnTo>
                                      <a:pt x="2" y="152"/>
                                    </a:lnTo>
                                    <a:lnTo>
                                      <a:pt x="2" y="150"/>
                                    </a:lnTo>
                                    <a:lnTo>
                                      <a:pt x="2" y="148"/>
                                    </a:lnTo>
                                    <a:lnTo>
                                      <a:pt x="0" y="148"/>
                                    </a:lnTo>
                                    <a:lnTo>
                                      <a:pt x="0" y="146"/>
                                    </a:lnTo>
                                    <a:lnTo>
                                      <a:pt x="2" y="146"/>
                                    </a:lnTo>
                                    <a:lnTo>
                                      <a:pt x="4" y="146"/>
                                    </a:lnTo>
                                    <a:lnTo>
                                      <a:pt x="9" y="146"/>
                                    </a:lnTo>
                                    <a:lnTo>
                                      <a:pt x="11" y="146"/>
                                    </a:lnTo>
                                    <a:lnTo>
                                      <a:pt x="13" y="146"/>
                                    </a:lnTo>
                                    <a:lnTo>
                                      <a:pt x="15" y="146"/>
                                    </a:lnTo>
                                    <a:lnTo>
                                      <a:pt x="18" y="146"/>
                                    </a:lnTo>
                                    <a:lnTo>
                                      <a:pt x="20" y="144"/>
                                    </a:lnTo>
                                    <a:lnTo>
                                      <a:pt x="22" y="144"/>
                                    </a:lnTo>
                                    <a:lnTo>
                                      <a:pt x="24" y="141"/>
                                    </a:lnTo>
                                    <a:lnTo>
                                      <a:pt x="26" y="141"/>
                                    </a:lnTo>
                                    <a:lnTo>
                                      <a:pt x="29" y="139"/>
                                    </a:lnTo>
                                    <a:lnTo>
                                      <a:pt x="29" y="137"/>
                                    </a:lnTo>
                                    <a:lnTo>
                                      <a:pt x="31" y="137"/>
                                    </a:lnTo>
                                    <a:lnTo>
                                      <a:pt x="31" y="135"/>
                                    </a:lnTo>
                                    <a:lnTo>
                                      <a:pt x="33" y="133"/>
                                    </a:lnTo>
                                    <a:lnTo>
                                      <a:pt x="35" y="130"/>
                                    </a:lnTo>
                                    <a:lnTo>
                                      <a:pt x="35" y="128"/>
                                    </a:lnTo>
                                    <a:lnTo>
                                      <a:pt x="37" y="126"/>
                                    </a:lnTo>
                                    <a:lnTo>
                                      <a:pt x="37" y="124"/>
                                    </a:lnTo>
                                    <a:lnTo>
                                      <a:pt x="37" y="122"/>
                                    </a:lnTo>
                                    <a:lnTo>
                                      <a:pt x="37" y="119"/>
                                    </a:lnTo>
                                    <a:lnTo>
                                      <a:pt x="40" y="117"/>
                                    </a:lnTo>
                                    <a:lnTo>
                                      <a:pt x="40" y="115"/>
                                    </a:lnTo>
                                    <a:lnTo>
                                      <a:pt x="40" y="113"/>
                                    </a:lnTo>
                                    <a:lnTo>
                                      <a:pt x="40" y="111"/>
                                    </a:lnTo>
                                    <a:lnTo>
                                      <a:pt x="40" y="108"/>
                                    </a:lnTo>
                                    <a:lnTo>
                                      <a:pt x="40" y="106"/>
                                    </a:lnTo>
                                    <a:lnTo>
                                      <a:pt x="40" y="97"/>
                                    </a:lnTo>
                                    <a:lnTo>
                                      <a:pt x="42" y="86"/>
                                    </a:lnTo>
                                    <a:lnTo>
                                      <a:pt x="42" y="75"/>
                                    </a:lnTo>
                                    <a:lnTo>
                                      <a:pt x="42" y="67"/>
                                    </a:lnTo>
                                    <a:lnTo>
                                      <a:pt x="42" y="56"/>
                                    </a:lnTo>
                                    <a:lnTo>
                                      <a:pt x="42" y="45"/>
                                    </a:lnTo>
                                    <a:lnTo>
                                      <a:pt x="44" y="36"/>
                                    </a:lnTo>
                                    <a:lnTo>
                                      <a:pt x="46" y="25"/>
                                    </a:lnTo>
                                    <a:lnTo>
                                      <a:pt x="46" y="23"/>
                                    </a:lnTo>
                                    <a:lnTo>
                                      <a:pt x="49" y="20"/>
                                    </a:lnTo>
                                    <a:lnTo>
                                      <a:pt x="51" y="18"/>
                                    </a:lnTo>
                                    <a:lnTo>
                                      <a:pt x="51" y="16"/>
                                    </a:lnTo>
                                    <a:lnTo>
                                      <a:pt x="53" y="16"/>
                                    </a:lnTo>
                                    <a:lnTo>
                                      <a:pt x="53" y="14"/>
                                    </a:lnTo>
                                    <a:lnTo>
                                      <a:pt x="55" y="14"/>
                                    </a:lnTo>
                                    <a:lnTo>
                                      <a:pt x="55" y="12"/>
                                    </a:lnTo>
                                    <a:lnTo>
                                      <a:pt x="57" y="12"/>
                                    </a:lnTo>
                                    <a:lnTo>
                                      <a:pt x="57" y="9"/>
                                    </a:lnTo>
                                    <a:lnTo>
                                      <a:pt x="60" y="9"/>
                                    </a:lnTo>
                                    <a:lnTo>
                                      <a:pt x="62" y="7"/>
                                    </a:lnTo>
                                    <a:lnTo>
                                      <a:pt x="64" y="7"/>
                                    </a:lnTo>
                                    <a:lnTo>
                                      <a:pt x="66" y="7"/>
                                    </a:lnTo>
                                    <a:lnTo>
                                      <a:pt x="68" y="7"/>
                                    </a:lnTo>
                                    <a:lnTo>
                                      <a:pt x="71" y="5"/>
                                    </a:lnTo>
                                    <a:lnTo>
                                      <a:pt x="73" y="5"/>
                                    </a:lnTo>
                                    <a:lnTo>
                                      <a:pt x="73" y="3"/>
                                    </a:lnTo>
                                    <a:lnTo>
                                      <a:pt x="75" y="3"/>
                                    </a:lnTo>
                                    <a:lnTo>
                                      <a:pt x="77" y="3"/>
                                    </a:lnTo>
                                    <a:lnTo>
                                      <a:pt x="79" y="3"/>
                                    </a:lnTo>
                                    <a:lnTo>
                                      <a:pt x="82" y="3"/>
                                    </a:lnTo>
                                    <a:lnTo>
                                      <a:pt x="82" y="0"/>
                                    </a:lnTo>
                                    <a:lnTo>
                                      <a:pt x="84" y="0"/>
                                    </a:lnTo>
                                    <a:lnTo>
                                      <a:pt x="86" y="0"/>
                                    </a:lnTo>
                                    <a:lnTo>
                                      <a:pt x="88" y="0"/>
                                    </a:lnTo>
                                    <a:lnTo>
                                      <a:pt x="91" y="0"/>
                                    </a:lnTo>
                                    <a:lnTo>
                                      <a:pt x="93" y="0"/>
                                    </a:lnTo>
                                    <a:lnTo>
                                      <a:pt x="95" y="0"/>
                                    </a:lnTo>
                                    <a:lnTo>
                                      <a:pt x="97" y="0"/>
                                    </a:lnTo>
                                    <a:lnTo>
                                      <a:pt x="99" y="0"/>
                                    </a:lnTo>
                                    <a:lnTo>
                                      <a:pt x="102" y="0"/>
                                    </a:lnTo>
                                    <a:lnTo>
                                      <a:pt x="104" y="0"/>
                                    </a:lnTo>
                                    <a:lnTo>
                                      <a:pt x="104" y="3"/>
                                    </a:lnTo>
                                    <a:lnTo>
                                      <a:pt x="106" y="3"/>
                                    </a:lnTo>
                                    <a:lnTo>
                                      <a:pt x="108" y="3"/>
                                    </a:lnTo>
                                    <a:lnTo>
                                      <a:pt x="110" y="3"/>
                                    </a:lnTo>
                                    <a:lnTo>
                                      <a:pt x="113" y="3"/>
                                    </a:lnTo>
                                    <a:lnTo>
                                      <a:pt x="115" y="3"/>
                                    </a:lnTo>
                                    <a:lnTo>
                                      <a:pt x="117" y="3"/>
                                    </a:lnTo>
                                    <a:lnTo>
                                      <a:pt x="117" y="5"/>
                                    </a:lnTo>
                                    <a:lnTo>
                                      <a:pt x="119" y="5"/>
                                    </a:lnTo>
                                    <a:lnTo>
                                      <a:pt x="119" y="7"/>
                                    </a:lnTo>
                                    <a:lnTo>
                                      <a:pt x="121" y="7"/>
                                    </a:lnTo>
                                    <a:lnTo>
                                      <a:pt x="121" y="9"/>
                                    </a:lnTo>
                                    <a:lnTo>
                                      <a:pt x="124" y="9"/>
                                    </a:lnTo>
                                    <a:lnTo>
                                      <a:pt x="124" y="12"/>
                                    </a:lnTo>
                                    <a:lnTo>
                                      <a:pt x="126" y="12"/>
                                    </a:lnTo>
                                    <a:lnTo>
                                      <a:pt x="126" y="14"/>
                                    </a:lnTo>
                                    <a:lnTo>
                                      <a:pt x="128" y="14"/>
                                    </a:lnTo>
                                    <a:lnTo>
                                      <a:pt x="128" y="16"/>
                                    </a:lnTo>
                                    <a:lnTo>
                                      <a:pt x="130" y="16"/>
                                    </a:lnTo>
                                    <a:lnTo>
                                      <a:pt x="130" y="18"/>
                                    </a:lnTo>
                                    <a:lnTo>
                                      <a:pt x="130" y="20"/>
                                    </a:lnTo>
                                    <a:lnTo>
                                      <a:pt x="133" y="20"/>
                                    </a:lnTo>
                                    <a:lnTo>
                                      <a:pt x="133" y="23"/>
                                    </a:lnTo>
                                    <a:lnTo>
                                      <a:pt x="133" y="25"/>
                                    </a:lnTo>
                                    <a:lnTo>
                                      <a:pt x="135" y="25"/>
                                    </a:lnTo>
                                    <a:lnTo>
                                      <a:pt x="135" y="27"/>
                                    </a:lnTo>
                                    <a:lnTo>
                                      <a:pt x="137" y="27"/>
                                    </a:lnTo>
                                    <a:lnTo>
                                      <a:pt x="137" y="29"/>
                                    </a:lnTo>
                                    <a:lnTo>
                                      <a:pt x="139" y="31"/>
                                    </a:lnTo>
                                    <a:lnTo>
                                      <a:pt x="139" y="34"/>
                                    </a:lnTo>
                                    <a:lnTo>
                                      <a:pt x="141" y="36"/>
                                    </a:lnTo>
                                    <a:lnTo>
                                      <a:pt x="144" y="40"/>
                                    </a:lnTo>
                                    <a:lnTo>
                                      <a:pt x="144" y="42"/>
                                    </a:lnTo>
                                    <a:lnTo>
                                      <a:pt x="146" y="45"/>
                                    </a:lnTo>
                                    <a:lnTo>
                                      <a:pt x="146" y="47"/>
                                    </a:lnTo>
                                    <a:lnTo>
                                      <a:pt x="146" y="49"/>
                                    </a:lnTo>
                                    <a:lnTo>
                                      <a:pt x="148" y="49"/>
                                    </a:lnTo>
                                    <a:lnTo>
                                      <a:pt x="148" y="51"/>
                                    </a:lnTo>
                                    <a:lnTo>
                                      <a:pt x="150" y="51"/>
                                    </a:lnTo>
                                    <a:lnTo>
                                      <a:pt x="150" y="53"/>
                                    </a:lnTo>
                                    <a:lnTo>
                                      <a:pt x="150" y="56"/>
                                    </a:lnTo>
                                    <a:lnTo>
                                      <a:pt x="152" y="56"/>
                                    </a:lnTo>
                                    <a:lnTo>
                                      <a:pt x="152" y="58"/>
                                    </a:lnTo>
                                    <a:lnTo>
                                      <a:pt x="152" y="60"/>
                                    </a:lnTo>
                                    <a:lnTo>
                                      <a:pt x="155" y="60"/>
                                    </a:lnTo>
                                    <a:lnTo>
                                      <a:pt x="155" y="62"/>
                                    </a:lnTo>
                                    <a:lnTo>
                                      <a:pt x="157" y="62"/>
                                    </a:lnTo>
                                    <a:lnTo>
                                      <a:pt x="157" y="64"/>
                                    </a:lnTo>
                                    <a:lnTo>
                                      <a:pt x="159" y="64"/>
                                    </a:lnTo>
                                    <a:lnTo>
                                      <a:pt x="159" y="67"/>
                                    </a:lnTo>
                                    <a:lnTo>
                                      <a:pt x="163" y="67"/>
                                    </a:lnTo>
                                    <a:lnTo>
                                      <a:pt x="166" y="67"/>
                                    </a:lnTo>
                                    <a:lnTo>
                                      <a:pt x="166" y="64"/>
                                    </a:lnTo>
                                    <a:lnTo>
                                      <a:pt x="166" y="62"/>
                                    </a:lnTo>
                                    <a:lnTo>
                                      <a:pt x="168" y="62"/>
                                    </a:lnTo>
                                    <a:lnTo>
                                      <a:pt x="170" y="60"/>
                                    </a:lnTo>
                                    <a:lnTo>
                                      <a:pt x="172" y="60"/>
                                    </a:lnTo>
                                    <a:lnTo>
                                      <a:pt x="172" y="58"/>
                                    </a:lnTo>
                                    <a:lnTo>
                                      <a:pt x="175" y="58"/>
                                    </a:lnTo>
                                    <a:lnTo>
                                      <a:pt x="175" y="56"/>
                                    </a:lnTo>
                                    <a:lnTo>
                                      <a:pt x="177" y="56"/>
                                    </a:lnTo>
                                    <a:lnTo>
                                      <a:pt x="179" y="56"/>
                                    </a:lnTo>
                                    <a:lnTo>
                                      <a:pt x="181" y="56"/>
                                    </a:lnTo>
                                    <a:lnTo>
                                      <a:pt x="183" y="53"/>
                                    </a:lnTo>
                                    <a:lnTo>
                                      <a:pt x="190" y="53"/>
                                    </a:lnTo>
                                    <a:lnTo>
                                      <a:pt x="199" y="51"/>
                                    </a:lnTo>
                                    <a:lnTo>
                                      <a:pt x="208" y="49"/>
                                    </a:lnTo>
                                    <a:lnTo>
                                      <a:pt x="214" y="49"/>
                                    </a:lnTo>
                                    <a:lnTo>
                                      <a:pt x="223" y="47"/>
                                    </a:lnTo>
                                    <a:lnTo>
                                      <a:pt x="232" y="49"/>
                                    </a:lnTo>
                                    <a:lnTo>
                                      <a:pt x="239" y="51"/>
                                    </a:lnTo>
                                    <a:lnTo>
                                      <a:pt x="245" y="56"/>
                                    </a:lnTo>
                                    <a:lnTo>
                                      <a:pt x="247" y="56"/>
                                    </a:lnTo>
                                    <a:lnTo>
                                      <a:pt x="250" y="56"/>
                                    </a:lnTo>
                                    <a:lnTo>
                                      <a:pt x="252" y="5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66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1" name="Freeform 170"/>
                            <wps:cNvSpPr>
                              <a:spLocks/>
                            </wps:cNvSpPr>
                            <wps:spPr bwMode="auto">
                              <a:xfrm>
                                <a:off x="612450" y="286466"/>
                                <a:ext cx="160091" cy="125173"/>
                              </a:xfrm>
                              <a:custGeom>
                                <a:avLst/>
                                <a:gdLst>
                                  <a:gd name="T0" fmla="*/ 156845 w 252"/>
                                  <a:gd name="T1" fmla="*/ 46355 h 197"/>
                                  <a:gd name="T2" fmla="*/ 151765 w 252"/>
                                  <a:gd name="T3" fmla="*/ 54610 h 197"/>
                                  <a:gd name="T4" fmla="*/ 144780 w 252"/>
                                  <a:gd name="T5" fmla="*/ 59055 h 197"/>
                                  <a:gd name="T6" fmla="*/ 135890 w 252"/>
                                  <a:gd name="T7" fmla="*/ 63500 h 197"/>
                                  <a:gd name="T8" fmla="*/ 128905 w 252"/>
                                  <a:gd name="T9" fmla="*/ 67310 h 197"/>
                                  <a:gd name="T10" fmla="*/ 121920 w 252"/>
                                  <a:gd name="T11" fmla="*/ 70485 h 197"/>
                                  <a:gd name="T12" fmla="*/ 114935 w 252"/>
                                  <a:gd name="T13" fmla="*/ 74295 h 197"/>
                                  <a:gd name="T14" fmla="*/ 103505 w 252"/>
                                  <a:gd name="T15" fmla="*/ 78740 h 197"/>
                                  <a:gd name="T16" fmla="*/ 95250 w 252"/>
                                  <a:gd name="T17" fmla="*/ 82550 h 197"/>
                                  <a:gd name="T18" fmla="*/ 85725 w 252"/>
                                  <a:gd name="T19" fmla="*/ 86995 h 197"/>
                                  <a:gd name="T20" fmla="*/ 74295 w 252"/>
                                  <a:gd name="T21" fmla="*/ 89535 h 197"/>
                                  <a:gd name="T22" fmla="*/ 74295 w 252"/>
                                  <a:gd name="T23" fmla="*/ 86995 h 197"/>
                                  <a:gd name="T24" fmla="*/ 76835 w 252"/>
                                  <a:gd name="T25" fmla="*/ 78740 h 197"/>
                                  <a:gd name="T26" fmla="*/ 80010 w 252"/>
                                  <a:gd name="T27" fmla="*/ 70485 h 197"/>
                                  <a:gd name="T28" fmla="*/ 85725 w 252"/>
                                  <a:gd name="T29" fmla="*/ 63500 h 197"/>
                                  <a:gd name="T30" fmla="*/ 89535 w 252"/>
                                  <a:gd name="T31" fmla="*/ 57785 h 197"/>
                                  <a:gd name="T32" fmla="*/ 86995 w 252"/>
                                  <a:gd name="T33" fmla="*/ 52070 h 197"/>
                                  <a:gd name="T34" fmla="*/ 78740 w 252"/>
                                  <a:gd name="T35" fmla="*/ 50800 h 197"/>
                                  <a:gd name="T36" fmla="*/ 73025 w 252"/>
                                  <a:gd name="T37" fmla="*/ 53340 h 197"/>
                                  <a:gd name="T38" fmla="*/ 66040 w 252"/>
                                  <a:gd name="T39" fmla="*/ 71755 h 197"/>
                                  <a:gd name="T40" fmla="*/ 62865 w 252"/>
                                  <a:gd name="T41" fmla="*/ 86995 h 197"/>
                                  <a:gd name="T42" fmla="*/ 60325 w 252"/>
                                  <a:gd name="T43" fmla="*/ 95250 h 197"/>
                                  <a:gd name="T44" fmla="*/ 57785 w 252"/>
                                  <a:gd name="T45" fmla="*/ 100965 h 197"/>
                                  <a:gd name="T46" fmla="*/ 54610 w 252"/>
                                  <a:gd name="T47" fmla="*/ 109220 h 197"/>
                                  <a:gd name="T48" fmla="*/ 52070 w 252"/>
                                  <a:gd name="T49" fmla="*/ 114935 h 197"/>
                                  <a:gd name="T50" fmla="*/ 46355 w 252"/>
                                  <a:gd name="T51" fmla="*/ 119380 h 197"/>
                                  <a:gd name="T52" fmla="*/ 39370 w 252"/>
                                  <a:gd name="T53" fmla="*/ 121920 h 197"/>
                                  <a:gd name="T54" fmla="*/ 33655 w 252"/>
                                  <a:gd name="T55" fmla="*/ 125095 h 197"/>
                                  <a:gd name="T56" fmla="*/ 25400 w 252"/>
                                  <a:gd name="T57" fmla="*/ 123190 h 197"/>
                                  <a:gd name="T58" fmla="*/ 19685 w 252"/>
                                  <a:gd name="T59" fmla="*/ 120650 h 197"/>
                                  <a:gd name="T60" fmla="*/ 13970 w 252"/>
                                  <a:gd name="T61" fmla="*/ 116205 h 197"/>
                                  <a:gd name="T62" fmla="*/ 9525 w 252"/>
                                  <a:gd name="T63" fmla="*/ 110490 h 197"/>
                                  <a:gd name="T64" fmla="*/ 4445 w 252"/>
                                  <a:gd name="T65" fmla="*/ 102235 h 197"/>
                                  <a:gd name="T66" fmla="*/ 1270 w 252"/>
                                  <a:gd name="T67" fmla="*/ 95250 h 197"/>
                                  <a:gd name="T68" fmla="*/ 5715 w 252"/>
                                  <a:gd name="T69" fmla="*/ 92710 h 197"/>
                                  <a:gd name="T70" fmla="*/ 13970 w 252"/>
                                  <a:gd name="T71" fmla="*/ 91440 h 197"/>
                                  <a:gd name="T72" fmla="*/ 19685 w 252"/>
                                  <a:gd name="T73" fmla="*/ 85725 h 197"/>
                                  <a:gd name="T74" fmla="*/ 23495 w 252"/>
                                  <a:gd name="T75" fmla="*/ 77470 h 197"/>
                                  <a:gd name="T76" fmla="*/ 25400 w 252"/>
                                  <a:gd name="T77" fmla="*/ 68580 h 197"/>
                                  <a:gd name="T78" fmla="*/ 26670 w 252"/>
                                  <a:gd name="T79" fmla="*/ 35560 h 197"/>
                                  <a:gd name="T80" fmla="*/ 32385 w 252"/>
                                  <a:gd name="T81" fmla="*/ 11430 h 197"/>
                                  <a:gd name="T82" fmla="*/ 36195 w 252"/>
                                  <a:gd name="T83" fmla="*/ 7620 h 197"/>
                                  <a:gd name="T84" fmla="*/ 43180 w 252"/>
                                  <a:gd name="T85" fmla="*/ 4445 h 197"/>
                                  <a:gd name="T86" fmla="*/ 50165 w 252"/>
                                  <a:gd name="T87" fmla="*/ 1905 h 197"/>
                                  <a:gd name="T88" fmla="*/ 57785 w 252"/>
                                  <a:gd name="T89" fmla="*/ 0 h 197"/>
                                  <a:gd name="T90" fmla="*/ 66040 w 252"/>
                                  <a:gd name="T91" fmla="*/ 0 h 197"/>
                                  <a:gd name="T92" fmla="*/ 73025 w 252"/>
                                  <a:gd name="T93" fmla="*/ 1905 h 197"/>
                                  <a:gd name="T94" fmla="*/ 76835 w 252"/>
                                  <a:gd name="T95" fmla="*/ 5715 h 197"/>
                                  <a:gd name="T96" fmla="*/ 81280 w 252"/>
                                  <a:gd name="T97" fmla="*/ 10160 h 197"/>
                                  <a:gd name="T98" fmla="*/ 84455 w 252"/>
                                  <a:gd name="T99" fmla="*/ 15875 h 197"/>
                                  <a:gd name="T100" fmla="*/ 88265 w 252"/>
                                  <a:gd name="T101" fmla="*/ 21590 h 197"/>
                                  <a:gd name="T102" fmla="*/ 92710 w 252"/>
                                  <a:gd name="T103" fmla="*/ 31115 h 197"/>
                                  <a:gd name="T104" fmla="*/ 96520 w 252"/>
                                  <a:gd name="T105" fmla="*/ 35560 h 197"/>
                                  <a:gd name="T106" fmla="*/ 99695 w 252"/>
                                  <a:gd name="T107" fmla="*/ 40640 h 197"/>
                                  <a:gd name="T108" fmla="*/ 105410 w 252"/>
                                  <a:gd name="T109" fmla="*/ 39370 h 197"/>
                                  <a:gd name="T110" fmla="*/ 111125 w 252"/>
                                  <a:gd name="T111" fmla="*/ 35560 h 197"/>
                                  <a:gd name="T112" fmla="*/ 126365 w 252"/>
                                  <a:gd name="T113" fmla="*/ 32385 h 197"/>
                                  <a:gd name="T114" fmla="*/ 155575 w 252"/>
                                  <a:gd name="T115" fmla="*/ 35560 h 197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</a:gdLst>
                                <a:ahLst/>
                                <a:cxnLst>
                                  <a:cxn ang="T116">
                                    <a:pos x="T0" y="T1"/>
                                  </a:cxn>
                                  <a:cxn ang="T117">
                                    <a:pos x="T2" y="T3"/>
                                  </a:cxn>
                                  <a:cxn ang="T118">
                                    <a:pos x="T4" y="T5"/>
                                  </a:cxn>
                                  <a:cxn ang="T119">
                                    <a:pos x="T6" y="T7"/>
                                  </a:cxn>
                                  <a:cxn ang="T120">
                                    <a:pos x="T8" y="T9"/>
                                  </a:cxn>
                                  <a:cxn ang="T121">
                                    <a:pos x="T10" y="T11"/>
                                  </a:cxn>
                                  <a:cxn ang="T122">
                                    <a:pos x="T12" y="T13"/>
                                  </a:cxn>
                                  <a:cxn ang="T123">
                                    <a:pos x="T14" y="T15"/>
                                  </a:cxn>
                                  <a:cxn ang="T124">
                                    <a:pos x="T16" y="T17"/>
                                  </a:cxn>
                                  <a:cxn ang="T125">
                                    <a:pos x="T18" y="T19"/>
                                  </a:cxn>
                                  <a:cxn ang="T126">
                                    <a:pos x="T20" y="T21"/>
                                  </a:cxn>
                                  <a:cxn ang="T127">
                                    <a:pos x="T22" y="T23"/>
                                  </a:cxn>
                                  <a:cxn ang="T128">
                                    <a:pos x="T24" y="T25"/>
                                  </a:cxn>
                                  <a:cxn ang="T129">
                                    <a:pos x="T26" y="T27"/>
                                  </a:cxn>
                                  <a:cxn ang="T130">
                                    <a:pos x="T28" y="T29"/>
                                  </a:cxn>
                                  <a:cxn ang="T131">
                                    <a:pos x="T30" y="T31"/>
                                  </a:cxn>
                                  <a:cxn ang="T132">
                                    <a:pos x="T32" y="T33"/>
                                  </a:cxn>
                                  <a:cxn ang="T133">
                                    <a:pos x="T34" y="T35"/>
                                  </a:cxn>
                                  <a:cxn ang="T134">
                                    <a:pos x="T36" y="T37"/>
                                  </a:cxn>
                                  <a:cxn ang="T135">
                                    <a:pos x="T38" y="T39"/>
                                  </a:cxn>
                                  <a:cxn ang="T136">
                                    <a:pos x="T40" y="T41"/>
                                  </a:cxn>
                                  <a:cxn ang="T137">
                                    <a:pos x="T42" y="T43"/>
                                  </a:cxn>
                                  <a:cxn ang="T138">
                                    <a:pos x="T44" y="T45"/>
                                  </a:cxn>
                                  <a:cxn ang="T139">
                                    <a:pos x="T46" y="T47"/>
                                  </a:cxn>
                                  <a:cxn ang="T140">
                                    <a:pos x="T48" y="T49"/>
                                  </a:cxn>
                                  <a:cxn ang="T141">
                                    <a:pos x="T50" y="T51"/>
                                  </a:cxn>
                                  <a:cxn ang="T142">
                                    <a:pos x="T52" y="T53"/>
                                  </a:cxn>
                                  <a:cxn ang="T143">
                                    <a:pos x="T54" y="T55"/>
                                  </a:cxn>
                                  <a:cxn ang="T144">
                                    <a:pos x="T56" y="T57"/>
                                  </a:cxn>
                                  <a:cxn ang="T145">
                                    <a:pos x="T58" y="T59"/>
                                  </a:cxn>
                                  <a:cxn ang="T146">
                                    <a:pos x="T60" y="T61"/>
                                  </a:cxn>
                                  <a:cxn ang="T147">
                                    <a:pos x="T62" y="T63"/>
                                  </a:cxn>
                                  <a:cxn ang="T148">
                                    <a:pos x="T64" y="T65"/>
                                  </a:cxn>
                                  <a:cxn ang="T149">
                                    <a:pos x="T66" y="T67"/>
                                  </a:cxn>
                                  <a:cxn ang="T150">
                                    <a:pos x="T68" y="T69"/>
                                  </a:cxn>
                                  <a:cxn ang="T151">
                                    <a:pos x="T70" y="T71"/>
                                  </a:cxn>
                                  <a:cxn ang="T152">
                                    <a:pos x="T72" y="T73"/>
                                  </a:cxn>
                                  <a:cxn ang="T153">
                                    <a:pos x="T74" y="T75"/>
                                  </a:cxn>
                                  <a:cxn ang="T154">
                                    <a:pos x="T76" y="T77"/>
                                  </a:cxn>
                                  <a:cxn ang="T155">
                                    <a:pos x="T78" y="T79"/>
                                  </a:cxn>
                                  <a:cxn ang="T156">
                                    <a:pos x="T80" y="T81"/>
                                  </a:cxn>
                                  <a:cxn ang="T157">
                                    <a:pos x="T82" y="T83"/>
                                  </a:cxn>
                                  <a:cxn ang="T158">
                                    <a:pos x="T84" y="T85"/>
                                  </a:cxn>
                                  <a:cxn ang="T159">
                                    <a:pos x="T86" y="T87"/>
                                  </a:cxn>
                                  <a:cxn ang="T160">
                                    <a:pos x="T88" y="T89"/>
                                  </a:cxn>
                                  <a:cxn ang="T161">
                                    <a:pos x="T90" y="T91"/>
                                  </a:cxn>
                                  <a:cxn ang="T162">
                                    <a:pos x="T92" y="T93"/>
                                  </a:cxn>
                                  <a:cxn ang="T163">
                                    <a:pos x="T94" y="T95"/>
                                  </a:cxn>
                                  <a:cxn ang="T164">
                                    <a:pos x="T96" y="T97"/>
                                  </a:cxn>
                                  <a:cxn ang="T165">
                                    <a:pos x="T98" y="T99"/>
                                  </a:cxn>
                                  <a:cxn ang="T166">
                                    <a:pos x="T100" y="T101"/>
                                  </a:cxn>
                                  <a:cxn ang="T167">
                                    <a:pos x="T102" y="T103"/>
                                  </a:cxn>
                                  <a:cxn ang="T168">
                                    <a:pos x="T104" y="T105"/>
                                  </a:cxn>
                                  <a:cxn ang="T169">
                                    <a:pos x="T106" y="T107"/>
                                  </a:cxn>
                                  <a:cxn ang="T170">
                                    <a:pos x="T108" y="T109"/>
                                  </a:cxn>
                                  <a:cxn ang="T171">
                                    <a:pos x="T110" y="T111"/>
                                  </a:cxn>
                                  <a:cxn ang="T172">
                                    <a:pos x="T112" y="T113"/>
                                  </a:cxn>
                                  <a:cxn ang="T173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52" h="197">
                                    <a:moveTo>
                                      <a:pt x="252" y="56"/>
                                    </a:moveTo>
                                    <a:lnTo>
                                      <a:pt x="250" y="58"/>
                                    </a:lnTo>
                                    <a:lnTo>
                                      <a:pt x="250" y="60"/>
                                    </a:lnTo>
                                    <a:lnTo>
                                      <a:pt x="250" y="64"/>
                                    </a:lnTo>
                                    <a:lnTo>
                                      <a:pt x="247" y="69"/>
                                    </a:lnTo>
                                    <a:lnTo>
                                      <a:pt x="247" y="73"/>
                                    </a:lnTo>
                                    <a:lnTo>
                                      <a:pt x="245" y="78"/>
                                    </a:lnTo>
                                    <a:lnTo>
                                      <a:pt x="243" y="80"/>
                                    </a:lnTo>
                                    <a:lnTo>
                                      <a:pt x="241" y="80"/>
                                    </a:lnTo>
                                    <a:lnTo>
                                      <a:pt x="241" y="82"/>
                                    </a:lnTo>
                                    <a:lnTo>
                                      <a:pt x="239" y="84"/>
                                    </a:lnTo>
                                    <a:lnTo>
                                      <a:pt x="239" y="86"/>
                                    </a:lnTo>
                                    <a:lnTo>
                                      <a:pt x="236" y="86"/>
                                    </a:lnTo>
                                    <a:lnTo>
                                      <a:pt x="236" y="89"/>
                                    </a:lnTo>
                                    <a:lnTo>
                                      <a:pt x="234" y="89"/>
                                    </a:lnTo>
                                    <a:lnTo>
                                      <a:pt x="232" y="89"/>
                                    </a:lnTo>
                                    <a:lnTo>
                                      <a:pt x="230" y="91"/>
                                    </a:lnTo>
                                    <a:lnTo>
                                      <a:pt x="228" y="93"/>
                                    </a:lnTo>
                                    <a:lnTo>
                                      <a:pt x="225" y="95"/>
                                    </a:lnTo>
                                    <a:lnTo>
                                      <a:pt x="223" y="95"/>
                                    </a:lnTo>
                                    <a:lnTo>
                                      <a:pt x="221" y="97"/>
                                    </a:lnTo>
                                    <a:lnTo>
                                      <a:pt x="219" y="97"/>
                                    </a:lnTo>
                                    <a:lnTo>
                                      <a:pt x="217" y="100"/>
                                    </a:lnTo>
                                    <a:lnTo>
                                      <a:pt x="214" y="100"/>
                                    </a:lnTo>
                                    <a:lnTo>
                                      <a:pt x="212" y="100"/>
                                    </a:lnTo>
                                    <a:lnTo>
                                      <a:pt x="212" y="102"/>
                                    </a:lnTo>
                                    <a:lnTo>
                                      <a:pt x="210" y="102"/>
                                    </a:lnTo>
                                    <a:lnTo>
                                      <a:pt x="208" y="102"/>
                                    </a:lnTo>
                                    <a:lnTo>
                                      <a:pt x="205" y="104"/>
                                    </a:lnTo>
                                    <a:lnTo>
                                      <a:pt x="203" y="106"/>
                                    </a:lnTo>
                                    <a:lnTo>
                                      <a:pt x="201" y="106"/>
                                    </a:lnTo>
                                    <a:lnTo>
                                      <a:pt x="199" y="106"/>
                                    </a:lnTo>
                                    <a:lnTo>
                                      <a:pt x="199" y="108"/>
                                    </a:lnTo>
                                    <a:lnTo>
                                      <a:pt x="197" y="108"/>
                                    </a:lnTo>
                                    <a:lnTo>
                                      <a:pt x="194" y="111"/>
                                    </a:lnTo>
                                    <a:lnTo>
                                      <a:pt x="192" y="111"/>
                                    </a:lnTo>
                                    <a:lnTo>
                                      <a:pt x="190" y="113"/>
                                    </a:lnTo>
                                    <a:lnTo>
                                      <a:pt x="188" y="113"/>
                                    </a:lnTo>
                                    <a:lnTo>
                                      <a:pt x="186" y="113"/>
                                    </a:lnTo>
                                    <a:lnTo>
                                      <a:pt x="186" y="115"/>
                                    </a:lnTo>
                                    <a:lnTo>
                                      <a:pt x="183" y="115"/>
                                    </a:lnTo>
                                    <a:lnTo>
                                      <a:pt x="181" y="117"/>
                                    </a:lnTo>
                                    <a:lnTo>
                                      <a:pt x="177" y="117"/>
                                    </a:lnTo>
                                    <a:lnTo>
                                      <a:pt x="175" y="119"/>
                                    </a:lnTo>
                                    <a:lnTo>
                                      <a:pt x="172" y="119"/>
                                    </a:lnTo>
                                    <a:lnTo>
                                      <a:pt x="170" y="122"/>
                                    </a:lnTo>
                                    <a:lnTo>
                                      <a:pt x="166" y="124"/>
                                    </a:lnTo>
                                    <a:lnTo>
                                      <a:pt x="163" y="124"/>
                                    </a:lnTo>
                                    <a:lnTo>
                                      <a:pt x="161" y="124"/>
                                    </a:lnTo>
                                    <a:lnTo>
                                      <a:pt x="161" y="126"/>
                                    </a:lnTo>
                                    <a:lnTo>
                                      <a:pt x="159" y="126"/>
                                    </a:lnTo>
                                    <a:lnTo>
                                      <a:pt x="157" y="128"/>
                                    </a:lnTo>
                                    <a:lnTo>
                                      <a:pt x="152" y="130"/>
                                    </a:lnTo>
                                    <a:lnTo>
                                      <a:pt x="150" y="130"/>
                                    </a:lnTo>
                                    <a:lnTo>
                                      <a:pt x="146" y="133"/>
                                    </a:lnTo>
                                    <a:lnTo>
                                      <a:pt x="144" y="133"/>
                                    </a:lnTo>
                                    <a:lnTo>
                                      <a:pt x="141" y="133"/>
                                    </a:lnTo>
                                    <a:lnTo>
                                      <a:pt x="141" y="135"/>
                                    </a:lnTo>
                                    <a:lnTo>
                                      <a:pt x="139" y="135"/>
                                    </a:lnTo>
                                    <a:lnTo>
                                      <a:pt x="135" y="137"/>
                                    </a:lnTo>
                                    <a:lnTo>
                                      <a:pt x="133" y="137"/>
                                    </a:lnTo>
                                    <a:lnTo>
                                      <a:pt x="128" y="139"/>
                                    </a:lnTo>
                                    <a:lnTo>
                                      <a:pt x="126" y="139"/>
                                    </a:lnTo>
                                    <a:lnTo>
                                      <a:pt x="124" y="141"/>
                                    </a:lnTo>
                                    <a:lnTo>
                                      <a:pt x="119" y="141"/>
                                    </a:lnTo>
                                    <a:lnTo>
                                      <a:pt x="117" y="141"/>
                                    </a:lnTo>
                                    <a:lnTo>
                                      <a:pt x="115" y="141"/>
                                    </a:lnTo>
                                    <a:lnTo>
                                      <a:pt x="115" y="144"/>
                                    </a:lnTo>
                                    <a:lnTo>
                                      <a:pt x="115" y="141"/>
                                    </a:lnTo>
                                    <a:lnTo>
                                      <a:pt x="115" y="139"/>
                                    </a:lnTo>
                                    <a:lnTo>
                                      <a:pt x="115" y="137"/>
                                    </a:lnTo>
                                    <a:lnTo>
                                      <a:pt x="117" y="137"/>
                                    </a:lnTo>
                                    <a:lnTo>
                                      <a:pt x="117" y="135"/>
                                    </a:lnTo>
                                    <a:lnTo>
                                      <a:pt x="117" y="133"/>
                                    </a:lnTo>
                                    <a:lnTo>
                                      <a:pt x="117" y="130"/>
                                    </a:lnTo>
                                    <a:lnTo>
                                      <a:pt x="119" y="128"/>
                                    </a:lnTo>
                                    <a:lnTo>
                                      <a:pt x="119" y="126"/>
                                    </a:lnTo>
                                    <a:lnTo>
                                      <a:pt x="121" y="124"/>
                                    </a:lnTo>
                                    <a:lnTo>
                                      <a:pt x="121" y="122"/>
                                    </a:lnTo>
                                    <a:lnTo>
                                      <a:pt x="121" y="119"/>
                                    </a:lnTo>
                                    <a:lnTo>
                                      <a:pt x="124" y="117"/>
                                    </a:lnTo>
                                    <a:lnTo>
                                      <a:pt x="124" y="115"/>
                                    </a:lnTo>
                                    <a:lnTo>
                                      <a:pt x="126" y="113"/>
                                    </a:lnTo>
                                    <a:lnTo>
                                      <a:pt x="126" y="111"/>
                                    </a:lnTo>
                                    <a:lnTo>
                                      <a:pt x="128" y="108"/>
                                    </a:lnTo>
                                    <a:lnTo>
                                      <a:pt x="130" y="106"/>
                                    </a:lnTo>
                                    <a:lnTo>
                                      <a:pt x="130" y="104"/>
                                    </a:lnTo>
                                    <a:lnTo>
                                      <a:pt x="133" y="102"/>
                                    </a:lnTo>
                                    <a:lnTo>
                                      <a:pt x="133" y="100"/>
                                    </a:lnTo>
                                    <a:lnTo>
                                      <a:pt x="135" y="100"/>
                                    </a:lnTo>
                                    <a:lnTo>
                                      <a:pt x="135" y="97"/>
                                    </a:lnTo>
                                    <a:lnTo>
                                      <a:pt x="137" y="95"/>
                                    </a:lnTo>
                                    <a:lnTo>
                                      <a:pt x="137" y="93"/>
                                    </a:lnTo>
                                    <a:lnTo>
                                      <a:pt x="139" y="93"/>
                                    </a:lnTo>
                                    <a:lnTo>
                                      <a:pt x="139" y="91"/>
                                    </a:lnTo>
                                    <a:lnTo>
                                      <a:pt x="141" y="91"/>
                                    </a:lnTo>
                                    <a:lnTo>
                                      <a:pt x="141" y="89"/>
                                    </a:lnTo>
                                    <a:lnTo>
                                      <a:pt x="141" y="86"/>
                                    </a:lnTo>
                                    <a:lnTo>
                                      <a:pt x="139" y="86"/>
                                    </a:lnTo>
                                    <a:lnTo>
                                      <a:pt x="139" y="84"/>
                                    </a:lnTo>
                                    <a:lnTo>
                                      <a:pt x="139" y="82"/>
                                    </a:lnTo>
                                    <a:lnTo>
                                      <a:pt x="137" y="82"/>
                                    </a:lnTo>
                                    <a:lnTo>
                                      <a:pt x="137" y="80"/>
                                    </a:lnTo>
                                    <a:lnTo>
                                      <a:pt x="135" y="80"/>
                                    </a:lnTo>
                                    <a:lnTo>
                                      <a:pt x="133" y="78"/>
                                    </a:lnTo>
                                    <a:lnTo>
                                      <a:pt x="126" y="78"/>
                                    </a:lnTo>
                                    <a:lnTo>
                                      <a:pt x="124" y="78"/>
                                    </a:lnTo>
                                    <a:lnTo>
                                      <a:pt x="124" y="80"/>
                                    </a:lnTo>
                                    <a:lnTo>
                                      <a:pt x="121" y="80"/>
                                    </a:lnTo>
                                    <a:lnTo>
                                      <a:pt x="119" y="80"/>
                                    </a:lnTo>
                                    <a:lnTo>
                                      <a:pt x="119" y="82"/>
                                    </a:lnTo>
                                    <a:lnTo>
                                      <a:pt x="117" y="82"/>
                                    </a:lnTo>
                                    <a:lnTo>
                                      <a:pt x="117" y="84"/>
                                    </a:lnTo>
                                    <a:lnTo>
                                      <a:pt x="115" y="84"/>
                                    </a:lnTo>
                                    <a:lnTo>
                                      <a:pt x="113" y="84"/>
                                    </a:lnTo>
                                    <a:lnTo>
                                      <a:pt x="110" y="91"/>
                                    </a:lnTo>
                                    <a:lnTo>
                                      <a:pt x="110" y="95"/>
                                    </a:lnTo>
                                    <a:lnTo>
                                      <a:pt x="108" y="10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104" y="113"/>
                                    </a:lnTo>
                                    <a:lnTo>
                                      <a:pt x="104" y="119"/>
                                    </a:lnTo>
                                    <a:lnTo>
                                      <a:pt x="102" y="124"/>
                                    </a:lnTo>
                                    <a:lnTo>
                                      <a:pt x="102" y="130"/>
                                    </a:lnTo>
                                    <a:lnTo>
                                      <a:pt x="99" y="133"/>
                                    </a:lnTo>
                                    <a:lnTo>
                                      <a:pt x="99" y="135"/>
                                    </a:lnTo>
                                    <a:lnTo>
                                      <a:pt x="99" y="137"/>
                                    </a:lnTo>
                                    <a:lnTo>
                                      <a:pt x="97" y="139"/>
                                    </a:lnTo>
                                    <a:lnTo>
                                      <a:pt x="97" y="141"/>
                                    </a:lnTo>
                                    <a:lnTo>
                                      <a:pt x="97" y="144"/>
                                    </a:lnTo>
                                    <a:lnTo>
                                      <a:pt x="97" y="146"/>
                                    </a:lnTo>
                                    <a:lnTo>
                                      <a:pt x="97" y="148"/>
                                    </a:lnTo>
                                    <a:lnTo>
                                      <a:pt x="95" y="150"/>
                                    </a:lnTo>
                                    <a:lnTo>
                                      <a:pt x="95" y="152"/>
                                    </a:lnTo>
                                    <a:lnTo>
                                      <a:pt x="95" y="155"/>
                                    </a:lnTo>
                                    <a:lnTo>
                                      <a:pt x="93" y="155"/>
                                    </a:lnTo>
                                    <a:lnTo>
                                      <a:pt x="93" y="157"/>
                                    </a:lnTo>
                                    <a:lnTo>
                                      <a:pt x="93" y="159"/>
                                    </a:lnTo>
                                    <a:lnTo>
                                      <a:pt x="91" y="159"/>
                                    </a:lnTo>
                                    <a:lnTo>
                                      <a:pt x="91" y="161"/>
                                    </a:lnTo>
                                    <a:lnTo>
                                      <a:pt x="88" y="163"/>
                                    </a:lnTo>
                                    <a:lnTo>
                                      <a:pt x="88" y="166"/>
                                    </a:lnTo>
                                    <a:lnTo>
                                      <a:pt x="88" y="168"/>
                                    </a:lnTo>
                                    <a:lnTo>
                                      <a:pt x="88" y="170"/>
                                    </a:lnTo>
                                    <a:lnTo>
                                      <a:pt x="86" y="172"/>
                                    </a:lnTo>
                                    <a:lnTo>
                                      <a:pt x="86" y="174"/>
                                    </a:lnTo>
                                    <a:lnTo>
                                      <a:pt x="84" y="174"/>
                                    </a:lnTo>
                                    <a:lnTo>
                                      <a:pt x="84" y="177"/>
                                    </a:lnTo>
                                    <a:lnTo>
                                      <a:pt x="84" y="179"/>
                                    </a:lnTo>
                                    <a:lnTo>
                                      <a:pt x="82" y="179"/>
                                    </a:lnTo>
                                    <a:lnTo>
                                      <a:pt x="82" y="181"/>
                                    </a:lnTo>
                                    <a:lnTo>
                                      <a:pt x="79" y="181"/>
                                    </a:lnTo>
                                    <a:lnTo>
                                      <a:pt x="77" y="183"/>
                                    </a:lnTo>
                                    <a:lnTo>
                                      <a:pt x="75" y="183"/>
                                    </a:lnTo>
                                    <a:lnTo>
                                      <a:pt x="75" y="186"/>
                                    </a:lnTo>
                                    <a:lnTo>
                                      <a:pt x="73" y="186"/>
                                    </a:lnTo>
                                    <a:lnTo>
                                      <a:pt x="73" y="188"/>
                                    </a:lnTo>
                                    <a:lnTo>
                                      <a:pt x="71" y="188"/>
                                    </a:lnTo>
                                    <a:lnTo>
                                      <a:pt x="71" y="190"/>
                                    </a:lnTo>
                                    <a:lnTo>
                                      <a:pt x="68" y="190"/>
                                    </a:lnTo>
                                    <a:lnTo>
                                      <a:pt x="66" y="192"/>
                                    </a:lnTo>
                                    <a:lnTo>
                                      <a:pt x="64" y="192"/>
                                    </a:lnTo>
                                    <a:lnTo>
                                      <a:pt x="62" y="192"/>
                                    </a:lnTo>
                                    <a:lnTo>
                                      <a:pt x="62" y="194"/>
                                    </a:lnTo>
                                    <a:lnTo>
                                      <a:pt x="60" y="194"/>
                                    </a:lnTo>
                                    <a:lnTo>
                                      <a:pt x="57" y="194"/>
                                    </a:lnTo>
                                    <a:lnTo>
                                      <a:pt x="57" y="197"/>
                                    </a:lnTo>
                                    <a:lnTo>
                                      <a:pt x="55" y="197"/>
                                    </a:lnTo>
                                    <a:lnTo>
                                      <a:pt x="53" y="197"/>
                                    </a:lnTo>
                                    <a:lnTo>
                                      <a:pt x="51" y="197"/>
                                    </a:lnTo>
                                    <a:lnTo>
                                      <a:pt x="49" y="197"/>
                                    </a:lnTo>
                                    <a:lnTo>
                                      <a:pt x="46" y="197"/>
                                    </a:lnTo>
                                    <a:lnTo>
                                      <a:pt x="44" y="197"/>
                                    </a:lnTo>
                                    <a:lnTo>
                                      <a:pt x="42" y="194"/>
                                    </a:lnTo>
                                    <a:lnTo>
                                      <a:pt x="40" y="194"/>
                                    </a:lnTo>
                                    <a:lnTo>
                                      <a:pt x="37" y="194"/>
                                    </a:lnTo>
                                    <a:lnTo>
                                      <a:pt x="35" y="194"/>
                                    </a:lnTo>
                                    <a:lnTo>
                                      <a:pt x="35" y="192"/>
                                    </a:lnTo>
                                    <a:lnTo>
                                      <a:pt x="33" y="192"/>
                                    </a:lnTo>
                                    <a:lnTo>
                                      <a:pt x="31" y="192"/>
                                    </a:lnTo>
                                    <a:lnTo>
                                      <a:pt x="31" y="190"/>
                                    </a:lnTo>
                                    <a:lnTo>
                                      <a:pt x="29" y="190"/>
                                    </a:lnTo>
                                    <a:lnTo>
                                      <a:pt x="29" y="188"/>
                                    </a:lnTo>
                                    <a:lnTo>
                                      <a:pt x="26" y="188"/>
                                    </a:lnTo>
                                    <a:lnTo>
                                      <a:pt x="24" y="188"/>
                                    </a:lnTo>
                                    <a:lnTo>
                                      <a:pt x="24" y="186"/>
                                    </a:lnTo>
                                    <a:lnTo>
                                      <a:pt x="22" y="183"/>
                                    </a:lnTo>
                                    <a:lnTo>
                                      <a:pt x="20" y="183"/>
                                    </a:lnTo>
                                    <a:lnTo>
                                      <a:pt x="20" y="181"/>
                                    </a:lnTo>
                                    <a:lnTo>
                                      <a:pt x="18" y="181"/>
                                    </a:lnTo>
                                    <a:lnTo>
                                      <a:pt x="18" y="179"/>
                                    </a:lnTo>
                                    <a:lnTo>
                                      <a:pt x="15" y="177"/>
                                    </a:lnTo>
                                    <a:lnTo>
                                      <a:pt x="15" y="174"/>
                                    </a:lnTo>
                                    <a:lnTo>
                                      <a:pt x="13" y="172"/>
                                    </a:lnTo>
                                    <a:lnTo>
                                      <a:pt x="11" y="170"/>
                                    </a:lnTo>
                                    <a:lnTo>
                                      <a:pt x="11" y="168"/>
                                    </a:lnTo>
                                    <a:lnTo>
                                      <a:pt x="9" y="166"/>
                                    </a:lnTo>
                                    <a:lnTo>
                                      <a:pt x="9" y="163"/>
                                    </a:lnTo>
                                    <a:lnTo>
                                      <a:pt x="7" y="161"/>
                                    </a:lnTo>
                                    <a:lnTo>
                                      <a:pt x="7" y="159"/>
                                    </a:lnTo>
                                    <a:lnTo>
                                      <a:pt x="4" y="159"/>
                                    </a:lnTo>
                                    <a:lnTo>
                                      <a:pt x="4" y="157"/>
                                    </a:lnTo>
                                    <a:lnTo>
                                      <a:pt x="4" y="155"/>
                                    </a:lnTo>
                                    <a:lnTo>
                                      <a:pt x="2" y="152"/>
                                    </a:lnTo>
                                    <a:lnTo>
                                      <a:pt x="2" y="150"/>
                                    </a:lnTo>
                                    <a:lnTo>
                                      <a:pt x="2" y="148"/>
                                    </a:lnTo>
                                    <a:lnTo>
                                      <a:pt x="0" y="148"/>
                                    </a:lnTo>
                                    <a:lnTo>
                                      <a:pt x="0" y="146"/>
                                    </a:lnTo>
                                    <a:lnTo>
                                      <a:pt x="2" y="146"/>
                                    </a:lnTo>
                                    <a:lnTo>
                                      <a:pt x="4" y="146"/>
                                    </a:lnTo>
                                    <a:lnTo>
                                      <a:pt x="9" y="146"/>
                                    </a:lnTo>
                                    <a:lnTo>
                                      <a:pt x="11" y="146"/>
                                    </a:lnTo>
                                    <a:lnTo>
                                      <a:pt x="13" y="146"/>
                                    </a:lnTo>
                                    <a:lnTo>
                                      <a:pt x="15" y="146"/>
                                    </a:lnTo>
                                    <a:lnTo>
                                      <a:pt x="18" y="146"/>
                                    </a:lnTo>
                                    <a:lnTo>
                                      <a:pt x="20" y="144"/>
                                    </a:lnTo>
                                    <a:lnTo>
                                      <a:pt x="22" y="144"/>
                                    </a:lnTo>
                                    <a:lnTo>
                                      <a:pt x="24" y="141"/>
                                    </a:lnTo>
                                    <a:lnTo>
                                      <a:pt x="26" y="141"/>
                                    </a:lnTo>
                                    <a:lnTo>
                                      <a:pt x="29" y="139"/>
                                    </a:lnTo>
                                    <a:lnTo>
                                      <a:pt x="29" y="137"/>
                                    </a:lnTo>
                                    <a:lnTo>
                                      <a:pt x="31" y="137"/>
                                    </a:lnTo>
                                    <a:lnTo>
                                      <a:pt x="31" y="135"/>
                                    </a:lnTo>
                                    <a:lnTo>
                                      <a:pt x="33" y="133"/>
                                    </a:lnTo>
                                    <a:lnTo>
                                      <a:pt x="35" y="130"/>
                                    </a:lnTo>
                                    <a:lnTo>
                                      <a:pt x="35" y="128"/>
                                    </a:lnTo>
                                    <a:lnTo>
                                      <a:pt x="37" y="126"/>
                                    </a:lnTo>
                                    <a:lnTo>
                                      <a:pt x="37" y="124"/>
                                    </a:lnTo>
                                    <a:lnTo>
                                      <a:pt x="37" y="122"/>
                                    </a:lnTo>
                                    <a:lnTo>
                                      <a:pt x="37" y="119"/>
                                    </a:lnTo>
                                    <a:lnTo>
                                      <a:pt x="40" y="117"/>
                                    </a:lnTo>
                                    <a:lnTo>
                                      <a:pt x="40" y="115"/>
                                    </a:lnTo>
                                    <a:lnTo>
                                      <a:pt x="40" y="113"/>
                                    </a:lnTo>
                                    <a:lnTo>
                                      <a:pt x="40" y="111"/>
                                    </a:lnTo>
                                    <a:lnTo>
                                      <a:pt x="40" y="108"/>
                                    </a:lnTo>
                                    <a:lnTo>
                                      <a:pt x="40" y="106"/>
                                    </a:lnTo>
                                    <a:lnTo>
                                      <a:pt x="40" y="97"/>
                                    </a:lnTo>
                                    <a:lnTo>
                                      <a:pt x="42" y="86"/>
                                    </a:lnTo>
                                    <a:lnTo>
                                      <a:pt x="42" y="75"/>
                                    </a:lnTo>
                                    <a:lnTo>
                                      <a:pt x="42" y="67"/>
                                    </a:lnTo>
                                    <a:lnTo>
                                      <a:pt x="42" y="56"/>
                                    </a:lnTo>
                                    <a:lnTo>
                                      <a:pt x="42" y="45"/>
                                    </a:lnTo>
                                    <a:lnTo>
                                      <a:pt x="44" y="36"/>
                                    </a:lnTo>
                                    <a:lnTo>
                                      <a:pt x="46" y="25"/>
                                    </a:lnTo>
                                    <a:lnTo>
                                      <a:pt x="46" y="23"/>
                                    </a:lnTo>
                                    <a:lnTo>
                                      <a:pt x="49" y="20"/>
                                    </a:lnTo>
                                    <a:lnTo>
                                      <a:pt x="51" y="18"/>
                                    </a:lnTo>
                                    <a:lnTo>
                                      <a:pt x="51" y="16"/>
                                    </a:lnTo>
                                    <a:lnTo>
                                      <a:pt x="53" y="16"/>
                                    </a:lnTo>
                                    <a:lnTo>
                                      <a:pt x="53" y="14"/>
                                    </a:lnTo>
                                    <a:lnTo>
                                      <a:pt x="55" y="14"/>
                                    </a:lnTo>
                                    <a:lnTo>
                                      <a:pt x="55" y="12"/>
                                    </a:lnTo>
                                    <a:lnTo>
                                      <a:pt x="57" y="12"/>
                                    </a:lnTo>
                                    <a:lnTo>
                                      <a:pt x="57" y="9"/>
                                    </a:lnTo>
                                    <a:lnTo>
                                      <a:pt x="60" y="9"/>
                                    </a:lnTo>
                                    <a:lnTo>
                                      <a:pt x="62" y="7"/>
                                    </a:lnTo>
                                    <a:lnTo>
                                      <a:pt x="64" y="7"/>
                                    </a:lnTo>
                                    <a:lnTo>
                                      <a:pt x="66" y="7"/>
                                    </a:lnTo>
                                    <a:lnTo>
                                      <a:pt x="68" y="7"/>
                                    </a:lnTo>
                                    <a:lnTo>
                                      <a:pt x="71" y="5"/>
                                    </a:lnTo>
                                    <a:lnTo>
                                      <a:pt x="73" y="5"/>
                                    </a:lnTo>
                                    <a:lnTo>
                                      <a:pt x="73" y="3"/>
                                    </a:lnTo>
                                    <a:lnTo>
                                      <a:pt x="75" y="3"/>
                                    </a:lnTo>
                                    <a:lnTo>
                                      <a:pt x="77" y="3"/>
                                    </a:lnTo>
                                    <a:lnTo>
                                      <a:pt x="79" y="3"/>
                                    </a:lnTo>
                                    <a:lnTo>
                                      <a:pt x="82" y="3"/>
                                    </a:lnTo>
                                    <a:lnTo>
                                      <a:pt x="82" y="0"/>
                                    </a:lnTo>
                                    <a:lnTo>
                                      <a:pt x="84" y="0"/>
                                    </a:lnTo>
                                    <a:lnTo>
                                      <a:pt x="86" y="0"/>
                                    </a:lnTo>
                                    <a:lnTo>
                                      <a:pt x="88" y="0"/>
                                    </a:lnTo>
                                    <a:lnTo>
                                      <a:pt x="91" y="0"/>
                                    </a:lnTo>
                                    <a:lnTo>
                                      <a:pt x="93" y="0"/>
                                    </a:lnTo>
                                    <a:lnTo>
                                      <a:pt x="95" y="0"/>
                                    </a:lnTo>
                                    <a:lnTo>
                                      <a:pt x="97" y="0"/>
                                    </a:lnTo>
                                    <a:lnTo>
                                      <a:pt x="99" y="0"/>
                                    </a:lnTo>
                                    <a:lnTo>
                                      <a:pt x="102" y="0"/>
                                    </a:lnTo>
                                    <a:lnTo>
                                      <a:pt x="104" y="0"/>
                                    </a:lnTo>
                                    <a:lnTo>
                                      <a:pt x="104" y="3"/>
                                    </a:lnTo>
                                    <a:lnTo>
                                      <a:pt x="106" y="3"/>
                                    </a:lnTo>
                                    <a:lnTo>
                                      <a:pt x="108" y="3"/>
                                    </a:lnTo>
                                    <a:lnTo>
                                      <a:pt x="110" y="3"/>
                                    </a:lnTo>
                                    <a:lnTo>
                                      <a:pt x="113" y="3"/>
                                    </a:lnTo>
                                    <a:lnTo>
                                      <a:pt x="115" y="3"/>
                                    </a:lnTo>
                                    <a:lnTo>
                                      <a:pt x="117" y="3"/>
                                    </a:lnTo>
                                    <a:lnTo>
                                      <a:pt x="117" y="5"/>
                                    </a:lnTo>
                                    <a:lnTo>
                                      <a:pt x="119" y="5"/>
                                    </a:lnTo>
                                    <a:lnTo>
                                      <a:pt x="119" y="7"/>
                                    </a:lnTo>
                                    <a:lnTo>
                                      <a:pt x="121" y="7"/>
                                    </a:lnTo>
                                    <a:lnTo>
                                      <a:pt x="121" y="9"/>
                                    </a:lnTo>
                                    <a:lnTo>
                                      <a:pt x="124" y="9"/>
                                    </a:lnTo>
                                    <a:lnTo>
                                      <a:pt x="124" y="12"/>
                                    </a:lnTo>
                                    <a:lnTo>
                                      <a:pt x="126" y="12"/>
                                    </a:lnTo>
                                    <a:lnTo>
                                      <a:pt x="126" y="14"/>
                                    </a:lnTo>
                                    <a:lnTo>
                                      <a:pt x="128" y="14"/>
                                    </a:lnTo>
                                    <a:lnTo>
                                      <a:pt x="128" y="16"/>
                                    </a:lnTo>
                                    <a:lnTo>
                                      <a:pt x="130" y="16"/>
                                    </a:lnTo>
                                    <a:lnTo>
                                      <a:pt x="130" y="18"/>
                                    </a:lnTo>
                                    <a:lnTo>
                                      <a:pt x="130" y="20"/>
                                    </a:lnTo>
                                    <a:lnTo>
                                      <a:pt x="133" y="20"/>
                                    </a:lnTo>
                                    <a:lnTo>
                                      <a:pt x="133" y="23"/>
                                    </a:lnTo>
                                    <a:lnTo>
                                      <a:pt x="133" y="25"/>
                                    </a:lnTo>
                                    <a:lnTo>
                                      <a:pt x="135" y="25"/>
                                    </a:lnTo>
                                    <a:lnTo>
                                      <a:pt x="135" y="27"/>
                                    </a:lnTo>
                                    <a:lnTo>
                                      <a:pt x="137" y="27"/>
                                    </a:lnTo>
                                    <a:lnTo>
                                      <a:pt x="137" y="29"/>
                                    </a:lnTo>
                                    <a:lnTo>
                                      <a:pt x="139" y="31"/>
                                    </a:lnTo>
                                    <a:lnTo>
                                      <a:pt x="139" y="34"/>
                                    </a:lnTo>
                                    <a:lnTo>
                                      <a:pt x="141" y="36"/>
                                    </a:lnTo>
                                    <a:lnTo>
                                      <a:pt x="144" y="40"/>
                                    </a:lnTo>
                                    <a:lnTo>
                                      <a:pt x="144" y="42"/>
                                    </a:lnTo>
                                    <a:lnTo>
                                      <a:pt x="146" y="45"/>
                                    </a:lnTo>
                                    <a:lnTo>
                                      <a:pt x="146" y="47"/>
                                    </a:lnTo>
                                    <a:lnTo>
                                      <a:pt x="146" y="49"/>
                                    </a:lnTo>
                                    <a:lnTo>
                                      <a:pt x="148" y="49"/>
                                    </a:lnTo>
                                    <a:lnTo>
                                      <a:pt x="148" y="51"/>
                                    </a:lnTo>
                                    <a:lnTo>
                                      <a:pt x="150" y="51"/>
                                    </a:lnTo>
                                    <a:lnTo>
                                      <a:pt x="150" y="53"/>
                                    </a:lnTo>
                                    <a:lnTo>
                                      <a:pt x="150" y="56"/>
                                    </a:lnTo>
                                    <a:lnTo>
                                      <a:pt x="152" y="56"/>
                                    </a:lnTo>
                                    <a:lnTo>
                                      <a:pt x="152" y="58"/>
                                    </a:lnTo>
                                    <a:lnTo>
                                      <a:pt x="152" y="60"/>
                                    </a:lnTo>
                                    <a:lnTo>
                                      <a:pt x="155" y="60"/>
                                    </a:lnTo>
                                    <a:lnTo>
                                      <a:pt x="155" y="62"/>
                                    </a:lnTo>
                                    <a:lnTo>
                                      <a:pt x="157" y="62"/>
                                    </a:lnTo>
                                    <a:lnTo>
                                      <a:pt x="157" y="64"/>
                                    </a:lnTo>
                                    <a:lnTo>
                                      <a:pt x="159" y="64"/>
                                    </a:lnTo>
                                    <a:lnTo>
                                      <a:pt x="159" y="67"/>
                                    </a:lnTo>
                                    <a:lnTo>
                                      <a:pt x="163" y="67"/>
                                    </a:lnTo>
                                    <a:lnTo>
                                      <a:pt x="166" y="67"/>
                                    </a:lnTo>
                                    <a:lnTo>
                                      <a:pt x="166" y="64"/>
                                    </a:lnTo>
                                    <a:lnTo>
                                      <a:pt x="166" y="62"/>
                                    </a:lnTo>
                                    <a:lnTo>
                                      <a:pt x="168" y="62"/>
                                    </a:lnTo>
                                    <a:lnTo>
                                      <a:pt x="170" y="60"/>
                                    </a:lnTo>
                                    <a:lnTo>
                                      <a:pt x="172" y="60"/>
                                    </a:lnTo>
                                    <a:lnTo>
                                      <a:pt x="172" y="58"/>
                                    </a:lnTo>
                                    <a:lnTo>
                                      <a:pt x="175" y="58"/>
                                    </a:lnTo>
                                    <a:lnTo>
                                      <a:pt x="175" y="56"/>
                                    </a:lnTo>
                                    <a:lnTo>
                                      <a:pt x="177" y="56"/>
                                    </a:lnTo>
                                    <a:lnTo>
                                      <a:pt x="179" y="56"/>
                                    </a:lnTo>
                                    <a:lnTo>
                                      <a:pt x="181" y="56"/>
                                    </a:lnTo>
                                    <a:lnTo>
                                      <a:pt x="183" y="53"/>
                                    </a:lnTo>
                                    <a:lnTo>
                                      <a:pt x="190" y="53"/>
                                    </a:lnTo>
                                    <a:lnTo>
                                      <a:pt x="199" y="51"/>
                                    </a:lnTo>
                                    <a:lnTo>
                                      <a:pt x="208" y="49"/>
                                    </a:lnTo>
                                    <a:lnTo>
                                      <a:pt x="214" y="49"/>
                                    </a:lnTo>
                                    <a:lnTo>
                                      <a:pt x="223" y="47"/>
                                    </a:lnTo>
                                    <a:lnTo>
                                      <a:pt x="232" y="49"/>
                                    </a:lnTo>
                                    <a:lnTo>
                                      <a:pt x="239" y="51"/>
                                    </a:lnTo>
                                    <a:lnTo>
                                      <a:pt x="245" y="56"/>
                                    </a:lnTo>
                                    <a:lnTo>
                                      <a:pt x="247" y="56"/>
                                    </a:lnTo>
                                    <a:lnTo>
                                      <a:pt x="250" y="56"/>
                                    </a:lnTo>
                                    <a:lnTo>
                                      <a:pt x="252" y="56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2" name="Freeform 171"/>
                            <wps:cNvSpPr>
                              <a:spLocks/>
                            </wps:cNvSpPr>
                            <wps:spPr bwMode="auto">
                              <a:xfrm>
                                <a:off x="768139" y="292269"/>
                                <a:ext cx="125171" cy="116267"/>
                              </a:xfrm>
                              <a:custGeom>
                                <a:avLst/>
                                <a:gdLst>
                                  <a:gd name="T0" fmla="*/ 0 w 197"/>
                                  <a:gd name="T1" fmla="*/ 39370 h 183"/>
                                  <a:gd name="T2" fmla="*/ 1270 w 197"/>
                                  <a:gd name="T3" fmla="*/ 48895 h 183"/>
                                  <a:gd name="T4" fmla="*/ 4445 w 197"/>
                                  <a:gd name="T5" fmla="*/ 54610 h 183"/>
                                  <a:gd name="T6" fmla="*/ 5715 w 197"/>
                                  <a:gd name="T7" fmla="*/ 59055 h 183"/>
                                  <a:gd name="T8" fmla="*/ 8890 w 197"/>
                                  <a:gd name="T9" fmla="*/ 62865 h 183"/>
                                  <a:gd name="T10" fmla="*/ 13970 w 197"/>
                                  <a:gd name="T11" fmla="*/ 67310 h 183"/>
                                  <a:gd name="T12" fmla="*/ 18415 w 197"/>
                                  <a:gd name="T13" fmla="*/ 69850 h 183"/>
                                  <a:gd name="T14" fmla="*/ 25400 w 197"/>
                                  <a:gd name="T15" fmla="*/ 74295 h 183"/>
                                  <a:gd name="T16" fmla="*/ 31115 w 197"/>
                                  <a:gd name="T17" fmla="*/ 76835 h 183"/>
                                  <a:gd name="T18" fmla="*/ 36830 w 197"/>
                                  <a:gd name="T19" fmla="*/ 80010 h 183"/>
                                  <a:gd name="T20" fmla="*/ 42545 w 197"/>
                                  <a:gd name="T21" fmla="*/ 83820 h 183"/>
                                  <a:gd name="T22" fmla="*/ 53340 w 197"/>
                                  <a:gd name="T23" fmla="*/ 86995 h 183"/>
                                  <a:gd name="T24" fmla="*/ 67310 w 197"/>
                                  <a:gd name="T25" fmla="*/ 89535 h 183"/>
                                  <a:gd name="T26" fmla="*/ 70485 w 197"/>
                                  <a:gd name="T27" fmla="*/ 82550 h 183"/>
                                  <a:gd name="T28" fmla="*/ 69215 w 197"/>
                                  <a:gd name="T29" fmla="*/ 76835 h 183"/>
                                  <a:gd name="T30" fmla="*/ 66040 w 197"/>
                                  <a:gd name="T31" fmla="*/ 71755 h 183"/>
                                  <a:gd name="T32" fmla="*/ 60325 w 197"/>
                                  <a:gd name="T33" fmla="*/ 61595 h 183"/>
                                  <a:gd name="T34" fmla="*/ 54610 w 197"/>
                                  <a:gd name="T35" fmla="*/ 53340 h 183"/>
                                  <a:gd name="T36" fmla="*/ 52070 w 197"/>
                                  <a:gd name="T37" fmla="*/ 50800 h 183"/>
                                  <a:gd name="T38" fmla="*/ 53340 w 197"/>
                                  <a:gd name="T39" fmla="*/ 46355 h 183"/>
                                  <a:gd name="T40" fmla="*/ 56515 w 197"/>
                                  <a:gd name="T41" fmla="*/ 45085 h 183"/>
                                  <a:gd name="T42" fmla="*/ 63500 w 197"/>
                                  <a:gd name="T43" fmla="*/ 46355 h 183"/>
                                  <a:gd name="T44" fmla="*/ 69215 w 197"/>
                                  <a:gd name="T45" fmla="*/ 55880 h 183"/>
                                  <a:gd name="T46" fmla="*/ 73025 w 197"/>
                                  <a:gd name="T47" fmla="*/ 64770 h 183"/>
                                  <a:gd name="T48" fmla="*/ 74295 w 197"/>
                                  <a:gd name="T49" fmla="*/ 71755 h 183"/>
                                  <a:gd name="T50" fmla="*/ 77470 w 197"/>
                                  <a:gd name="T51" fmla="*/ 78740 h 183"/>
                                  <a:gd name="T52" fmla="*/ 78740 w 197"/>
                                  <a:gd name="T53" fmla="*/ 89535 h 183"/>
                                  <a:gd name="T54" fmla="*/ 81280 w 197"/>
                                  <a:gd name="T55" fmla="*/ 96520 h 183"/>
                                  <a:gd name="T56" fmla="*/ 84455 w 197"/>
                                  <a:gd name="T57" fmla="*/ 102235 h 183"/>
                                  <a:gd name="T58" fmla="*/ 90170 w 197"/>
                                  <a:gd name="T59" fmla="*/ 107950 h 183"/>
                                  <a:gd name="T60" fmla="*/ 97155 w 197"/>
                                  <a:gd name="T61" fmla="*/ 112395 h 183"/>
                                  <a:gd name="T62" fmla="*/ 111125 w 197"/>
                                  <a:gd name="T63" fmla="*/ 116205 h 183"/>
                                  <a:gd name="T64" fmla="*/ 118110 w 197"/>
                                  <a:gd name="T65" fmla="*/ 114935 h 183"/>
                                  <a:gd name="T66" fmla="*/ 122555 w 197"/>
                                  <a:gd name="T67" fmla="*/ 113665 h 183"/>
                                  <a:gd name="T68" fmla="*/ 123825 w 197"/>
                                  <a:gd name="T69" fmla="*/ 109220 h 183"/>
                                  <a:gd name="T70" fmla="*/ 122555 w 197"/>
                                  <a:gd name="T71" fmla="*/ 107950 h 183"/>
                                  <a:gd name="T72" fmla="*/ 118110 w 197"/>
                                  <a:gd name="T73" fmla="*/ 106680 h 183"/>
                                  <a:gd name="T74" fmla="*/ 113665 w 197"/>
                                  <a:gd name="T75" fmla="*/ 102235 h 183"/>
                                  <a:gd name="T76" fmla="*/ 111125 w 197"/>
                                  <a:gd name="T77" fmla="*/ 97790 h 183"/>
                                  <a:gd name="T78" fmla="*/ 109855 w 197"/>
                                  <a:gd name="T79" fmla="*/ 83820 h 183"/>
                                  <a:gd name="T80" fmla="*/ 107950 w 197"/>
                                  <a:gd name="T81" fmla="*/ 41910 h 183"/>
                                  <a:gd name="T82" fmla="*/ 98425 w 197"/>
                                  <a:gd name="T83" fmla="*/ 10160 h 183"/>
                                  <a:gd name="T84" fmla="*/ 86995 w 197"/>
                                  <a:gd name="T85" fmla="*/ 4445 h 183"/>
                                  <a:gd name="T86" fmla="*/ 76200 w 197"/>
                                  <a:gd name="T87" fmla="*/ 1905 h 183"/>
                                  <a:gd name="T88" fmla="*/ 63500 w 197"/>
                                  <a:gd name="T89" fmla="*/ 3175 h 183"/>
                                  <a:gd name="T90" fmla="*/ 54610 w 197"/>
                                  <a:gd name="T91" fmla="*/ 6985 h 183"/>
                                  <a:gd name="T92" fmla="*/ 50800 w 197"/>
                                  <a:gd name="T93" fmla="*/ 8890 h 183"/>
                                  <a:gd name="T94" fmla="*/ 49530 w 197"/>
                                  <a:gd name="T95" fmla="*/ 13970 h 183"/>
                                  <a:gd name="T96" fmla="*/ 45085 w 197"/>
                                  <a:gd name="T97" fmla="*/ 22860 h 183"/>
                                  <a:gd name="T98" fmla="*/ 43815 w 197"/>
                                  <a:gd name="T99" fmla="*/ 32385 h 183"/>
                                  <a:gd name="T100" fmla="*/ 39370 w 197"/>
                                  <a:gd name="T101" fmla="*/ 33655 h 183"/>
                                  <a:gd name="T102" fmla="*/ 26670 w 197"/>
                                  <a:gd name="T103" fmla="*/ 25400 h 183"/>
                                  <a:gd name="T104" fmla="*/ 11430 w 197"/>
                                  <a:gd name="T105" fmla="*/ 25400 h 183"/>
                                  <a:gd name="T106" fmla="*/ 4445 w 197"/>
                                  <a:gd name="T107" fmla="*/ 26670 h 183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</a:gdLst>
                                <a:ahLst/>
                                <a:cxnLst>
                                  <a:cxn ang="T108">
                                    <a:pos x="T0" y="T1"/>
                                  </a:cxn>
                                  <a:cxn ang="T109">
                                    <a:pos x="T2" y="T3"/>
                                  </a:cxn>
                                  <a:cxn ang="T110">
                                    <a:pos x="T4" y="T5"/>
                                  </a:cxn>
                                  <a:cxn ang="T111">
                                    <a:pos x="T6" y="T7"/>
                                  </a:cxn>
                                  <a:cxn ang="T112">
                                    <a:pos x="T8" y="T9"/>
                                  </a:cxn>
                                  <a:cxn ang="T113">
                                    <a:pos x="T10" y="T11"/>
                                  </a:cxn>
                                  <a:cxn ang="T114">
                                    <a:pos x="T12" y="T13"/>
                                  </a:cxn>
                                  <a:cxn ang="T115">
                                    <a:pos x="T14" y="T15"/>
                                  </a:cxn>
                                  <a:cxn ang="T116">
                                    <a:pos x="T16" y="T17"/>
                                  </a:cxn>
                                  <a:cxn ang="T117">
                                    <a:pos x="T18" y="T19"/>
                                  </a:cxn>
                                  <a:cxn ang="T118">
                                    <a:pos x="T20" y="T21"/>
                                  </a:cxn>
                                  <a:cxn ang="T119">
                                    <a:pos x="T22" y="T23"/>
                                  </a:cxn>
                                  <a:cxn ang="T120">
                                    <a:pos x="T24" y="T25"/>
                                  </a:cxn>
                                  <a:cxn ang="T121">
                                    <a:pos x="T26" y="T27"/>
                                  </a:cxn>
                                  <a:cxn ang="T122">
                                    <a:pos x="T28" y="T29"/>
                                  </a:cxn>
                                  <a:cxn ang="T123">
                                    <a:pos x="T30" y="T31"/>
                                  </a:cxn>
                                  <a:cxn ang="T124">
                                    <a:pos x="T32" y="T33"/>
                                  </a:cxn>
                                  <a:cxn ang="T125">
                                    <a:pos x="T34" y="T35"/>
                                  </a:cxn>
                                  <a:cxn ang="T126">
                                    <a:pos x="T36" y="T37"/>
                                  </a:cxn>
                                  <a:cxn ang="T127">
                                    <a:pos x="T38" y="T39"/>
                                  </a:cxn>
                                  <a:cxn ang="T128">
                                    <a:pos x="T40" y="T41"/>
                                  </a:cxn>
                                  <a:cxn ang="T129">
                                    <a:pos x="T42" y="T43"/>
                                  </a:cxn>
                                  <a:cxn ang="T130">
                                    <a:pos x="T44" y="T45"/>
                                  </a:cxn>
                                  <a:cxn ang="T131">
                                    <a:pos x="T46" y="T47"/>
                                  </a:cxn>
                                  <a:cxn ang="T132">
                                    <a:pos x="T48" y="T49"/>
                                  </a:cxn>
                                  <a:cxn ang="T133">
                                    <a:pos x="T50" y="T51"/>
                                  </a:cxn>
                                  <a:cxn ang="T134">
                                    <a:pos x="T52" y="T53"/>
                                  </a:cxn>
                                  <a:cxn ang="T135">
                                    <a:pos x="T54" y="T55"/>
                                  </a:cxn>
                                  <a:cxn ang="T136">
                                    <a:pos x="T56" y="T57"/>
                                  </a:cxn>
                                  <a:cxn ang="T137">
                                    <a:pos x="T58" y="T59"/>
                                  </a:cxn>
                                  <a:cxn ang="T138">
                                    <a:pos x="T60" y="T61"/>
                                  </a:cxn>
                                  <a:cxn ang="T139">
                                    <a:pos x="T62" y="T63"/>
                                  </a:cxn>
                                  <a:cxn ang="T140">
                                    <a:pos x="T64" y="T65"/>
                                  </a:cxn>
                                  <a:cxn ang="T141">
                                    <a:pos x="T66" y="T67"/>
                                  </a:cxn>
                                  <a:cxn ang="T142">
                                    <a:pos x="T68" y="T69"/>
                                  </a:cxn>
                                  <a:cxn ang="T143">
                                    <a:pos x="T70" y="T71"/>
                                  </a:cxn>
                                  <a:cxn ang="T144">
                                    <a:pos x="T72" y="T73"/>
                                  </a:cxn>
                                  <a:cxn ang="T145">
                                    <a:pos x="T74" y="T75"/>
                                  </a:cxn>
                                  <a:cxn ang="T146">
                                    <a:pos x="T76" y="T77"/>
                                  </a:cxn>
                                  <a:cxn ang="T147">
                                    <a:pos x="T78" y="T79"/>
                                  </a:cxn>
                                  <a:cxn ang="T148">
                                    <a:pos x="T80" y="T81"/>
                                  </a:cxn>
                                  <a:cxn ang="T149">
                                    <a:pos x="T82" y="T83"/>
                                  </a:cxn>
                                  <a:cxn ang="T150">
                                    <a:pos x="T84" y="T85"/>
                                  </a:cxn>
                                  <a:cxn ang="T151">
                                    <a:pos x="T86" y="T87"/>
                                  </a:cxn>
                                  <a:cxn ang="T152">
                                    <a:pos x="T88" y="T89"/>
                                  </a:cxn>
                                  <a:cxn ang="T153">
                                    <a:pos x="T90" y="T91"/>
                                  </a:cxn>
                                  <a:cxn ang="T154">
                                    <a:pos x="T92" y="T93"/>
                                  </a:cxn>
                                  <a:cxn ang="T155">
                                    <a:pos x="T94" y="T95"/>
                                  </a:cxn>
                                  <a:cxn ang="T156">
                                    <a:pos x="T96" y="T97"/>
                                  </a:cxn>
                                  <a:cxn ang="T157">
                                    <a:pos x="T98" y="T99"/>
                                  </a:cxn>
                                  <a:cxn ang="T158">
                                    <a:pos x="T100" y="T101"/>
                                  </a:cxn>
                                  <a:cxn ang="T159">
                                    <a:pos x="T102" y="T103"/>
                                  </a:cxn>
                                  <a:cxn ang="T160">
                                    <a:pos x="T104" y="T105"/>
                                  </a:cxn>
                                  <a:cxn ang="T161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197" h="183">
                                    <a:moveTo>
                                      <a:pt x="5" y="51"/>
                                    </a:moveTo>
                                    <a:lnTo>
                                      <a:pt x="2" y="53"/>
                                    </a:lnTo>
                                    <a:lnTo>
                                      <a:pt x="2" y="58"/>
                                    </a:lnTo>
                                    <a:lnTo>
                                      <a:pt x="0" y="62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2" y="71"/>
                                    </a:lnTo>
                                    <a:lnTo>
                                      <a:pt x="2" y="75"/>
                                    </a:lnTo>
                                    <a:lnTo>
                                      <a:pt x="2" y="77"/>
                                    </a:lnTo>
                                    <a:lnTo>
                                      <a:pt x="2" y="82"/>
                                    </a:lnTo>
                                    <a:lnTo>
                                      <a:pt x="5" y="84"/>
                                    </a:lnTo>
                                    <a:lnTo>
                                      <a:pt x="5" y="86"/>
                                    </a:lnTo>
                                    <a:lnTo>
                                      <a:pt x="7" y="86"/>
                                    </a:lnTo>
                                    <a:lnTo>
                                      <a:pt x="7" y="88"/>
                                    </a:lnTo>
                                    <a:lnTo>
                                      <a:pt x="7" y="91"/>
                                    </a:lnTo>
                                    <a:lnTo>
                                      <a:pt x="9" y="91"/>
                                    </a:lnTo>
                                    <a:lnTo>
                                      <a:pt x="9" y="93"/>
                                    </a:lnTo>
                                    <a:lnTo>
                                      <a:pt x="11" y="95"/>
                                    </a:lnTo>
                                    <a:lnTo>
                                      <a:pt x="11" y="97"/>
                                    </a:lnTo>
                                    <a:lnTo>
                                      <a:pt x="14" y="97"/>
                                    </a:lnTo>
                                    <a:lnTo>
                                      <a:pt x="14" y="99"/>
                                    </a:lnTo>
                                    <a:lnTo>
                                      <a:pt x="16" y="102"/>
                                    </a:lnTo>
                                    <a:lnTo>
                                      <a:pt x="18" y="104"/>
                                    </a:lnTo>
                                    <a:lnTo>
                                      <a:pt x="20" y="106"/>
                                    </a:lnTo>
                                    <a:lnTo>
                                      <a:pt x="22" y="106"/>
                                    </a:lnTo>
                                    <a:lnTo>
                                      <a:pt x="22" y="108"/>
                                    </a:lnTo>
                                    <a:lnTo>
                                      <a:pt x="25" y="108"/>
                                    </a:lnTo>
                                    <a:lnTo>
                                      <a:pt x="27" y="108"/>
                                    </a:lnTo>
                                    <a:lnTo>
                                      <a:pt x="29" y="110"/>
                                    </a:lnTo>
                                    <a:lnTo>
                                      <a:pt x="33" y="113"/>
                                    </a:lnTo>
                                    <a:lnTo>
                                      <a:pt x="36" y="115"/>
                                    </a:lnTo>
                                    <a:lnTo>
                                      <a:pt x="38" y="117"/>
                                    </a:lnTo>
                                    <a:lnTo>
                                      <a:pt x="40" y="117"/>
                                    </a:lnTo>
                                    <a:lnTo>
                                      <a:pt x="44" y="119"/>
                                    </a:lnTo>
                                    <a:lnTo>
                                      <a:pt x="47" y="119"/>
                                    </a:lnTo>
                                    <a:lnTo>
                                      <a:pt x="47" y="121"/>
                                    </a:lnTo>
                                    <a:lnTo>
                                      <a:pt x="49" y="121"/>
                                    </a:lnTo>
                                    <a:lnTo>
                                      <a:pt x="51" y="124"/>
                                    </a:lnTo>
                                    <a:lnTo>
                                      <a:pt x="53" y="124"/>
                                    </a:lnTo>
                                    <a:lnTo>
                                      <a:pt x="56" y="126"/>
                                    </a:lnTo>
                                    <a:lnTo>
                                      <a:pt x="58" y="126"/>
                                    </a:lnTo>
                                    <a:lnTo>
                                      <a:pt x="60" y="128"/>
                                    </a:lnTo>
                                    <a:lnTo>
                                      <a:pt x="62" y="128"/>
                                    </a:lnTo>
                                    <a:lnTo>
                                      <a:pt x="64" y="130"/>
                                    </a:lnTo>
                                    <a:lnTo>
                                      <a:pt x="67" y="132"/>
                                    </a:lnTo>
                                    <a:lnTo>
                                      <a:pt x="69" y="132"/>
                                    </a:lnTo>
                                    <a:lnTo>
                                      <a:pt x="73" y="135"/>
                                    </a:lnTo>
                                    <a:lnTo>
                                      <a:pt x="78" y="135"/>
                                    </a:lnTo>
                                    <a:lnTo>
                                      <a:pt x="84" y="137"/>
                                    </a:lnTo>
                                    <a:lnTo>
                                      <a:pt x="91" y="139"/>
                                    </a:lnTo>
                                    <a:lnTo>
                                      <a:pt x="95" y="139"/>
                                    </a:lnTo>
                                    <a:lnTo>
                                      <a:pt x="102" y="141"/>
                                    </a:lnTo>
                                    <a:lnTo>
                                      <a:pt x="106" y="141"/>
                                    </a:lnTo>
                                    <a:lnTo>
                                      <a:pt x="113" y="141"/>
                                    </a:lnTo>
                                    <a:lnTo>
                                      <a:pt x="113" y="132"/>
                                    </a:lnTo>
                                    <a:lnTo>
                                      <a:pt x="111" y="132"/>
                                    </a:lnTo>
                                    <a:lnTo>
                                      <a:pt x="111" y="130"/>
                                    </a:lnTo>
                                    <a:lnTo>
                                      <a:pt x="111" y="128"/>
                                    </a:lnTo>
                                    <a:lnTo>
                                      <a:pt x="109" y="126"/>
                                    </a:lnTo>
                                    <a:lnTo>
                                      <a:pt x="109" y="124"/>
                                    </a:lnTo>
                                    <a:lnTo>
                                      <a:pt x="109" y="121"/>
                                    </a:lnTo>
                                    <a:lnTo>
                                      <a:pt x="106" y="121"/>
                                    </a:lnTo>
                                    <a:lnTo>
                                      <a:pt x="106" y="119"/>
                                    </a:lnTo>
                                    <a:lnTo>
                                      <a:pt x="104" y="119"/>
                                    </a:lnTo>
                                    <a:lnTo>
                                      <a:pt x="104" y="113"/>
                                    </a:lnTo>
                                    <a:lnTo>
                                      <a:pt x="102" y="110"/>
                                    </a:lnTo>
                                    <a:lnTo>
                                      <a:pt x="100" y="106"/>
                                    </a:lnTo>
                                    <a:lnTo>
                                      <a:pt x="98" y="102"/>
                                    </a:lnTo>
                                    <a:lnTo>
                                      <a:pt x="95" y="97"/>
                                    </a:lnTo>
                                    <a:lnTo>
                                      <a:pt x="93" y="93"/>
                                    </a:lnTo>
                                    <a:lnTo>
                                      <a:pt x="91" y="88"/>
                                    </a:lnTo>
                                    <a:lnTo>
                                      <a:pt x="89" y="84"/>
                                    </a:lnTo>
                                    <a:lnTo>
                                      <a:pt x="86" y="84"/>
                                    </a:lnTo>
                                    <a:lnTo>
                                      <a:pt x="86" y="82"/>
                                    </a:lnTo>
                                    <a:lnTo>
                                      <a:pt x="84" y="82"/>
                                    </a:lnTo>
                                    <a:lnTo>
                                      <a:pt x="84" y="80"/>
                                    </a:lnTo>
                                    <a:lnTo>
                                      <a:pt x="82" y="80"/>
                                    </a:lnTo>
                                    <a:lnTo>
                                      <a:pt x="82" y="77"/>
                                    </a:lnTo>
                                    <a:lnTo>
                                      <a:pt x="82" y="75"/>
                                    </a:lnTo>
                                    <a:lnTo>
                                      <a:pt x="84" y="75"/>
                                    </a:lnTo>
                                    <a:lnTo>
                                      <a:pt x="84" y="73"/>
                                    </a:lnTo>
                                    <a:lnTo>
                                      <a:pt x="84" y="71"/>
                                    </a:lnTo>
                                    <a:lnTo>
                                      <a:pt x="84" y="69"/>
                                    </a:lnTo>
                                    <a:lnTo>
                                      <a:pt x="86" y="69"/>
                                    </a:lnTo>
                                    <a:lnTo>
                                      <a:pt x="89" y="71"/>
                                    </a:lnTo>
                                    <a:lnTo>
                                      <a:pt x="91" y="71"/>
                                    </a:lnTo>
                                    <a:lnTo>
                                      <a:pt x="93" y="71"/>
                                    </a:lnTo>
                                    <a:lnTo>
                                      <a:pt x="95" y="71"/>
                                    </a:lnTo>
                                    <a:lnTo>
                                      <a:pt x="100" y="73"/>
                                    </a:lnTo>
                                    <a:lnTo>
                                      <a:pt x="102" y="75"/>
                                    </a:lnTo>
                                    <a:lnTo>
                                      <a:pt x="104" y="80"/>
                                    </a:lnTo>
                                    <a:lnTo>
                                      <a:pt x="106" y="84"/>
                                    </a:lnTo>
                                    <a:lnTo>
                                      <a:pt x="109" y="88"/>
                                    </a:lnTo>
                                    <a:lnTo>
                                      <a:pt x="111" y="93"/>
                                    </a:lnTo>
                                    <a:lnTo>
                                      <a:pt x="113" y="97"/>
                                    </a:lnTo>
                                    <a:lnTo>
                                      <a:pt x="115" y="99"/>
                                    </a:lnTo>
                                    <a:lnTo>
                                      <a:pt x="115" y="102"/>
                                    </a:lnTo>
                                    <a:lnTo>
                                      <a:pt x="115" y="104"/>
                                    </a:lnTo>
                                    <a:lnTo>
                                      <a:pt x="117" y="108"/>
                                    </a:lnTo>
                                    <a:lnTo>
                                      <a:pt x="117" y="110"/>
                                    </a:lnTo>
                                    <a:lnTo>
                                      <a:pt x="117" y="113"/>
                                    </a:lnTo>
                                    <a:lnTo>
                                      <a:pt x="120" y="117"/>
                                    </a:lnTo>
                                    <a:lnTo>
                                      <a:pt x="120" y="119"/>
                                    </a:lnTo>
                                    <a:lnTo>
                                      <a:pt x="122" y="121"/>
                                    </a:lnTo>
                                    <a:lnTo>
                                      <a:pt x="122" y="124"/>
                                    </a:lnTo>
                                    <a:lnTo>
                                      <a:pt x="122" y="128"/>
                                    </a:lnTo>
                                    <a:lnTo>
                                      <a:pt x="122" y="132"/>
                                    </a:lnTo>
                                    <a:lnTo>
                                      <a:pt x="122" y="137"/>
                                    </a:lnTo>
                                    <a:lnTo>
                                      <a:pt x="124" y="141"/>
                                    </a:lnTo>
                                    <a:lnTo>
                                      <a:pt x="124" y="146"/>
                                    </a:lnTo>
                                    <a:lnTo>
                                      <a:pt x="126" y="148"/>
                                    </a:lnTo>
                                    <a:lnTo>
                                      <a:pt x="128" y="150"/>
                                    </a:lnTo>
                                    <a:lnTo>
                                      <a:pt x="128" y="152"/>
                                    </a:lnTo>
                                    <a:lnTo>
                                      <a:pt x="131" y="154"/>
                                    </a:lnTo>
                                    <a:lnTo>
                                      <a:pt x="131" y="157"/>
                                    </a:lnTo>
                                    <a:lnTo>
                                      <a:pt x="133" y="159"/>
                                    </a:lnTo>
                                    <a:lnTo>
                                      <a:pt x="133" y="161"/>
                                    </a:lnTo>
                                    <a:lnTo>
                                      <a:pt x="135" y="163"/>
                                    </a:lnTo>
                                    <a:lnTo>
                                      <a:pt x="137" y="165"/>
                                    </a:lnTo>
                                    <a:lnTo>
                                      <a:pt x="140" y="168"/>
                                    </a:lnTo>
                                    <a:lnTo>
                                      <a:pt x="142" y="170"/>
                                    </a:lnTo>
                                    <a:lnTo>
                                      <a:pt x="144" y="172"/>
                                    </a:lnTo>
                                    <a:lnTo>
                                      <a:pt x="144" y="174"/>
                                    </a:lnTo>
                                    <a:lnTo>
                                      <a:pt x="148" y="177"/>
                                    </a:lnTo>
                                    <a:lnTo>
                                      <a:pt x="153" y="177"/>
                                    </a:lnTo>
                                    <a:lnTo>
                                      <a:pt x="157" y="179"/>
                                    </a:lnTo>
                                    <a:lnTo>
                                      <a:pt x="164" y="181"/>
                                    </a:lnTo>
                                    <a:lnTo>
                                      <a:pt x="168" y="183"/>
                                    </a:lnTo>
                                    <a:lnTo>
                                      <a:pt x="175" y="183"/>
                                    </a:lnTo>
                                    <a:lnTo>
                                      <a:pt x="179" y="183"/>
                                    </a:lnTo>
                                    <a:lnTo>
                                      <a:pt x="184" y="183"/>
                                    </a:lnTo>
                                    <a:lnTo>
                                      <a:pt x="184" y="181"/>
                                    </a:lnTo>
                                    <a:lnTo>
                                      <a:pt x="186" y="181"/>
                                    </a:lnTo>
                                    <a:lnTo>
                                      <a:pt x="188" y="181"/>
                                    </a:lnTo>
                                    <a:lnTo>
                                      <a:pt x="190" y="181"/>
                                    </a:lnTo>
                                    <a:lnTo>
                                      <a:pt x="190" y="179"/>
                                    </a:lnTo>
                                    <a:lnTo>
                                      <a:pt x="193" y="179"/>
                                    </a:lnTo>
                                    <a:lnTo>
                                      <a:pt x="193" y="177"/>
                                    </a:lnTo>
                                    <a:lnTo>
                                      <a:pt x="195" y="177"/>
                                    </a:lnTo>
                                    <a:lnTo>
                                      <a:pt x="195" y="174"/>
                                    </a:lnTo>
                                    <a:lnTo>
                                      <a:pt x="195" y="172"/>
                                    </a:lnTo>
                                    <a:lnTo>
                                      <a:pt x="197" y="172"/>
                                    </a:lnTo>
                                    <a:lnTo>
                                      <a:pt x="195" y="172"/>
                                    </a:lnTo>
                                    <a:lnTo>
                                      <a:pt x="193" y="172"/>
                                    </a:lnTo>
                                    <a:lnTo>
                                      <a:pt x="193" y="170"/>
                                    </a:lnTo>
                                    <a:lnTo>
                                      <a:pt x="190" y="170"/>
                                    </a:lnTo>
                                    <a:lnTo>
                                      <a:pt x="188" y="170"/>
                                    </a:lnTo>
                                    <a:lnTo>
                                      <a:pt x="188" y="168"/>
                                    </a:lnTo>
                                    <a:lnTo>
                                      <a:pt x="186" y="168"/>
                                    </a:lnTo>
                                    <a:lnTo>
                                      <a:pt x="186" y="165"/>
                                    </a:lnTo>
                                    <a:lnTo>
                                      <a:pt x="184" y="165"/>
                                    </a:lnTo>
                                    <a:lnTo>
                                      <a:pt x="182" y="163"/>
                                    </a:lnTo>
                                    <a:lnTo>
                                      <a:pt x="179" y="161"/>
                                    </a:lnTo>
                                    <a:lnTo>
                                      <a:pt x="177" y="159"/>
                                    </a:lnTo>
                                    <a:lnTo>
                                      <a:pt x="177" y="157"/>
                                    </a:lnTo>
                                    <a:lnTo>
                                      <a:pt x="175" y="157"/>
                                    </a:lnTo>
                                    <a:lnTo>
                                      <a:pt x="175" y="154"/>
                                    </a:lnTo>
                                    <a:lnTo>
                                      <a:pt x="175" y="152"/>
                                    </a:lnTo>
                                    <a:lnTo>
                                      <a:pt x="175" y="150"/>
                                    </a:lnTo>
                                    <a:lnTo>
                                      <a:pt x="175" y="148"/>
                                    </a:lnTo>
                                    <a:lnTo>
                                      <a:pt x="173" y="132"/>
                                    </a:lnTo>
                                    <a:lnTo>
                                      <a:pt x="173" y="115"/>
                                    </a:lnTo>
                                    <a:lnTo>
                                      <a:pt x="173" y="97"/>
                                    </a:lnTo>
                                    <a:lnTo>
                                      <a:pt x="173" y="82"/>
                                    </a:lnTo>
                                    <a:lnTo>
                                      <a:pt x="170" y="66"/>
                                    </a:lnTo>
                                    <a:lnTo>
                                      <a:pt x="170" y="49"/>
                                    </a:lnTo>
                                    <a:lnTo>
                                      <a:pt x="166" y="33"/>
                                    </a:lnTo>
                                    <a:lnTo>
                                      <a:pt x="159" y="18"/>
                                    </a:lnTo>
                                    <a:lnTo>
                                      <a:pt x="155" y="16"/>
                                    </a:lnTo>
                                    <a:lnTo>
                                      <a:pt x="153" y="11"/>
                                    </a:lnTo>
                                    <a:lnTo>
                                      <a:pt x="148" y="9"/>
                                    </a:lnTo>
                                    <a:lnTo>
                                      <a:pt x="142" y="7"/>
                                    </a:lnTo>
                                    <a:lnTo>
                                      <a:pt x="137" y="7"/>
                                    </a:lnTo>
                                    <a:lnTo>
                                      <a:pt x="133" y="5"/>
                                    </a:lnTo>
                                    <a:lnTo>
                                      <a:pt x="126" y="5"/>
                                    </a:lnTo>
                                    <a:lnTo>
                                      <a:pt x="124" y="5"/>
                                    </a:lnTo>
                                    <a:lnTo>
                                      <a:pt x="120" y="3"/>
                                    </a:lnTo>
                                    <a:lnTo>
                                      <a:pt x="115" y="0"/>
                                    </a:lnTo>
                                    <a:lnTo>
                                      <a:pt x="111" y="0"/>
                                    </a:lnTo>
                                    <a:lnTo>
                                      <a:pt x="104" y="3"/>
                                    </a:lnTo>
                                    <a:lnTo>
                                      <a:pt x="100" y="5"/>
                                    </a:lnTo>
                                    <a:lnTo>
                                      <a:pt x="95" y="5"/>
                                    </a:lnTo>
                                    <a:lnTo>
                                      <a:pt x="91" y="7"/>
                                    </a:lnTo>
                                    <a:lnTo>
                                      <a:pt x="86" y="9"/>
                                    </a:lnTo>
                                    <a:lnTo>
                                      <a:pt x="86" y="11"/>
                                    </a:lnTo>
                                    <a:lnTo>
                                      <a:pt x="84" y="11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82" y="14"/>
                                    </a:lnTo>
                                    <a:lnTo>
                                      <a:pt x="80" y="14"/>
                                    </a:lnTo>
                                    <a:lnTo>
                                      <a:pt x="80" y="16"/>
                                    </a:lnTo>
                                    <a:lnTo>
                                      <a:pt x="80" y="18"/>
                                    </a:lnTo>
                                    <a:lnTo>
                                      <a:pt x="78" y="20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75" y="22"/>
                                    </a:lnTo>
                                    <a:lnTo>
                                      <a:pt x="73" y="27"/>
                                    </a:lnTo>
                                    <a:lnTo>
                                      <a:pt x="73" y="31"/>
                                    </a:lnTo>
                                    <a:lnTo>
                                      <a:pt x="71" y="36"/>
                                    </a:lnTo>
                                    <a:lnTo>
                                      <a:pt x="71" y="40"/>
                                    </a:lnTo>
                                    <a:lnTo>
                                      <a:pt x="71" y="44"/>
                                    </a:lnTo>
                                    <a:lnTo>
                                      <a:pt x="69" y="47"/>
                                    </a:lnTo>
                                    <a:lnTo>
                                      <a:pt x="69" y="51"/>
                                    </a:lnTo>
                                    <a:lnTo>
                                      <a:pt x="69" y="58"/>
                                    </a:lnTo>
                                    <a:lnTo>
                                      <a:pt x="67" y="58"/>
                                    </a:lnTo>
                                    <a:lnTo>
                                      <a:pt x="64" y="55"/>
                                    </a:lnTo>
                                    <a:lnTo>
                                      <a:pt x="62" y="53"/>
                                    </a:lnTo>
                                    <a:lnTo>
                                      <a:pt x="60" y="51"/>
                                    </a:lnTo>
                                    <a:lnTo>
                                      <a:pt x="53" y="44"/>
                                    </a:lnTo>
                                    <a:lnTo>
                                      <a:pt x="49" y="42"/>
                                    </a:lnTo>
                                    <a:lnTo>
                                      <a:pt x="42" y="40"/>
                                    </a:lnTo>
                                    <a:lnTo>
                                      <a:pt x="38" y="40"/>
                                    </a:lnTo>
                                    <a:lnTo>
                                      <a:pt x="31" y="40"/>
                                    </a:lnTo>
                                    <a:lnTo>
                                      <a:pt x="25" y="40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11" y="40"/>
                                    </a:lnTo>
                                    <a:lnTo>
                                      <a:pt x="11" y="42"/>
                                    </a:lnTo>
                                    <a:lnTo>
                                      <a:pt x="9" y="42"/>
                                    </a:lnTo>
                                    <a:lnTo>
                                      <a:pt x="7" y="42"/>
                                    </a:lnTo>
                                    <a:lnTo>
                                      <a:pt x="7" y="44"/>
                                    </a:lnTo>
                                    <a:lnTo>
                                      <a:pt x="5" y="44"/>
                                    </a:lnTo>
                                    <a:lnTo>
                                      <a:pt x="5" y="5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66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3" name="Freeform 172"/>
                            <wps:cNvSpPr>
                              <a:spLocks/>
                            </wps:cNvSpPr>
                            <wps:spPr bwMode="auto">
                              <a:xfrm>
                                <a:off x="768139" y="292269"/>
                                <a:ext cx="125171" cy="116267"/>
                              </a:xfrm>
                              <a:custGeom>
                                <a:avLst/>
                                <a:gdLst>
                                  <a:gd name="T0" fmla="*/ 0 w 197"/>
                                  <a:gd name="T1" fmla="*/ 39370 h 183"/>
                                  <a:gd name="T2" fmla="*/ 1270 w 197"/>
                                  <a:gd name="T3" fmla="*/ 48895 h 183"/>
                                  <a:gd name="T4" fmla="*/ 4445 w 197"/>
                                  <a:gd name="T5" fmla="*/ 54610 h 183"/>
                                  <a:gd name="T6" fmla="*/ 5715 w 197"/>
                                  <a:gd name="T7" fmla="*/ 59055 h 183"/>
                                  <a:gd name="T8" fmla="*/ 8890 w 197"/>
                                  <a:gd name="T9" fmla="*/ 62865 h 183"/>
                                  <a:gd name="T10" fmla="*/ 13970 w 197"/>
                                  <a:gd name="T11" fmla="*/ 67310 h 183"/>
                                  <a:gd name="T12" fmla="*/ 18415 w 197"/>
                                  <a:gd name="T13" fmla="*/ 69850 h 183"/>
                                  <a:gd name="T14" fmla="*/ 25400 w 197"/>
                                  <a:gd name="T15" fmla="*/ 74295 h 183"/>
                                  <a:gd name="T16" fmla="*/ 31115 w 197"/>
                                  <a:gd name="T17" fmla="*/ 76835 h 183"/>
                                  <a:gd name="T18" fmla="*/ 36830 w 197"/>
                                  <a:gd name="T19" fmla="*/ 80010 h 183"/>
                                  <a:gd name="T20" fmla="*/ 42545 w 197"/>
                                  <a:gd name="T21" fmla="*/ 83820 h 183"/>
                                  <a:gd name="T22" fmla="*/ 53340 w 197"/>
                                  <a:gd name="T23" fmla="*/ 86995 h 183"/>
                                  <a:gd name="T24" fmla="*/ 67310 w 197"/>
                                  <a:gd name="T25" fmla="*/ 89535 h 183"/>
                                  <a:gd name="T26" fmla="*/ 70485 w 197"/>
                                  <a:gd name="T27" fmla="*/ 82550 h 183"/>
                                  <a:gd name="T28" fmla="*/ 69215 w 197"/>
                                  <a:gd name="T29" fmla="*/ 76835 h 183"/>
                                  <a:gd name="T30" fmla="*/ 66040 w 197"/>
                                  <a:gd name="T31" fmla="*/ 71755 h 183"/>
                                  <a:gd name="T32" fmla="*/ 60325 w 197"/>
                                  <a:gd name="T33" fmla="*/ 61595 h 183"/>
                                  <a:gd name="T34" fmla="*/ 54610 w 197"/>
                                  <a:gd name="T35" fmla="*/ 53340 h 183"/>
                                  <a:gd name="T36" fmla="*/ 52070 w 197"/>
                                  <a:gd name="T37" fmla="*/ 50800 h 183"/>
                                  <a:gd name="T38" fmla="*/ 53340 w 197"/>
                                  <a:gd name="T39" fmla="*/ 46355 h 183"/>
                                  <a:gd name="T40" fmla="*/ 56515 w 197"/>
                                  <a:gd name="T41" fmla="*/ 45085 h 183"/>
                                  <a:gd name="T42" fmla="*/ 63500 w 197"/>
                                  <a:gd name="T43" fmla="*/ 46355 h 183"/>
                                  <a:gd name="T44" fmla="*/ 69215 w 197"/>
                                  <a:gd name="T45" fmla="*/ 55880 h 183"/>
                                  <a:gd name="T46" fmla="*/ 73025 w 197"/>
                                  <a:gd name="T47" fmla="*/ 64770 h 183"/>
                                  <a:gd name="T48" fmla="*/ 74295 w 197"/>
                                  <a:gd name="T49" fmla="*/ 71755 h 183"/>
                                  <a:gd name="T50" fmla="*/ 77470 w 197"/>
                                  <a:gd name="T51" fmla="*/ 78740 h 183"/>
                                  <a:gd name="T52" fmla="*/ 78740 w 197"/>
                                  <a:gd name="T53" fmla="*/ 89535 h 183"/>
                                  <a:gd name="T54" fmla="*/ 81280 w 197"/>
                                  <a:gd name="T55" fmla="*/ 96520 h 183"/>
                                  <a:gd name="T56" fmla="*/ 84455 w 197"/>
                                  <a:gd name="T57" fmla="*/ 102235 h 183"/>
                                  <a:gd name="T58" fmla="*/ 90170 w 197"/>
                                  <a:gd name="T59" fmla="*/ 107950 h 183"/>
                                  <a:gd name="T60" fmla="*/ 97155 w 197"/>
                                  <a:gd name="T61" fmla="*/ 112395 h 183"/>
                                  <a:gd name="T62" fmla="*/ 111125 w 197"/>
                                  <a:gd name="T63" fmla="*/ 116205 h 183"/>
                                  <a:gd name="T64" fmla="*/ 118110 w 197"/>
                                  <a:gd name="T65" fmla="*/ 114935 h 183"/>
                                  <a:gd name="T66" fmla="*/ 122555 w 197"/>
                                  <a:gd name="T67" fmla="*/ 113665 h 183"/>
                                  <a:gd name="T68" fmla="*/ 123825 w 197"/>
                                  <a:gd name="T69" fmla="*/ 109220 h 183"/>
                                  <a:gd name="T70" fmla="*/ 122555 w 197"/>
                                  <a:gd name="T71" fmla="*/ 107950 h 183"/>
                                  <a:gd name="T72" fmla="*/ 118110 w 197"/>
                                  <a:gd name="T73" fmla="*/ 106680 h 183"/>
                                  <a:gd name="T74" fmla="*/ 113665 w 197"/>
                                  <a:gd name="T75" fmla="*/ 102235 h 183"/>
                                  <a:gd name="T76" fmla="*/ 111125 w 197"/>
                                  <a:gd name="T77" fmla="*/ 97790 h 183"/>
                                  <a:gd name="T78" fmla="*/ 109855 w 197"/>
                                  <a:gd name="T79" fmla="*/ 83820 h 183"/>
                                  <a:gd name="T80" fmla="*/ 107950 w 197"/>
                                  <a:gd name="T81" fmla="*/ 41910 h 183"/>
                                  <a:gd name="T82" fmla="*/ 98425 w 197"/>
                                  <a:gd name="T83" fmla="*/ 10160 h 183"/>
                                  <a:gd name="T84" fmla="*/ 86995 w 197"/>
                                  <a:gd name="T85" fmla="*/ 4445 h 183"/>
                                  <a:gd name="T86" fmla="*/ 76200 w 197"/>
                                  <a:gd name="T87" fmla="*/ 1905 h 183"/>
                                  <a:gd name="T88" fmla="*/ 63500 w 197"/>
                                  <a:gd name="T89" fmla="*/ 3175 h 183"/>
                                  <a:gd name="T90" fmla="*/ 54610 w 197"/>
                                  <a:gd name="T91" fmla="*/ 6985 h 183"/>
                                  <a:gd name="T92" fmla="*/ 50800 w 197"/>
                                  <a:gd name="T93" fmla="*/ 8890 h 183"/>
                                  <a:gd name="T94" fmla="*/ 49530 w 197"/>
                                  <a:gd name="T95" fmla="*/ 13970 h 183"/>
                                  <a:gd name="T96" fmla="*/ 45085 w 197"/>
                                  <a:gd name="T97" fmla="*/ 22860 h 183"/>
                                  <a:gd name="T98" fmla="*/ 43815 w 197"/>
                                  <a:gd name="T99" fmla="*/ 32385 h 183"/>
                                  <a:gd name="T100" fmla="*/ 39370 w 197"/>
                                  <a:gd name="T101" fmla="*/ 33655 h 183"/>
                                  <a:gd name="T102" fmla="*/ 26670 w 197"/>
                                  <a:gd name="T103" fmla="*/ 25400 h 183"/>
                                  <a:gd name="T104" fmla="*/ 11430 w 197"/>
                                  <a:gd name="T105" fmla="*/ 25400 h 183"/>
                                  <a:gd name="T106" fmla="*/ 4445 w 197"/>
                                  <a:gd name="T107" fmla="*/ 26670 h 183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</a:gdLst>
                                <a:ahLst/>
                                <a:cxnLst>
                                  <a:cxn ang="T108">
                                    <a:pos x="T0" y="T1"/>
                                  </a:cxn>
                                  <a:cxn ang="T109">
                                    <a:pos x="T2" y="T3"/>
                                  </a:cxn>
                                  <a:cxn ang="T110">
                                    <a:pos x="T4" y="T5"/>
                                  </a:cxn>
                                  <a:cxn ang="T111">
                                    <a:pos x="T6" y="T7"/>
                                  </a:cxn>
                                  <a:cxn ang="T112">
                                    <a:pos x="T8" y="T9"/>
                                  </a:cxn>
                                  <a:cxn ang="T113">
                                    <a:pos x="T10" y="T11"/>
                                  </a:cxn>
                                  <a:cxn ang="T114">
                                    <a:pos x="T12" y="T13"/>
                                  </a:cxn>
                                  <a:cxn ang="T115">
                                    <a:pos x="T14" y="T15"/>
                                  </a:cxn>
                                  <a:cxn ang="T116">
                                    <a:pos x="T16" y="T17"/>
                                  </a:cxn>
                                  <a:cxn ang="T117">
                                    <a:pos x="T18" y="T19"/>
                                  </a:cxn>
                                  <a:cxn ang="T118">
                                    <a:pos x="T20" y="T21"/>
                                  </a:cxn>
                                  <a:cxn ang="T119">
                                    <a:pos x="T22" y="T23"/>
                                  </a:cxn>
                                  <a:cxn ang="T120">
                                    <a:pos x="T24" y="T25"/>
                                  </a:cxn>
                                  <a:cxn ang="T121">
                                    <a:pos x="T26" y="T27"/>
                                  </a:cxn>
                                  <a:cxn ang="T122">
                                    <a:pos x="T28" y="T29"/>
                                  </a:cxn>
                                  <a:cxn ang="T123">
                                    <a:pos x="T30" y="T31"/>
                                  </a:cxn>
                                  <a:cxn ang="T124">
                                    <a:pos x="T32" y="T33"/>
                                  </a:cxn>
                                  <a:cxn ang="T125">
                                    <a:pos x="T34" y="T35"/>
                                  </a:cxn>
                                  <a:cxn ang="T126">
                                    <a:pos x="T36" y="T37"/>
                                  </a:cxn>
                                  <a:cxn ang="T127">
                                    <a:pos x="T38" y="T39"/>
                                  </a:cxn>
                                  <a:cxn ang="T128">
                                    <a:pos x="T40" y="T41"/>
                                  </a:cxn>
                                  <a:cxn ang="T129">
                                    <a:pos x="T42" y="T43"/>
                                  </a:cxn>
                                  <a:cxn ang="T130">
                                    <a:pos x="T44" y="T45"/>
                                  </a:cxn>
                                  <a:cxn ang="T131">
                                    <a:pos x="T46" y="T47"/>
                                  </a:cxn>
                                  <a:cxn ang="T132">
                                    <a:pos x="T48" y="T49"/>
                                  </a:cxn>
                                  <a:cxn ang="T133">
                                    <a:pos x="T50" y="T51"/>
                                  </a:cxn>
                                  <a:cxn ang="T134">
                                    <a:pos x="T52" y="T53"/>
                                  </a:cxn>
                                  <a:cxn ang="T135">
                                    <a:pos x="T54" y="T55"/>
                                  </a:cxn>
                                  <a:cxn ang="T136">
                                    <a:pos x="T56" y="T57"/>
                                  </a:cxn>
                                  <a:cxn ang="T137">
                                    <a:pos x="T58" y="T59"/>
                                  </a:cxn>
                                  <a:cxn ang="T138">
                                    <a:pos x="T60" y="T61"/>
                                  </a:cxn>
                                  <a:cxn ang="T139">
                                    <a:pos x="T62" y="T63"/>
                                  </a:cxn>
                                  <a:cxn ang="T140">
                                    <a:pos x="T64" y="T65"/>
                                  </a:cxn>
                                  <a:cxn ang="T141">
                                    <a:pos x="T66" y="T67"/>
                                  </a:cxn>
                                  <a:cxn ang="T142">
                                    <a:pos x="T68" y="T69"/>
                                  </a:cxn>
                                  <a:cxn ang="T143">
                                    <a:pos x="T70" y="T71"/>
                                  </a:cxn>
                                  <a:cxn ang="T144">
                                    <a:pos x="T72" y="T73"/>
                                  </a:cxn>
                                  <a:cxn ang="T145">
                                    <a:pos x="T74" y="T75"/>
                                  </a:cxn>
                                  <a:cxn ang="T146">
                                    <a:pos x="T76" y="T77"/>
                                  </a:cxn>
                                  <a:cxn ang="T147">
                                    <a:pos x="T78" y="T79"/>
                                  </a:cxn>
                                  <a:cxn ang="T148">
                                    <a:pos x="T80" y="T81"/>
                                  </a:cxn>
                                  <a:cxn ang="T149">
                                    <a:pos x="T82" y="T83"/>
                                  </a:cxn>
                                  <a:cxn ang="T150">
                                    <a:pos x="T84" y="T85"/>
                                  </a:cxn>
                                  <a:cxn ang="T151">
                                    <a:pos x="T86" y="T87"/>
                                  </a:cxn>
                                  <a:cxn ang="T152">
                                    <a:pos x="T88" y="T89"/>
                                  </a:cxn>
                                  <a:cxn ang="T153">
                                    <a:pos x="T90" y="T91"/>
                                  </a:cxn>
                                  <a:cxn ang="T154">
                                    <a:pos x="T92" y="T93"/>
                                  </a:cxn>
                                  <a:cxn ang="T155">
                                    <a:pos x="T94" y="T95"/>
                                  </a:cxn>
                                  <a:cxn ang="T156">
                                    <a:pos x="T96" y="T97"/>
                                  </a:cxn>
                                  <a:cxn ang="T157">
                                    <a:pos x="T98" y="T99"/>
                                  </a:cxn>
                                  <a:cxn ang="T158">
                                    <a:pos x="T100" y="T101"/>
                                  </a:cxn>
                                  <a:cxn ang="T159">
                                    <a:pos x="T102" y="T103"/>
                                  </a:cxn>
                                  <a:cxn ang="T160">
                                    <a:pos x="T104" y="T105"/>
                                  </a:cxn>
                                  <a:cxn ang="T161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197" h="183">
                                    <a:moveTo>
                                      <a:pt x="5" y="51"/>
                                    </a:moveTo>
                                    <a:lnTo>
                                      <a:pt x="2" y="53"/>
                                    </a:lnTo>
                                    <a:lnTo>
                                      <a:pt x="2" y="58"/>
                                    </a:lnTo>
                                    <a:lnTo>
                                      <a:pt x="0" y="62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2" y="71"/>
                                    </a:lnTo>
                                    <a:lnTo>
                                      <a:pt x="2" y="75"/>
                                    </a:lnTo>
                                    <a:lnTo>
                                      <a:pt x="2" y="77"/>
                                    </a:lnTo>
                                    <a:lnTo>
                                      <a:pt x="2" y="82"/>
                                    </a:lnTo>
                                    <a:lnTo>
                                      <a:pt x="5" y="84"/>
                                    </a:lnTo>
                                    <a:lnTo>
                                      <a:pt x="5" y="86"/>
                                    </a:lnTo>
                                    <a:lnTo>
                                      <a:pt x="7" y="86"/>
                                    </a:lnTo>
                                    <a:lnTo>
                                      <a:pt x="7" y="88"/>
                                    </a:lnTo>
                                    <a:lnTo>
                                      <a:pt x="7" y="91"/>
                                    </a:lnTo>
                                    <a:lnTo>
                                      <a:pt x="9" y="91"/>
                                    </a:lnTo>
                                    <a:lnTo>
                                      <a:pt x="9" y="93"/>
                                    </a:lnTo>
                                    <a:lnTo>
                                      <a:pt x="11" y="95"/>
                                    </a:lnTo>
                                    <a:lnTo>
                                      <a:pt x="11" y="97"/>
                                    </a:lnTo>
                                    <a:lnTo>
                                      <a:pt x="14" y="97"/>
                                    </a:lnTo>
                                    <a:lnTo>
                                      <a:pt x="14" y="99"/>
                                    </a:lnTo>
                                    <a:lnTo>
                                      <a:pt x="16" y="102"/>
                                    </a:lnTo>
                                    <a:lnTo>
                                      <a:pt x="18" y="104"/>
                                    </a:lnTo>
                                    <a:lnTo>
                                      <a:pt x="20" y="106"/>
                                    </a:lnTo>
                                    <a:lnTo>
                                      <a:pt x="22" y="106"/>
                                    </a:lnTo>
                                    <a:lnTo>
                                      <a:pt x="22" y="108"/>
                                    </a:lnTo>
                                    <a:lnTo>
                                      <a:pt x="25" y="108"/>
                                    </a:lnTo>
                                    <a:lnTo>
                                      <a:pt x="27" y="108"/>
                                    </a:lnTo>
                                    <a:lnTo>
                                      <a:pt x="29" y="110"/>
                                    </a:lnTo>
                                    <a:lnTo>
                                      <a:pt x="33" y="113"/>
                                    </a:lnTo>
                                    <a:lnTo>
                                      <a:pt x="36" y="115"/>
                                    </a:lnTo>
                                    <a:lnTo>
                                      <a:pt x="38" y="117"/>
                                    </a:lnTo>
                                    <a:lnTo>
                                      <a:pt x="40" y="117"/>
                                    </a:lnTo>
                                    <a:lnTo>
                                      <a:pt x="44" y="119"/>
                                    </a:lnTo>
                                    <a:lnTo>
                                      <a:pt x="47" y="119"/>
                                    </a:lnTo>
                                    <a:lnTo>
                                      <a:pt x="47" y="121"/>
                                    </a:lnTo>
                                    <a:lnTo>
                                      <a:pt x="49" y="121"/>
                                    </a:lnTo>
                                    <a:lnTo>
                                      <a:pt x="51" y="124"/>
                                    </a:lnTo>
                                    <a:lnTo>
                                      <a:pt x="53" y="124"/>
                                    </a:lnTo>
                                    <a:lnTo>
                                      <a:pt x="56" y="126"/>
                                    </a:lnTo>
                                    <a:lnTo>
                                      <a:pt x="58" y="126"/>
                                    </a:lnTo>
                                    <a:lnTo>
                                      <a:pt x="60" y="128"/>
                                    </a:lnTo>
                                    <a:lnTo>
                                      <a:pt x="62" y="128"/>
                                    </a:lnTo>
                                    <a:lnTo>
                                      <a:pt x="64" y="130"/>
                                    </a:lnTo>
                                    <a:lnTo>
                                      <a:pt x="67" y="132"/>
                                    </a:lnTo>
                                    <a:lnTo>
                                      <a:pt x="69" y="132"/>
                                    </a:lnTo>
                                    <a:lnTo>
                                      <a:pt x="73" y="135"/>
                                    </a:lnTo>
                                    <a:lnTo>
                                      <a:pt x="78" y="135"/>
                                    </a:lnTo>
                                    <a:lnTo>
                                      <a:pt x="84" y="137"/>
                                    </a:lnTo>
                                    <a:lnTo>
                                      <a:pt x="91" y="139"/>
                                    </a:lnTo>
                                    <a:lnTo>
                                      <a:pt x="95" y="139"/>
                                    </a:lnTo>
                                    <a:lnTo>
                                      <a:pt x="102" y="141"/>
                                    </a:lnTo>
                                    <a:lnTo>
                                      <a:pt x="106" y="141"/>
                                    </a:lnTo>
                                    <a:lnTo>
                                      <a:pt x="113" y="141"/>
                                    </a:lnTo>
                                    <a:lnTo>
                                      <a:pt x="113" y="132"/>
                                    </a:lnTo>
                                    <a:lnTo>
                                      <a:pt x="111" y="132"/>
                                    </a:lnTo>
                                    <a:lnTo>
                                      <a:pt x="111" y="130"/>
                                    </a:lnTo>
                                    <a:lnTo>
                                      <a:pt x="111" y="128"/>
                                    </a:lnTo>
                                    <a:lnTo>
                                      <a:pt x="109" y="126"/>
                                    </a:lnTo>
                                    <a:lnTo>
                                      <a:pt x="109" y="124"/>
                                    </a:lnTo>
                                    <a:lnTo>
                                      <a:pt x="109" y="121"/>
                                    </a:lnTo>
                                    <a:lnTo>
                                      <a:pt x="106" y="121"/>
                                    </a:lnTo>
                                    <a:lnTo>
                                      <a:pt x="106" y="119"/>
                                    </a:lnTo>
                                    <a:lnTo>
                                      <a:pt x="104" y="119"/>
                                    </a:lnTo>
                                    <a:lnTo>
                                      <a:pt x="104" y="113"/>
                                    </a:lnTo>
                                    <a:lnTo>
                                      <a:pt x="102" y="110"/>
                                    </a:lnTo>
                                    <a:lnTo>
                                      <a:pt x="100" y="106"/>
                                    </a:lnTo>
                                    <a:lnTo>
                                      <a:pt x="98" y="102"/>
                                    </a:lnTo>
                                    <a:lnTo>
                                      <a:pt x="95" y="97"/>
                                    </a:lnTo>
                                    <a:lnTo>
                                      <a:pt x="93" y="93"/>
                                    </a:lnTo>
                                    <a:lnTo>
                                      <a:pt x="91" y="88"/>
                                    </a:lnTo>
                                    <a:lnTo>
                                      <a:pt x="89" y="84"/>
                                    </a:lnTo>
                                    <a:lnTo>
                                      <a:pt x="86" y="84"/>
                                    </a:lnTo>
                                    <a:lnTo>
                                      <a:pt x="86" y="82"/>
                                    </a:lnTo>
                                    <a:lnTo>
                                      <a:pt x="84" y="82"/>
                                    </a:lnTo>
                                    <a:lnTo>
                                      <a:pt x="84" y="80"/>
                                    </a:lnTo>
                                    <a:lnTo>
                                      <a:pt x="82" y="80"/>
                                    </a:lnTo>
                                    <a:lnTo>
                                      <a:pt x="82" y="77"/>
                                    </a:lnTo>
                                    <a:lnTo>
                                      <a:pt x="82" y="75"/>
                                    </a:lnTo>
                                    <a:lnTo>
                                      <a:pt x="84" y="75"/>
                                    </a:lnTo>
                                    <a:lnTo>
                                      <a:pt x="84" y="73"/>
                                    </a:lnTo>
                                    <a:lnTo>
                                      <a:pt x="84" y="71"/>
                                    </a:lnTo>
                                    <a:lnTo>
                                      <a:pt x="84" y="69"/>
                                    </a:lnTo>
                                    <a:lnTo>
                                      <a:pt x="86" y="69"/>
                                    </a:lnTo>
                                    <a:lnTo>
                                      <a:pt x="89" y="71"/>
                                    </a:lnTo>
                                    <a:lnTo>
                                      <a:pt x="91" y="71"/>
                                    </a:lnTo>
                                    <a:lnTo>
                                      <a:pt x="93" y="71"/>
                                    </a:lnTo>
                                    <a:lnTo>
                                      <a:pt x="95" y="71"/>
                                    </a:lnTo>
                                    <a:lnTo>
                                      <a:pt x="100" y="73"/>
                                    </a:lnTo>
                                    <a:lnTo>
                                      <a:pt x="102" y="75"/>
                                    </a:lnTo>
                                    <a:lnTo>
                                      <a:pt x="104" y="80"/>
                                    </a:lnTo>
                                    <a:lnTo>
                                      <a:pt x="106" y="84"/>
                                    </a:lnTo>
                                    <a:lnTo>
                                      <a:pt x="109" y="88"/>
                                    </a:lnTo>
                                    <a:lnTo>
                                      <a:pt x="111" y="93"/>
                                    </a:lnTo>
                                    <a:lnTo>
                                      <a:pt x="113" y="97"/>
                                    </a:lnTo>
                                    <a:lnTo>
                                      <a:pt x="115" y="99"/>
                                    </a:lnTo>
                                    <a:lnTo>
                                      <a:pt x="115" y="102"/>
                                    </a:lnTo>
                                    <a:lnTo>
                                      <a:pt x="115" y="104"/>
                                    </a:lnTo>
                                    <a:lnTo>
                                      <a:pt x="117" y="108"/>
                                    </a:lnTo>
                                    <a:lnTo>
                                      <a:pt x="117" y="110"/>
                                    </a:lnTo>
                                    <a:lnTo>
                                      <a:pt x="117" y="113"/>
                                    </a:lnTo>
                                    <a:lnTo>
                                      <a:pt x="120" y="117"/>
                                    </a:lnTo>
                                    <a:lnTo>
                                      <a:pt x="120" y="119"/>
                                    </a:lnTo>
                                    <a:lnTo>
                                      <a:pt x="122" y="121"/>
                                    </a:lnTo>
                                    <a:lnTo>
                                      <a:pt x="122" y="124"/>
                                    </a:lnTo>
                                    <a:lnTo>
                                      <a:pt x="122" y="128"/>
                                    </a:lnTo>
                                    <a:lnTo>
                                      <a:pt x="122" y="132"/>
                                    </a:lnTo>
                                    <a:lnTo>
                                      <a:pt x="122" y="137"/>
                                    </a:lnTo>
                                    <a:lnTo>
                                      <a:pt x="124" y="141"/>
                                    </a:lnTo>
                                    <a:lnTo>
                                      <a:pt x="124" y="146"/>
                                    </a:lnTo>
                                    <a:lnTo>
                                      <a:pt x="126" y="148"/>
                                    </a:lnTo>
                                    <a:lnTo>
                                      <a:pt x="128" y="150"/>
                                    </a:lnTo>
                                    <a:lnTo>
                                      <a:pt x="128" y="152"/>
                                    </a:lnTo>
                                    <a:lnTo>
                                      <a:pt x="131" y="154"/>
                                    </a:lnTo>
                                    <a:lnTo>
                                      <a:pt x="131" y="157"/>
                                    </a:lnTo>
                                    <a:lnTo>
                                      <a:pt x="133" y="159"/>
                                    </a:lnTo>
                                    <a:lnTo>
                                      <a:pt x="133" y="161"/>
                                    </a:lnTo>
                                    <a:lnTo>
                                      <a:pt x="135" y="163"/>
                                    </a:lnTo>
                                    <a:lnTo>
                                      <a:pt x="137" y="165"/>
                                    </a:lnTo>
                                    <a:lnTo>
                                      <a:pt x="140" y="168"/>
                                    </a:lnTo>
                                    <a:lnTo>
                                      <a:pt x="142" y="170"/>
                                    </a:lnTo>
                                    <a:lnTo>
                                      <a:pt x="144" y="172"/>
                                    </a:lnTo>
                                    <a:lnTo>
                                      <a:pt x="144" y="174"/>
                                    </a:lnTo>
                                    <a:lnTo>
                                      <a:pt x="148" y="177"/>
                                    </a:lnTo>
                                    <a:lnTo>
                                      <a:pt x="153" y="177"/>
                                    </a:lnTo>
                                    <a:lnTo>
                                      <a:pt x="157" y="179"/>
                                    </a:lnTo>
                                    <a:lnTo>
                                      <a:pt x="164" y="181"/>
                                    </a:lnTo>
                                    <a:lnTo>
                                      <a:pt x="168" y="183"/>
                                    </a:lnTo>
                                    <a:lnTo>
                                      <a:pt x="175" y="183"/>
                                    </a:lnTo>
                                    <a:lnTo>
                                      <a:pt x="179" y="183"/>
                                    </a:lnTo>
                                    <a:lnTo>
                                      <a:pt x="184" y="183"/>
                                    </a:lnTo>
                                    <a:lnTo>
                                      <a:pt x="184" y="181"/>
                                    </a:lnTo>
                                    <a:lnTo>
                                      <a:pt x="186" y="181"/>
                                    </a:lnTo>
                                    <a:lnTo>
                                      <a:pt x="188" y="181"/>
                                    </a:lnTo>
                                    <a:lnTo>
                                      <a:pt x="190" y="181"/>
                                    </a:lnTo>
                                    <a:lnTo>
                                      <a:pt x="190" y="179"/>
                                    </a:lnTo>
                                    <a:lnTo>
                                      <a:pt x="193" y="179"/>
                                    </a:lnTo>
                                    <a:lnTo>
                                      <a:pt x="193" y="177"/>
                                    </a:lnTo>
                                    <a:lnTo>
                                      <a:pt x="195" y="177"/>
                                    </a:lnTo>
                                    <a:lnTo>
                                      <a:pt x="195" y="174"/>
                                    </a:lnTo>
                                    <a:lnTo>
                                      <a:pt x="195" y="172"/>
                                    </a:lnTo>
                                    <a:lnTo>
                                      <a:pt x="197" y="172"/>
                                    </a:lnTo>
                                    <a:lnTo>
                                      <a:pt x="195" y="172"/>
                                    </a:lnTo>
                                    <a:lnTo>
                                      <a:pt x="193" y="172"/>
                                    </a:lnTo>
                                    <a:lnTo>
                                      <a:pt x="193" y="170"/>
                                    </a:lnTo>
                                    <a:lnTo>
                                      <a:pt x="190" y="170"/>
                                    </a:lnTo>
                                    <a:lnTo>
                                      <a:pt x="188" y="170"/>
                                    </a:lnTo>
                                    <a:lnTo>
                                      <a:pt x="188" y="168"/>
                                    </a:lnTo>
                                    <a:lnTo>
                                      <a:pt x="186" y="168"/>
                                    </a:lnTo>
                                    <a:lnTo>
                                      <a:pt x="186" y="165"/>
                                    </a:lnTo>
                                    <a:lnTo>
                                      <a:pt x="184" y="165"/>
                                    </a:lnTo>
                                    <a:lnTo>
                                      <a:pt x="182" y="163"/>
                                    </a:lnTo>
                                    <a:lnTo>
                                      <a:pt x="179" y="161"/>
                                    </a:lnTo>
                                    <a:lnTo>
                                      <a:pt x="177" y="159"/>
                                    </a:lnTo>
                                    <a:lnTo>
                                      <a:pt x="177" y="157"/>
                                    </a:lnTo>
                                    <a:lnTo>
                                      <a:pt x="175" y="157"/>
                                    </a:lnTo>
                                    <a:lnTo>
                                      <a:pt x="175" y="154"/>
                                    </a:lnTo>
                                    <a:lnTo>
                                      <a:pt x="175" y="152"/>
                                    </a:lnTo>
                                    <a:lnTo>
                                      <a:pt x="175" y="150"/>
                                    </a:lnTo>
                                    <a:lnTo>
                                      <a:pt x="175" y="148"/>
                                    </a:lnTo>
                                    <a:lnTo>
                                      <a:pt x="173" y="132"/>
                                    </a:lnTo>
                                    <a:lnTo>
                                      <a:pt x="173" y="115"/>
                                    </a:lnTo>
                                    <a:lnTo>
                                      <a:pt x="173" y="97"/>
                                    </a:lnTo>
                                    <a:lnTo>
                                      <a:pt x="173" y="82"/>
                                    </a:lnTo>
                                    <a:lnTo>
                                      <a:pt x="170" y="66"/>
                                    </a:lnTo>
                                    <a:lnTo>
                                      <a:pt x="170" y="49"/>
                                    </a:lnTo>
                                    <a:lnTo>
                                      <a:pt x="166" y="33"/>
                                    </a:lnTo>
                                    <a:lnTo>
                                      <a:pt x="159" y="18"/>
                                    </a:lnTo>
                                    <a:lnTo>
                                      <a:pt x="155" y="16"/>
                                    </a:lnTo>
                                    <a:lnTo>
                                      <a:pt x="153" y="11"/>
                                    </a:lnTo>
                                    <a:lnTo>
                                      <a:pt x="148" y="9"/>
                                    </a:lnTo>
                                    <a:lnTo>
                                      <a:pt x="142" y="7"/>
                                    </a:lnTo>
                                    <a:lnTo>
                                      <a:pt x="137" y="7"/>
                                    </a:lnTo>
                                    <a:lnTo>
                                      <a:pt x="133" y="5"/>
                                    </a:lnTo>
                                    <a:lnTo>
                                      <a:pt x="126" y="5"/>
                                    </a:lnTo>
                                    <a:lnTo>
                                      <a:pt x="124" y="5"/>
                                    </a:lnTo>
                                    <a:lnTo>
                                      <a:pt x="120" y="3"/>
                                    </a:lnTo>
                                    <a:lnTo>
                                      <a:pt x="115" y="0"/>
                                    </a:lnTo>
                                    <a:lnTo>
                                      <a:pt x="111" y="0"/>
                                    </a:lnTo>
                                    <a:lnTo>
                                      <a:pt x="104" y="3"/>
                                    </a:lnTo>
                                    <a:lnTo>
                                      <a:pt x="100" y="5"/>
                                    </a:lnTo>
                                    <a:lnTo>
                                      <a:pt x="95" y="5"/>
                                    </a:lnTo>
                                    <a:lnTo>
                                      <a:pt x="91" y="7"/>
                                    </a:lnTo>
                                    <a:lnTo>
                                      <a:pt x="86" y="9"/>
                                    </a:lnTo>
                                    <a:lnTo>
                                      <a:pt x="86" y="11"/>
                                    </a:lnTo>
                                    <a:lnTo>
                                      <a:pt x="84" y="11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82" y="14"/>
                                    </a:lnTo>
                                    <a:lnTo>
                                      <a:pt x="80" y="14"/>
                                    </a:lnTo>
                                    <a:lnTo>
                                      <a:pt x="80" y="16"/>
                                    </a:lnTo>
                                    <a:lnTo>
                                      <a:pt x="80" y="18"/>
                                    </a:lnTo>
                                    <a:lnTo>
                                      <a:pt x="78" y="20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75" y="22"/>
                                    </a:lnTo>
                                    <a:lnTo>
                                      <a:pt x="73" y="27"/>
                                    </a:lnTo>
                                    <a:lnTo>
                                      <a:pt x="73" y="31"/>
                                    </a:lnTo>
                                    <a:lnTo>
                                      <a:pt x="71" y="36"/>
                                    </a:lnTo>
                                    <a:lnTo>
                                      <a:pt x="71" y="40"/>
                                    </a:lnTo>
                                    <a:lnTo>
                                      <a:pt x="71" y="44"/>
                                    </a:lnTo>
                                    <a:lnTo>
                                      <a:pt x="69" y="47"/>
                                    </a:lnTo>
                                    <a:lnTo>
                                      <a:pt x="69" y="51"/>
                                    </a:lnTo>
                                    <a:lnTo>
                                      <a:pt x="69" y="58"/>
                                    </a:lnTo>
                                    <a:lnTo>
                                      <a:pt x="67" y="58"/>
                                    </a:lnTo>
                                    <a:lnTo>
                                      <a:pt x="64" y="55"/>
                                    </a:lnTo>
                                    <a:lnTo>
                                      <a:pt x="62" y="53"/>
                                    </a:lnTo>
                                    <a:lnTo>
                                      <a:pt x="60" y="51"/>
                                    </a:lnTo>
                                    <a:lnTo>
                                      <a:pt x="53" y="44"/>
                                    </a:lnTo>
                                    <a:lnTo>
                                      <a:pt x="49" y="42"/>
                                    </a:lnTo>
                                    <a:lnTo>
                                      <a:pt x="42" y="40"/>
                                    </a:lnTo>
                                    <a:lnTo>
                                      <a:pt x="38" y="40"/>
                                    </a:lnTo>
                                    <a:lnTo>
                                      <a:pt x="31" y="40"/>
                                    </a:lnTo>
                                    <a:lnTo>
                                      <a:pt x="25" y="40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11" y="40"/>
                                    </a:lnTo>
                                    <a:lnTo>
                                      <a:pt x="11" y="42"/>
                                    </a:lnTo>
                                    <a:lnTo>
                                      <a:pt x="9" y="42"/>
                                    </a:lnTo>
                                    <a:lnTo>
                                      <a:pt x="7" y="42"/>
                                    </a:lnTo>
                                    <a:lnTo>
                                      <a:pt x="7" y="44"/>
                                    </a:lnTo>
                                    <a:lnTo>
                                      <a:pt x="5" y="44"/>
                                    </a:lnTo>
                                    <a:lnTo>
                                      <a:pt x="5" y="51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4" name="Rectangle 1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4525" y="296672"/>
                                <a:ext cx="17110" cy="3051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5" name="Rectangle 1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6221" y="551420"/>
                                <a:ext cx="73142" cy="146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33CC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6" name="Rectangle 17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6221" y="551420"/>
                                <a:ext cx="73142" cy="146785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7" name="Freeform 176"/>
                            <wps:cNvSpPr>
                              <a:spLocks/>
                            </wps:cNvSpPr>
                            <wps:spPr bwMode="auto">
                              <a:xfrm>
                                <a:off x="661378" y="471373"/>
                                <a:ext cx="203916" cy="169698"/>
                              </a:xfrm>
                              <a:custGeom>
                                <a:avLst/>
                                <a:gdLst>
                                  <a:gd name="T0" fmla="*/ 0 w 321"/>
                                  <a:gd name="T1" fmla="*/ 0 h 267"/>
                                  <a:gd name="T2" fmla="*/ 203835 w 321"/>
                                  <a:gd name="T3" fmla="*/ 0 h 267"/>
                                  <a:gd name="T4" fmla="*/ 102870 w 321"/>
                                  <a:gd name="T5" fmla="*/ 169545 h 267"/>
                                  <a:gd name="T6" fmla="*/ 0 w 321"/>
                                  <a:gd name="T7" fmla="*/ 0 h 267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321" h="267">
                                    <a:moveTo>
                                      <a:pt x="0" y="0"/>
                                    </a:moveTo>
                                    <a:lnTo>
                                      <a:pt x="321" y="0"/>
                                    </a:lnTo>
                                    <a:lnTo>
                                      <a:pt x="162" y="267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8" name="Freeform 177"/>
                            <wps:cNvSpPr>
                              <a:spLocks/>
                            </wps:cNvSpPr>
                            <wps:spPr bwMode="auto">
                              <a:xfrm>
                                <a:off x="661378" y="471373"/>
                                <a:ext cx="203916" cy="169698"/>
                              </a:xfrm>
                              <a:custGeom>
                                <a:avLst/>
                                <a:gdLst>
                                  <a:gd name="T0" fmla="*/ 0 w 321"/>
                                  <a:gd name="T1" fmla="*/ 0 h 267"/>
                                  <a:gd name="T2" fmla="*/ 203835 w 321"/>
                                  <a:gd name="T3" fmla="*/ 0 h 267"/>
                                  <a:gd name="T4" fmla="*/ 102870 w 321"/>
                                  <a:gd name="T5" fmla="*/ 169545 h 267"/>
                                  <a:gd name="T6" fmla="*/ 0 w 321"/>
                                  <a:gd name="T7" fmla="*/ 0 h 267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321" h="267">
                                    <a:moveTo>
                                      <a:pt x="0" y="0"/>
                                    </a:moveTo>
                                    <a:lnTo>
                                      <a:pt x="321" y="0"/>
                                    </a:lnTo>
                                    <a:lnTo>
                                      <a:pt x="162" y="267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c:wpc>
                      </a:graphicData>
                    </a:graphic>
                  </wp:inline>
                </w:drawing>
              </mc:Choice>
              <mc:Fallback xmlns:cx="http://schemas.microsoft.com/office/drawing/2014/chartex" xmlns:w15="http://schemas.microsoft.com/office/word/2012/wordml" xmlns:w16se="http://schemas.microsoft.com/office/word/2015/wordml/symex">
                <w:pict>
                  <v:group w14:anchorId="6650D286" id="Platno 93" o:spid="_x0000_s1026" editas="canvas" style="width:95.85pt;height:93.7pt;mso-position-horizontal-relative:char;mso-position-vertical-relative:line" coordsize="12172,118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s1027" type="#_x0000_t75" style="position:absolute;width:12172;height:11899;visibility:visible;mso-wrap-style:square">
                      <v:fill o:detectmouseclick="t"/>
                      <v:path o:connecttype="none"/>
                    </v:shape>
                    <v:shape id="Freeform 95" o:spid="_x0000_s1028" style="position:absolute;left:6645;top:7262;width:871;height:1429;visibility:visible;mso-wrap-style:square;v-text-anchor:top" coordsize="137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" path="m135,r2,225l,225,101,159,62,r73,xe" stroked="f">
                      <v:path arrowok="t" o:connecttype="custom" o:connectlocs="54469790,0;55276750,90730705;0,90730705;40751473,64116365;25015755,0;54469790,0" o:connectangles="0,0,0,0,0,0"/>
                    </v:shape>
                    <v:shape id="Freeform 96" o:spid="_x0000_s1029" style="position:absolute;left:6645;top:7262;width:871;height:1429;visibility:visible;mso-wrap-style:square;v-text-anchor:top" coordsize="137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" path="m135,r2,225l,225,101,159,62,r73,e" filled="f" strokeweight="0">
                      <v:path arrowok="t" o:connecttype="custom" o:connectlocs="54469790,0;55276750,90730705;0,90730705;40751473,64116365;25015755,0;54469790,0" o:connectangles="0,0,0,0,0,0"/>
                    </v:shape>
                    <v:shape id="Freeform 97" o:spid="_x0000_s1030" style="position:absolute;left:7725;top:7262;width:870;height:1429;visibility:visible;mso-wrap-style:square;v-text-anchor:top" coordsize="137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" path="m,l,225r137,l35,159,75,,,xe" stroked="f">
                      <v:path arrowok="t" o:connecttype="custom" o:connectlocs="0,0;0,90730705;55276750,90730705;14121797,64116365;30260995,0;0,0" o:connectangles="0,0,0,0,0,0"/>
                    </v:shape>
                    <v:shape id="Freeform 98" o:spid="_x0000_s1031" style="position:absolute;left:7725;top:7262;width:870;height:1429;visibility:visible;mso-wrap-style:square;v-text-anchor:top" coordsize="137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" path="m,l,225r137,l35,159,75,,,e" filled="f" strokeweight="0">
                      <v:path arrowok="t" o:connecttype="custom" o:connectlocs="0,0;0,90730705;55276750,90730705;14121797,64116365;30260995,0;0,0" o:connectangles="0,0,0,0,0,0"/>
                    </v:shape>
                    <v:shape id="Freeform 99" o:spid="_x0000_s1032" style="position:absolute;left:6486;top:5876;width:2294;height:1411;visibility:visible;mso-wrap-style:square;v-text-anchor:top" coordsize="361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" path="m,222r361,l221,,133,,,222xe" fillcolor="red" stroked="f">
                      <v:path arrowok="t" o:connecttype="custom" o:connectlocs="0,89587070;145625185,89587070;89150044,0;53651384,0;0,89587070" o:connectangles="0,0,0,0,0"/>
                    </v:shape>
                    <v:shape id="Freeform 100" o:spid="_x0000_s1033" style="position:absolute;left:6486;top:5876;width:2294;height:1411;visibility:visible;mso-wrap-style:square;v-text-anchor:top" coordsize="361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" path="m,222r361,l221,,133,,,222e" filled="f" strokeweight="0">
                      <v:path arrowok="t" o:connecttype="custom" o:connectlocs="0,89587070;145625185,89587070;89150044,0;53651384,0;0,89587070" o:connectangles="0,0,0,0,0"/>
                    </v:shape>
                    <v:shape id="Freeform 101" o:spid="_x0000_s1034" style="position:absolute;left:2306;top:4631;width:1531;height:1480;visibility:visible;mso-wrap-style:square;v-text-anchor:top" coordsize="241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" path="m218,l,233r55,l241,37,218,xe" stroked="f">
                      <v:path arrowok="t" o:connecttype="custom" o:connectlocs="87932919,0;0,93971110;22184911,93971110;97210245,14922451;87932919,0" o:connectangles="0,0,0,0,0"/>
                    </v:shape>
                    <v:shape id="Freeform 102" o:spid="_x0000_s1035" style="position:absolute;left:2306;top:4631;width:1531;height:1480;visibility:visible;mso-wrap-style:square;v-text-anchor:top" coordsize="241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" path="m218,l,233r55,l241,37,218,e" filled="f" strokeweight="0">
                      <v:path arrowok="t" o:connecttype="custom" o:connectlocs="87932919,0;0,93971110;22184911,93971110;97210245,14922451;87932919,0" o:connectangles="0,0,0,0,0"/>
                    </v:shape>
                    <v:shape id="Freeform 103" o:spid="_x0000_s1036" style="position:absolute;left:5451;top:4631;width:1530;height:1480;visibility:visible;mso-wrap-style:square;v-text-anchor:top" coordsize="241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" path="m22,l241,233r-56,l,37,22,xe" stroked="f">
                      <v:path arrowok="t" o:connecttype="custom" o:connectlocs="8873964,0;97210245,93971110;74621972,93971110;0,14922451;8873964,0" o:connectangles="0,0,0,0,0"/>
                    </v:shape>
                    <v:shape id="Freeform 104" o:spid="_x0000_s1037" style="position:absolute;left:5451;top:4631;width:1530;height:1480;visibility:visible;mso-wrap-style:square;v-text-anchor:top" coordsize="241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" path="m22,l241,233r-56,l,37,22,e" filled="f" strokeweight="0">
                      <v:path arrowok="t" o:connecttype="custom" o:connectlocs="8873964,0;97210245,93971110;74621972,93971110;0,14922451;8873964,0" o:connectangles="0,0,0,0,0"/>
                    </v:shape>
                    <v:shape id="Freeform 105" o:spid="_x0000_s1038" style="position:absolute;left:3353;top:3989;width:2644;height:2141;visibility:visible;mso-wrap-style:square;v-text-anchor:top" coordsize="416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" path="m,l416,2,246,337r-78,-3l,xe" fillcolor="blue" stroked="f">
                      <v:path arrowok="t" o:connecttype="custom" o:connectlocs="0,0;167862885,806936;99265071,135968740;67790780,134758336;0,0" o:connectangles="0,0,0,0,0"/>
                    </v:shape>
                    <v:shape id="Freeform 106" o:spid="_x0000_s1039" style="position:absolute;left:3353;top:3989;width:2644;height:2141;visibility:visible;mso-wrap-style:square;v-text-anchor:top" coordsize="416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" path="m,l416,2,246,337r-78,-3l,e" filled="f" strokeweight="0">
                      <v:path arrowok="t" o:connecttype="custom" o:connectlocs="0,0;167862885,806936;99265071,135968740;67790780,134758336;0,0" o:connectangles="0,0,0,0,0"/>
                    </v:shape>
                    <v:rect id="Rectangle 107" o:spid="_x0000_s1040" style="position:absolute;left:3862;top:2953;width:184;height:3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" stroked="f"/>
                    <v:rect id="Rectangle 108" o:spid="_x0000_s1041" style="position:absolute;left:3862;top:2953;width:184;height:3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" filled="f" strokeweight="0"/>
                    <v:shape id="Freeform 109" o:spid="_x0000_s1042" style="position:absolute;left:6892;top:3220;width:1411;height:1087;visibility:visible;mso-wrap-style:square;v-text-anchor:top" coordsize="222,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" path="m111,l89,,69,6,49,13,34,24,20,37,9,52,3,68,,85r3,18l9,118r11,16l34,147r15,9l69,165r20,4l111,171r22,-2l153,165r20,-9l188,147r14,-13l213,118r6,-15l222,85,219,68,213,52,202,37,188,24,173,13,153,6,133,,111,xe" stroked="f">
                      <v:path arrowok="t" o:connecttype="custom" o:connectlocs="44793218,0;35915283,0;27844433,2421088;19773583,5245690;13720445,9684352;8070850,14930042;3631883,20982762;1210628,27438996;0,34298745;1210628,41562009;3631883,47614729;8070850,54070963;13720445,59316653;19773583,62948285;27844433,66579917;35915283,68193976;44793218,69001005;53671153,68193976;61742003,66579917;69812853,62948285;75865990,59316653;81515585,54070963;85954553,47614729;88375808,41562009;89586435,34298745;88375808,27438996;85954553,20982762;81515585,14930042;75865990,9684352;69812853,5245690;61742003,2421088;53671153,0;44793218,0" o:connectangles="0,0,0,0,0,0,0,0,0,0,0,0,0,0,0,0,0,0,0,0,0,0,0,0,0,0,0,0,0,0,0,0,0"/>
                    </v:shape>
                    <v:shape id="Freeform 110" o:spid="_x0000_s1043" style="position:absolute;left:6892;top:3220;width:1411;height:1087;visibility:visible;mso-wrap-style:square;v-text-anchor:top" coordsize="222,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" path="m111,l89,,69,6,49,13,34,24,20,37,9,52,3,68,,85r3,18l9,118r11,16l34,147r15,9l69,165r20,4l111,171r22,-2l153,165r20,-9l188,147r14,-13l213,118r6,-15l222,85,219,68,213,52,202,37,188,24,173,13,153,6,133,,111,e" filled="f" strokeweight="0">
                      <v:path arrowok="t" o:connecttype="custom" o:connectlocs="44793218,0;35915283,0;27844433,2421088;19773583,5245690;13720445,9684352;8070850,14930042;3631883,20982762;1210628,27438996;0,34298745;1210628,41562009;3631883,47614729;8070850,54070963;13720445,59316653;19773583,62948285;27844433,66579917;35915283,68193976;44793218,69001005;53671153,68193976;61742003,66579917;69812853,62948285;75865990,59316653;81515585,54070963;85954553,47614729;88375808,41562009;89586435,34298745;88375808,27438996;85954553,20982762;81515585,14930042;75865990,9684352;69812853,5245690;61742003,2421088;53671153,0;44793218,0" o:connectangles="0,0,0,0,0,0,0,0,0,0,0,0,0,0,0,0,0,0,0,0,0,0,0,0,0,0,0,0,0,0,0,0,0"/>
                    </v:shape>
                    <v:shape id="Freeform 111" o:spid="_x0000_s1044" style="position:absolute;left:3977;top:2477;width:1474;height:1176;visibility:visible;mso-wrap-style:square;v-text-anchor:top" coordsize="232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" path="m115,r24,2l161,6r20,9l196,26r16,16l223,57r2,9l230,75r,9l232,92r-2,9l230,110r-5,9l223,128r-11,15l196,158r-15,11l161,178r-22,5l115,185,92,183,70,178,50,169,33,158,20,143,8,128,4,119,2,110,,101,,92,,84,2,75,4,66,8,57,20,42,33,26,50,15,70,6,92,2,115,xe" stroked="f">
                      <v:path arrowok="t" o:connecttype="custom" o:connectlocs="46391020,0;56072624,807088;64947428,2421265;73015431,6053163;79066434,10492150;85520837,16948857;89958238,23002020;90765039,26633918;92782040,30265816;92782040,33897714;93588840,37126068;92782040,40757966;92782040,44389864;90765039,48021762;89958238,51653660;85520837,57706823;79066434,63759986;73015431,68198973;64947428,71830870;56072624,73848592;46391020,74655680;37112816,73848592;28238012,71830870;20170009,68198973;13312206,63759986;8068003,57706823;3227201,51653660;1613601,48021762;806800,44389864;0,40757966;0,37126068;0,33897714;806800,30265816;1613601,26633918;3227201,23002020;8068003,16948857;13312206,10492150;20170009,6053163;28238012,2421265;37112816,807088;46391020,0" o:connectangles="0,0,0,0,0,0,0,0,0,0,0,0,0,0,0,0,0,0,0,0,0,0,0,0,0,0,0,0,0,0,0,0,0,0,0,0,0,0,0,0,0"/>
                    </v:shape>
                    <v:shape id="Freeform 112" o:spid="_x0000_s1045" style="position:absolute;left:3977;top:2477;width:1474;height:1176;visibility:visible;mso-wrap-style:square;v-text-anchor:top" coordsize="232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" path="m115,r24,2l161,6r20,9l196,26r16,16l223,57r2,9l230,75r,9l232,92r-2,9l230,110r-5,9l223,128r-11,15l196,158r-15,11l161,178r-22,5l115,185,92,183,70,178,50,169,33,158,20,143,8,128,4,119,2,110,,101,,92,,84,2,75,4,66,8,57,20,42,33,26,50,15,70,6,92,2,115,e" filled="f" strokeweight="0">
                      <v:path arrowok="t" o:connecttype="custom" o:connectlocs="46391020,0;56072624,807088;64947428,2421265;73015431,6053163;79066434,10492150;85520837,16948857;89958238,23002020;90765039,26633918;92782040,30265816;92782040,33897714;93588840,37126068;92782040,40757966;92782040,44389864;90765039,48021762;89958238,51653660;85520837,57706823;79066434,63759986;73015431,68198973;64947428,71830870;56072624,73848592;46391020,74655680;37112816,73848592;28238012,71830870;20170009,68198973;13312206,63759986;8068003,57706823;3227201,51653660;1613601,48021762;806800,44389864;0,40757966;0,37126068;0,33897714;806800,30265816;1613601,26633918;3227201,23002020;8068003,16948857;13312206,10492150;20170009,6053163;28238012,2421265;37112816,807088;46391020,0" o:connectangles="0,0,0,0,0,0,0,0,0,0,0,0,0,0,0,0,0,0,0,0,0,0,0,0,0,0,0,0,0,0,0,0,0,0,0,0,0,0,0,0,0"/>
                    </v:shape>
                    <v:shape id="Freeform 113" o:spid="_x0000_s1046" style="position:absolute;left:1473;top:2375;width:902;height:858;visibility:visible;mso-wrap-style:square;v-text-anchor:top" coordsize="142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" path="m35,122r-4,-3l29,117r-2,-2l22,113r-2,-2l18,108r-2,-4l13,102r-2,-2l9,97r,-4l7,91,5,89r,-5l2,82r,-2l2,75,,73,,71,,66,,64,,60,,58,2,55r,-4l2,49,5,44r,-2l7,38,9,36r,-3l11,29r2,-2l16,25r2,-5l20,18r2,-2l24,14r5,-3l31,9r2,l35,7,40,5r2,l44,3r5,l51,r2,l58,r2,l64,r2,l71,r2,l78,r2,3l84,3r2,l91,5r2,2l97,7r3,2l104,11r2,3l111,16r2,2l115,20r5,2l122,25r2,2l126,29r2,4l131,36r2,2l135,40r,4l137,47r,2l139,53r,2l142,58r,4l142,64r,5l142,71r,2l142,77r,3l139,84r,2l137,91r,2l135,95r-2,5l133,102r-2,4l128,108r-2,3l124,113r-2,4l120,119r-3,3l115,124r-4,l108,126r-2,2l104,130r-4,l97,133r-2,l91,133r-2,2l84,135r-2,l78,135r-3,l71,135r-2,l64,135r-2,-2l58,133r-3,-3l51,130r-2,-2l44,126r-2,l38,124r-3,-2xm31,42r,2l31,47r-2,2l29,51r-2,2l27,55r,3l27,60r,2l27,64r,2l27,69r2,2l29,73r,2l31,75r,2l33,80r,2l35,84r3,l38,86r2,3l42,91r2,l44,93r3,2l49,95r2,2l53,100r2,l58,102r2,l62,104r2,l66,104r3,2l71,106r2,l75,106r3,l80,106r2,2l84,108r,-2l86,106r3,l91,106r2,l95,106r,-2l97,104r3,-2l102,102r2,-2l104,97r2,l108,95r,-2l111,93r,-2l113,89r,-3l115,84r,-2l115,80r,-3l115,75r,-2l115,71r,-2l115,66r-2,-2l113,62r,-2l111,58r-3,-3l108,53r-2,-2l104,49r-2,-2l102,44r-2,l97,42,95,40r-2,l91,38,89,36r-3,l84,33r-2,l80,31r-2,l75,29r-2,l71,29r-2,l66,29,64,27r-2,l60,27r-2,l55,27r-2,2l51,29r-2,l47,31r-3,l42,31r,2l40,33r-2,3l35,38r,2l33,40r-2,2xe" fillcolor="red" stroked="f">
                      <v:path arrowok="t" o:connecttype="custom" o:connectlocs="10884781,46438491;6450241,41996548;3628260,37554606;806280,33112663;0,28670720;0,23421152;2015700,17767770;3628260,13325828;7256521,8076259;11691061,4441943;16125601,2019065;20560142,0;25800962,0;31444923,0;36685743,2019065;41926564,4441943;46361104,8076259;50795644,11710576;54423905,16152519;56036465,21402087;57245885,25844030;57245885,31093598;55230185,36746980;53617625,41188922;49989364,45630865;46361104,50072807;41926564,52495685;36685743,53707124;31444923,54514750;25800962,54514750;20560142,52495685;15319321,50072807;12497341,18979209;10884781,22209713;10884781,25844030;11691061,29478346;13303621,32305037;15319321,34727915;17738162,37554606;21366422,40381296;24994682,41996548;28622943,42804174;32251203,42804174;34670043,42804174;38298303,42804174;41120284,41188922;43539124,38362231;45554824,35939354;46361104,32305037;46361104,28670720;45554824,25036404;43539124,21402087;41120284,17767770;37492023,16152519;33863763,13325828;30235503,11710576;26607242,11710576;23382122,10902950;19753862,11710576;16931881,13325828;14109901,16152519" o:connectangles="0,0,0,0,0,0,0,0,0,0,0,0,0,0,0,0,0,0,0,0,0,0,0,0,0,0,0,0,0,0,0,0,0,0,0,0,0,0,0,0,0,0,0,0,0,0,0,0,0,0,0,0,0,0,0,0,0,0,0,0,0"/>
                      <o:lock v:ext="edit" verticies="t"/>
                    </v:shape>
                    <v:shape id="Freeform 114" o:spid="_x0000_s1047" style="position:absolute;left:2077;top:1676;width:883;height:871;visibility:visible;mso-wrap-style:square;v-text-anchor:top" coordsize="139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" path="m42,121l64,102r3,2l69,106r2,2l73,108r2,2l78,110r2,l82,110r4,l89,110r2,-2l93,108r2,-2l97,104r5,-2l104,99r2,-2l109,97r,-2l109,93r2,l111,91r2,l113,88r,-2l113,84r2,l115,82r,-2l113,77r,-2l113,73r-2,l111,71r-2,l109,69r-3,l104,66r-2,l100,66r-3,l95,66r-2,3l91,69r-2,l89,71r-3,l58,84r-3,2l53,86r-2,2l49,88r-2,l44,91r-2,l40,91r-4,l33,91r-2,l29,91r-2,l25,91,22,88r-2,l20,86r-2,l16,84,13,82,11,80,9,77,7,75r,-2l5,71,2,69r,-3l2,64,,60,,58,,55,,53,,51,2,47r,-3l2,42,5,38,7,36r,-3l9,31r2,-4l13,25r3,-3l18,20r4,-2l25,14r4,-3l33,7,38,5,42,2r2,l49,r4,l55,r3,l60,r4,l67,r2,l71,2r2,l75,2r,3l78,5r2,l80,7r2,l82,9r2,l86,11r3,l89,14,69,33,67,31,64,29r-2,l60,27r-2,l55,25r-2,l51,25r-2,l47,27r-3,l42,29r-2,2l38,31r-2,2l33,36r-2,2l29,40r,2l27,44r,3l27,49r,2l27,53r,2l29,55r,3l29,60r2,l31,62r2,l36,64r2,l40,64r2,l44,62r3,l49,60,78,47r2,-3l82,44r2,-2l86,42r3,-2l91,40r2,l95,38r5,l102,38r2,l106,38r3,l111,38r2,2l115,40r2,l120,42r2,l124,44r2,3l128,47r,2l131,51r2,2l135,58r2,2l137,62r2,2l139,66r,5l139,73r,2l139,80r,2l139,84r,4l137,91r,2l135,97r-2,2l131,102r-3,4l126,108r-2,2l122,115r-2,2l117,117r-2,2l113,121r-2,3l109,124r-3,2l104,128r-2,l102,130r-2,l97,130r-2,2l93,132r-2,3l89,135r-3,l84,135r,2l82,137r-2,l78,137r-3,l71,137r-2,-2l67,135r-3,l62,132r-4,l55,130r-2,l51,128r-2,l49,126r-2,l47,124r-3,l44,121r-2,xe" fillcolor="red" stroked="f">
                      <v:path arrowok="t" o:connecttype="custom" o:connectlocs="27849318,42768872;31481838,44382792;35921585,44382792;39150491,41961912;43993851,39137553;44801077,36716673;45608304,33892314;45608304,31067954;44801077,28647075;41975784,26629675;38343264,26629675;35921585,28647075;21391505,34699274;17758986,36716673;13319239,36716673;10090333,36716673;7265040,34699274;3632520,31067954;807227,27840115;0,23401836;807227,18963557;2825293,14525277;5246973,10086998;10090333,5648719;16951759,806960;22198732,0;27042092,0;30270998,806960;32289065,2824359;34710745,4438279;27042092,12507878;23409572,10893958;19777052,10086998;16144532,12507878;12512013,15332237;10897559,18963557;10897559,22191396;12512013,24208796;15337306,25822715;18969826,25015755;33096291,17753117;36728811,16139197;41168558,15332237;44801077,15332237;48433597,16946157;51662504,18963557;54487797,23401836;56102250,26629675;56102250,32278394;55295023,36716673;52873344,41154953;49240824,46400192;45608304,48821071;41975784,51645431;39150491,52452391;35921585,54469790;33096291,55276750;28656545,55276750;25024025,53259350;20584279,51645431;18969826,50031511" o:connectangles="0,0,0,0,0,0,0,0,0,0,0,0,0,0,0,0,0,0,0,0,0,0,0,0,0,0,0,0,0,0,0,0,0,0,0,0,0,0,0,0,0,0,0,0,0,0,0,0,0,0,0,0,0,0,0,0,0,0,0,0,0"/>
                    </v:shape>
                    <v:shape id="Freeform 115" o:spid="_x0000_s1048" style="position:absolute;left:2680;top:1022;width:1055;height:1093;visibility:visible;mso-wrap-style:square;v-text-anchor:top" coordsize="166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" path="m71,172l,59,25,44r95,46l71,15,95,r71,112l144,128,49,81r46,75l71,172xe" fillcolor="red" stroked="f">
                      <v:path arrowok="t" o:connecttype="custom" o:connectlocs="28642555,69382005;0,23799641;10085407,17748885;48409952,36304538;28642555,6050756;38324545,0;66967100,45178980;58091942,51633120;19767397,32674084;38324545,62927865;28642555,69382005" o:connectangles="0,0,0,0,0,0,0,0,0,0,0"/>
                    </v:shape>
                    <v:shape id="Freeform 116" o:spid="_x0000_s1049" style="position:absolute;left:3653;top:698;width:857;height:895;visibility:visible;mso-wrap-style:square;v-text-anchor:top" coordsize="135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" path="m4,93r,-5l2,84r,-2l2,77,,73,,71,,66,,64,,60,,57,,53,2,51r,-5l2,44,4,42r,-4l6,35,9,33r,-2l11,29r2,-5l15,22r2,-2l20,18r2,-2l24,16r5,-3l31,11,33,9r4,l40,7,44,5r2,l51,2r4,l57,2r5,l64,2,68,r3,2l75,2r2,l79,2r5,l86,5r4,l93,7r2,2l97,9r4,2l104,13r2,3l108,18r2,2l113,22r2,2l117,27r2,4l121,33r3,2l124,40r2,2l128,46r,5l130,53r,4l132,60r,4l132,68r3,3l135,75r,2l135,82r-3,2l132,88r,2l132,95r-2,2l130,99r-2,5l128,106r-2,2l124,112r-3,3l119,117r,2l117,121r-4,2l110,126r-2,2l106,128r-2,2l99,132r-2,2l93,134r-3,3l86,137r-2,2l79,139r-4,l73,141r-5,l66,141r-4,l59,141r-2,-2l53,139r-2,l46,137r-2,l42,134r-5,l35,132r-2,-2l31,128r-2,-2l26,123r-2,-2l20,119r-3,-2l17,115r-2,-3l13,108r-2,-2l9,101r,-2l6,95,4,93xm51,29r-3,l46,31r-2,l42,33r-2,2l37,38r-2,2l35,42r-2,l33,44r-2,2l31,49r,2l29,53r,2l29,57r,3l29,62r,2l29,66r,2l29,71r2,2l31,75r,2l31,79r2,3l33,84r2,4l35,90r2,l37,93r3,2l40,97r2,2l42,101r2,3l46,104r,2l48,108r3,l51,110r2,l55,112r2,l59,115r3,l64,115r2,l68,117r3,l73,117r2,-2l77,115r2,l82,115r2,-3l86,112r2,l88,110r2,l93,108r2,-2l97,106r,-2l99,101r2,-2l101,97r,-2l104,95r,-2l104,90r,-2l104,86r,-2l106,82r,-3l106,77r-2,-2l104,73r,-2l104,68r,-2l101,64r,-2l101,60,99,57r,-2l97,53r,-2l95,49r,-3l93,44r,-2l90,40,88,38,86,35,84,33,82,31r-3,l77,29r-2,l73,27r-2,l68,27r-2,l64,27r-2,l59,27r-2,l55,27r-2,l51,29xe" fillcolor="red" stroked="f">
                      <v:path arrowok="t" o:connecttype="custom" o:connectlocs="806676,33070728;0,26617903;0,21374983;1613352,16938666;3630041,12502348;6856744,8066031;11696799,5242920;16133516,2823111;22183584,806603;27426976,0;31863693,806603;37510424,2823111;41947140,5242920;45577181,8872634;48803885,13308951;51627250,18551872;53240601,24198094;54450615,30247617;53240601,35490537;52433926,39926854;50013898,45169775;47190533,48799489;42753816,51622600;37510424,54042409;31863693,56058917;26620301,56865520;21376908,56058917;16940191,54042409;12503475,51622600;8066758,47992886;5243393,43556569;2420027,38313648;18553543,12502348;14923502,15325459;13310150,17745269;11696799,21374983;11696799,25004697;11696799,28634411;12503475,31860823;14116826,36297140;16133516,39120251;18553543,41943362;20570232,44363172;23796935,46379679;27426976,47186283;31057017,46379679;34687058,45169775;37510424,43556569;39930451,40733458;41947140,38313648;41947140,34683934;42753816,31054220;41947140,27424506;40737127,24198094;39123775,20568380;37510424,16938666;33880383,13308951;30250342,11695745;26620301,10889142;22990260,10889142" o:connectangles="0,0,0,0,0,0,0,0,0,0,0,0,0,0,0,0,0,0,0,0,0,0,0,0,0,0,0,0,0,0,0,0,0,0,0,0,0,0,0,0,0,0,0,0,0,0,0,0,0,0,0,0,0,0,0,0,0,0,0,0"/>
                      <o:lock v:ext="edit" verticies="t"/>
                    </v:shape>
                    <v:shape id="Freeform 117" o:spid="_x0000_s1050" style="position:absolute;left:4478;top:431;width:763;height:908;visibility:visible;mso-wrap-style:square;v-text-anchor:top" coordsize="120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" path="m,20l29,16r46,94l89,5,120,,97,139r-35,4l,20xe" fillcolor="red" stroked="f">
                      <v:path arrowok="t" o:connecttype="custom" o:connectlocs="0,8068763;11700277,6455010;30259338,44378196;35907747,2017191;48414940,0;39135410,56077902;25014386,57691655;0,8068763" o:connectangles="0,0,0,0,0,0,0,0"/>
                    </v:shape>
                    <v:shape id="Freeform 118" o:spid="_x0000_s1051" style="position:absolute;left:5394;top:419;width:730;height:851;visibility:visible;mso-wrap-style:square;v-text-anchor:top" coordsize="115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" path="m2,134l,,29,,86,88,84,r29,l115,132r-27,l29,44r2,88l2,134xe" fillcolor="red" stroked="f">
                      <v:path arrowok="t" o:connecttype="custom" o:connectlocs="806638,54069615;0,0;11696247,0;34685423,35508404;33878785,0;45575032,0;46381670,53262606;35492061,53262606;11696247,17754202;12502885,53262606;806638,54069615" o:connectangles="0,0,0,0,0,0,0,0,0,0,0"/>
                    </v:shape>
                    <v:shape id="Freeform 119" o:spid="_x0000_s1052" style="position:absolute;left:6168;top:476;width:813;height:908;visibility:visible;mso-wrap-style:square;v-text-anchor:top" coordsize="128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" path="m,123l68,r35,6l128,143r-27,-4l95,108,44,101,28,128,,123xm81,26l53,81r39,7l81,26xe" fillcolor="red" stroked="f">
                      <v:path arrowok="t" o:connecttype="custom" o:connectlocs="0,49622892;27441565,0;41565899,2420629;51654710,57691655;40758795,56077902;38337480,43571320;17756307,40747253;11299468,51640083;0,49622892;32687746,10489392;21388278,32678490;37126823,35502557;32687746,10489392" o:connectangles="0,0,0,0,0,0,0,0,0,0,0,0,0"/>
                      <o:lock v:ext="edit" verticies="t"/>
                    </v:shape>
                    <v:shape id="Freeform 120" o:spid="_x0000_s1053" style="position:absolute;left:7401;top:533;width:902;height:1175;visibility:visible;mso-wrap-style:square;v-text-anchor:top" coordsize="142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" path="m4,110r27,13l29,125r,2l29,130r,4l29,136r,2l29,141r2,2l31,145r2,2l35,149r3,3l40,152r2,2l44,156r5,2l51,158r2,2l55,160r3,l60,160r2,l64,160r2,l69,160r2,l71,158r2,l75,156r2,-2l77,152r3,-3l80,147r,-2l80,143r-3,-2l77,138r-2,-2l73,134r-2,-2l69,132,44,110r-2,-2l40,105r-2,-2l35,101r,-2l33,97,31,94,29,92r,-2l29,88,27,86r,-3l27,81r,-2l27,77r2,-2l29,70r,-2l31,66r,-2l33,61r2,-2l38,57r,-2l40,53r2,-3l44,50r2,-2l51,46r2,l55,46r3,-2l62,44r2,l66,44r5,l73,44r4,2l80,46r4,l86,48r5,l93,50r7,3l104,55r4,2l111,61r4,3l117,66r2,4l122,72r2,3l124,77r2,2l126,81r,5l128,88r,2l128,92r,2l128,97r,2l126,99r,2l126,103r,2l124,108r,2l97,99r3,-2l100,94r,-2l100,90r,-2l100,86r,-3l97,81r,-2l95,79r,-2l93,75,91,72r-3,l86,70r-2,l82,68r-2,l77,68r-2,l75,66r-2,l71,66r-2,2l66,68r-2,l62,70r-2,l60,72r-2,3l58,77r,2l55,79r,2l55,83r3,l58,86r,2l60,88r,2l62,90r,2l64,92r24,20l91,114r2,l93,116r2,3l97,121r3,l100,123r2,2l104,127r,3l106,132r,2l108,136r,2l108,141r,2l108,145r,2l108,149r,3l108,154r,2l106,158r,2l104,163r,4l102,169r-2,2l97,174r-2,2l93,176r-2,2l88,180r-2,l82,182r-2,l77,182r-4,3l71,185r-5,l64,185r-4,l58,182r-5,l49,182r-3,-2l42,178r-4,l38,176r-3,l33,174r-2,l29,174r-2,-3l24,169r-2,l22,167r-2,l18,165r-2,-2l13,163r,-3l11,158,9,156,7,154r,-2l4,149r,-2l2,145r,-2l2,141,,138r,-4l,132r,-2l,127r,-2l,123r2,-2l2,119r,-3l2,114r2,l4,112r,-2xm82,r18,9l104,28r20,-8l142,26,111,42,88,33,82,xe" fillcolor="red" stroked="f">
                      <v:path arrowok="t" o:connecttype="custom" o:connectlocs="11704159,51250115;11704159,55689102;13318526,59321000;16950851,62145809;21390360,64567075;25022685,64567075;28655010,64567075;31076560,62145809;32287335,58513911;30269377,54882013;17758034,44389864;14125709,40757966;11704159,37126068;10896976,33494170;11704159,30265816;12511342,25826830;15336484,22194932;18565218,19370122;23408318,17755946;28655010,17755946;33901702,18563034;40359169,21387843;46413044,25826830;50045370,30265816;50852553,34704803;51659736,37933156;50852553,40757966;50045370,44389864;40359169,37126068;40359169,33494170;38341211,31072905;34708885,28248095;31076560,27441007;28655010,26633918;25022685,28248095;23408318,31072905;22197543,33494170;24215501,35511891;25829868,37126068;37534027,46811129;40359169,49635939;42780719,53267837;43587903,56899734;43587903,60128088;42780719,63759986;41166352,68198973;37534027,71023782;33094519,73445047;28655010,74655680;23408318,73445047;16950851,71830870;13318526,70216694;9686201,68198973;7264650,66584796;4439509,63759986;1614367,60128088;807183,56899734;0,52460748;807183,48828850;1614367,46004041;40359169,3631898;44798678,16948857" o:connectangles="0,0,0,0,0,0,0,0,0,0,0,0,0,0,0,0,0,0,0,0,0,0,0,0,0,0,0,0,0,0,0,0,0,0,0,0,0,0,0,0,0,0,0,0,0,0,0,0,0,0,0,0,0,0,0,0,0,0,0,0,0,0"/>
                      <o:lock v:ext="edit" verticies="t"/>
                    </v:shape>
                    <v:shape id="Freeform 121" o:spid="_x0000_s1054" style="position:absolute;left:8176;top:1270;width:884;height:883;visibility:visible;mso-wrap-style:square;v-text-anchor:top" coordsize="139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" path="m15,33r2,-4l20,27r2,-2l24,22r4,-4l31,16r2,-2l35,11r4,l42,9,44,7,48,5r2,l53,3r4,l59,3,62,r4,l68,r5,l75,r4,l81,r3,3l88,3r2,2l95,5r2,2l101,7r3,2l106,11r4,3l112,16r3,2l117,20r4,2l123,25r3,2l128,29r,2l130,36r2,2l132,40r2,4l134,47r3,2l137,53r,2l139,58r,4l139,64r,5l137,71r,4l137,78r,4l134,84r,5l132,91r-2,4l128,97r,5l126,104r-3,2l121,111r-2,2l117,115r-5,4l110,122r-2,2l106,126r-2,2l99,130r-2,l95,133r-5,2l88,135r-2,2l81,137r-2,2l75,139r-2,l68,139r-2,l64,139r-5,l57,139r-4,-2l50,137r-4,l44,135r-2,-2l37,133r-2,-3l31,128r-3,-2l26,124r-4,-2l20,119r-3,-2l15,115r-2,-2l11,111,8,108r,-4l6,102,4,100r,-3l2,93r,-2l2,89,,84,,82,,78,,75,,71,,69,2,64r,-2l2,60,4,55r,-2l6,49,8,47r,-5l11,40r2,-4l15,33xm95,33r,-2l92,31,90,29r-2,l86,29r,-2l84,27r-3,l79,27r-2,l75,27r-2,l70,27r-2,l66,29r-2,l62,31r-3,l57,31r-2,2l53,36r-3,2l48,38r,2l46,42r-2,2l42,47r-3,2l37,51r,2l35,55r,3l33,60r,2l31,64r,2l31,69r-3,2l28,73r,2l28,78r,2l28,82r,2l28,86r,3l28,91r3,l31,93r,2l33,97r2,3l35,102r2,l37,104r2,l42,106r,2l44,108r2,l48,111r2,2l53,113r2,l57,113r2,l62,113r2,l66,113r2,l70,113r3,-2l75,111r2,l79,108r2,-2l84,106r2,-2l88,104r,-2l90,100r2,-3l95,97r,-2l97,93r2,-2l99,89r2,-3l104,84r,-2l106,80r,-2l106,75r2,-2l108,71r,-2l110,66r,-2l110,62r,-2l110,58r,-3l110,53r,-2l108,51r,-2l108,47r-2,-3l106,42r-2,-2l101,38,99,36,97,33r-2,xe" fillcolor="red" stroked="f">
                      <v:path arrowok="t" o:connecttype="custom" o:connectlocs="8879493,10079026;13319239,5644255;17758986,2822127;23005959,1209483;27445705,0;32692678,0;38343264,2015805;42783011,4434771;47222757,8063221;51662504,11691670;53276957,16126442;55295023,21367535;56102250,25802307;55295023,31446561;53276957,36687655;50855277,41928748;47222757,46363520;42783011,50798291;38343264,53620419;32692678,55233063;27445705,56039385;23005959,56039385;17758986,54426741;12512013,51604614;8072266,47976164;4439746,44750876;1614453,40316104;807227,35881333;0,30237078;807227,24995985;2421680,19754891;5246973,14513798;37132424,12497992;34710745,10885348;31078225,10885348;27445705,10885348;23813185,12497992;20180665,15320120;17758986,17739086;14933692,21367535;13319239,24995985;11301173,28624434;11301173,32252883;11301173,35881333;12512013,38300299;14933692,41122426;16951759,43541393;20180665,45557198;23813185,45557198;27445705,45557198;31078225,44750876;34710745,41928748;37132424,39106621;39957718,36687655;41975784,33059206;43590237,29430756;44397464,25802307;44397464,22173857;43590237,19754891;41975784,16126442;38343264,13304314" o:connectangles="0,0,0,0,0,0,0,0,0,0,0,0,0,0,0,0,0,0,0,0,0,0,0,0,0,0,0,0,0,0,0,0,0,0,0,0,0,0,0,0,0,0,0,0,0,0,0,0,0,0,0,0,0,0,0,0,0,0,0,0,0"/>
                      <o:lock v:ext="edit" verticies="t"/>
                    </v:shape>
                    <v:shape id="Freeform 122" o:spid="_x0000_s1055" style="position:absolute;left:8761;top:1791;width:749;height:1004;visibility:visible;mso-wrap-style:square;v-text-anchor:top" coordsize="118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" path="m,90l98,r20,20l38,95r46,48l67,158,,90xe" fillcolor="red" stroked="f">
                      <v:path arrowok="t" o:connecttype="custom" o:connectlocs="0,36336549;39522906,0;47588805,8074789;15325208,38355246;33876776,57734739;27020762,63790830;0,36336549" o:connectangles="0,0,0,0,0,0,0"/>
                    </v:shape>
                    <v:shape id="Freeform 123" o:spid="_x0000_s1056" style="position:absolute;left:9142;top:2515;width:1010;height:895;visibility:visible;mso-wrap-style:square;v-text-anchor:top" coordsize="159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" path="m,33l139,r20,29l71,141,55,117,75,93,47,49,16,58,,33xm131,29l69,44,91,78,131,29xe" fillcolor="red" stroked="f">
                      <v:path arrowok="t" o:connecttype="custom" o:connectlocs="0,13308951;56099902,0;64171830,11695745;28655345,56865520;22197803,47186283;30269731,37507045;18969032,19761776;6457543,23391490;0,13308951;52871130,11695745;27848153,17745269;36727274,31457522;52871130,11695745" o:connectangles="0,0,0,0,0,0,0,0,0,0,0,0,0"/>
                      <o:lock v:ext="edit" verticies="t"/>
                    </v:shape>
                    <v:shape id="Freeform 124" o:spid="_x0000_s1057" style="position:absolute;left:927;top:6797;width:1766;height:1290;visibility:visible;mso-wrap-style:square;v-text-anchor:top" coordsize="278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" path="m,168l199,r79,97l230,139,179,80r-29,26l192,157r-44,35l104,141,31,203,,168xe" fillcolor="#039" stroked="f">
                      <v:path arrowok="t" o:connecttype="custom" o:connectlocs="0,67778586;80274048,0;112141635,39134065;92779051,56078711;72206305,32275517;60508076,42765060;77450338,63340703;59701302,77461241;41952266,56885599;12505002,81899125;0,67778586" o:connectangles="0,0,0,0,0,0,0,0,0,0,0"/>
                    </v:shape>
                    <v:shape id="Freeform 125" o:spid="_x0000_s1058" style="position:absolute;left:1428;top:7922;width:1462;height:1595;visibility:visible;mso-wrap-style:square;v-text-anchor:top" coordsize="230,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" path="m,132l157,r62,74l222,77r,2l224,81r2,2l226,85r2,3l228,90r2,2l230,96r,3l230,101r,2l230,107r,3l230,112r,2l230,119r,2l228,123r,2l228,130r-2,2l226,134r-2,2l222,138r-3,3l219,145r-2,2l215,149r-2,3l211,154r-3,2l202,160r-7,3l188,167r-6,2l175,169r-6,l162,169r-7,-2l155,171r,3l155,178r-2,2l153,185r,2l151,189r,4l149,196r-3,2l144,202r-2,2l140,209r-2,2l135,215r-4,3l111,237r-2,3l107,242r-3,2l102,246r,2l100,248r,3l67,213r,-2l67,209r2,l69,207r2,-3l73,202r3,-2l93,182r3,-2l98,178r2,-2l100,174r2,l102,171r2,l104,169r,-2l107,167r,-2l109,163r,-3l109,158r,-2l109,154r,-2l109,149r-2,l107,147r,-2l104,145r,-2l102,141,89,123,31,171,,132xm153,70l120,96r20,25l142,121r2,2l146,125r3,l151,125r2,l155,125r2,l160,125r2,l164,123r2,-2l169,121r2,-2l173,116r,-2l175,114r,-2l177,110r,-3l177,105r,-2l177,101r-2,l175,99r,-3l173,94,153,70xe" fillcolor="#039" stroked="f">
                      <v:path arrowok="t" o:connecttype="custom" o:connectlocs="88386691,29858682;90404652,32683151;92019021,35507621;92826205,38735587;92826205,41560057;92826205,45191518;92826205,48822979;92019021,52454441;90404652,54875415;88386691,58506876;85965138,61331346;81525624,64559312;73453780,68190773;65381936,68190773;62556790,70208251;61749606,74646704;60942422,77874670;58117276,81506131;55695723,85137592;44798734,95628480;41973588,98452950;40359220,100066933;27040677,85137592;27847862,83523609;30673007,80699139;39552035,71822234;41166404,70208251;41973588,68190773;43184365,66576790;43991549,63752320;43991549,61331346;43184365,59313867;41973588,57699885;12511358,68997764;48431063,38735587;58117276,49629971;60942422,50436962;63363975,50436962;66189120,49629971;69014265,48015988;70628634,45998509;71435819,43174040;71435819,40753065;70628634,38735587" o:connectangles="0,0,0,0,0,0,0,0,0,0,0,0,0,0,0,0,0,0,0,0,0,0,0,0,0,0,0,0,0,0,0,0,0,0,0,0,0,0,0,0,0,0,0,0"/>
                      <o:lock v:ext="edit" verticies="t"/>
                    </v:shape>
                    <v:shape id="Freeform 126" o:spid="_x0000_s1059" style="position:absolute;left:2445;top:8869;width:1570;height:1697;visibility:visible;mso-wrap-style:square;v-text-anchor:top" coordsize="247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" path="m,166l205,r42,36l121,267,88,238r18,-33l62,170,33,192,,166xm185,66r-81,66l135,157,185,66xe" fillcolor="#039" stroked="f">
                      <v:path arrowok="t" o:connecttype="custom" o:connectlocs="0,66995753;82737544,0;99688650,14529200;48835331,107758230;35516604,96054153;42781364,82735720;25023062,68610109;13318727,77489064;0,66995753;74665588,26636866;41974168,53273732;54485699,63363454;74665588,26636866" o:connectangles="0,0,0,0,0,0,0,0,0,0,0,0,0"/>
                      <o:lock v:ext="edit" verticies="t"/>
                    </v:shape>
                    <v:shape id="Freeform 127" o:spid="_x0000_s1060" style="position:absolute;left:3723;top:9599;width:1371;height:1551;visibility:visible;mso-wrap-style:square;v-text-anchor:top" coordsize="216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" path="m,194l71,r48,17l132,132,168,35r48,18l146,244,99,229,86,108,48,211,,194xe" fillcolor="#039" stroked="f">
                      <v:path arrowok="t" o:connecttype="custom" o:connectlocs="0,78301382;28632732,0;47990072,6861461;53232685,53277229;67750690,14126538;87108030,21391615;58878576,98482150;39924514,92427919;34681901,43590460;19357340,85162843;0,78301382" o:connectangles="0,0,0,0,0,0,0,0,0,0,0"/>
                    </v:shape>
                    <v:shape id="Freeform 128" o:spid="_x0000_s1061" style="position:absolute;left:5381;top:9542;width:1010;height:1652;visibility:visible;mso-wrap-style:square;v-text-anchor:top" coordsize="159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" path="m,260l53,r53,l159,260r-44,l108,222r-57,l44,260,,260xm79,64l62,167r37,l79,64xe" fillcolor="#039" stroked="f">
                      <v:path arrowok="t" o:connecttype="custom" o:connectlocs="0,104899460;21390610,0;42781220,0;64171830,104899460;46413588,104899460;43588413,89568000;20583417,89568000;17758242,104899460;0,104899460;31884117,25821406;25022978,67377730;39956045,67377730;31884117,25821406" o:connectangles="0,0,0,0,0,0,0,0,0,0,0,0,0"/>
                      <o:lock v:ext="edit" verticies="t"/>
                    </v:shape>
                    <v:shape id="Freeform 129" o:spid="_x0000_s1062" style="position:absolute;left:6911;top:9123;width:1627;height:1735;visibility:visible;mso-wrap-style:square;v-text-anchor:top" coordsize="256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" path="m128,273l,51,77,4,79,2r2,l86,2,88,r2,l93,r2,l99,r2,l104,r4,l110,r2,2l115,2r4,2l121,4r2,3l128,9r2,l132,11r3,2l139,15r2,3l143,20r3,4l148,26r2,3l152,31r2,4l157,37r2,5l161,44r4,9l170,62r2,8l174,79r,7l174,95r,6l172,110r5,l179,112r4,l185,115r5,2l192,119r4,2l199,123r2,3l205,128r2,4l210,137r4,2l216,143r5,5l223,154r20,29l245,185r2,2l247,192r2,2l252,194r2,2l254,198r2,2l214,222r-2,l210,222r,-2l207,218r,-2l205,216r,-2l203,211,185,185r-2,-2l183,181r-2,-3l181,176r-2,-2l177,174r,-2l174,170r-2,-3l170,165r-2,-2l165,161r-2,l163,159r-2,l159,159r,-3l157,156r-3,l152,156r-2,l148,156r-2,3l143,159r-2,2l123,170r47,79l128,273xm70,79r27,44l123,110r,-2l126,108r,-2l128,103r,-2l130,99r,-2l130,95r,-3l128,90r,-2l128,84r-2,-3l126,79r-3,-2l121,75r,-2l119,70r-2,-2l115,66r-3,-2l110,64r-2,-2l106,62r-2,l101,62r-2,2l97,64,70,79xe" fillcolor="#039" stroked="f">
                      <v:path arrowok="t" o:connecttype="custom" o:connectlocs="31073727,1614258;34705722,807129;37530606,0;40759045,0;44391039,0;48023033,1614258;51655028,3632081;54479912,5246340;57708351,8071292;60533235,11703373;63358120,14931890;66586559,21388924;70218553,31881603;70218553,40760024;72236328,45199235;76675431,47217058;80307426,49638445;83535865,53270527;87167859,57709737;98063841,73852321;99678061,77484403;102502945,79098661;86360749,89591341;84746529,88784211;82728755,87169953;74657657,74659450;73043437,71834498;71429218,70220240;69411443,67395288;66586559,64973900;64972339,64166771;63358120,62956077;60533235,62956077;57708351,64166771;68604333,100487585;39144826,49638445;50847918,43584976;51655028,40760024;52462137,38338637;51655028,35513685;50847918,31881603;48830143,29460216;46408814,26635263;43583929,25021005;40759045,25021005;28248843,31881603" o:connectangles="0,0,0,0,0,0,0,0,0,0,0,0,0,0,0,0,0,0,0,0,0,0,0,0,0,0,0,0,0,0,0,0,0,0,0,0,0,0,0,0,0,0,0,0,0,0"/>
                      <o:lock v:ext="edit" verticies="t"/>
                    </v:shape>
                    <v:shape id="Freeform 130" o:spid="_x0000_s1063" style="position:absolute;left:8303;top:8660;width:1258;height:1301;visibility:visible;mso-wrap-style:square;v-text-anchor:top" coordsize="198,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" path="m33,159r-5,-5l26,150r-4,-4l19,139r-2,-4l13,130r-2,-4l8,121r,-4l6,110,4,106r,-4l2,97r,-4l2,88r,-4l,77,2,73r,-4l2,64,4,60r,-2l6,53,8,49r,-5l11,40r4,-2l17,33r2,-4l22,27r4,-5l30,20r3,-2l37,14r5,-3l44,9,48,7r5,l57,5,61,3r5,l70,3,75,r4,l84,r4,l92,3r5,l101,3r5,2l110,7r4,2l119,9r4,2l128,16r4,2l137,20r4,5l145,27r5,4l154,36r5,2l163,42r2,5l170,51r4,4l176,62r3,4l183,71r2,4l187,80r3,4l192,91r,4l194,99r2,5l196,108r,5l198,117r,4l198,128r,4l196,137r,4l196,146r-2,2l192,152r,5l190,161r-3,4l185,168r-4,4l179,176r-3,3l172,183r-2,2l163,190r-4,2l154,196r-6,3l143,201r-6,2l132,203r-6,2l119,205r-5,l108,203r-7,l95,201r-5,l84,199r-7,-5l72,192r-6,-4l59,183r-4,-2l48,174r-4,-4l37,165r-4,-6xm55,88r,3l55,93r,2l57,95r,2l57,99r2,3l59,104r2,2l64,108r,2l66,110r,3l68,115r,2l70,117r,2l72,121r3,3l77,126r2,2l81,130r3,2l84,135r2,2l88,139r2,l92,141r3,2l97,143r,3l99,146r2,2l103,148r3,2l108,150r2,2l112,152r2,l117,152r2,l121,152r2,l126,152r2,-2l130,150r2,-2l134,148r3,-2l139,143r,-2l141,139r2,-2l143,135r,-3l145,130r,-2l145,126r,-2l145,121r,-2l143,117r,-2l143,113r,-3l141,108r,-2l139,104r,-2l137,102r,-3l134,97r,-2l132,93r-2,-2l128,86r-2,-2l123,82r-2,-2l119,77r-2,-2l114,73r,-2l112,69r-2,-3l108,66r-2,-2l103,62r-2,-2l99,60,97,58r-2,l95,55r-3,l90,55,88,53r-2,l84,53r-3,l79,53r-2,l75,53r-3,2l70,55r-2,l66,58r-2,l64,60r-3,2l59,62r,2l57,66r,3l55,71r,2l55,75r-2,2l53,80r,2l53,84r,2l55,88xe" fillcolor="#039" stroked="f">
                      <v:path arrowok="t" o:connecttype="custom" o:connectlocs="8873913,58870850;4436957,50806350;1613439,42741850;806719,35483800;806719,27822525;2420158,21370925;6050395,15322550;10487352,8870950;16941107,4435475;22991503,2016125;30251977,0;37109092,1209675;44369567,2822575;51630041,6451600;58487156,10887075;65747631,16935450;70991307,24999950;75428263,32258000;78251781,39919275;79865220,47177325;79058501,55241825;77445062,61290200;74621544,67741800;69377868,73790175;62117393,79032100;53243480,81854675;43562847,81854675;33882215,80241775;23798222,73790175;14924309,66532125;22184783,37499925;22991503,39919275;25815021,43548300;27428459,46370875;29041898,48790225;32672135,52419250;35495653,56048275;39125891,57661175;41546049,59677300;45176286,61290200;48806523,61290200;52436761,60483750;56066998,57661175;57680437,54435375;58487156,50806350;57680437,47177325;56873717,43548300;55260278,41128950;53243480,37499925;49613243,33064450;45983005,29435425;43562847,26612850;39932610,24193500;37109092,22177375;33882215,21370925;30251977,21370925;26621740,23387050;23798222,24999950;22184783,28628975;21378064,32258000;22184783,35483800" o:connectangles="0,0,0,0,0,0,0,0,0,0,0,0,0,0,0,0,0,0,0,0,0,0,0,0,0,0,0,0,0,0,0,0,0,0,0,0,0,0,0,0,0,0,0,0,0,0,0,0,0,0,0,0,0,0,0,0,0,0,0,0,0"/>
                      <o:lock v:ext="edit" verticies="t"/>
                    </v:shape>
                    <v:shape id="Freeform 131" o:spid="_x0000_s1064" style="position:absolute;left:8665;top:7458;width:1773;height:1398;visibility:visible;mso-wrap-style:square;v-text-anchor:top" coordsize="279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" path="m161,207r27,-44l190,163r2,2l195,165r2,2l199,167r2,l206,167r2,l210,167r2,-2l214,165r3,-2l219,163r2,-2l223,158r3,-2l226,154r2,-2l228,150r2,l230,147r,-2l230,143r,-2l230,139r-2,-3l228,134r-2,-2l226,130r-3,l221,128r-2,l217,128r-3,-3l212,125r-2,3l208,128r-2,l206,130r-3,l166,161r-2,l161,163r-2,l159,165r-2,l155,165r,2l153,167r-3,2l146,169r-2,3l139,172r-2,2l133,174r-3,l126,174r-2,l119,172r-2,l113,172r-2,-3l106,167r-2,l99,165r-2,-2l93,161r-2,-3l88,156r-2,-2l82,152r-2,-5l77,145r,-2l75,141r-2,-5l73,134r-2,-2l71,128r-2,-3l69,123r,-2l69,119r-3,-2l66,114r,-2l66,110r,-2l66,106r,-3l66,101r3,-2l69,97r,-2l71,92r,-2l71,88r2,-2l73,84r,-3l75,79r,-2l77,75r3,-5l84,64r4,-5l93,53r4,-5l102,44r6,-2l115,40r4,-3l124,35r2,l130,35r3,l137,35r2,l141,35r5,l148,35r2,l150,37r3,l155,37r2,l159,40r2,l164,42r2,l168,44r2,l172,46,146,88r-5,-2l137,86r-4,l130,86r-4,l122,88r-3,4l117,95r-2,2l115,99r,2l115,103r,3l115,108r,2l115,112r2,l117,114r2,3l122,119r2,l126,119r2,l130,119r3,l133,117r2,l137,114r2,l170,86r5,-2l177,81r2,-2l181,79r5,-2l188,75r2,l195,73r2,l199,70r4,l206,70r4,l212,70r2,l219,70r2,l226,73r2,l230,75r4,l237,77r4,l243,79r5,2l250,84r2,2l256,88r3,2l261,92r2,3l265,99r3,2l270,103r2,3l272,110r2,2l274,117r2,2l276,121r,4l279,128r,4l279,134r,5l279,141r,4l276,150r,2l276,156r-2,2l272,163r,4l270,169r-2,5l265,178r-4,7l256,192r-4,4l245,203r-4,4l234,211r-4,3l223,216r-4,2l214,218r-4,2l206,220r-5,l197,220r-5,l188,218r-2,l184,218r-3,l179,216r-2,l175,216r-3,-2l170,211r-2,l166,211r-2,-2l161,207xm,81l18,53,42,51,31,29,49,,71,44,51,77,,81xe" fillcolor="#039" stroked="f">
                      <v:path arrowok="t" o:connecttype="custom" o:connectlocs="78689234,66570701;83935183,67377619;88374063,65763784;92005874,61325737;92812943,57694608;91198805,53256561;87566994,51642726;83128114,51642726;64969060,65763784;62547853,67377619;56091300,69394913;50038282,70201830;42774661,67377619;36721643,63746490;31072159,58501525;28650952,53256561;27843883,48011597;26633279,43573550;27843883,39135503;29458021,34697456;31072159,30259410;39142850,19366022;50038282,14121058;56091300,14121058;60530180,14927975;64969060,16138352;69407940,18559105;52459489,34697456;46406471,39135503;46406471,43573550;48020610,47204679;52459489,48011597;56091300,45994303;73039751,31873245;79496303,29452492;85549321,28242116;92005874,29452492;98058892,31873245;104515444,36311292;108954324,41556256;111375531,48011597;112586135,54063479;111375531,61325737;108954324,68184536;101690703,79077924;89988201,87147100;81110441,88760935;74250354,87954017;69407940,86340182;64969060,83515971;19773192,0" o:connectangles="0,0,0,0,0,0,0,0,0,0,0,0,0,0,0,0,0,0,0,0,0,0,0,0,0,0,0,0,0,0,0,0,0,0,0,0,0,0,0,0,0,0,0,0,0,0,0,0,0,0,0"/>
                      <o:lock v:ext="edit" verticies="t"/>
                    </v:shape>
                    <v:shape id="Freeform 132" o:spid="_x0000_s1065" style="position:absolute;left:9225;top:6619;width:1772;height:1062;visibility:visible;mso-wrap-style:square;v-text-anchor:top" coordsize="279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" path="m237,167l,50,14,,279,15,266,57,228,55r-13,55l248,125r-11,42xm69,42r95,44l173,50,69,42xe" fillcolor="#039" stroked="f">
                      <v:path arrowok="t" o:connecttype="custom" o:connectlocs="95583744,67412870;0,20183494;5646297,0;112522635,6055048;107279645,23009183;91953981,22201843;86710991,44403687;100020120,50458735;95583744,67412870;27828179,16954135;66142337,34715610;69772100,20183494;27828179,16954135" o:connectangles="0,0,0,0,0,0,0,0,0,0,0,0,0"/>
                      <o:lock v:ext="edit" verticies="t"/>
                    </v:shape>
                    <v:shape id="Freeform 133" o:spid="_x0000_s1066" style="position:absolute;left:5902;width:5895;height:5781;visibility:visible;mso-wrap-style:square;v-text-anchor:top" coordsize="928,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" path="m928,910r-2,-49l924,815r-7,-44l908,727,897,683,886,639,871,597,855,555,835,515,815,476,793,438,769,401,742,366,716,330,685,297,656,266,623,236,590,207,554,181,517,156,479,132,442,110,402,90,360,73,318,55,274,42,232,29,185,18,141,11,95,4,46,2,,,,18r46,2l92,22r45,7l183,37r44,9l269,59r42,14l353,88r40,18l433,126r37,22l508,172r35,24l576,222r34,29l643,280r29,31l700,344r29,33l753,412r25,35l800,485r20,39l837,562r16,41l868,645r11,42l890,729r9,44l904,817r4,46l908,910r20,xe" fillcolor="black" stroked="f">
                      <v:path arrowok="t" o:connecttype="custom" o:connectlocs="373549193,347347955;369918586,311039807;361850568,275538506;351362146,240844053;336839715,207763295;319896879,176699657;299323436,147653138;276329587,119816890;251318734,95208034;223484075,73019721;193229010,53251951;162167144,36308149;128281472,22188313;93588999,11699292;56879521,4437663;18556439,806848;0,7261630;37112879,8875325;73822357,14926683;108514830,23802009;142400502,35501301;174672571,50831408;204927635,69388906;232358893,89560100;259386751,112958685;282380600,138777813;303760845,166210636;322720685,195660579;337646517,226724217;350151944,260208398;359026762,294096004;364674374,329597305;366287978,367115725" o:connectangles="0,0,0,0,0,0,0,0,0,0,0,0,0,0,0,0,0,0,0,0,0,0,0,0,0,0,0,0,0,0,0,0,0"/>
                    </v:shape>
                    <v:shape id="Freeform 134" o:spid="_x0000_s1067" style="position:absolute;left:5902;top:5781;width:5895;height:5762;visibility:visible;mso-wrap-style:square;v-text-anchor:top" coordsize="928,9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" path="m,907r46,-2l95,903r46,-7l185,889r47,-11l274,865r44,-13l360,837r42,-20l442,797r37,-22l517,751r37,-25l590,700r33,-29l656,641r29,-31l716,577r26,-36l769,506r24,-37l815,431r20,-39l855,352r16,-42l886,268r11,-44l908,180r9,-44l924,92r2,-46l928,,908,r,44l904,90r-5,44l890,178r-11,42l868,262r-15,42l837,345r-17,38l800,422r-22,38l753,495r-24,35l700,563r-28,33l643,627r-33,29l576,685r-33,26l508,737r-38,22l433,781r-40,20l353,819r-42,15l269,848r-42,13l183,870r-46,8l92,885r-46,2l,889r,18xe" fillcolor="black" stroked="f">
                      <v:path arrowok="t" o:connecttype="custom" o:connectlocs="18556439,365101735;56879521,361470889;93588999,354209197;128281472,343720087;162167144,329600130;193229010,312656182;223484075,292888243;251318734,270699740;276329587,246090672;299323436,218254187;319896879,189207419;336839715,158143514;351362146,125062473;361850568,90367722;369918586,54866117;373549193,18557657;366287978,0;364674374,36308460;359026762,71810065;350151944,105697961;337646517,139182429;322720685,170246334;303760845,199696529;282380600,227129588;259386751,252948937;232358893,276347722;204927635,297325944;174672571,315076746;142400502,330406985;108514830,342106377;73822357,350981779;37112879,357033189;0,358646898" o:connectangles="0,0,0,0,0,0,0,0,0,0,0,0,0,0,0,0,0,0,0,0,0,0,0,0,0,0,0,0,0,0,0,0,0"/>
                    </v:shape>
                    <v:shape id="Freeform 135" o:spid="_x0000_s1068" style="position:absolute;top:5781;width:5902;height:5762;visibility:visible;mso-wrap-style:square;v-text-anchor:top" coordsize="929,9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" path="m,l2,46,4,92r7,44l20,180r9,44l42,268r15,42l73,352r20,40l113,431r22,38l159,506r27,35l212,577r29,33l272,641r33,30l338,700r36,26l409,751r38,24l486,797r40,20l568,837r42,15l652,865r44,13l741,889r46,7l833,903r47,2l929,907r,-18l882,887r-46,-2l789,878r-44,-8l701,861,659,848,617,834,575,819,535,801,495,781,458,759,420,737,385,711,349,685,316,656,285,627,254,596,225,563,199,530,175,495,150,460,128,422,108,383,91,345,73,304,60,262,46,220,38,178,29,134,22,90,20,44,18,,,xe" fillcolor="black" stroked="f">
                      <v:path arrowok="t" o:connecttype="custom" o:connectlocs="806890,18557657;4437896,54866117;11699908,90367722;22996371,125062473;37520394,158143514;54465088,189207419;75040788,218254187;97230268,246090672;123050755,270699740;150888466,292888243;180339958,312656182;212212121,329600130;246101509,343720087;280797787,354209197;317511291,361470889;355031685,365101735;374800495,358646898;337280101,357033189;300566597,350981779;265870319,342106377;231980931,330406985;199705323,315076746;169446941,297325944;140802339,276347722;114981853,252948937;90775147,227129588;70602892,199696529;51640972,170246334;36713504,139182429;24206706,105697961;15330914,71810065;8875792,36308460;7262012,0" o:connectangles="0,0,0,0,0,0,0,0,0,0,0,0,0,0,0,0,0,0,0,0,0,0,0,0,0,0,0,0,0,0,0,0,0"/>
                    </v:shape>
                    <v:shape id="Freeform 136" o:spid="_x0000_s1069" style="position:absolute;width:5902;height:5781;visibility:visible;mso-wrap-style:square;v-text-anchor:top" coordsize="929,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" path="m929,l880,2,833,4r-46,7l741,18,696,29,652,42,610,55,568,73,526,90r-40,20l447,132r-38,24l374,181r-36,26l305,236r-33,30l241,297r-29,33l186,366r-27,35l135,438r-22,38l93,515,73,555,57,597,42,639,29,683r-9,44l11,771,4,815,2,861,,910r18,l20,863r2,-46l29,773r9,-44l46,687,60,645,73,603,91,562r17,-38l128,485r22,-38l175,412r24,-35l225,344r29,-33l285,280r31,-29l349,222r36,-26l420,172r38,-24l495,126r40,-20l575,88,617,73,659,59,701,46r44,-9l789,29r47,-7l882,20r47,-2l929,xe" fillcolor="black" stroked="f">
                      <v:path arrowok="t" o:connecttype="custom" o:connectlocs="355031685,806848;317511291,4437663;280797787,11699292;246101509,22188313;212212121,36308149;180339958,53251951;150888466,73019721;123050755,95208034;97230268,119816890;75040788,147653138;54465088,176699657;37520394,207763295;22996371,240844053;11699908,275538506;4437896,311039807;806890,347347955;7262012,367115725;8875792,329597305;15330914,294096004;24206706,260208398;36713504,226724217;51640972,195660579;70602892,166210636;90775147,138777813;114981853,112958685;140802339,89560100;169446941,69388906;199705323,50831408;231980931,35501301;265870319,23802009;300566597,14926683;337280101,8875325;374800495,7261630" o:connectangles="0,0,0,0,0,0,0,0,0,0,0,0,0,0,0,0,0,0,0,0,0,0,0,0,0,0,0,0,0,0,0,0,0"/>
                    </v:shape>
                    <v:shape id="Freeform 137" o:spid="_x0000_s1070" style="position:absolute;left:3583;top:2045;width:2262;height:1245;visibility:visible;mso-wrap-style:square;v-text-anchor:top" coordsize="356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" path="m356,123l,,59,59r140,7l64,72r57,44l201,68r-49,64l179,154,203,68r86,128l318,165,203,68r126,84l356,123xe" fillcolor="#fc0" stroked="f">
                      <v:path arrowok="t" o:connecttype="custom" o:connectlocs="143655415,49641306;0,0;23808060,23811684;80301763,26636799;25825693,29058326;48826700,46816191;81108816,27443974;61336020,53273597;72231234,62152530;81915869,27443974;116619143,79103220;128321410,66591996;81915869,27443974;132760201,61345354;143655415,49641306" o:connectangles="0,0,0,0,0,0,0,0,0,0,0,0,0,0,0"/>
                    </v:shape>
                    <v:shape id="Freeform 138" o:spid="_x0000_s1071" style="position:absolute;left:3583;top:2045;width:2262;height:1245;visibility:visible;mso-wrap-style:square;v-text-anchor:top" coordsize="356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" path="m356,123l,,59,59r140,7l64,72r57,44l201,68r-49,64l179,154,203,68r86,128l318,165,203,68r126,84l356,123e" filled="f" strokeweight="0">
                      <v:path arrowok="t" o:connecttype="custom" o:connectlocs="143655415,49641306;0,0;23808060,23811684;80301763,26636799;25825693,29058326;48826700,46816191;81108816,27443974;61336020,53273597;72231234,62152530;81915869,27443974;116619143,79103220;128321410,66591996;81915869,27443974;132760201,61345354;143655415,49641306" o:connectangles="0,0,0,0,0,0,0,0,0,0,0,0,0,0,0"/>
                    </v:shape>
                    <v:shape id="Freeform 139" o:spid="_x0000_s1072" style="position:absolute;left:4370;top:3023;width:223;height:83;visibility:visible;mso-wrap-style:square;v-text-anchor:top" coordsize="35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" path="m17,r2,l24,r2,l28,2r2,l33,4r2,l35,6r,3l33,9r-3,2l28,11r-2,2l24,13r-5,l17,13r-4,l11,13r-5,l4,11r-2,l2,9,,9,,6,,4r2,l2,2r2,l6,r5,l13,r4,e" filled="f" strokeweight="0">
                      <v:path arrowok="t" o:connecttype="custom" o:connectlocs="6881967,0;7691610,0;9715718,0;10525361,0;11335004,811335;12144647,811335;13359112,1622669;14168755,1622669;14168755,2434004;14168755,3651006;13359112,3651006;12144647,4462340;11335004,4462340;10525361,5273675;9715718,5273675;7691610,5273675;6881967,5273675;5262680,5273675;4453037,5273675;2428929,5273675;1619286,4462340;809643,4462340;809643,3651006;0,3651006;0,2434004;0,1622669;809643,1622669;809643,811335;1619286,811335;2428929,0;4453037,0;5262680,0;6881967,0" o:connectangles="0,0,0,0,0,0,0,0,0,0,0,0,0,0,0,0,0,0,0,0,0,0,0,0,0,0,0,0,0,0,0,0,0"/>
                    </v:shape>
                    <v:shape id="Freeform 140" o:spid="_x0000_s1073" style="position:absolute;left:4859;top:3023;width:223;height:83;visibility:visible;mso-wrap-style:square;v-text-anchor:top" coordsize="35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" path="m18,r4,l24,r5,l31,2r2,l35,4r,2l35,9r-2,2l31,11r-2,2l24,13r-2,l18,13r-3,l11,13r-2,l7,11r-3,l2,9,,6,2,4,4,2r3,l9,r2,l15,r3,e" filled="f" strokeweight="0">
                      <v:path arrowok="t" o:connecttype="custom" o:connectlocs="7286788,0;8906075,0;9715718,0;11739826,0;12549469,811335;13359112,811335;14168755,1622669;14168755,2434004;14168755,3651006;13359112,4462340;12549469,4462340;11739826,5273675;9715718,5273675;8906075,5273675;7286788,5273675;6072324,5273675;4453037,5273675;3643394,5273675;2833751,4462340;1619286,4462340;809643,3651006;0,2434004;809643,1622669;1619286,811335;2833751,811335;3643394,0;4453037,0;6072324,0;7286788,0" o:connectangles="0,0,0,0,0,0,0,0,0,0,0,0,0,0,0,0,0,0,0,0,0,0,0,0,0,0,0,0,0"/>
                    </v:shape>
                    <v:shape id="Freeform 141" o:spid="_x0000_s1074" style="position:absolute;left:4675;top:3118;width:114;height:127;visibility:visible;mso-wrap-style:square;v-text-anchor:top" coordsize="1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" path="m9,l,20r18,l9,e" filled="f" strokeweight="0">
                      <v:path arrowok="t" o:connecttype="custom" o:connectlocs="3621722,0;0,8068945;7243445,8068945;3621722,0" o:connectangles="0,0,0,0"/>
                    </v:shape>
                    <v:rect id="Rectangle 142" o:spid="_x0000_s1075" style="position:absolute;left:4491;top:3691;width:451;height: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" stroked="f"/>
                    <v:rect id="Rectangle 143" o:spid="_x0000_s1076" style="position:absolute;left:4491;top:3691;width:451;height: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" filled="f" strokeweight="0"/>
                    <v:shape id="Freeform 144" o:spid="_x0000_s1077" style="position:absolute;left:4510;top:3385;width:419;height:45;visibility:visible;mso-wrap-style:square;v-text-anchor:top" coordsize="66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" path="m,l20,7r28,l66,e" filled="f" strokecolor="red" strokeweight="0">
                      <v:path arrowok="t" o:connecttype="custom" o:connectlocs="0,0;8067194,2859405;19361265,2859405;26621740,0" o:connectangles="0,0,0,0"/>
                    </v:shape>
                    <v:rect id="Rectangle 145" o:spid="_x0000_s1078" style="position:absolute;left:4777;top:5514;width:731;height:1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" fillcolor="#3c3" stroked="f"/>
                    <v:rect id="Rectangle 146" o:spid="_x0000_s1079" style="position:absolute;left:4777;top:5514;width:731;height:1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" filled="f" strokeweight="0"/>
                    <v:shape id="Freeform 147" o:spid="_x0000_s1080" style="position:absolute;left:4916;top:6982;width:478;height:1200;visibility:visible;mso-wrap-style:square;v-text-anchor:top" coordsize="75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" path="m,l,189r33,l75,,,xe" stroked="f">
                      <v:path arrowok="t" o:connecttype="custom" o:connectlocs="0,0;0,76244450;13334924,76244450;30306645,0;0,0" o:connectangles="0,0,0,0,0"/>
                    </v:shape>
                    <v:shape id="Freeform 148" o:spid="_x0000_s1081" style="position:absolute;left:4916;top:6982;width:478;height:1200;visibility:visible;mso-wrap-style:square;v-text-anchor:top" coordsize="75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" path="m,l,189r33,l75,,,e" filled="f" strokeweight="0">
                      <v:path arrowok="t" o:connecttype="custom" o:connectlocs="0,0;0,76244450;13334924,76244450;30306645,0;0,0" o:connectangles="0,0,0,0,0"/>
                    </v:shape>
                    <v:shape id="Freeform 149" o:spid="_x0000_s1082" style="position:absolute;left:3989;top:6982;width:477;height:1200;visibility:visible;mso-wrap-style:square;v-text-anchor:top" coordsize="75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" path="m75,r,189l42,189,,,75,xe" stroked="f">
                      <v:path arrowok="t" o:connecttype="custom" o:connectlocs="30306645,0;30306645,76244450;16971721,76244450;0,0;30306645,0" o:connectangles="0,0,0,0,0"/>
                    </v:shape>
                    <v:shape id="Freeform 150" o:spid="_x0000_s1083" style="position:absolute;left:3989;top:6982;width:477;height:1200;visibility:visible;mso-wrap-style:square;v-text-anchor:top" coordsize="75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" path="m75,r,189l42,189,,,75,e" filled="f" strokeweight="0">
                      <v:path arrowok="t" o:connecttype="custom" o:connectlocs="30306645,0;30306645,76244450;16971721,76244450;0,0;30306645,0" o:connectangles="0,0,0,0,0"/>
                    </v:shape>
                    <v:shape id="Freeform 151" o:spid="_x0000_s1084" style="position:absolute;left:4916;top:8182;width:1138;height:478;visibility:visible;mso-wrap-style:square;v-text-anchor:top" coordsize="179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" path="m,l,75r179,l33,,,xe" fillcolor="black" stroked="f">
                      <v:path arrowok="t" o:connecttype="custom" o:connectlocs="0,0;0,30307280;72240775,30307280;13318132,0;0,0" o:connectangles="0,0,0,0,0"/>
                    </v:shape>
                    <v:shape id="Freeform 152" o:spid="_x0000_s1085" style="position:absolute;left:4916;top:8182;width:1138;height:478;visibility:visible;mso-wrap-style:square;v-text-anchor:top" coordsize="179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" path="m,l,75r179,l33,,,e" filled="f" strokeweight="0">
                      <v:path arrowok="t" o:connecttype="custom" o:connectlocs="0,0;0,30307280;72240775,30307280;13318132,0;0,0" o:connectangles="0,0,0,0,0"/>
                    </v:shape>
                    <v:shape id="Freeform 153" o:spid="_x0000_s1086" style="position:absolute;left:3341;top:8182;width:1125;height:478;visibility:visible;mso-wrap-style:square;v-text-anchor:top" coordsize="177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" path="m177,r,75l,75,144,r33,xe" fillcolor="black" stroked="f">
                      <v:path arrowok="t" o:connecttype="custom" o:connectlocs="71414640,0;71414640,30307280;0,30307280;58100046,0;71414640,0" o:connectangles="0,0,0,0,0"/>
                    </v:shape>
                    <v:shape id="Freeform 154" o:spid="_x0000_s1087" style="position:absolute;left:3341;top:8182;width:1125;height:478;visibility:visible;mso-wrap-style:square;v-text-anchor:top" coordsize="177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" path="m177,r,75l,75,144,r33,e" filled="f" strokeweight="0">
                      <v:path arrowok="t" o:connecttype="custom" o:connectlocs="71414640,0;71414640,30307280;0,30307280;58100046,0;71414640,0" o:connectangles="0,0,0,0,0"/>
                    </v:shape>
                    <v:shape id="Freeform 155" o:spid="_x0000_s1088" style="position:absolute;left:5629;top:4910;width:1225;height:1150;visibility:visible;mso-wrap-style:square;v-text-anchor:top" coordsize="193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" path="m171,l,181r49,l193,31,171,xe" stroked="f">
                      <v:path arrowok="t" o:connecttype="custom" o:connectlocs="68959914,0;0,73004045;19760443,73004045;77831950,12503455;68959914,0" o:connectangles="0,0,0,0,0"/>
                    </v:shape>
                    <v:shape id="Freeform 156" o:spid="_x0000_s1089" style="position:absolute;left:5629;top:4910;width:1225;height:1150;visibility:visible;mso-wrap-style:square;v-text-anchor:top" coordsize="193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" path="m171,l,181r49,l193,31,171,e" filled="f" strokeweight="0">
                      <v:path arrowok="t" o:connecttype="custom" o:connectlocs="68959914,0;0,73004045;19760443,73004045;77831950,12503455;68959914,0" o:connectangles="0,0,0,0,0"/>
                    </v:shape>
                    <v:shape id="Freeform 157" o:spid="_x0000_s1090" style="position:absolute;left:8373;top:4910;width:1220;height:1150;visibility:visible;mso-wrap-style:square;v-text-anchor:top" coordsize="192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" path="m19,l192,181r-49,l,31,19,xe" stroked="f">
                      <v:path arrowok="t" o:connecttype="custom" o:connectlocs="7664417,0;77450950,73004045;57684822,73004045;0,12503455;7664417,0" o:connectangles="0,0,0,0,0"/>
                    </v:shape>
                    <v:shape id="Freeform 158" o:spid="_x0000_s1091" style="position:absolute;left:8373;top:4910;width:1220;height:1150;visibility:visible;mso-wrap-style:square;v-text-anchor:top" coordsize="192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" path="m19,l192,181r-49,l,31,19,e" filled="f" strokeweight="0">
                      <v:path arrowok="t" o:connecttype="custom" o:connectlocs="7664417,0;77450950,73004045;57684822,73004045;0,12503455;7664417,0" o:connectangles="0,0,0,0,0"/>
                    </v:shape>
                    <v:shape id="Freeform 159" o:spid="_x0000_s1092" style="position:absolute;left:6645;top:8271;width:858;height:420;visibility:visible;mso-wrap-style:square;v-text-anchor:top" coordsize="135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" path="m99,r36,l135,66,,66,99,xe" fillcolor="black" stroked="f">
                      <v:path arrowok="t" o:connecttype="custom" o:connectlocs="39930451,0;54450615,0;54450615,26621740;0,26621740;39930451,0" o:connectangles="0,0,0,0,0"/>
                    </v:shape>
                    <v:shape id="Freeform 160" o:spid="_x0000_s1093" style="position:absolute;left:6645;top:8271;width:858;height:420;visibility:visible;mso-wrap-style:square;v-text-anchor:top" coordsize="135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" path="m99,r36,l135,66,,66,99,e" filled="f" strokeweight="0">
                      <v:path arrowok="t" o:connecttype="custom" o:connectlocs="39930451,0;54450615,0;54450615,26621740;0,26621740;39930451,0" o:connectangles="0,0,0,0,0"/>
                    </v:shape>
                    <v:shape id="Freeform 161" o:spid="_x0000_s1094" style="position:absolute;left:7725;top:8271;width:870;height:420;visibility:visible;mso-wrap-style:square;v-text-anchor:top" coordsize="137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" path="m35,l,,,66r137,l35,xe" fillcolor="black" stroked="f">
                      <v:path arrowok="t" o:connecttype="custom" o:connectlocs="14121797,0;0,0;0,26621740;55276750,26621740;14121797,0" o:connectangles="0,0,0,0,0"/>
                    </v:shape>
                    <v:shape id="Freeform 162" o:spid="_x0000_s1095" style="position:absolute;left:7725;top:8271;width:870;height:420;visibility:visible;mso-wrap-style:square;v-text-anchor:top" coordsize="137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" path="m35,l,,,66r137,l35,e" filled="f" strokeweight="0">
                      <v:path arrowok="t" o:connecttype="custom" o:connectlocs="14121797,0;0,0;0,26621740;55276750,26621740;14121797,0" o:connectangles="0,0,0,0,0"/>
                    </v:shape>
                    <v:shape id="Freeform 163" o:spid="_x0000_s1096" style="position:absolute;left:7414;top:4364;width:381;height:324;visibility:visible;mso-wrap-style:square;v-text-anchor:top" coordsize="60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" path="m31,r7,l42,2r5,3l51,7r5,4l58,16r2,4l60,24r,7l58,35r-2,5l51,42r-4,4l42,49r-4,l31,51,25,49r-5,l14,46,9,42,7,40,5,35,2,31,,24,2,20,5,16,7,11,9,7,14,5,20,2,25,r6,xe" stroked="f">
                      <v:path arrowok="t" o:connecttype="custom" o:connectlocs="12507193,0;15331398,0;16945229,807297;18962518,2018242;20576350,2825538;22593639,4440132;23400554,6458373;24207470,8072967;24207470,9687560;24207470,12513098;23400554,14127692;22593639,16145933;20576350,16953230;18962518,18567823;16945229,19778768;15331398,19778768;12507193,20586065;10086446,19778768;8069157,19778768;5648410,18567823;3631121,16953230;2824205,16145933;2017289,14127692;806916,12513098;0,9687560;806916,8072967;2017289,6458373;2824205,4440132;3631121,2825538;5648410,2018242;8069157,807297;10086446,0;12507193,0" o:connectangles="0,0,0,0,0,0,0,0,0,0,0,0,0,0,0,0,0,0,0,0,0,0,0,0,0,0,0,0,0,0,0,0,0"/>
                    </v:shape>
                    <v:shape id="Freeform 164" o:spid="_x0000_s1097" style="position:absolute;left:7414;top:4364;width:381;height:324;visibility:visible;mso-wrap-style:square;v-text-anchor:top" coordsize="60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" path="m31,r7,l42,2r5,3l51,7r5,4l58,16r2,4l60,24r,7l58,35r-2,5l51,42r-4,4l42,49r-4,l31,51,25,49r-5,l14,46,9,42,7,40,5,35,2,31,,24,2,20,5,16,7,11,9,7,14,5,20,2,25,r6,e" filled="f" strokeweight="0">
                      <v:path arrowok="t" o:connecttype="custom" o:connectlocs="12507193,0;15331398,0;16945229,807297;18962518,2018242;20576350,2825538;22593639,4440132;23400554,6458373;24207470,8072967;24207470,9687560;24207470,12513098;23400554,14127692;22593639,16145933;20576350,16953230;18962518,18567823;16945229,19778768;15331398,19778768;12507193,20586065;10086446,19778768;8069157,19778768;5648410,18567823;3631121,16953230;2824205,16145933;2017289,14127692;806916,12513098;0,9687560;806916,8072967;2017289,6458373;2824205,4440132;3631121,2825538;5648410,2018242;8069157,807297;10086446,0;12507193,0" o:connectangles="0,0,0,0,0,0,0,0,0,0,0,0,0,0,0,0,0,0,0,0,0,0,0,0,0,0,0,0,0,0,0,0,0"/>
                    </v:shape>
                    <v:shape id="Freeform 165" o:spid="_x0000_s1098" style="position:absolute;left:7236;top:3761;width:222;height:89;visibility:visible;mso-wrap-style:square;v-text-anchor:top" coordsize="35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" path="m17,r5,l24,r4,l30,3r3,l33,5r2,l35,7r,2l33,9r,2l30,11r-2,3l24,14r-2,l17,14r-2,l11,14r-3,l6,11r-2,l2,9,,9,,7,,5r2,l4,3r2,l8,r3,l15,r2,e" filled="f" strokeweight="0">
                      <v:path arrowok="t" o:connecttype="custom" o:connectlocs="6851124,0;8866160,0;9672175,0;11284204,0;12090219,1211716;13299240,1211716;13299240,2019527;14105255,2019527;14105255,2827338;14105255,3635148;13299240,3635148;13299240,4442959;12090219,4442959;11284204,5654675;9672175,5654675;8866160,5654675;6851124,5654675;6045109,5654675;4433080,5654675;3224058,5654675;2418044,4442959;1612029,4442959;806015,3635148;0,3635148;0,2827338;0,2019527;806015,2019527;1612029,1211716;2418044,1211716;3224058,0;4433080,0;6045109,0;6851124,0" o:connectangles="0,0,0,0,0,0,0,0,0,0,0,0,0,0,0,0,0,0,0,0,0,0,0,0,0,0,0,0,0,0,0,0,0"/>
                    </v:shape>
                    <v:shape id="Freeform 166" o:spid="_x0000_s1099" style="position:absolute;left:7738;top:3761;width:222;height:89;visibility:visible;mso-wrap-style:square;v-text-anchor:top" coordsize="35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" path="m18,r2,l24,r3,l29,3r2,l33,5r2,2l33,9r-2,2l29,11r-2,3l24,14r-4,l18,14r-5,l11,14r-4,l5,11r-3,l,9,,7,,5,2,3r3,l7,r4,l13,r5,e" filled="f" strokeweight="0">
                      <v:path arrowok="t" o:connecttype="custom" o:connectlocs="7254131,0;8060146,0;9672175,0;10881197,0;11687211,1211716;12493226,1211716;13299240,2019527;14105255,2827338;13299240,3635148;12493226,4442959;11687211,4442959;10881197,5654675;9672175,5654675;8060146,5654675;7254131,5654675;5239095,5654675;4433080,5654675;2821051,5654675;2015036,4442959;806015,4442959;0,3635148;0,2827338;0,2019527;806015,1211716;2015036,1211716;2821051,0;4433080,0;5239095,0;7254131,0" o:connectangles="0,0,0,0,0,0,0,0,0,0,0,0,0,0,0,0,0,0,0,0,0,0,0,0,0,0,0,0,0"/>
                    </v:shape>
                    <v:shape id="Freeform 167" o:spid="_x0000_s1100" style="position:absolute;left:7541;top:3862;width:114;height:127;visibility:visible;mso-wrap-style:square;v-text-anchor:top" coordsize="1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" path="m9,l,20r18,l9,e" filled="f" strokeweight="0">
                      <v:path arrowok="t" o:connecttype="custom" o:connectlocs="3621722,0;0,8068945;7243445,8068945;3621722,0" o:connectangles="0,0,0,0"/>
                    </v:shape>
                    <v:shape id="Freeform 168" o:spid="_x0000_s1101" style="position:absolute;left:7376;top:4129;width:432;height:38;visibility:visible;mso-wrap-style:square;v-text-anchor:top" coordsize="68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" path="m,l22,6r26,l68,e" filled="f" strokecolor="red" strokeweight="0">
                      <v:path arrowok="t" o:connecttype="custom" o:connectlocs="0,0;8880195,2414270;19374971,2414270;27447875,0" o:connectangles="0,0,0,0"/>
                    </v:shape>
                    <v:shape id="Freeform 169" o:spid="_x0000_s1102" style="position:absolute;left:6124;top:2864;width:1601;height:1252;visibility:visible;mso-wrap-style:square;v-text-anchor:top" coordsize="252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" path="m252,56r-2,2l250,60r,4l247,69r,4l245,78r-2,2l241,80r,2l239,84r,2l236,86r,3l234,89r-2,l230,91r-2,2l225,95r-2,l221,97r-2,l217,100r-3,l212,100r,2l210,102r-2,l205,104r-2,2l201,106r-2,l199,108r-2,l194,111r-2,l190,113r-2,l186,113r,2l183,115r-2,2l177,117r-2,2l172,119r-2,3l166,124r-3,l161,124r,2l159,126r-2,2l152,130r-2,l146,133r-2,l141,133r,2l139,135r-4,2l133,137r-5,2l126,139r-2,2l119,141r-2,l115,141r,3l115,141r,-2l115,137r2,l117,135r,-2l117,130r2,-2l119,126r2,-2l121,122r,-3l124,117r,-2l126,113r,-2l128,108r2,-2l130,104r3,-2l133,100r2,l135,97r2,-2l137,93r2,l139,91r2,l141,89r,-3l139,86r,-2l139,82r-2,l137,80r-2,l133,78r-7,l124,78r,2l121,80r-2,l119,82r-2,l117,84r-2,l113,84r-3,7l110,95r-2,7l106,106r-2,7l104,119r-2,5l102,130r-3,3l99,135r,2l97,139r,2l97,144r,2l97,148r-2,2l95,152r,3l93,155r,2l93,159r-2,l91,161r-3,2l88,166r,2l88,170r-2,2l86,174r-2,l84,177r,2l82,179r,2l79,181r-2,2l75,183r,3l73,186r,2l71,188r,2l68,190r-2,2l64,192r-2,l62,194r-2,l57,194r,3l55,197r-2,l51,197r-2,l46,197r-2,l42,194r-2,l37,194r-2,l35,192r-2,l31,192r,-2l29,190r,-2l26,188r-2,l24,186r-2,-3l20,183r,-2l18,181r,-2l15,177r,-3l13,172r-2,-2l11,168,9,166r,-3l7,161r,-2l4,159r,-2l4,155,2,152r,-2l2,148r-2,l,146r2,l4,146r5,l11,146r2,l15,146r3,l20,144r2,l24,141r2,l29,139r,-2l31,137r,-2l33,133r2,-3l35,128r2,-2l37,124r,-2l37,119r3,-2l40,115r,-2l40,111r,-3l40,106r,-9l42,86r,-11l42,67r,-11l42,45r2,-9l46,25r,-2l49,20r2,-2l51,16r2,l53,14r2,l55,12r2,l57,9r3,l62,7r2,l66,7r2,l71,5r2,l73,3r2,l77,3r2,l82,3,82,r2,l86,r2,l91,r2,l95,r2,l99,r3,l104,r,3l106,3r2,l110,3r3,l115,3r2,l117,5r2,l119,7r2,l121,9r3,l124,12r2,l126,14r2,l128,16r2,l130,18r,2l133,20r,3l133,25r2,l135,27r2,l137,29r2,2l139,34r2,2l144,40r,2l146,45r,2l146,49r2,l148,51r2,l150,53r,3l152,56r,2l152,60r3,l155,62r2,l157,64r2,l159,67r4,l166,67r,-3l166,62r2,l170,60r2,l172,58r3,l175,56r2,l179,56r2,l183,53r7,l199,51r9,-2l214,49r9,-2l232,49r7,2l245,56r2,l250,56r2,xe" fillcolor="#f60" stroked="f">
                      <v:path arrowok="t" o:connecttype="custom" o:connectlocs="99640765,29453779;96413534,34698972;91976091,37523307;86328436,40347642;81890993,42768501;77453550,44785883;73016107,47206741;65754837,50031076;60510586,52451935;54459528,55276270;47198257,56890175;47198257,55276270;48811873,50031076;50828893,44785883;54459528,40347642;56879951,36716354;55266335,33085067;50022085,32278114;46391450,33892019;41954007,45592836;39936987,55276270;38323371,60521463;36709756,64152751;34692736,69397944;33079121,73029232;29448485,75853567;25011042,77467473;21380407,79484855;16136156,78274426;12505521,76660520;8874886,73836185;6051059,70204897;2823827,64959704;806808,60521463;3630635,58907558;8874886,58100605;12505521,54469317;14925945,49224123;16136156,43575454;16942964,22594680;20573599,7262576;22994023,4841717;27431466,2824335;31868909,1210429;36709756,0;41954007,0;46391450,1210429;48811873,3631288;51635700,6455623;53652720,10086911;56073143,13718198;58896971,19770345;61317394,22594680;63334414,25822491;66965049,25015538;70595684,22594680;80277378,20577297;98833958,22594680" o:connectangles="0,0,0,0,0,0,0,0,0,0,0,0,0,0,0,0,0,0,0,0,0,0,0,0,0,0,0,0,0,0,0,0,0,0,0,0,0,0,0,0,0,0,0,0,0,0,0,0,0,0,0,0,0,0,0,0,0,0"/>
                    </v:shape>
                    <v:shape id="Freeform 170" o:spid="_x0000_s1103" style="position:absolute;left:6124;top:2864;width:1601;height:1252;visibility:visible;mso-wrap-style:square;v-text-anchor:top" coordsize="252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" path="m252,56r-2,2l250,60r,4l247,69r,4l245,78r-2,2l241,80r,2l239,84r,2l236,86r,3l234,89r-2,l230,91r-2,2l225,95r-2,l221,97r-2,l217,100r-3,l212,100r,2l210,102r-2,l205,104r-2,2l201,106r-2,l199,108r-2,l194,111r-2,l190,113r-2,l186,113r,2l183,115r-2,2l177,117r-2,2l172,119r-2,3l166,124r-3,l161,124r,2l159,126r-2,2l152,130r-2,l146,133r-2,l141,133r,2l139,135r-4,2l133,137r-5,2l126,139r-2,2l119,141r-2,l115,141r,3l115,141r,-2l115,137r2,l117,135r,-2l117,130r2,-2l119,126r2,-2l121,122r,-3l124,117r,-2l126,113r,-2l128,108r2,-2l130,104r3,-2l133,100r2,l135,97r2,-2l137,93r2,l139,91r2,l141,89r,-3l139,86r,-2l139,82r-2,l137,80r-2,l133,78r-7,l124,78r,2l121,80r-2,l119,82r-2,l117,84r-2,l113,84r-3,7l110,95r-2,7l106,106r-2,7l104,119r-2,5l102,130r-3,3l99,135r,2l97,139r,2l97,144r,2l97,148r-2,2l95,152r,3l93,155r,2l93,159r-2,l91,161r-3,2l88,166r,2l88,170r-2,2l86,174r-2,l84,177r,2l82,179r,2l79,181r-2,2l75,183r,3l73,186r,2l71,188r,2l68,190r-2,2l64,192r-2,l62,194r-2,l57,194r,3l55,197r-2,l51,197r-2,l46,197r-2,l42,194r-2,l37,194r-2,l35,192r-2,l31,192r,-2l29,190r,-2l26,188r-2,l24,186r-2,-3l20,183r,-2l18,181r,-2l15,177r,-3l13,172r-2,-2l11,168,9,166r,-3l7,161r,-2l4,159r,-2l4,155,2,152r,-2l2,148r-2,l,146r2,l4,146r5,l11,146r2,l15,146r3,l20,144r2,l24,141r2,l29,139r,-2l31,137r,-2l33,133r2,-3l35,128r2,-2l37,124r,-2l37,119r3,-2l40,115r,-2l40,111r,-3l40,106r,-9l42,86r,-11l42,67r,-11l42,45r2,-9l46,25r,-2l49,20r2,-2l51,16r2,l53,14r2,l55,12r2,l57,9r3,l62,7r2,l66,7r2,l71,5r2,l73,3r2,l77,3r2,l82,3,82,r2,l86,r2,l91,r2,l95,r2,l99,r3,l104,r,3l106,3r2,l110,3r3,l115,3r2,l117,5r2,l119,7r2,l121,9r3,l124,12r2,l126,14r2,l128,16r2,l130,18r,2l133,20r,3l133,25r2,l135,27r2,l137,29r2,2l139,34r2,2l144,40r,2l146,45r,2l146,49r2,l148,51r2,l150,53r,3l152,56r,2l152,60r3,l155,62r2,l157,64r2,l159,67r4,l166,67r,-3l166,62r2,l170,60r2,l172,58r3,l175,56r2,l179,56r2,l183,53r7,l199,51r9,-2l214,49r9,-2l232,49r7,2l245,56r2,l250,56r2,e" filled="f" strokeweight="0">
                      <v:path arrowok="t" o:connecttype="custom" o:connectlocs="99640765,29453779;96413534,34698972;91976091,37523307;86328436,40347642;81890993,42768501;77453550,44785883;73016107,47206741;65754837,50031076;60510586,52451935;54459528,55276270;47198257,56890175;47198257,55276270;48811873,50031076;50828893,44785883;54459528,40347642;56879951,36716354;55266335,33085067;50022085,32278114;46391450,33892019;41954007,45592836;39936987,55276270;38323371,60521463;36709756,64152751;34692736,69397944;33079121,73029232;29448485,75853567;25011042,77467473;21380407,79484855;16136156,78274426;12505521,76660520;8874886,73836185;6051059,70204897;2823827,64959704;806808,60521463;3630635,58907558;8874886,58100605;12505521,54469317;14925945,49224123;16136156,43575454;16942964,22594680;20573599,7262576;22994023,4841717;27431466,2824335;31868909,1210429;36709756,0;41954007,0;46391450,1210429;48811873,3631288;51635700,6455623;53652720,10086911;56073143,13718198;58896971,19770345;61317394,22594680;63334414,25822491;66965049,25015538;70595684,22594680;80277378,20577297;98833958,22594680" o:connectangles="0,0,0,0,0,0,0,0,0,0,0,0,0,0,0,0,0,0,0,0,0,0,0,0,0,0,0,0,0,0,0,0,0,0,0,0,0,0,0,0,0,0,0,0,0,0,0,0,0,0,0,0,0,0,0,0,0,0"/>
                    </v:shape>
                    <v:shape id="Freeform 171" o:spid="_x0000_s1104" style="position:absolute;left:7681;top:2922;width:1252;height:1163;visibility:visible;mso-wrap-style:square;v-text-anchor:top" coordsize="197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" path="m5,51l2,53r,5l,62r,4l2,71r,4l2,77r,5l5,84r,2l7,86r,2l7,91r2,l9,93r2,2l11,97r3,l14,99r2,3l18,104r2,2l22,106r,2l25,108r2,l29,110r4,3l36,115r2,2l40,117r4,2l47,119r,2l49,121r2,3l53,124r3,2l58,126r2,2l62,128r2,2l67,132r2,l73,135r5,l84,137r7,2l95,139r7,2l106,141r7,l113,132r-2,l111,130r,-2l109,126r,-2l109,121r-3,l106,119r-2,l104,113r-2,-3l100,106r-2,-4l95,97,93,93,91,88,89,84r-3,l86,82r-2,l84,80r-2,l82,77r,-2l84,75r,-2l84,71r,-2l86,69r3,2l91,71r2,l95,71r5,2l102,75r2,5l106,84r3,4l111,93r2,4l115,99r,3l115,104r2,4l117,110r,3l120,117r,2l122,121r,3l122,128r,4l122,137r2,4l124,146r2,2l128,150r,2l131,154r,3l133,159r,2l135,163r2,2l140,168r2,2l144,172r,2l148,177r5,l157,179r7,2l168,183r7,l179,183r5,l184,181r2,l188,181r2,l190,179r3,l193,177r2,l195,174r,-2l197,172r-2,l193,172r,-2l190,170r-2,l188,168r-2,l186,165r-2,l182,163r-3,-2l177,159r,-2l175,157r,-3l175,152r,-2l175,148r-2,-16l173,115r,-18l173,82,170,66r,-17l166,33,159,18r-4,-2l153,11,148,9,142,7r-5,l133,5r-7,l124,5,120,3,115,r-4,l104,3r-4,2l95,5,91,7,86,9r,2l84,11r,3l82,14r-2,l80,16r,2l78,20r,2l75,22r-2,5l73,31r-2,5l71,40r,4l69,47r,4l69,58r-2,l64,55,62,53,60,51,53,44,49,42,42,40r-4,l31,40r-6,l18,40r-7,l11,42r-2,l7,42r,2l5,44r,7xe" fillcolor="#f60" stroked="f">
                      <v:path arrowok="t" o:connecttype="custom" o:connectlocs="0,25013288;806940,31064891;2824290,34695852;3631230,37519933;5648580,39940574;8876339,42764654;11700629,44378415;16138799,47202496;19770029,48816257;23401259,50833457;27032488,53254098;33891478,55271299;42767817,56885059;44785167,52447218;43978227,48816257;41960877,45588735;38329648,39133693;34698418,33888971;33084538,32275211;33891478,29451130;35908828,28644250;40346997,29451130;43978227,35502732;46399047,41150894;47205987,45588735;49223337,50026577;50030277,56885059;51644157,61322901;53661507,64953862;57292736,68584823;61730906,71408904;70607246,73829545;75045415,73022665;77869705,72215784;78676645,69391703;77869705,68584823;75045415,67777943;72221125,64953862;70607246,62129781;69800306,53254098;68589896,26627049;62537846,6455042;55275387,2824081;48416397,1210320;40346997,2017201;34698418,4437842;32277598,5648162;31470658,8875683;28646368,14523845;27839428,20575447;25015138,21382327;16945739,16137605;7262460,16137605;2824290,16944486" o:connectangles="0,0,0,0,0,0,0,0,0,0,0,0,0,0,0,0,0,0,0,0,0,0,0,0,0,0,0,0,0,0,0,0,0,0,0,0,0,0,0,0,0,0,0,0,0,0,0,0,0,0,0,0,0,0"/>
                    </v:shape>
                    <v:shape id="Freeform 172" o:spid="_x0000_s1105" style="position:absolute;left:7681;top:2922;width:1252;height:1163;visibility:visible;mso-wrap-style:square;v-text-anchor:top" coordsize="197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" path="m5,51l2,53r,5l,62r,4l2,71r,4l2,77r,5l5,84r,2l7,86r,2l7,91r2,l9,93r2,2l11,97r3,l14,99r2,3l18,104r2,2l22,106r,2l25,108r2,l29,110r4,3l36,115r2,2l40,117r4,2l47,119r,2l49,121r2,3l53,124r3,2l58,126r2,2l62,128r2,2l67,132r2,l73,135r5,l84,137r7,2l95,139r7,2l106,141r7,l113,132r-2,l111,130r,-2l109,126r,-2l109,121r-3,l106,119r-2,l104,113r-2,-3l100,106r-2,-4l95,97,93,93,91,88,89,84r-3,l86,82r-2,l84,80r-2,l82,77r,-2l84,75r,-2l84,71r,-2l86,69r3,2l91,71r2,l95,71r5,2l102,75r2,5l106,84r3,4l111,93r2,4l115,99r,3l115,104r2,4l117,110r,3l120,117r,2l122,121r,3l122,128r,4l122,137r2,4l124,146r2,2l128,150r,2l131,154r,3l133,159r,2l135,163r2,2l140,168r2,2l144,172r,2l148,177r5,l157,179r7,2l168,183r7,l179,183r5,l184,181r2,l188,181r2,l190,179r3,l193,177r2,l195,174r,-2l197,172r-2,l193,172r,-2l190,170r-2,l188,168r-2,l186,165r-2,l182,163r-3,-2l177,159r,-2l175,157r,-3l175,152r,-2l175,148r-2,-16l173,115r,-18l173,82,170,66r,-17l166,33,159,18r-4,-2l153,11,148,9,142,7r-5,l133,5r-7,l124,5,120,3,115,r-4,l104,3r-4,2l95,5,91,7,86,9r,2l84,11r,3l82,14r-2,l80,16r,2l78,20r,2l75,22r-2,5l73,31r-2,5l71,40r,4l69,47r,4l69,58r-2,l64,55,62,53,60,51,53,44,49,42,42,40r-4,l31,40r-6,l18,40r-7,l11,42r-2,l7,42r,2l5,44r,7e" filled="f" strokeweight="0">
                      <v:path arrowok="t" o:connecttype="custom" o:connectlocs="0,25013288;806940,31064891;2824290,34695852;3631230,37519933;5648580,39940574;8876339,42764654;11700629,44378415;16138799,47202496;19770029,48816257;23401259,50833457;27032488,53254098;33891478,55271299;42767817,56885059;44785167,52447218;43978227,48816257;41960877,45588735;38329648,39133693;34698418,33888971;33084538,32275211;33891478,29451130;35908828,28644250;40346997,29451130;43978227,35502732;46399047,41150894;47205987,45588735;49223337,50026577;50030277,56885059;51644157,61322901;53661507,64953862;57292736,68584823;61730906,71408904;70607246,73829545;75045415,73022665;77869705,72215784;78676645,69391703;77869705,68584823;75045415,67777943;72221125,64953862;70607246,62129781;69800306,53254098;68589896,26627049;62537846,6455042;55275387,2824081;48416397,1210320;40346997,2017201;34698418,4437842;32277598,5648162;31470658,8875683;28646368,14523845;27839428,20575447;25015138,21382327;16945739,16137605;7262460,16137605;2824290,16944486" o:connectangles="0,0,0,0,0,0,0,0,0,0,0,0,0,0,0,0,0,0,0,0,0,0,0,0,0,0,0,0,0,0,0,0,0,0,0,0,0,0,0,0,0,0,0,0,0,0,0,0,0,0,0,0,0,0"/>
                    </v:shape>
                    <v:rect id="Rectangle 173" o:spid="_x0000_s1106" style="position:absolute;left:3945;top:2966;width:171;height: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" stroked="f"/>
                    <v:rect id="Rectangle 174" o:spid="_x0000_s1107" style="position:absolute;left:3862;top:5514;width:731;height:1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" fillcolor="#3c3" stroked="f"/>
                    <v:rect id="Rectangle 175" o:spid="_x0000_s1108" style="position:absolute;left:3862;top:5514;width:731;height:1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" filled="f" strokeweight="0"/>
                    <v:shape id="Freeform 176" o:spid="_x0000_s1109" style="position:absolute;left:6613;top:4713;width:2039;height:1697;visibility:visible;mso-wrap-style:square;v-text-anchor:top" coordsize="321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" path="m,l321,,162,267,,xe" fillcolor="yellow" stroked="f">
                      <v:path arrowok="t" o:connecttype="custom" o:connectlocs="0,0;129486660,0;65348408,107758230;0,0" o:connectangles="0,0,0,0"/>
                    </v:shape>
                    <v:shape id="Freeform 177" o:spid="_x0000_s1110" style="position:absolute;left:6613;top:4713;width:2039;height:1697;visibility:visible;mso-wrap-style:square;v-text-anchor:top" coordsize="321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" path="m,l321,,162,267,,e" filled="f" strokeweight="0">
                      <v:path arrowok="t" o:connecttype="custom" o:connectlocs="0,0;129486660,0;65348408,107758230;0,0" o:connectangles="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3506" w:type="dxa"/>
        </w:tcPr>
        <w:p w:rsidR="002F2D3F" w:rsidRDefault="002F2D3F" w:rsidP="00C91F6F">
          <w:pPr>
            <w:pStyle w:val="Glava"/>
            <w:rPr>
              <w:b/>
              <w:sz w:val="8"/>
            </w:rPr>
          </w:pPr>
        </w:p>
        <w:p w:rsidR="002F2D3F" w:rsidRPr="002F2D3F" w:rsidRDefault="002F2D3F" w:rsidP="00C91F6F">
          <w:pPr>
            <w:pStyle w:val="Glava"/>
            <w:rPr>
              <w:rFonts w:ascii="Verdana" w:hAnsi="Verdana" w:cs="Arial"/>
              <w:bCs/>
              <w:sz w:val="22"/>
              <w:szCs w:val="22"/>
            </w:rPr>
          </w:pPr>
          <w:r w:rsidRPr="002F2D3F">
            <w:rPr>
              <w:rFonts w:ascii="Verdana" w:hAnsi="Verdana" w:cs="Arial"/>
              <w:bCs/>
              <w:sz w:val="22"/>
              <w:szCs w:val="22"/>
            </w:rPr>
            <w:t>OSNOVNA ŠOLA FRANA ROŠA</w:t>
          </w:r>
        </w:p>
        <w:p w:rsidR="002F2D3F" w:rsidRPr="002F2D3F" w:rsidRDefault="002F2D3F" w:rsidP="00C91F6F">
          <w:pPr>
            <w:pStyle w:val="Glava"/>
            <w:rPr>
              <w:rFonts w:ascii="Verdana" w:hAnsi="Verdana" w:cs="Arial"/>
              <w:bCs/>
              <w:sz w:val="22"/>
              <w:szCs w:val="22"/>
            </w:rPr>
          </w:pPr>
          <w:r w:rsidRPr="002F2D3F">
            <w:rPr>
              <w:rFonts w:ascii="Verdana" w:hAnsi="Verdana" w:cs="Arial"/>
              <w:bCs/>
              <w:sz w:val="22"/>
              <w:szCs w:val="22"/>
            </w:rPr>
            <w:t>Cesta na Dobrovo 114</w:t>
          </w:r>
        </w:p>
        <w:p w:rsidR="002F2D3F" w:rsidRPr="002F2D3F" w:rsidRDefault="002F2D3F" w:rsidP="00C91F6F">
          <w:pPr>
            <w:pStyle w:val="Glava"/>
            <w:rPr>
              <w:rFonts w:ascii="Verdana" w:hAnsi="Verdana" w:cs="Arial"/>
              <w:bCs/>
              <w:sz w:val="22"/>
              <w:szCs w:val="22"/>
            </w:rPr>
          </w:pPr>
          <w:r w:rsidRPr="002F2D3F">
            <w:rPr>
              <w:rFonts w:ascii="Verdana" w:hAnsi="Verdana" w:cs="Arial"/>
              <w:bCs/>
              <w:sz w:val="22"/>
              <w:szCs w:val="22"/>
            </w:rPr>
            <w:t>3000 CELJE</w:t>
          </w:r>
        </w:p>
        <w:p w:rsidR="002F2D3F" w:rsidRPr="002F2D3F" w:rsidRDefault="002F2D3F" w:rsidP="002F2D3F">
          <w:pPr>
            <w:pStyle w:val="Glava"/>
            <w:rPr>
              <w:rFonts w:ascii="Verdana" w:hAnsi="Verdana" w:cs="Arial"/>
              <w:bCs/>
              <w:sz w:val="18"/>
              <w:szCs w:val="14"/>
            </w:rPr>
          </w:pPr>
          <w:r w:rsidRPr="002F2D3F">
            <w:rPr>
              <w:rFonts w:ascii="Verdana" w:hAnsi="Verdana" w:cs="Arial"/>
              <w:bCs/>
              <w:sz w:val="18"/>
              <w:szCs w:val="14"/>
            </w:rPr>
            <w:t>Telefon:   03/ 4250600</w:t>
          </w:r>
        </w:p>
        <w:p w:rsidR="002F2D3F" w:rsidRPr="002F2D3F" w:rsidRDefault="002F2D3F" w:rsidP="00C91F6F">
          <w:pPr>
            <w:pStyle w:val="Glava"/>
            <w:rPr>
              <w:rFonts w:ascii="Arial" w:hAnsi="Arial" w:cs="Arial"/>
              <w:bCs/>
              <w:noProof/>
              <w:sz w:val="18"/>
              <w:szCs w:val="14"/>
            </w:rPr>
          </w:pPr>
          <w:r w:rsidRPr="002F2D3F">
            <w:rPr>
              <w:rFonts w:ascii="Verdana" w:hAnsi="Verdana" w:cs="Arial"/>
              <w:bCs/>
              <w:sz w:val="18"/>
              <w:szCs w:val="14"/>
            </w:rPr>
            <w:t>Telefaks: 03/ 4250620</w:t>
          </w:r>
        </w:p>
      </w:tc>
      <w:tc>
        <w:tcPr>
          <w:tcW w:w="3507" w:type="dxa"/>
        </w:tcPr>
        <w:p w:rsidR="002F2D3F" w:rsidRPr="00EC7A48" w:rsidRDefault="002F2D3F" w:rsidP="00C91F6F">
          <w:pPr>
            <w:pStyle w:val="Glava"/>
            <w:rPr>
              <w:rFonts w:ascii="Arial" w:hAnsi="Arial" w:cs="Arial"/>
              <w:bCs/>
              <w:sz w:val="2"/>
              <w:szCs w:val="14"/>
            </w:rPr>
          </w:pPr>
        </w:p>
        <w:p w:rsidR="002F2D3F" w:rsidRDefault="00FC26DA" w:rsidP="002F2D3F">
          <w:pPr>
            <w:pStyle w:val="Glava"/>
            <w:jc w:val="right"/>
            <w:rPr>
              <w:rFonts w:ascii="Arial" w:hAnsi="Arial" w:cs="Arial"/>
              <w:bCs/>
              <w:noProof/>
              <w:sz w:val="18"/>
              <w:szCs w:val="14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278130</wp:posOffset>
                </wp:positionH>
                <wp:positionV relativeFrom="paragraph">
                  <wp:posOffset>93980</wp:posOffset>
                </wp:positionV>
                <wp:extent cx="379730" cy="426085"/>
                <wp:effectExtent l="76200" t="57150" r="77470" b="69215"/>
                <wp:wrapNone/>
                <wp:docPr id="73" name="Slika 73" descr="C:\Users\Uporabnik\AppData\Local\Microsoft\Windows\INetCache\Content.Word\Cert znak SIQ KzP-042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porabnik\AppData\Local\Microsoft\Windows\INetCache\Content.Word\Cert znak SIQ KzP-042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rot="20290170">
                          <a:off x="0" y="0"/>
                          <a:ext cx="379730" cy="426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2F2D3F" w:rsidRDefault="002F2D3F" w:rsidP="002F2D3F">
          <w:pPr>
            <w:pStyle w:val="Glava"/>
            <w:jc w:val="right"/>
            <w:rPr>
              <w:rFonts w:ascii="Arial" w:hAnsi="Arial" w:cs="Arial"/>
              <w:bCs/>
              <w:noProof/>
              <w:sz w:val="18"/>
              <w:szCs w:val="14"/>
            </w:rPr>
          </w:pPr>
        </w:p>
        <w:p w:rsidR="002F2D3F" w:rsidRDefault="002F2D3F" w:rsidP="002F2D3F">
          <w:pPr>
            <w:pStyle w:val="Glava"/>
            <w:jc w:val="right"/>
            <w:rPr>
              <w:rFonts w:ascii="Arial" w:hAnsi="Arial" w:cs="Arial"/>
              <w:bCs/>
              <w:noProof/>
              <w:sz w:val="18"/>
              <w:szCs w:val="14"/>
            </w:rPr>
          </w:pPr>
        </w:p>
        <w:p w:rsidR="002F2D3F" w:rsidRDefault="002F2D3F" w:rsidP="002F2D3F">
          <w:pPr>
            <w:pStyle w:val="Glava"/>
            <w:jc w:val="right"/>
            <w:rPr>
              <w:rFonts w:ascii="Arial" w:hAnsi="Arial" w:cs="Arial"/>
              <w:bCs/>
              <w:noProof/>
              <w:sz w:val="18"/>
              <w:szCs w:val="14"/>
            </w:rPr>
          </w:pPr>
        </w:p>
        <w:p w:rsidR="002F2D3F" w:rsidRDefault="002F2D3F" w:rsidP="002F2D3F">
          <w:pPr>
            <w:pStyle w:val="Glava"/>
            <w:jc w:val="right"/>
            <w:rPr>
              <w:rFonts w:ascii="Arial" w:hAnsi="Arial" w:cs="Arial"/>
              <w:bCs/>
              <w:noProof/>
              <w:sz w:val="18"/>
              <w:szCs w:val="14"/>
            </w:rPr>
          </w:pPr>
        </w:p>
        <w:p w:rsidR="002F2D3F" w:rsidRPr="002F2D3F" w:rsidRDefault="002F2D3F" w:rsidP="002F2D3F">
          <w:pPr>
            <w:pStyle w:val="Glava"/>
            <w:jc w:val="center"/>
            <w:rPr>
              <w:rFonts w:ascii="Arial" w:hAnsi="Arial" w:cs="Arial"/>
              <w:bCs/>
              <w:noProof/>
              <w:sz w:val="18"/>
              <w:szCs w:val="14"/>
            </w:rPr>
          </w:pPr>
          <w:r>
            <w:rPr>
              <w:noProof/>
              <w:sz w:val="28"/>
              <w:szCs w:val="28"/>
            </w:rPr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1640205</wp:posOffset>
                </wp:positionH>
                <wp:positionV relativeFrom="paragraph">
                  <wp:posOffset>-543560</wp:posOffset>
                </wp:positionV>
                <wp:extent cx="396240" cy="396240"/>
                <wp:effectExtent l="76200" t="76200" r="60960" b="80010"/>
                <wp:wrapTight wrapText="bothSides">
                  <wp:wrapPolygon edited="0">
                    <wp:start x="-2604" y="1413"/>
                    <wp:lineTo x="-9723" y="5696"/>
                    <wp:lineTo x="-622" y="20823"/>
                    <wp:lineTo x="18615" y="22580"/>
                    <wp:lineTo x="23064" y="19904"/>
                    <wp:lineTo x="23954" y="19368"/>
                    <wp:lineTo x="22868" y="5478"/>
                    <wp:lineTo x="19121" y="-751"/>
                    <wp:lineTo x="8074" y="-5012"/>
                    <wp:lineTo x="1845" y="-1264"/>
                    <wp:lineTo x="-2604" y="1413"/>
                  </wp:wrapPolygon>
                </wp:wrapTight>
                <wp:docPr id="74" name="Slika 7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rot="1861989">
                          <a:off x="0" y="0"/>
                          <a:ext cx="396240" cy="3962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475C0C">
            <w:rPr>
              <w:rFonts w:ascii="Arial" w:hAnsi="Arial" w:cs="Arial"/>
              <w:bCs/>
              <w:noProof/>
              <w:sz w:val="18"/>
              <w:szCs w:val="14"/>
            </w:rPr>
            <w:drawing>
              <wp:inline distT="0" distB="0" distL="0" distR="0">
                <wp:extent cx="2014168" cy="349952"/>
                <wp:effectExtent l="0" t="0" r="5715" b="0"/>
                <wp:docPr id="75" name="Slika 7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ul_sola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17100" cy="35046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3717A" w:rsidRDefault="0043717A">
    <w:pPr>
      <w:pStyle w:val="Glava"/>
      <w:rPr>
        <w:rFonts w:ascii="Arial Narrow" w:hAnsi="Arial Narrow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53769"/>
    <w:multiLevelType w:val="hybridMultilevel"/>
    <w:tmpl w:val="A61E55A0"/>
    <w:lvl w:ilvl="0" w:tplc="308E3A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4D3B22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2">
    <w:nsid w:val="047B0AC9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3">
    <w:nsid w:val="06DC4510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4">
    <w:nsid w:val="19631E8A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9AC1673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6">
    <w:nsid w:val="21B01189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7">
    <w:nsid w:val="2A605682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8">
    <w:nsid w:val="319302FB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1F40EA2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10">
    <w:nsid w:val="32E37BA2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3493A2E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12">
    <w:nsid w:val="447D2B48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4D13BF4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14">
    <w:nsid w:val="53077C7B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6F65C03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16">
    <w:nsid w:val="56F955DF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17">
    <w:nsid w:val="58130D62"/>
    <w:multiLevelType w:val="hybridMultilevel"/>
    <w:tmpl w:val="22E04B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AA23A1B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5E506F26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629E0F50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21">
    <w:nsid w:val="65681272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22">
    <w:nsid w:val="657E4F37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66A80F80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78906DA8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num w:numId="1">
    <w:abstractNumId w:val="19"/>
  </w:num>
  <w:num w:numId="2">
    <w:abstractNumId w:val="23"/>
  </w:num>
  <w:num w:numId="3">
    <w:abstractNumId w:val="14"/>
  </w:num>
  <w:num w:numId="4">
    <w:abstractNumId w:val="18"/>
  </w:num>
  <w:num w:numId="5">
    <w:abstractNumId w:val="22"/>
  </w:num>
  <w:num w:numId="6">
    <w:abstractNumId w:val="10"/>
  </w:num>
  <w:num w:numId="7">
    <w:abstractNumId w:val="4"/>
  </w:num>
  <w:num w:numId="8">
    <w:abstractNumId w:val="12"/>
  </w:num>
  <w:num w:numId="9">
    <w:abstractNumId w:val="8"/>
  </w:num>
  <w:num w:numId="10">
    <w:abstractNumId w:val="15"/>
  </w:num>
  <w:num w:numId="11">
    <w:abstractNumId w:val="7"/>
  </w:num>
  <w:num w:numId="12">
    <w:abstractNumId w:val="2"/>
  </w:num>
  <w:num w:numId="13">
    <w:abstractNumId w:val="21"/>
  </w:num>
  <w:num w:numId="14">
    <w:abstractNumId w:val="20"/>
  </w:num>
  <w:num w:numId="15">
    <w:abstractNumId w:val="6"/>
  </w:num>
  <w:num w:numId="16">
    <w:abstractNumId w:val="16"/>
  </w:num>
  <w:num w:numId="17">
    <w:abstractNumId w:val="5"/>
  </w:num>
  <w:num w:numId="18">
    <w:abstractNumId w:val="24"/>
  </w:num>
  <w:num w:numId="19">
    <w:abstractNumId w:val="3"/>
  </w:num>
  <w:num w:numId="20">
    <w:abstractNumId w:val="13"/>
  </w:num>
  <w:num w:numId="21">
    <w:abstractNumId w:val="11"/>
  </w:num>
  <w:num w:numId="22">
    <w:abstractNumId w:val="9"/>
  </w:num>
  <w:num w:numId="23">
    <w:abstractNumId w:val="1"/>
  </w:num>
  <w:num w:numId="24">
    <w:abstractNumId w:val="17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51E"/>
    <w:rsid w:val="000432CC"/>
    <w:rsid w:val="000543D5"/>
    <w:rsid w:val="0005561F"/>
    <w:rsid w:val="000D7A6F"/>
    <w:rsid w:val="001044D7"/>
    <w:rsid w:val="00111C82"/>
    <w:rsid w:val="00116E63"/>
    <w:rsid w:val="00145B48"/>
    <w:rsid w:val="00152716"/>
    <w:rsid w:val="00190B2A"/>
    <w:rsid w:val="00192A6D"/>
    <w:rsid w:val="001B5A7E"/>
    <w:rsid w:val="001E7D6D"/>
    <w:rsid w:val="002317C4"/>
    <w:rsid w:val="002378D2"/>
    <w:rsid w:val="00245389"/>
    <w:rsid w:val="002A19AC"/>
    <w:rsid w:val="002A20DC"/>
    <w:rsid w:val="002A5A69"/>
    <w:rsid w:val="002D36AE"/>
    <w:rsid w:val="002D7006"/>
    <w:rsid w:val="002E59FC"/>
    <w:rsid w:val="002F2D3F"/>
    <w:rsid w:val="003079EC"/>
    <w:rsid w:val="00317558"/>
    <w:rsid w:val="00321E9C"/>
    <w:rsid w:val="0033713C"/>
    <w:rsid w:val="003943FA"/>
    <w:rsid w:val="0043717A"/>
    <w:rsid w:val="00452447"/>
    <w:rsid w:val="00475C0C"/>
    <w:rsid w:val="0049367E"/>
    <w:rsid w:val="00494C9A"/>
    <w:rsid w:val="004A239B"/>
    <w:rsid w:val="004C1313"/>
    <w:rsid w:val="00502B2D"/>
    <w:rsid w:val="00517387"/>
    <w:rsid w:val="00543D2E"/>
    <w:rsid w:val="00596EEA"/>
    <w:rsid w:val="005A5D00"/>
    <w:rsid w:val="005B1C53"/>
    <w:rsid w:val="005E1D63"/>
    <w:rsid w:val="005F56CF"/>
    <w:rsid w:val="00630C3E"/>
    <w:rsid w:val="006429D3"/>
    <w:rsid w:val="0066042B"/>
    <w:rsid w:val="00687D19"/>
    <w:rsid w:val="00692C2D"/>
    <w:rsid w:val="00693E82"/>
    <w:rsid w:val="006D5A2F"/>
    <w:rsid w:val="00700DCB"/>
    <w:rsid w:val="0071251E"/>
    <w:rsid w:val="0074623C"/>
    <w:rsid w:val="00756ADF"/>
    <w:rsid w:val="0077329F"/>
    <w:rsid w:val="007B4614"/>
    <w:rsid w:val="007B49D8"/>
    <w:rsid w:val="007C6FB7"/>
    <w:rsid w:val="007D6D95"/>
    <w:rsid w:val="008004AF"/>
    <w:rsid w:val="008026DF"/>
    <w:rsid w:val="008067E7"/>
    <w:rsid w:val="00811C49"/>
    <w:rsid w:val="00857C80"/>
    <w:rsid w:val="0086309F"/>
    <w:rsid w:val="008639A4"/>
    <w:rsid w:val="0087226C"/>
    <w:rsid w:val="008979E0"/>
    <w:rsid w:val="00897BF1"/>
    <w:rsid w:val="008E4A62"/>
    <w:rsid w:val="008E4B6B"/>
    <w:rsid w:val="00920D95"/>
    <w:rsid w:val="00934927"/>
    <w:rsid w:val="00942100"/>
    <w:rsid w:val="009461C3"/>
    <w:rsid w:val="00955EC6"/>
    <w:rsid w:val="00977622"/>
    <w:rsid w:val="00995C64"/>
    <w:rsid w:val="009C2833"/>
    <w:rsid w:val="00A42F9E"/>
    <w:rsid w:val="00A575E7"/>
    <w:rsid w:val="00A6554A"/>
    <w:rsid w:val="00A7154F"/>
    <w:rsid w:val="00A76B0C"/>
    <w:rsid w:val="00A832C1"/>
    <w:rsid w:val="00AC2B77"/>
    <w:rsid w:val="00AD2E73"/>
    <w:rsid w:val="00B800A5"/>
    <w:rsid w:val="00B9207F"/>
    <w:rsid w:val="00B9767C"/>
    <w:rsid w:val="00BA7202"/>
    <w:rsid w:val="00BB5D9B"/>
    <w:rsid w:val="00C02BF1"/>
    <w:rsid w:val="00C32E46"/>
    <w:rsid w:val="00C3479A"/>
    <w:rsid w:val="00C52A68"/>
    <w:rsid w:val="00C74342"/>
    <w:rsid w:val="00C91F6F"/>
    <w:rsid w:val="00CA0CCA"/>
    <w:rsid w:val="00CA7C08"/>
    <w:rsid w:val="00CD6FAA"/>
    <w:rsid w:val="00CF7B9A"/>
    <w:rsid w:val="00D41768"/>
    <w:rsid w:val="00D56CB9"/>
    <w:rsid w:val="00D649B6"/>
    <w:rsid w:val="00D844F5"/>
    <w:rsid w:val="00DA0028"/>
    <w:rsid w:val="00DA5C99"/>
    <w:rsid w:val="00DF392F"/>
    <w:rsid w:val="00E16455"/>
    <w:rsid w:val="00E4047E"/>
    <w:rsid w:val="00E433EF"/>
    <w:rsid w:val="00E47D7B"/>
    <w:rsid w:val="00E54568"/>
    <w:rsid w:val="00E81D55"/>
    <w:rsid w:val="00EB42CD"/>
    <w:rsid w:val="00EB7DC2"/>
    <w:rsid w:val="00ED4F83"/>
    <w:rsid w:val="00EE61A4"/>
    <w:rsid w:val="00EE68B6"/>
    <w:rsid w:val="00F135E9"/>
    <w:rsid w:val="00F906F1"/>
    <w:rsid w:val="00FC020A"/>
    <w:rsid w:val="00FC26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sz w:val="24"/>
    </w:rPr>
  </w:style>
  <w:style w:type="paragraph" w:styleId="Naslov1">
    <w:name w:val="heading 1"/>
    <w:basedOn w:val="Navaden"/>
    <w:next w:val="Navaden"/>
    <w:qFormat/>
    <w:pPr>
      <w:keepNext/>
      <w:jc w:val="center"/>
      <w:outlineLvl w:val="0"/>
    </w:pPr>
    <w:rPr>
      <w:b/>
      <w:sz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uiPriority w:val="99"/>
    <w:pPr>
      <w:tabs>
        <w:tab w:val="center" w:pos="4536"/>
        <w:tab w:val="right" w:pos="9072"/>
      </w:tabs>
    </w:pPr>
  </w:style>
  <w:style w:type="paragraph" w:styleId="Telobesedila">
    <w:name w:val="Body Text"/>
    <w:basedOn w:val="Navaden"/>
    <w:pPr>
      <w:jc w:val="center"/>
    </w:pPr>
    <w:rPr>
      <w:b/>
      <w:sz w:val="28"/>
    </w:rPr>
  </w:style>
  <w:style w:type="character" w:styleId="Hiperpovezava">
    <w:name w:val="Hyperlink"/>
    <w:rsid w:val="00DA0028"/>
    <w:rPr>
      <w:color w:val="0000FF"/>
      <w:u w:val="single"/>
    </w:rPr>
  </w:style>
  <w:style w:type="table" w:styleId="Tabelamrea">
    <w:name w:val="Table Grid"/>
    <w:basedOn w:val="Navadnatabela"/>
    <w:uiPriority w:val="59"/>
    <w:rsid w:val="00DA00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semiHidden/>
    <w:rsid w:val="007B4614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ED4F8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8004AF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sz w:val="24"/>
    </w:rPr>
  </w:style>
  <w:style w:type="paragraph" w:styleId="Naslov1">
    <w:name w:val="heading 1"/>
    <w:basedOn w:val="Navaden"/>
    <w:next w:val="Navaden"/>
    <w:qFormat/>
    <w:pPr>
      <w:keepNext/>
      <w:jc w:val="center"/>
      <w:outlineLvl w:val="0"/>
    </w:pPr>
    <w:rPr>
      <w:b/>
      <w:sz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uiPriority w:val="99"/>
    <w:pPr>
      <w:tabs>
        <w:tab w:val="center" w:pos="4536"/>
        <w:tab w:val="right" w:pos="9072"/>
      </w:tabs>
    </w:pPr>
  </w:style>
  <w:style w:type="paragraph" w:styleId="Telobesedila">
    <w:name w:val="Body Text"/>
    <w:basedOn w:val="Navaden"/>
    <w:pPr>
      <w:jc w:val="center"/>
    </w:pPr>
    <w:rPr>
      <w:b/>
      <w:sz w:val="28"/>
    </w:rPr>
  </w:style>
  <w:style w:type="character" w:styleId="Hiperpovezava">
    <w:name w:val="Hyperlink"/>
    <w:rsid w:val="00DA0028"/>
    <w:rPr>
      <w:color w:val="0000FF"/>
      <w:u w:val="single"/>
    </w:rPr>
  </w:style>
  <w:style w:type="table" w:styleId="Tabelamrea">
    <w:name w:val="Table Grid"/>
    <w:basedOn w:val="Navadnatabela"/>
    <w:uiPriority w:val="59"/>
    <w:rsid w:val="00DA00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semiHidden/>
    <w:rsid w:val="007B4614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ED4F8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8004A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Fran%20Ros-b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Fran Ros-b</Template>
  <TotalTime>4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Franjo Roškar</dc:creator>
  <cp:lastModifiedBy>Uporabnik</cp:lastModifiedBy>
  <cp:revision>9</cp:revision>
  <cp:lastPrinted>2019-10-25T09:28:00Z</cp:lastPrinted>
  <dcterms:created xsi:type="dcterms:W3CDTF">2019-09-24T03:03:00Z</dcterms:created>
  <dcterms:modified xsi:type="dcterms:W3CDTF">2019-10-25T09:28:00Z</dcterms:modified>
</cp:coreProperties>
</file>