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8" w:rsidRPr="009C1FB1" w:rsidRDefault="00281D88" w:rsidP="00281D88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281D88" w:rsidRDefault="00281D88" w:rsidP="00281D88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281D88" w:rsidRPr="009C1FB1" w:rsidRDefault="00281D88" w:rsidP="00281D88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</w:p>
    <w:p w:rsidR="00281D88" w:rsidRPr="0041321D" w:rsidRDefault="00281D88" w:rsidP="00281D88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3</w:t>
      </w:r>
      <w:r w:rsidRPr="0041321D">
        <w:rPr>
          <w:b/>
          <w:i/>
          <w:color w:val="000099"/>
          <w:sz w:val="36"/>
          <w:szCs w:val="36"/>
        </w:rPr>
        <w:t xml:space="preserve">. A 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63"/>
        <w:gridCol w:w="3015"/>
        <w:gridCol w:w="1523"/>
      </w:tblGrid>
      <w:tr w:rsidR="00281D88" w:rsidRPr="00921C9E" w:rsidTr="00BE6D9D">
        <w:tc>
          <w:tcPr>
            <w:tcW w:w="474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81D88" w:rsidRPr="00F02E28" w:rsidRDefault="00281D88" w:rsidP="00BE6D9D">
            <w:pPr>
              <w:jc w:val="center"/>
              <w:rPr>
                <w:b/>
                <w:color w:val="C00000"/>
                <w:szCs w:val="24"/>
              </w:rPr>
            </w:pPr>
            <w:r w:rsidRPr="00F02E28">
              <w:rPr>
                <w:b/>
                <w:color w:val="C00000"/>
                <w:szCs w:val="24"/>
              </w:rPr>
              <w:t>SLOVENSKI JEZIK</w:t>
            </w:r>
          </w:p>
        </w:tc>
        <w:tc>
          <w:tcPr>
            <w:tcW w:w="453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81D88" w:rsidRPr="00F02E28" w:rsidRDefault="00281D88" w:rsidP="00BE6D9D">
            <w:pPr>
              <w:jc w:val="center"/>
              <w:rPr>
                <w:b/>
                <w:color w:val="C00000"/>
                <w:szCs w:val="24"/>
              </w:rPr>
            </w:pPr>
            <w:r w:rsidRPr="00F02E28">
              <w:rPr>
                <w:b/>
                <w:color w:val="C00000"/>
                <w:szCs w:val="24"/>
              </w:rPr>
              <w:t>MATEMATIKA</w:t>
            </w:r>
          </w:p>
        </w:tc>
      </w:tr>
      <w:tr w:rsidR="00281D88" w:rsidRPr="00921C9E" w:rsidTr="00BE6D9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DECEMBER 2019</w:t>
            </w:r>
          </w:p>
        </w:tc>
      </w:tr>
      <w:tr w:rsidR="00281D88" w:rsidRPr="00921C9E" w:rsidTr="00BE6D9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 2020</w:t>
            </w:r>
          </w:p>
        </w:tc>
      </w:tr>
      <w:tr w:rsidR="00281D88" w:rsidRPr="00921C9E" w:rsidTr="00BE6D9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301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 2020</w:t>
            </w:r>
          </w:p>
        </w:tc>
      </w:tr>
      <w:tr w:rsidR="00281D88" w:rsidRPr="00921C9E" w:rsidTr="00BE6D9D">
        <w:trPr>
          <w:gridAfter w:val="2"/>
          <w:wAfter w:w="4538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281D88" w:rsidRDefault="00281D88" w:rsidP="00281D88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22"/>
        <w:gridCol w:w="2914"/>
        <w:gridCol w:w="1665"/>
      </w:tblGrid>
      <w:tr w:rsidR="00281D88" w:rsidRPr="00921C9E" w:rsidTr="00BE6D9D">
        <w:tc>
          <w:tcPr>
            <w:tcW w:w="47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281D88" w:rsidRPr="00F02E28" w:rsidRDefault="00281D88" w:rsidP="00BE6D9D">
            <w:pPr>
              <w:jc w:val="center"/>
              <w:rPr>
                <w:b/>
                <w:color w:val="C00000"/>
                <w:szCs w:val="24"/>
              </w:rPr>
            </w:pPr>
            <w:r w:rsidRPr="00F02E28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5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281D88" w:rsidRPr="00F02E28" w:rsidRDefault="00281D88" w:rsidP="00BE6D9D">
            <w:pPr>
              <w:jc w:val="center"/>
              <w:rPr>
                <w:b/>
                <w:color w:val="C00000"/>
                <w:szCs w:val="24"/>
              </w:rPr>
            </w:pPr>
            <w:r w:rsidRPr="00F02E28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281D88" w:rsidRPr="00921C9E" w:rsidTr="00BE6D9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  <w:tc>
          <w:tcPr>
            <w:tcW w:w="291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2018</w:t>
            </w:r>
          </w:p>
        </w:tc>
      </w:tr>
      <w:tr w:rsidR="00281D88" w:rsidRPr="00921C9E" w:rsidTr="00BE6D9D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  <w:tc>
          <w:tcPr>
            <w:tcW w:w="291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81D88" w:rsidRPr="00921C9E" w:rsidRDefault="00281D88" w:rsidP="00BE6D9D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281D88" w:rsidRPr="00921C9E" w:rsidRDefault="00281D88" w:rsidP="00BE6D9D">
            <w:pPr>
              <w:rPr>
                <w:szCs w:val="24"/>
              </w:rPr>
            </w:pPr>
            <w:r>
              <w:rPr>
                <w:szCs w:val="24"/>
              </w:rPr>
              <w:t>APRIL  2019</w:t>
            </w:r>
          </w:p>
        </w:tc>
      </w:tr>
    </w:tbl>
    <w:p w:rsidR="00281D88" w:rsidRDefault="00281D88" w:rsidP="00281D88"/>
    <w:p w:rsidR="00281D88" w:rsidRDefault="00281D88" w:rsidP="00281D88"/>
    <w:p w:rsidR="00281D88" w:rsidRDefault="00281D88" w:rsidP="00281D88">
      <w:pPr>
        <w:jc w:val="center"/>
        <w:rPr>
          <w:rFonts w:ascii="Arial Narrow" w:hAnsi="Arial Narrow"/>
          <w:szCs w:val="24"/>
        </w:rPr>
      </w:pPr>
    </w:p>
    <w:p w:rsidR="007C6FB7" w:rsidRDefault="007C6FB7" w:rsidP="007C6FB7"/>
    <w:p w:rsidR="007C6FB7" w:rsidRDefault="007C6FB7" w:rsidP="007C6FB7">
      <w:pPr>
        <w:pStyle w:val="Glava"/>
        <w:tabs>
          <w:tab w:val="clear" w:pos="4536"/>
          <w:tab w:val="clear" w:pos="9072"/>
        </w:tabs>
        <w:rPr>
          <w:rFonts w:ascii="Arial Narrow" w:hAnsi="Arial Narrow"/>
          <w:szCs w:val="24"/>
        </w:rPr>
      </w:pPr>
    </w:p>
    <w:p w:rsidR="0077329F" w:rsidRPr="001E7D6D" w:rsidRDefault="0077329F" w:rsidP="007C6FB7">
      <w:pPr>
        <w:jc w:val="center"/>
        <w:rPr>
          <w:rFonts w:ascii="Century Gothic" w:hAnsi="Century Gothic"/>
          <w:szCs w:val="24"/>
        </w:rPr>
      </w:pPr>
    </w:p>
    <w:sectPr w:rsidR="0077329F" w:rsidRPr="001E7D6D" w:rsidSect="005A5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4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7A" w:rsidRDefault="00B27C7A">
      <w:r>
        <w:separator/>
      </w:r>
    </w:p>
  </w:endnote>
  <w:endnote w:type="continuationSeparator" w:id="0">
    <w:p w:rsidR="00B27C7A" w:rsidRDefault="00B2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71" w:rsidRDefault="002E03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90" w:rsidRDefault="005A5790" w:rsidP="005A5790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ocenjevanja znanj</w:t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</w:r>
    <w:r>
      <w:rPr>
        <w:rFonts w:ascii="Tahoma" w:hAnsi="Tahoma" w:cs="Tahoma"/>
        <w:i/>
        <w:color w:val="000000"/>
        <w:sz w:val="20"/>
      </w:rPr>
      <w:tab/>
      <w:t xml:space="preserve">      </w:t>
    </w:r>
    <w:r w:rsidR="002E0371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2E0371">
      <w:rPr>
        <w:rFonts w:ascii="Tahoma" w:hAnsi="Tahoma" w:cs="Tahoma"/>
        <w:i/>
        <w:color w:val="000000"/>
        <w:sz w:val="20"/>
      </w:rPr>
      <w:t>OBR-</w:t>
    </w:r>
    <w:r w:rsidRPr="00EB7DC2">
      <w:rPr>
        <w:rFonts w:ascii="Tahoma" w:hAnsi="Tahoma" w:cs="Tahoma"/>
        <w:i/>
        <w:color w:val="000000"/>
        <w:sz w:val="20"/>
      </w:rPr>
      <w:t>OŠFR-2019/14</w:t>
    </w:r>
    <w:r>
      <w:rPr>
        <w:rFonts w:ascii="Tahoma" w:hAnsi="Tahoma" w:cs="Tahoma"/>
        <w:i/>
        <w:color w:val="000000"/>
        <w:sz w:val="20"/>
      </w:rPr>
      <w:t>-3a</w:t>
    </w:r>
  </w:p>
  <w:p w:rsidR="00C948A7" w:rsidRPr="00EB7DC2" w:rsidRDefault="00C948A7" w:rsidP="005A5790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>
      <w:rPr>
        <w:rFonts w:ascii="Tahoma" w:hAnsi="Tahoma" w:cs="Tahoma"/>
        <w:i/>
        <w:sz w:val="20"/>
      </w:rPr>
    </w:sdtEndPr>
    <w:sdtContent>
      <w:p w:rsidR="005A5790" w:rsidRPr="005A5790" w:rsidRDefault="005A5790">
        <w:pPr>
          <w:pStyle w:val="Noga"/>
          <w:jc w:val="center"/>
          <w:rPr>
            <w:rFonts w:ascii="Tahoma" w:hAnsi="Tahoma" w:cs="Tahoma"/>
            <w:i/>
            <w:sz w:val="20"/>
          </w:rPr>
        </w:pPr>
        <w:r w:rsidRPr="005A5790">
          <w:rPr>
            <w:rFonts w:ascii="Tahoma" w:hAnsi="Tahoma" w:cs="Tahoma"/>
            <w:i/>
            <w:sz w:val="20"/>
          </w:rPr>
          <w:fldChar w:fldCharType="begin"/>
        </w:r>
        <w:r w:rsidRPr="005A5790">
          <w:rPr>
            <w:rFonts w:ascii="Tahoma" w:hAnsi="Tahoma" w:cs="Tahoma"/>
            <w:i/>
            <w:sz w:val="20"/>
          </w:rPr>
          <w:instrText>PAGE   \* MERGEFORMAT</w:instrText>
        </w:r>
        <w:r w:rsidRPr="005A5790">
          <w:rPr>
            <w:rFonts w:ascii="Tahoma" w:hAnsi="Tahoma" w:cs="Tahoma"/>
            <w:i/>
            <w:sz w:val="20"/>
          </w:rPr>
          <w:fldChar w:fldCharType="separate"/>
        </w:r>
        <w:r w:rsidR="002E0371">
          <w:rPr>
            <w:rFonts w:ascii="Tahoma" w:hAnsi="Tahoma" w:cs="Tahoma"/>
            <w:i/>
            <w:noProof/>
            <w:sz w:val="20"/>
          </w:rPr>
          <w:t>1</w:t>
        </w:r>
        <w:r w:rsidRPr="005A5790">
          <w:rPr>
            <w:rFonts w:ascii="Tahoma" w:hAnsi="Tahoma" w:cs="Tahoma"/>
            <w:i/>
            <w:sz w:val="20"/>
          </w:rPr>
          <w:fldChar w:fldCharType="end"/>
        </w:r>
        <w:r w:rsidRPr="005A5790">
          <w:rPr>
            <w:rFonts w:ascii="Tahoma" w:hAnsi="Tahoma" w:cs="Tahoma"/>
            <w:i/>
            <w:sz w:val="20"/>
          </w:rPr>
          <w:t>/1</w:t>
        </w:r>
      </w:p>
    </w:sdtContent>
  </w:sdt>
  <w:p w:rsidR="0043717A" w:rsidRPr="00EB7DC2" w:rsidRDefault="0043717A" w:rsidP="005A5790">
    <w:pPr>
      <w:rPr>
        <w:rFonts w:ascii="Tahoma" w:hAnsi="Tahoma" w:cs="Tahoma"/>
        <w:i/>
        <w:color w:val="00000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71" w:rsidRDefault="002E03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7A" w:rsidRDefault="00B27C7A">
      <w:r>
        <w:separator/>
      </w:r>
    </w:p>
  </w:footnote>
  <w:footnote w:type="continuationSeparator" w:id="0">
    <w:p w:rsidR="00B27C7A" w:rsidRDefault="00B2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71" w:rsidRDefault="002E037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1A120316" wp14:editId="400D1725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13DAA1A" wp14:editId="45B3821C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 wp14:anchorId="12933DC6" wp14:editId="35B580FD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 wp14:anchorId="0F223C42" wp14:editId="2F6E7B5B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71" w:rsidRDefault="002E037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54F69D9"/>
    <w:multiLevelType w:val="hybridMultilevel"/>
    <w:tmpl w:val="963846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5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9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1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3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5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8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3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5"/>
  </w:num>
  <w:num w:numId="4">
    <w:abstractNumId w:val="1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16"/>
  </w:num>
  <w:num w:numId="11">
    <w:abstractNumId w:val="8"/>
  </w:num>
  <w:num w:numId="12">
    <w:abstractNumId w:val="2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5"/>
  </w:num>
  <w:num w:numId="19">
    <w:abstractNumId w:val="4"/>
  </w:num>
  <w:num w:numId="20">
    <w:abstractNumId w:val="14"/>
  </w:num>
  <w:num w:numId="21">
    <w:abstractNumId w:val="12"/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43D5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81D88"/>
    <w:rsid w:val="002A19AC"/>
    <w:rsid w:val="002A20DC"/>
    <w:rsid w:val="002A5A69"/>
    <w:rsid w:val="002D36AE"/>
    <w:rsid w:val="002D7006"/>
    <w:rsid w:val="002E0371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9367E"/>
    <w:rsid w:val="00494C9A"/>
    <w:rsid w:val="004A239B"/>
    <w:rsid w:val="004C1313"/>
    <w:rsid w:val="00502B2D"/>
    <w:rsid w:val="00517387"/>
    <w:rsid w:val="00575879"/>
    <w:rsid w:val="005956D2"/>
    <w:rsid w:val="00596EEA"/>
    <w:rsid w:val="005A5790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6D5A2F"/>
    <w:rsid w:val="006E18E4"/>
    <w:rsid w:val="0071251E"/>
    <w:rsid w:val="0074623C"/>
    <w:rsid w:val="00756ADF"/>
    <w:rsid w:val="0077329F"/>
    <w:rsid w:val="007B4614"/>
    <w:rsid w:val="007B49D8"/>
    <w:rsid w:val="007C6FB7"/>
    <w:rsid w:val="007D6D95"/>
    <w:rsid w:val="007E466B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E6A4C"/>
    <w:rsid w:val="00A42F9E"/>
    <w:rsid w:val="00A505AE"/>
    <w:rsid w:val="00A575E7"/>
    <w:rsid w:val="00A6554A"/>
    <w:rsid w:val="00A674AB"/>
    <w:rsid w:val="00A7154F"/>
    <w:rsid w:val="00A76B0C"/>
    <w:rsid w:val="00AC2B77"/>
    <w:rsid w:val="00AD2E73"/>
    <w:rsid w:val="00B27C7A"/>
    <w:rsid w:val="00B800A5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948A7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97D53"/>
    <w:rsid w:val="00EB42CD"/>
    <w:rsid w:val="00EB7DC2"/>
    <w:rsid w:val="00ED4F83"/>
    <w:rsid w:val="00EE61A4"/>
    <w:rsid w:val="00EE68B6"/>
    <w:rsid w:val="00F135E9"/>
    <w:rsid w:val="00F906F1"/>
    <w:rsid w:val="00FB7D8F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A5790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A57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A5790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5A57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6</cp:revision>
  <cp:lastPrinted>2019-10-09T07:12:00Z</cp:lastPrinted>
  <dcterms:created xsi:type="dcterms:W3CDTF">2019-10-09T07:11:00Z</dcterms:created>
  <dcterms:modified xsi:type="dcterms:W3CDTF">2019-10-25T09:28:00Z</dcterms:modified>
</cp:coreProperties>
</file>