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4" w:rsidRPr="006E18E4" w:rsidRDefault="008639A4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6E18E4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Pr="006E18E4" w:rsidRDefault="008639A4" w:rsidP="006E18E4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6E18E4"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2F2D3F" w:rsidRDefault="002F2D3F" w:rsidP="006E18E4">
      <w:pPr>
        <w:jc w:val="center"/>
        <w:rPr>
          <w:rFonts w:ascii="Century Gothic" w:hAnsi="Century Gothic"/>
          <w:szCs w:val="24"/>
        </w:rPr>
      </w:pPr>
    </w:p>
    <w:p w:rsidR="007C6FB7" w:rsidRDefault="006E18E4" w:rsidP="006E18E4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3. B</w:t>
      </w:r>
    </w:p>
    <w:p w:rsidR="007C6FB7" w:rsidRPr="00FA4E1E" w:rsidRDefault="007C6FB7" w:rsidP="006E18E4">
      <w:pPr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1811"/>
        <w:gridCol w:w="2787"/>
        <w:gridCol w:w="1830"/>
      </w:tblGrid>
      <w:tr w:rsidR="007C6FB7" w:rsidRPr="00921C9E" w:rsidTr="00931708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C6FB7" w:rsidRPr="008A4D0B" w:rsidRDefault="007C6FB7" w:rsidP="00931708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>1. pisni preizkus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Pr="00CC39AB" w:rsidRDefault="005956D2" w:rsidP="005956D2">
            <w:pPr>
              <w:jc w:val="center"/>
            </w:pPr>
            <w:r w:rsidRPr="00CC39AB">
              <w:t>NOVEMBER 2019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1.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5956D2" w:rsidP="005956D2">
            <w:pPr>
              <w:jc w:val="center"/>
            </w:pPr>
            <w:r w:rsidRPr="005269A5">
              <w:t>NOVEMBER 2019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CC39AB" w:rsidRDefault="005956D2" w:rsidP="005956D2">
            <w:r w:rsidRPr="00CC39AB">
              <w:t xml:space="preserve">2. pisni preizkus znanja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 xml:space="preserve">JANUAR </w:t>
            </w:r>
          </w:p>
          <w:p w:rsidR="005956D2" w:rsidRPr="00CC39AB" w:rsidRDefault="005956D2" w:rsidP="005956D2">
            <w:pPr>
              <w:jc w:val="center"/>
            </w:pPr>
            <w:r>
              <w:t>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2.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6D2" w:rsidRPr="005269A5" w:rsidRDefault="005956D2" w:rsidP="005956D2">
            <w:pPr>
              <w:jc w:val="center"/>
            </w:pPr>
            <w:r w:rsidRPr="005269A5">
              <w:t>MAREC/APRIL 2020</w:t>
            </w:r>
          </w:p>
        </w:tc>
      </w:tr>
      <w:tr w:rsidR="005956D2" w:rsidRPr="00921C9E" w:rsidTr="00D77943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CC39AB" w:rsidRDefault="005956D2" w:rsidP="005956D2">
            <w:r>
              <w:t xml:space="preserve">3. pisni preizkus znanja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>MAJ</w:t>
            </w:r>
          </w:p>
          <w:p w:rsidR="005956D2" w:rsidRPr="00CC39AB" w:rsidRDefault="005956D2" w:rsidP="005956D2">
            <w:pPr>
              <w:jc w:val="center"/>
            </w:pPr>
            <w:r>
              <w:t>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956D2" w:rsidRPr="005269A5" w:rsidRDefault="005956D2" w:rsidP="005956D2">
            <w:r w:rsidRPr="005269A5">
              <w:t>3. pisni preizkus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5956D2" w:rsidRDefault="005956D2" w:rsidP="005956D2">
            <w:pPr>
              <w:jc w:val="center"/>
            </w:pPr>
            <w:r>
              <w:t xml:space="preserve">MAJ  </w:t>
            </w:r>
          </w:p>
          <w:p w:rsidR="005956D2" w:rsidRPr="005269A5" w:rsidRDefault="005956D2" w:rsidP="005956D2">
            <w:pPr>
              <w:jc w:val="center"/>
            </w:pPr>
            <w:r>
              <w:t>2020</w:t>
            </w:r>
          </w:p>
        </w:tc>
      </w:tr>
    </w:tbl>
    <w:p w:rsidR="007C6FB7" w:rsidRDefault="007C6FB7" w:rsidP="007C6FB7"/>
    <w:p w:rsidR="007C6FB7" w:rsidRDefault="007C6FB7" w:rsidP="007C6FB7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C6FB7" w:rsidRPr="00921C9E" w:rsidTr="005956D2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C6FB7" w:rsidRPr="005956D2" w:rsidRDefault="007C6FB7" w:rsidP="005956D2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5956D2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56D2" w:rsidRPr="005956D2" w:rsidRDefault="005956D2" w:rsidP="005956D2">
            <w:pPr>
              <w:jc w:val="center"/>
              <w:rPr>
                <w:szCs w:val="24"/>
              </w:rPr>
            </w:pPr>
            <w:r w:rsidRPr="005956D2">
              <w:rPr>
                <w:szCs w:val="24"/>
              </w:rPr>
              <w:t>NOVEMBER 2019</w:t>
            </w:r>
          </w:p>
        </w:tc>
      </w:tr>
      <w:tr w:rsidR="005956D2" w:rsidRPr="00921C9E" w:rsidTr="005956D2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pisni preizkus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56D2" w:rsidRPr="005956D2" w:rsidRDefault="005956D2" w:rsidP="005956D2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5956D2" w:rsidRPr="005956D2" w:rsidRDefault="005956D2" w:rsidP="005956D2">
            <w:pPr>
              <w:pStyle w:val="Odstavekseznam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6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7C6FB7" w:rsidRDefault="007C6FB7" w:rsidP="007C6FB7"/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default" r:id="rId8"/>
      <w:footerReference w:type="default" r:id="rId9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F3" w:rsidRDefault="00FC1FF3">
      <w:r>
        <w:separator/>
      </w:r>
    </w:p>
  </w:endnote>
  <w:endnote w:type="continuationSeparator" w:id="0">
    <w:p w:rsidR="00FC1FF3" w:rsidRDefault="00F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B1" w:rsidRDefault="000867B1" w:rsidP="000867B1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</w:t>
    </w:r>
    <w:r w:rsidR="006B5C94">
      <w:rPr>
        <w:rFonts w:ascii="Tahoma" w:hAnsi="Tahoma" w:cs="Tahoma"/>
        <w:i/>
        <w:color w:val="000000"/>
        <w:sz w:val="20"/>
      </w:rPr>
      <w:t>enjevanja znanj</w:t>
    </w:r>
    <w:r w:rsidR="006B5C94">
      <w:rPr>
        <w:rFonts w:ascii="Tahoma" w:hAnsi="Tahoma" w:cs="Tahoma"/>
        <w:i/>
        <w:color w:val="000000"/>
        <w:sz w:val="20"/>
      </w:rPr>
      <w:tab/>
    </w:r>
    <w:r w:rsidR="006B5C94">
      <w:rPr>
        <w:rFonts w:ascii="Tahoma" w:hAnsi="Tahoma" w:cs="Tahoma"/>
        <w:i/>
        <w:color w:val="000000"/>
        <w:sz w:val="20"/>
      </w:rPr>
      <w:tab/>
    </w:r>
    <w:r w:rsidR="006B5C94">
      <w:rPr>
        <w:rFonts w:ascii="Tahoma" w:hAnsi="Tahoma" w:cs="Tahoma"/>
        <w:i/>
        <w:color w:val="000000"/>
        <w:sz w:val="20"/>
      </w:rPr>
      <w:tab/>
    </w:r>
    <w:r w:rsidR="006B5C94">
      <w:rPr>
        <w:rFonts w:ascii="Tahoma" w:hAnsi="Tahoma" w:cs="Tahoma"/>
        <w:i/>
        <w:color w:val="000000"/>
        <w:sz w:val="20"/>
      </w:rPr>
      <w:tab/>
      <w:t xml:space="preserve">      </w:t>
    </w:r>
    <w:r w:rsidR="006B5C94">
      <w:rPr>
        <w:rFonts w:ascii="Tahoma" w:hAnsi="Tahoma" w:cs="Tahoma"/>
        <w:i/>
        <w:color w:val="000000"/>
        <w:sz w:val="20"/>
      </w:rPr>
      <w:tab/>
      <w:t xml:space="preserve">          </w:t>
    </w:r>
    <w:r w:rsidR="006B5C94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OŠFR-2019/14-3b</w:t>
    </w:r>
  </w:p>
  <w:p w:rsidR="000867B1" w:rsidRDefault="000867B1" w:rsidP="000867B1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0867B1" w:rsidRDefault="000867B1" w:rsidP="000867B1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B455BE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F3" w:rsidRDefault="00FC1FF3">
      <w:r>
        <w:separator/>
      </w:r>
    </w:p>
  </w:footnote>
  <w:footnote w:type="continuationSeparator" w:id="0">
    <w:p w:rsidR="00FC1FF3" w:rsidRDefault="00FC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54F69D9"/>
    <w:multiLevelType w:val="hybridMultilevel"/>
    <w:tmpl w:val="963846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5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43D5"/>
    <w:rsid w:val="0005561F"/>
    <w:rsid w:val="000867B1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A5A69"/>
    <w:rsid w:val="002C06BD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75879"/>
    <w:rsid w:val="005956D2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B5C94"/>
    <w:rsid w:val="006D5A2F"/>
    <w:rsid w:val="006E18E4"/>
    <w:rsid w:val="0071251E"/>
    <w:rsid w:val="0074623C"/>
    <w:rsid w:val="00756ADF"/>
    <w:rsid w:val="0077329F"/>
    <w:rsid w:val="007B4614"/>
    <w:rsid w:val="007B49D8"/>
    <w:rsid w:val="007C6FB7"/>
    <w:rsid w:val="007D6D95"/>
    <w:rsid w:val="007E466B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05AE"/>
    <w:rsid w:val="00A575E7"/>
    <w:rsid w:val="00A6554A"/>
    <w:rsid w:val="00A7154F"/>
    <w:rsid w:val="00A76B0C"/>
    <w:rsid w:val="00AC2B77"/>
    <w:rsid w:val="00AD2E73"/>
    <w:rsid w:val="00B455BE"/>
    <w:rsid w:val="00B57429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B7D8F"/>
    <w:rsid w:val="00FC020A"/>
    <w:rsid w:val="00FC1FF3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867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867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8</cp:revision>
  <cp:lastPrinted>2019-10-25T09:29:00Z</cp:lastPrinted>
  <dcterms:created xsi:type="dcterms:W3CDTF">2019-10-09T04:36:00Z</dcterms:created>
  <dcterms:modified xsi:type="dcterms:W3CDTF">2019-10-25T09:29:00Z</dcterms:modified>
</cp:coreProperties>
</file>