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6E18E4"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6E18E4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B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1811"/>
        <w:gridCol w:w="2787"/>
        <w:gridCol w:w="1830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5956D2" w:rsidP="005956D2">
            <w:pPr>
              <w:jc w:val="center"/>
            </w:pPr>
            <w:r w:rsidRPr="00CC39AB"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5956D2" w:rsidP="005956D2">
            <w:pPr>
              <w:jc w:val="center"/>
            </w:pPr>
            <w:r w:rsidRPr="005269A5">
              <w:t>NOVEMBER 2019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 xml:space="preserve">JANUAR </w:t>
            </w:r>
          </w:p>
          <w:p w:rsidR="005956D2" w:rsidRPr="00CC39AB" w:rsidRDefault="005956D2" w:rsidP="005956D2">
            <w:pPr>
              <w:jc w:val="center"/>
            </w:pPr>
            <w:r>
              <w:t>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5956D2" w:rsidP="005956D2">
            <w:pPr>
              <w:jc w:val="center"/>
            </w:pPr>
            <w:r w:rsidRPr="005269A5">
              <w:t>MAREC/APRIL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 xml:space="preserve">MAJ  </w:t>
            </w:r>
          </w:p>
          <w:p w:rsidR="005956D2" w:rsidRPr="005269A5" w:rsidRDefault="005956D2" w:rsidP="005956D2">
            <w:pPr>
              <w:jc w:val="center"/>
            </w:pPr>
            <w:r>
              <w:t>2020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5956D2" w:rsidP="005956D2">
            <w:pPr>
              <w:jc w:val="center"/>
              <w:rPr>
                <w:szCs w:val="24"/>
              </w:rPr>
            </w:pPr>
            <w:r w:rsidRPr="005956D2">
              <w:rPr>
                <w:szCs w:val="24"/>
              </w:rPr>
              <w:t>NOVEMBER 2019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5956D2" w:rsidRPr="005956D2" w:rsidRDefault="005956D2" w:rsidP="005956D2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84" w:rsidRDefault="00CF7D84">
      <w:r>
        <w:separator/>
      </w:r>
    </w:p>
  </w:endnote>
  <w:endnote w:type="continuationSeparator" w:id="0">
    <w:p w:rsidR="00CF7D84" w:rsidRDefault="00C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49367E">
      <w:rPr>
        <w:rFonts w:ascii="Tahoma" w:hAnsi="Tahoma" w:cs="Tahoma"/>
        <w:i/>
        <w:color w:val="000000"/>
        <w:sz w:val="20"/>
      </w:rPr>
      <w:t>-</w:t>
    </w:r>
    <w:r w:rsidR="006E18E4">
      <w:rPr>
        <w:rFonts w:ascii="Tahoma" w:hAnsi="Tahoma" w:cs="Tahoma"/>
        <w:i/>
        <w:color w:val="000000"/>
        <w:sz w:val="20"/>
      </w:rPr>
      <w:t>3b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84" w:rsidRDefault="00CF7D84">
      <w:r>
        <w:separator/>
      </w:r>
    </w:p>
  </w:footnote>
  <w:footnote w:type="continuationSeparator" w:id="0">
    <w:p w:rsidR="00CF7D84" w:rsidRDefault="00CF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43D5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A5A69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D5A2F"/>
    <w:rsid w:val="006E18E4"/>
    <w:rsid w:val="0071251E"/>
    <w:rsid w:val="0074623C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9D5BB5"/>
    <w:rsid w:val="00A42F9E"/>
    <w:rsid w:val="00A505AE"/>
    <w:rsid w:val="00A575E7"/>
    <w:rsid w:val="00A6554A"/>
    <w:rsid w:val="00A7154F"/>
    <w:rsid w:val="00A76B0C"/>
    <w:rsid w:val="00AC2B77"/>
    <w:rsid w:val="00AD2E73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CF7D84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2</cp:revision>
  <cp:lastPrinted>2019-09-24T03:02:00Z</cp:lastPrinted>
  <dcterms:created xsi:type="dcterms:W3CDTF">2019-10-09T07:36:00Z</dcterms:created>
  <dcterms:modified xsi:type="dcterms:W3CDTF">2019-10-09T07:36:00Z</dcterms:modified>
</cp:coreProperties>
</file>