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3079EC" w:rsidRDefault="004C1313" w:rsidP="003079E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4. B</w:t>
      </w:r>
    </w:p>
    <w:p w:rsidR="004C1313" w:rsidRPr="00921C9E" w:rsidRDefault="004C1313" w:rsidP="003079EC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894"/>
        <w:gridCol w:w="2582"/>
        <w:gridCol w:w="1840"/>
      </w:tblGrid>
      <w:tr w:rsidR="003079EC" w:rsidRPr="00921C9E" w:rsidTr="003079EC"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MATEMATIKA</w:t>
            </w:r>
          </w:p>
        </w:tc>
        <w:tc>
          <w:tcPr>
            <w:tcW w:w="44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SLOVENŠČINA 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februar2020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1904"/>
        <w:gridCol w:w="2720"/>
        <w:gridCol w:w="1853"/>
      </w:tblGrid>
      <w:tr w:rsidR="003079EC" w:rsidRPr="00921C9E" w:rsidTr="00121D99">
        <w:tc>
          <w:tcPr>
            <w:tcW w:w="51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ANGLEŠČINA</w:t>
            </w:r>
          </w:p>
        </w:tc>
        <w:tc>
          <w:tcPr>
            <w:tcW w:w="48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NARAVOSLOVJE IN TEHNIKA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972"/>
        <w:gridCol w:w="2721"/>
        <w:gridCol w:w="1781"/>
      </w:tblGrid>
      <w:tr w:rsidR="003079EC" w:rsidRPr="00921C9E" w:rsidTr="00121D99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DRUŽBA</w:t>
            </w:r>
          </w:p>
        </w:tc>
        <w:tc>
          <w:tcPr>
            <w:tcW w:w="48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GLASBENA UMETNOST </w:t>
            </w:r>
          </w:p>
        </w:tc>
      </w:tr>
      <w:tr w:rsidR="003079EC" w:rsidRPr="00921C9E" w:rsidTr="00121D99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  <w:tr w:rsidR="003079EC" w:rsidRPr="00921C9E" w:rsidTr="00121D99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80"/>
      </w:tblGrid>
      <w:tr w:rsidR="003079EC" w:rsidRPr="00921C9E" w:rsidTr="00121D99">
        <w:tc>
          <w:tcPr>
            <w:tcW w:w="51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NEOBVEZNI IZBIRNI PREDMET NEMŠČINA</w:t>
            </w:r>
          </w:p>
        </w:tc>
      </w:tr>
      <w:tr w:rsidR="003079EC" w:rsidRPr="00921C9E" w:rsidTr="00121D99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2F2D3F" w:rsidRPr="001E7D6D" w:rsidRDefault="002F2D3F" w:rsidP="003079EC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DD" w:rsidRDefault="006F7CDD">
      <w:r>
        <w:separator/>
      </w:r>
    </w:p>
  </w:endnote>
  <w:endnote w:type="continuationSeparator" w:id="0">
    <w:p w:rsidR="006F7CDD" w:rsidRDefault="006F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FB" w:rsidRDefault="001617F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6D" w:rsidRDefault="002B2B6D" w:rsidP="002B2B6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1617FB">
      <w:rPr>
        <w:rFonts w:ascii="Tahoma" w:hAnsi="Tahoma" w:cs="Tahoma"/>
        <w:i/>
        <w:color w:val="000000"/>
        <w:sz w:val="20"/>
      </w:rPr>
      <w:t>njevanja znanj</w:t>
    </w:r>
    <w:r w:rsidR="001617FB">
      <w:rPr>
        <w:rFonts w:ascii="Tahoma" w:hAnsi="Tahoma" w:cs="Tahoma"/>
        <w:i/>
        <w:color w:val="000000"/>
        <w:sz w:val="20"/>
      </w:rPr>
      <w:tab/>
    </w:r>
    <w:r w:rsidR="001617FB">
      <w:rPr>
        <w:rFonts w:ascii="Tahoma" w:hAnsi="Tahoma" w:cs="Tahoma"/>
        <w:i/>
        <w:color w:val="000000"/>
        <w:sz w:val="20"/>
      </w:rPr>
      <w:tab/>
    </w:r>
    <w:r w:rsidR="001617FB">
      <w:rPr>
        <w:rFonts w:ascii="Tahoma" w:hAnsi="Tahoma" w:cs="Tahoma"/>
        <w:i/>
        <w:color w:val="000000"/>
        <w:sz w:val="20"/>
      </w:rPr>
      <w:tab/>
    </w:r>
    <w:r w:rsidR="001617FB">
      <w:rPr>
        <w:rFonts w:ascii="Tahoma" w:hAnsi="Tahoma" w:cs="Tahoma"/>
        <w:i/>
        <w:color w:val="000000"/>
        <w:sz w:val="20"/>
      </w:rPr>
      <w:tab/>
      <w:t xml:space="preserve">      </w:t>
    </w:r>
    <w:r w:rsidR="001617FB">
      <w:rPr>
        <w:rFonts w:ascii="Tahoma" w:hAnsi="Tahoma" w:cs="Tahoma"/>
        <w:i/>
        <w:color w:val="000000"/>
        <w:sz w:val="20"/>
      </w:rPr>
      <w:tab/>
      <w:t xml:space="preserve">          </w:t>
    </w:r>
    <w:bookmarkStart w:id="0" w:name="_GoBack"/>
    <w:bookmarkEnd w:id="0"/>
    <w:r w:rsidR="001617FB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OŠFR-2019/14-4b</w:t>
    </w:r>
  </w:p>
  <w:p w:rsidR="002B2B6D" w:rsidRDefault="002B2B6D" w:rsidP="002B2B6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2B2B6D" w:rsidRDefault="002B2B6D" w:rsidP="002B2B6D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4B229B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FB" w:rsidRDefault="001617F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DD" w:rsidRDefault="006F7CDD">
      <w:r>
        <w:separator/>
      </w:r>
    </w:p>
  </w:footnote>
  <w:footnote w:type="continuationSeparator" w:id="0">
    <w:p w:rsidR="006F7CDD" w:rsidRDefault="006F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FB" w:rsidRDefault="001617F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FB" w:rsidRDefault="001617F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712B0"/>
    <w:rsid w:val="000D7A6F"/>
    <w:rsid w:val="001044D7"/>
    <w:rsid w:val="00111C82"/>
    <w:rsid w:val="00116E63"/>
    <w:rsid w:val="00145B48"/>
    <w:rsid w:val="00152716"/>
    <w:rsid w:val="001617FB"/>
    <w:rsid w:val="00190B2A"/>
    <w:rsid w:val="00192A6D"/>
    <w:rsid w:val="001C7D57"/>
    <w:rsid w:val="001E7D6D"/>
    <w:rsid w:val="002317C4"/>
    <w:rsid w:val="002378D2"/>
    <w:rsid w:val="00245389"/>
    <w:rsid w:val="002A19AC"/>
    <w:rsid w:val="002A20DC"/>
    <w:rsid w:val="002B2B6D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4B229B"/>
    <w:rsid w:val="004C1313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F7CDD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203DD"/>
    <w:rsid w:val="00E4047E"/>
    <w:rsid w:val="00E433EF"/>
    <w:rsid w:val="00E47D7B"/>
    <w:rsid w:val="00E54568"/>
    <w:rsid w:val="00E73A43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B2B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B2B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7</cp:revision>
  <cp:lastPrinted>2019-10-25T09:30:00Z</cp:lastPrinted>
  <dcterms:created xsi:type="dcterms:W3CDTF">2019-09-24T02:56:00Z</dcterms:created>
  <dcterms:modified xsi:type="dcterms:W3CDTF">2019-10-25T09:30:00Z</dcterms:modified>
</cp:coreProperties>
</file>