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67C" w:rsidRPr="009C1FB1" w:rsidRDefault="00B9767C" w:rsidP="00B9767C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bookmarkStart w:id="0" w:name="_GoBack"/>
      <w:bookmarkEnd w:id="0"/>
      <w:r w:rsidRPr="009C1FB1">
        <w:rPr>
          <w:rFonts w:ascii="Footlight MT Light" w:hAnsi="Footlight MT Light"/>
          <w:b/>
          <w:color w:val="006600"/>
          <w:sz w:val="36"/>
          <w:szCs w:val="36"/>
        </w:rPr>
        <w:t>DATUMI PISNEGA OCENJEVANJA ZNANJ</w:t>
      </w:r>
    </w:p>
    <w:p w:rsidR="00B9767C" w:rsidRDefault="00B9767C" w:rsidP="00B9767C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 w:rsidRPr="009C1FB1">
        <w:rPr>
          <w:rFonts w:ascii="Footlight MT Light" w:hAnsi="Footlight MT Light"/>
          <w:b/>
          <w:color w:val="006600"/>
          <w:sz w:val="36"/>
          <w:szCs w:val="36"/>
        </w:rPr>
        <w:t>V ŠOLSKEM LETU 201</w:t>
      </w:r>
      <w:r>
        <w:rPr>
          <w:rFonts w:ascii="Footlight MT Light" w:hAnsi="Footlight MT Light"/>
          <w:b/>
          <w:color w:val="006600"/>
          <w:sz w:val="36"/>
          <w:szCs w:val="36"/>
        </w:rPr>
        <w:t>9/20</w:t>
      </w:r>
    </w:p>
    <w:p w:rsidR="00B9767C" w:rsidRDefault="00B9767C" w:rsidP="00B9767C">
      <w:pPr>
        <w:jc w:val="center"/>
        <w:rPr>
          <w:b/>
          <w:i/>
          <w:color w:val="000099"/>
          <w:sz w:val="36"/>
          <w:szCs w:val="36"/>
        </w:rPr>
      </w:pPr>
      <w:r>
        <w:rPr>
          <w:b/>
          <w:i/>
          <w:color w:val="000099"/>
          <w:sz w:val="36"/>
          <w:szCs w:val="36"/>
        </w:rPr>
        <w:t>8. B</w:t>
      </w:r>
    </w:p>
    <w:p w:rsidR="00B9767C" w:rsidRDefault="00B9767C" w:rsidP="00B9767C">
      <w:pPr>
        <w:jc w:val="center"/>
        <w:rPr>
          <w:b/>
          <w:i/>
          <w:color w:val="000099"/>
          <w:sz w:val="36"/>
          <w:szCs w:val="36"/>
        </w:rPr>
      </w:pP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4"/>
        <w:gridCol w:w="1603"/>
        <w:gridCol w:w="2918"/>
        <w:gridCol w:w="1475"/>
      </w:tblGrid>
      <w:tr w:rsidR="00B9767C" w:rsidRPr="00921C9E" w:rsidTr="00121D99">
        <w:tc>
          <w:tcPr>
            <w:tcW w:w="474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B9767C" w:rsidRPr="00FC4FC3" w:rsidRDefault="00B9767C" w:rsidP="00121D99">
            <w:pPr>
              <w:jc w:val="center"/>
              <w:rPr>
                <w:b/>
                <w:color w:val="C00000"/>
                <w:szCs w:val="24"/>
              </w:rPr>
            </w:pPr>
            <w:r w:rsidRPr="00FC4FC3">
              <w:rPr>
                <w:b/>
                <w:color w:val="C00000"/>
                <w:szCs w:val="24"/>
              </w:rPr>
              <w:t>SLOVENŠČINA</w:t>
            </w:r>
          </w:p>
        </w:tc>
        <w:tc>
          <w:tcPr>
            <w:tcW w:w="453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9767C" w:rsidRPr="00FC4FC3" w:rsidRDefault="00B9767C" w:rsidP="00121D99">
            <w:pPr>
              <w:jc w:val="center"/>
              <w:rPr>
                <w:b/>
                <w:color w:val="C00000"/>
                <w:szCs w:val="24"/>
              </w:rPr>
            </w:pPr>
            <w:r w:rsidRPr="00FC4FC3">
              <w:rPr>
                <w:b/>
                <w:color w:val="C00000"/>
                <w:szCs w:val="24"/>
              </w:rPr>
              <w:t>MATEMATIKA</w:t>
            </w:r>
          </w:p>
        </w:tc>
      </w:tr>
      <w:tr w:rsidR="00B9767C" w:rsidRPr="00921C9E" w:rsidTr="00121D99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9767C" w:rsidRPr="00921C9E" w:rsidRDefault="00B9767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9767C" w:rsidRPr="00921C9E" w:rsidRDefault="00B9767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 10. PPZ</w:t>
            </w:r>
          </w:p>
        </w:tc>
        <w:tc>
          <w:tcPr>
            <w:tcW w:w="30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9767C" w:rsidRPr="00921C9E" w:rsidRDefault="00B9767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67C" w:rsidRPr="00921C9E" w:rsidRDefault="00B9767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24. 10. 2019</w:t>
            </w:r>
          </w:p>
        </w:tc>
      </w:tr>
      <w:tr w:rsidR="00B9767C" w:rsidRPr="00921C9E" w:rsidTr="00121D99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9767C" w:rsidRPr="00921C9E" w:rsidRDefault="00B9767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9767C" w:rsidRPr="00921C9E" w:rsidRDefault="00B9767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 1. ŠS</w:t>
            </w:r>
          </w:p>
        </w:tc>
        <w:tc>
          <w:tcPr>
            <w:tcW w:w="30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9767C" w:rsidRPr="00921C9E" w:rsidRDefault="00B9767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67C" w:rsidRPr="00921C9E" w:rsidRDefault="00B9767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12. 12. 2019</w:t>
            </w:r>
          </w:p>
        </w:tc>
      </w:tr>
      <w:tr w:rsidR="00B9767C" w:rsidRPr="00921C9E" w:rsidTr="00121D99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9767C" w:rsidRPr="00921C9E" w:rsidRDefault="00B9767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9767C" w:rsidRPr="00921C9E" w:rsidRDefault="00B9767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 2. PPZ</w:t>
            </w:r>
          </w:p>
        </w:tc>
        <w:tc>
          <w:tcPr>
            <w:tcW w:w="30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9767C" w:rsidRPr="00921C9E" w:rsidRDefault="00B9767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67C" w:rsidRPr="00921C9E" w:rsidRDefault="00B9767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5. 3. 2020</w:t>
            </w:r>
          </w:p>
        </w:tc>
      </w:tr>
      <w:tr w:rsidR="00B9767C" w:rsidRPr="00921C9E" w:rsidTr="00121D99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9767C" w:rsidRPr="00921C9E" w:rsidRDefault="00B9767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4. pisno ocenjevanje znanja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9767C" w:rsidRPr="00921C9E" w:rsidRDefault="00B9767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 2. DL</w:t>
            </w:r>
          </w:p>
        </w:tc>
        <w:tc>
          <w:tcPr>
            <w:tcW w:w="301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9767C" w:rsidRPr="00921C9E" w:rsidRDefault="00B9767C" w:rsidP="00121D99">
            <w:pPr>
              <w:rPr>
                <w:szCs w:val="24"/>
              </w:rPr>
            </w:pPr>
            <w:r>
              <w:rPr>
                <w:szCs w:val="24"/>
              </w:rPr>
              <w:t>4.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B9767C" w:rsidRPr="00921C9E" w:rsidRDefault="00B9767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28. 5. 2020</w:t>
            </w:r>
          </w:p>
        </w:tc>
      </w:tr>
      <w:tr w:rsidR="00B9767C" w:rsidRPr="00921C9E" w:rsidTr="00121D99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9767C" w:rsidRPr="00921C9E" w:rsidRDefault="00B9767C" w:rsidP="00121D99">
            <w:pPr>
              <w:rPr>
                <w:szCs w:val="24"/>
              </w:rPr>
            </w:pPr>
            <w:r>
              <w:rPr>
                <w:szCs w:val="24"/>
              </w:rPr>
              <w:t>5. pisno ocenjevanje znanja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9767C" w:rsidRDefault="00B9767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 3. ŠS</w:t>
            </w:r>
          </w:p>
        </w:tc>
        <w:tc>
          <w:tcPr>
            <w:tcW w:w="3015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:rsidR="00B9767C" w:rsidRDefault="00B9767C" w:rsidP="00121D99">
            <w:pPr>
              <w:rPr>
                <w:szCs w:val="24"/>
              </w:rPr>
            </w:pPr>
          </w:p>
        </w:tc>
        <w:tc>
          <w:tcPr>
            <w:tcW w:w="15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B9767C" w:rsidRDefault="00B9767C" w:rsidP="00121D99">
            <w:pPr>
              <w:jc w:val="center"/>
              <w:rPr>
                <w:szCs w:val="24"/>
              </w:rPr>
            </w:pPr>
          </w:p>
        </w:tc>
      </w:tr>
      <w:tr w:rsidR="00B9767C" w:rsidRPr="00921C9E" w:rsidTr="00121D99">
        <w:trPr>
          <w:gridAfter w:val="2"/>
          <w:wAfter w:w="4538" w:type="dxa"/>
        </w:trPr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9767C" w:rsidRPr="00921C9E" w:rsidRDefault="00B9767C" w:rsidP="00121D99">
            <w:pPr>
              <w:rPr>
                <w:szCs w:val="24"/>
              </w:rPr>
            </w:pPr>
            <w:r>
              <w:rPr>
                <w:szCs w:val="24"/>
              </w:rPr>
              <w:t>6. pisno ocenjevanje znanja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9767C" w:rsidRPr="00921C9E" w:rsidRDefault="00B9767C" w:rsidP="00121D99">
            <w:pPr>
              <w:jc w:val="center"/>
              <w:rPr>
                <w:szCs w:val="24"/>
              </w:rPr>
            </w:pPr>
            <w:r w:rsidRPr="00312824">
              <w:rPr>
                <w:szCs w:val="24"/>
              </w:rPr>
              <w:t>1. 6.</w:t>
            </w:r>
            <w:r>
              <w:rPr>
                <w:color w:val="FF0000"/>
                <w:szCs w:val="24"/>
              </w:rPr>
              <w:t>*</w:t>
            </w:r>
            <w:r w:rsidRPr="00312824">
              <w:rPr>
                <w:color w:val="FF0000"/>
                <w:szCs w:val="24"/>
              </w:rPr>
              <w:t xml:space="preserve"> </w:t>
            </w:r>
            <w:r>
              <w:rPr>
                <w:szCs w:val="24"/>
              </w:rPr>
              <w:t>PPZ</w:t>
            </w:r>
          </w:p>
        </w:tc>
      </w:tr>
    </w:tbl>
    <w:p w:rsidR="00B9767C" w:rsidRDefault="00B9767C" w:rsidP="00B9767C"/>
    <w:p w:rsidR="00CA7C08" w:rsidRDefault="00CA7C08" w:rsidP="00B9767C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1608"/>
        <w:gridCol w:w="2915"/>
        <w:gridCol w:w="1474"/>
      </w:tblGrid>
      <w:tr w:rsidR="00B9767C" w:rsidRPr="00921C9E" w:rsidTr="00121D99">
        <w:tc>
          <w:tcPr>
            <w:tcW w:w="475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B9767C" w:rsidRPr="00FC4FC3" w:rsidRDefault="00B9767C" w:rsidP="00121D99">
            <w:pPr>
              <w:jc w:val="center"/>
              <w:rPr>
                <w:b/>
                <w:color w:val="C00000"/>
                <w:szCs w:val="24"/>
              </w:rPr>
            </w:pPr>
            <w:r w:rsidRPr="00FC4FC3">
              <w:rPr>
                <w:b/>
                <w:color w:val="C00000"/>
                <w:szCs w:val="24"/>
              </w:rPr>
              <w:t>TUJ JEZIK ANGLEŠČINA</w:t>
            </w:r>
          </w:p>
        </w:tc>
        <w:tc>
          <w:tcPr>
            <w:tcW w:w="453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9767C" w:rsidRPr="00FC4FC3" w:rsidRDefault="00B9767C" w:rsidP="00121D99">
            <w:pPr>
              <w:jc w:val="center"/>
              <w:rPr>
                <w:b/>
                <w:color w:val="C00000"/>
                <w:szCs w:val="24"/>
              </w:rPr>
            </w:pPr>
            <w:r w:rsidRPr="00FC4FC3">
              <w:rPr>
                <w:b/>
                <w:color w:val="C00000"/>
                <w:szCs w:val="24"/>
              </w:rPr>
              <w:t>FIZIKA</w:t>
            </w:r>
          </w:p>
        </w:tc>
      </w:tr>
      <w:tr w:rsidR="00B9767C" w:rsidRPr="00921C9E" w:rsidTr="00121D99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9767C" w:rsidRPr="00921C9E" w:rsidRDefault="00B9767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9767C" w:rsidRPr="00921C9E" w:rsidRDefault="00B9767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28. 11. 2019</w:t>
            </w:r>
          </w:p>
        </w:tc>
        <w:tc>
          <w:tcPr>
            <w:tcW w:w="301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9767C" w:rsidRPr="00921C9E" w:rsidRDefault="00B9767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67C" w:rsidRPr="00921C9E" w:rsidRDefault="00B9767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19. 11. 2019</w:t>
            </w:r>
          </w:p>
        </w:tc>
      </w:tr>
      <w:tr w:rsidR="00B9767C" w:rsidRPr="00921C9E" w:rsidTr="00121D99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9767C" w:rsidRPr="00921C9E" w:rsidRDefault="00B9767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9767C" w:rsidRPr="00921C9E" w:rsidRDefault="00B9767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26. 3. 2020</w:t>
            </w:r>
          </w:p>
        </w:tc>
        <w:tc>
          <w:tcPr>
            <w:tcW w:w="301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9767C" w:rsidRPr="00921C9E" w:rsidRDefault="00B9767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B9767C" w:rsidRPr="00921C9E" w:rsidRDefault="00B9767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21. 4. 2020</w:t>
            </w:r>
          </w:p>
        </w:tc>
      </w:tr>
      <w:tr w:rsidR="00B9767C" w:rsidRPr="00921C9E" w:rsidTr="00121D99">
        <w:trPr>
          <w:gridAfter w:val="2"/>
          <w:wAfter w:w="4536" w:type="dxa"/>
        </w:trPr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9767C" w:rsidRPr="00921C9E" w:rsidRDefault="00B9767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9767C" w:rsidRPr="00921C9E" w:rsidRDefault="00B9767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21. 5. 2020</w:t>
            </w:r>
          </w:p>
        </w:tc>
      </w:tr>
    </w:tbl>
    <w:p w:rsidR="00B9767C" w:rsidRDefault="00B9767C" w:rsidP="00B9767C"/>
    <w:p w:rsidR="00CA7C08" w:rsidRDefault="00CA7C08" w:rsidP="00B9767C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1608"/>
        <w:gridCol w:w="2915"/>
        <w:gridCol w:w="1474"/>
      </w:tblGrid>
      <w:tr w:rsidR="00B9767C" w:rsidRPr="00921C9E" w:rsidTr="00121D99">
        <w:tc>
          <w:tcPr>
            <w:tcW w:w="475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B9767C" w:rsidRPr="00FC4FC3" w:rsidRDefault="00B9767C" w:rsidP="00121D99">
            <w:pPr>
              <w:jc w:val="center"/>
              <w:rPr>
                <w:b/>
                <w:color w:val="C00000"/>
                <w:szCs w:val="24"/>
              </w:rPr>
            </w:pPr>
            <w:r w:rsidRPr="00FC4FC3">
              <w:rPr>
                <w:b/>
                <w:color w:val="C00000"/>
                <w:szCs w:val="24"/>
              </w:rPr>
              <w:t>KEMIJA</w:t>
            </w:r>
          </w:p>
        </w:tc>
        <w:tc>
          <w:tcPr>
            <w:tcW w:w="453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9767C" w:rsidRPr="00FC4FC3" w:rsidRDefault="00B9767C" w:rsidP="00121D99">
            <w:pPr>
              <w:jc w:val="center"/>
              <w:rPr>
                <w:b/>
                <w:color w:val="C00000"/>
                <w:szCs w:val="24"/>
              </w:rPr>
            </w:pPr>
            <w:r w:rsidRPr="00FC4FC3">
              <w:rPr>
                <w:b/>
                <w:color w:val="C00000"/>
                <w:szCs w:val="24"/>
              </w:rPr>
              <w:t>BIOLOGIJA</w:t>
            </w:r>
          </w:p>
        </w:tc>
      </w:tr>
      <w:tr w:rsidR="00B9767C" w:rsidRPr="00921C9E" w:rsidTr="00121D99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9767C" w:rsidRPr="00921C9E" w:rsidRDefault="00B9767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9767C" w:rsidRPr="00921C9E" w:rsidRDefault="00B9767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8. 1. 2020</w:t>
            </w:r>
          </w:p>
        </w:tc>
        <w:tc>
          <w:tcPr>
            <w:tcW w:w="301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9767C" w:rsidRPr="00921C9E" w:rsidRDefault="00B9767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67C" w:rsidRPr="00921C9E" w:rsidRDefault="00B9767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17. 12. 2019</w:t>
            </w:r>
          </w:p>
        </w:tc>
      </w:tr>
      <w:tr w:rsidR="00B9767C" w:rsidRPr="00921C9E" w:rsidTr="00121D99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9767C" w:rsidRPr="00921C9E" w:rsidRDefault="00B9767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9767C" w:rsidRPr="00921C9E" w:rsidRDefault="00B9767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15. 4. 2020</w:t>
            </w:r>
          </w:p>
        </w:tc>
        <w:tc>
          <w:tcPr>
            <w:tcW w:w="301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9767C" w:rsidRPr="00921C9E" w:rsidRDefault="00B9767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B9767C" w:rsidRPr="00921C9E" w:rsidRDefault="00B9767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17. 3. 2020</w:t>
            </w:r>
          </w:p>
        </w:tc>
      </w:tr>
    </w:tbl>
    <w:p w:rsidR="00B9767C" w:rsidRDefault="00B9767C" w:rsidP="00B9767C"/>
    <w:p w:rsidR="00CA7C08" w:rsidRDefault="00CA7C08" w:rsidP="00B9767C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  <w:gridCol w:w="1593"/>
      </w:tblGrid>
      <w:tr w:rsidR="00B9767C" w:rsidRPr="00921C9E" w:rsidTr="00121D99">
        <w:tc>
          <w:tcPr>
            <w:tcW w:w="463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B9767C" w:rsidRPr="008A4D0B" w:rsidRDefault="00B9767C" w:rsidP="00121D99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FC4FC3">
              <w:rPr>
                <w:b/>
                <w:color w:val="C00000"/>
                <w:szCs w:val="24"/>
              </w:rPr>
              <w:t>NEMŠČINA NI2</w:t>
            </w:r>
          </w:p>
        </w:tc>
      </w:tr>
      <w:tr w:rsidR="00B9767C" w:rsidRPr="00921C9E" w:rsidTr="00121D99">
        <w:tc>
          <w:tcPr>
            <w:tcW w:w="30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9767C" w:rsidRPr="00921C9E" w:rsidRDefault="00B9767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9767C" w:rsidRPr="00921C9E" w:rsidRDefault="00B9767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2. 4. 2020</w:t>
            </w:r>
          </w:p>
        </w:tc>
      </w:tr>
    </w:tbl>
    <w:p w:rsidR="00B9767C" w:rsidRDefault="00B9767C" w:rsidP="00B9767C"/>
    <w:p w:rsidR="00B9767C" w:rsidRDefault="00B9767C" w:rsidP="00B9767C">
      <w:pPr>
        <w:rPr>
          <w:rFonts w:ascii="Arial Narrow" w:hAnsi="Arial Narrow"/>
          <w:color w:val="FF0000"/>
          <w:szCs w:val="24"/>
        </w:rPr>
      </w:pPr>
    </w:p>
    <w:p w:rsidR="00B9767C" w:rsidRPr="00312824" w:rsidRDefault="00B9767C" w:rsidP="00B9767C">
      <w:pPr>
        <w:rPr>
          <w:rFonts w:ascii="Arial Narrow" w:hAnsi="Arial Narrow"/>
          <w:szCs w:val="24"/>
        </w:rPr>
      </w:pPr>
      <w:r w:rsidRPr="00312824">
        <w:rPr>
          <w:rFonts w:ascii="Arial Narrow" w:hAnsi="Arial Narrow"/>
          <w:color w:val="FF0000"/>
          <w:szCs w:val="24"/>
        </w:rPr>
        <w:t>*</w:t>
      </w:r>
      <w:r>
        <w:rPr>
          <w:rFonts w:ascii="Arial Narrow" w:hAnsi="Arial Narrow"/>
          <w:szCs w:val="24"/>
        </w:rPr>
        <w:t xml:space="preserve"> </w:t>
      </w:r>
      <w:r w:rsidRPr="00312824">
        <w:rPr>
          <w:rFonts w:ascii="Arial Narrow" w:hAnsi="Arial Narrow"/>
          <w:szCs w:val="24"/>
        </w:rPr>
        <w:t>Datum se prestavi v primeru izvedbe šole v naravi.</w:t>
      </w:r>
    </w:p>
    <w:p w:rsidR="002F2D3F" w:rsidRPr="001E7D6D" w:rsidRDefault="002F2D3F" w:rsidP="00B9767C">
      <w:pPr>
        <w:rPr>
          <w:rFonts w:ascii="Century Gothic" w:hAnsi="Century Gothic"/>
          <w:szCs w:val="24"/>
        </w:rPr>
      </w:pPr>
    </w:p>
    <w:sectPr w:rsidR="002F2D3F" w:rsidRPr="001E7D6D" w:rsidSect="00EB7D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851" w:left="1418" w:header="851" w:footer="11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F3C" w:rsidRDefault="00360F3C">
      <w:r>
        <w:separator/>
      </w:r>
    </w:p>
  </w:endnote>
  <w:endnote w:type="continuationSeparator" w:id="0">
    <w:p w:rsidR="00360F3C" w:rsidRDefault="0036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841" w:rsidRDefault="001F384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17A" w:rsidRPr="00EB7DC2" w:rsidRDefault="00EB7DC2" w:rsidP="00EB7DC2">
    <w:pPr>
      <w:jc w:val="right"/>
      <w:rPr>
        <w:rFonts w:ascii="Tahoma" w:hAnsi="Tahoma" w:cs="Tahoma"/>
        <w:i/>
        <w:color w:val="000000"/>
        <w:sz w:val="20"/>
      </w:rPr>
    </w:pPr>
    <w:r w:rsidRPr="00EB7DC2">
      <w:rPr>
        <w:rFonts w:ascii="Tahoma" w:hAnsi="Tahoma" w:cs="Tahoma"/>
        <w:i/>
        <w:color w:val="000000"/>
        <w:sz w:val="20"/>
      </w:rPr>
      <w:t>OŠFR-2019/14</w:t>
    </w:r>
    <w:r w:rsidR="001F3841">
      <w:rPr>
        <w:rFonts w:ascii="Tahoma" w:hAnsi="Tahoma" w:cs="Tahoma"/>
        <w:i/>
        <w:color w:val="000000"/>
        <w:sz w:val="20"/>
      </w:rPr>
      <w:t>-8b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841" w:rsidRDefault="001F384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F3C" w:rsidRDefault="00360F3C">
      <w:r>
        <w:separator/>
      </w:r>
    </w:p>
  </w:footnote>
  <w:footnote w:type="continuationSeparator" w:id="0">
    <w:p w:rsidR="00360F3C" w:rsidRDefault="00360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841" w:rsidRDefault="001F384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EB7DC2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>
                    <wp:extent cx="1217295" cy="1189990"/>
                    <wp:effectExtent l="9525" t="0" r="1905" b="635"/>
                    <wp:docPr id="159" name="Platno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7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84" y="237538"/>
                                <a:ext cx="90151" cy="85850"/>
                              </a:xfrm>
                              <a:custGeom>
                                <a:avLst/>
                                <a:gdLst>
                                  <a:gd name="T0" fmla="*/ 17145 w 142"/>
                                  <a:gd name="T1" fmla="*/ 73025 h 135"/>
                                  <a:gd name="T2" fmla="*/ 10160 w 142"/>
                                  <a:gd name="T3" fmla="*/ 66040 h 135"/>
                                  <a:gd name="T4" fmla="*/ 5715 w 142"/>
                                  <a:gd name="T5" fmla="*/ 59055 h 135"/>
                                  <a:gd name="T6" fmla="*/ 1270 w 142"/>
                                  <a:gd name="T7" fmla="*/ 52070 h 135"/>
                                  <a:gd name="T8" fmla="*/ 0 w 142"/>
                                  <a:gd name="T9" fmla="*/ 45085 h 135"/>
                                  <a:gd name="T10" fmla="*/ 0 w 142"/>
                                  <a:gd name="T11" fmla="*/ 36830 h 135"/>
                                  <a:gd name="T12" fmla="*/ 3175 w 142"/>
                                  <a:gd name="T13" fmla="*/ 27940 h 135"/>
                                  <a:gd name="T14" fmla="*/ 5715 w 142"/>
                                  <a:gd name="T15" fmla="*/ 20955 h 135"/>
                                  <a:gd name="T16" fmla="*/ 11430 w 142"/>
                                  <a:gd name="T17" fmla="*/ 12700 h 135"/>
                                  <a:gd name="T18" fmla="*/ 18415 w 142"/>
                                  <a:gd name="T19" fmla="*/ 6985 h 135"/>
                                  <a:gd name="T20" fmla="*/ 25400 w 142"/>
                                  <a:gd name="T21" fmla="*/ 3175 h 135"/>
                                  <a:gd name="T22" fmla="*/ 32385 w 142"/>
                                  <a:gd name="T23" fmla="*/ 0 h 135"/>
                                  <a:gd name="T24" fmla="*/ 40640 w 142"/>
                                  <a:gd name="T25" fmla="*/ 0 h 135"/>
                                  <a:gd name="T26" fmla="*/ 49530 w 142"/>
                                  <a:gd name="T27" fmla="*/ 0 h 135"/>
                                  <a:gd name="T28" fmla="*/ 57785 w 142"/>
                                  <a:gd name="T29" fmla="*/ 3175 h 135"/>
                                  <a:gd name="T30" fmla="*/ 66040 w 142"/>
                                  <a:gd name="T31" fmla="*/ 6985 h 135"/>
                                  <a:gd name="T32" fmla="*/ 73025 w 142"/>
                                  <a:gd name="T33" fmla="*/ 12700 h 135"/>
                                  <a:gd name="T34" fmla="*/ 80010 w 142"/>
                                  <a:gd name="T35" fmla="*/ 18415 h 135"/>
                                  <a:gd name="T36" fmla="*/ 85725 w 142"/>
                                  <a:gd name="T37" fmla="*/ 25400 h 135"/>
                                  <a:gd name="T38" fmla="*/ 88265 w 142"/>
                                  <a:gd name="T39" fmla="*/ 33655 h 135"/>
                                  <a:gd name="T40" fmla="*/ 90170 w 142"/>
                                  <a:gd name="T41" fmla="*/ 40640 h 135"/>
                                  <a:gd name="T42" fmla="*/ 90170 w 142"/>
                                  <a:gd name="T43" fmla="*/ 48895 h 135"/>
                                  <a:gd name="T44" fmla="*/ 86995 w 142"/>
                                  <a:gd name="T45" fmla="*/ 57785 h 135"/>
                                  <a:gd name="T46" fmla="*/ 84455 w 142"/>
                                  <a:gd name="T47" fmla="*/ 64770 h 135"/>
                                  <a:gd name="T48" fmla="*/ 78740 w 142"/>
                                  <a:gd name="T49" fmla="*/ 71755 h 135"/>
                                  <a:gd name="T50" fmla="*/ 73025 w 142"/>
                                  <a:gd name="T51" fmla="*/ 78740 h 135"/>
                                  <a:gd name="T52" fmla="*/ 66040 w 142"/>
                                  <a:gd name="T53" fmla="*/ 82550 h 135"/>
                                  <a:gd name="T54" fmla="*/ 57785 w 142"/>
                                  <a:gd name="T55" fmla="*/ 84455 h 135"/>
                                  <a:gd name="T56" fmla="*/ 49530 w 142"/>
                                  <a:gd name="T57" fmla="*/ 85725 h 135"/>
                                  <a:gd name="T58" fmla="*/ 40640 w 142"/>
                                  <a:gd name="T59" fmla="*/ 85725 h 135"/>
                                  <a:gd name="T60" fmla="*/ 32385 w 142"/>
                                  <a:gd name="T61" fmla="*/ 82550 h 135"/>
                                  <a:gd name="T62" fmla="*/ 24130 w 142"/>
                                  <a:gd name="T63" fmla="*/ 78740 h 135"/>
                                  <a:gd name="T64" fmla="*/ 19685 w 142"/>
                                  <a:gd name="T65" fmla="*/ 29845 h 135"/>
                                  <a:gd name="T66" fmla="*/ 17145 w 142"/>
                                  <a:gd name="T67" fmla="*/ 34925 h 135"/>
                                  <a:gd name="T68" fmla="*/ 17145 w 142"/>
                                  <a:gd name="T69" fmla="*/ 40640 h 135"/>
                                  <a:gd name="T70" fmla="*/ 18415 w 142"/>
                                  <a:gd name="T71" fmla="*/ 46355 h 135"/>
                                  <a:gd name="T72" fmla="*/ 20955 w 142"/>
                                  <a:gd name="T73" fmla="*/ 50800 h 135"/>
                                  <a:gd name="T74" fmla="*/ 24130 w 142"/>
                                  <a:gd name="T75" fmla="*/ 54610 h 135"/>
                                  <a:gd name="T76" fmla="*/ 27940 w 142"/>
                                  <a:gd name="T77" fmla="*/ 59055 h 135"/>
                                  <a:gd name="T78" fmla="*/ 33655 w 142"/>
                                  <a:gd name="T79" fmla="*/ 63500 h 135"/>
                                  <a:gd name="T80" fmla="*/ 39370 w 142"/>
                                  <a:gd name="T81" fmla="*/ 66040 h 135"/>
                                  <a:gd name="T82" fmla="*/ 45085 w 142"/>
                                  <a:gd name="T83" fmla="*/ 67310 h 135"/>
                                  <a:gd name="T84" fmla="*/ 50800 w 142"/>
                                  <a:gd name="T85" fmla="*/ 67310 h 135"/>
                                  <a:gd name="T86" fmla="*/ 54610 w 142"/>
                                  <a:gd name="T87" fmla="*/ 67310 h 135"/>
                                  <a:gd name="T88" fmla="*/ 60325 w 142"/>
                                  <a:gd name="T89" fmla="*/ 67310 h 135"/>
                                  <a:gd name="T90" fmla="*/ 64770 w 142"/>
                                  <a:gd name="T91" fmla="*/ 64770 h 135"/>
                                  <a:gd name="T92" fmla="*/ 68580 w 142"/>
                                  <a:gd name="T93" fmla="*/ 60325 h 135"/>
                                  <a:gd name="T94" fmla="*/ 71755 w 142"/>
                                  <a:gd name="T95" fmla="*/ 56515 h 135"/>
                                  <a:gd name="T96" fmla="*/ 73025 w 142"/>
                                  <a:gd name="T97" fmla="*/ 50800 h 135"/>
                                  <a:gd name="T98" fmla="*/ 73025 w 142"/>
                                  <a:gd name="T99" fmla="*/ 45085 h 135"/>
                                  <a:gd name="T100" fmla="*/ 71755 w 142"/>
                                  <a:gd name="T101" fmla="*/ 39370 h 135"/>
                                  <a:gd name="T102" fmla="*/ 68580 w 142"/>
                                  <a:gd name="T103" fmla="*/ 33655 h 135"/>
                                  <a:gd name="T104" fmla="*/ 64770 w 142"/>
                                  <a:gd name="T105" fmla="*/ 27940 h 135"/>
                                  <a:gd name="T106" fmla="*/ 59055 w 142"/>
                                  <a:gd name="T107" fmla="*/ 25400 h 135"/>
                                  <a:gd name="T108" fmla="*/ 53340 w 142"/>
                                  <a:gd name="T109" fmla="*/ 20955 h 135"/>
                                  <a:gd name="T110" fmla="*/ 47625 w 142"/>
                                  <a:gd name="T111" fmla="*/ 18415 h 135"/>
                                  <a:gd name="T112" fmla="*/ 41910 w 142"/>
                                  <a:gd name="T113" fmla="*/ 18415 h 135"/>
                                  <a:gd name="T114" fmla="*/ 36830 w 142"/>
                                  <a:gd name="T115" fmla="*/ 17145 h 135"/>
                                  <a:gd name="T116" fmla="*/ 31115 w 142"/>
                                  <a:gd name="T117" fmla="*/ 18415 h 135"/>
                                  <a:gd name="T118" fmla="*/ 26670 w 142"/>
                                  <a:gd name="T119" fmla="*/ 20955 h 135"/>
                                  <a:gd name="T120" fmla="*/ 22225 w 142"/>
                                  <a:gd name="T121" fmla="*/ 25400 h 13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719" y="167697"/>
                                <a:ext cx="88350" cy="87050"/>
                              </a:xfrm>
                              <a:custGeom>
                                <a:avLst/>
                                <a:gdLst>
                                  <a:gd name="T0" fmla="*/ 43815 w 139"/>
                                  <a:gd name="T1" fmla="*/ 67310 h 137"/>
                                  <a:gd name="T2" fmla="*/ 49530 w 139"/>
                                  <a:gd name="T3" fmla="*/ 69850 h 137"/>
                                  <a:gd name="T4" fmla="*/ 56515 w 139"/>
                                  <a:gd name="T5" fmla="*/ 69850 h 137"/>
                                  <a:gd name="T6" fmla="*/ 61595 w 139"/>
                                  <a:gd name="T7" fmla="*/ 66040 h 137"/>
                                  <a:gd name="T8" fmla="*/ 69215 w 139"/>
                                  <a:gd name="T9" fmla="*/ 61595 h 137"/>
                                  <a:gd name="T10" fmla="*/ 70485 w 139"/>
                                  <a:gd name="T11" fmla="*/ 57785 h 137"/>
                                  <a:gd name="T12" fmla="*/ 71755 w 139"/>
                                  <a:gd name="T13" fmla="*/ 53340 h 137"/>
                                  <a:gd name="T14" fmla="*/ 71755 w 139"/>
                                  <a:gd name="T15" fmla="*/ 48895 h 137"/>
                                  <a:gd name="T16" fmla="*/ 70485 w 139"/>
                                  <a:gd name="T17" fmla="*/ 45085 h 137"/>
                                  <a:gd name="T18" fmla="*/ 66040 w 139"/>
                                  <a:gd name="T19" fmla="*/ 41910 h 137"/>
                                  <a:gd name="T20" fmla="*/ 60325 w 139"/>
                                  <a:gd name="T21" fmla="*/ 41910 h 137"/>
                                  <a:gd name="T22" fmla="*/ 56515 w 139"/>
                                  <a:gd name="T23" fmla="*/ 45085 h 137"/>
                                  <a:gd name="T24" fmla="*/ 33655 w 139"/>
                                  <a:gd name="T25" fmla="*/ 54610 h 137"/>
                                  <a:gd name="T26" fmla="*/ 27940 w 139"/>
                                  <a:gd name="T27" fmla="*/ 57785 h 137"/>
                                  <a:gd name="T28" fmla="*/ 20955 w 139"/>
                                  <a:gd name="T29" fmla="*/ 57785 h 137"/>
                                  <a:gd name="T30" fmla="*/ 15875 w 139"/>
                                  <a:gd name="T31" fmla="*/ 57785 h 137"/>
                                  <a:gd name="T32" fmla="*/ 11430 w 139"/>
                                  <a:gd name="T33" fmla="*/ 54610 h 137"/>
                                  <a:gd name="T34" fmla="*/ 5715 w 139"/>
                                  <a:gd name="T35" fmla="*/ 48895 h 137"/>
                                  <a:gd name="T36" fmla="*/ 1270 w 139"/>
                                  <a:gd name="T37" fmla="*/ 43815 h 137"/>
                                  <a:gd name="T38" fmla="*/ 0 w 139"/>
                                  <a:gd name="T39" fmla="*/ 36830 h 137"/>
                                  <a:gd name="T40" fmla="*/ 1270 w 139"/>
                                  <a:gd name="T41" fmla="*/ 29845 h 137"/>
                                  <a:gd name="T42" fmla="*/ 4445 w 139"/>
                                  <a:gd name="T43" fmla="*/ 22860 h 137"/>
                                  <a:gd name="T44" fmla="*/ 8255 w 139"/>
                                  <a:gd name="T45" fmla="*/ 15875 h 137"/>
                                  <a:gd name="T46" fmla="*/ 15875 w 139"/>
                                  <a:gd name="T47" fmla="*/ 8890 h 137"/>
                                  <a:gd name="T48" fmla="*/ 26670 w 139"/>
                                  <a:gd name="T49" fmla="*/ 1270 h 137"/>
                                  <a:gd name="T50" fmla="*/ 34925 w 139"/>
                                  <a:gd name="T51" fmla="*/ 0 h 137"/>
                                  <a:gd name="T52" fmla="*/ 42545 w 139"/>
                                  <a:gd name="T53" fmla="*/ 0 h 137"/>
                                  <a:gd name="T54" fmla="*/ 47625 w 139"/>
                                  <a:gd name="T55" fmla="*/ 1270 h 137"/>
                                  <a:gd name="T56" fmla="*/ 50800 w 139"/>
                                  <a:gd name="T57" fmla="*/ 4445 h 137"/>
                                  <a:gd name="T58" fmla="*/ 54610 w 139"/>
                                  <a:gd name="T59" fmla="*/ 6985 h 137"/>
                                  <a:gd name="T60" fmla="*/ 42545 w 139"/>
                                  <a:gd name="T61" fmla="*/ 19685 h 137"/>
                                  <a:gd name="T62" fmla="*/ 36830 w 139"/>
                                  <a:gd name="T63" fmla="*/ 17145 h 137"/>
                                  <a:gd name="T64" fmla="*/ 31115 w 139"/>
                                  <a:gd name="T65" fmla="*/ 15875 h 137"/>
                                  <a:gd name="T66" fmla="*/ 25400 w 139"/>
                                  <a:gd name="T67" fmla="*/ 19685 h 137"/>
                                  <a:gd name="T68" fmla="*/ 19685 w 139"/>
                                  <a:gd name="T69" fmla="*/ 24130 h 137"/>
                                  <a:gd name="T70" fmla="*/ 17145 w 139"/>
                                  <a:gd name="T71" fmla="*/ 29845 h 137"/>
                                  <a:gd name="T72" fmla="*/ 17145 w 139"/>
                                  <a:gd name="T73" fmla="*/ 34925 h 137"/>
                                  <a:gd name="T74" fmla="*/ 19685 w 139"/>
                                  <a:gd name="T75" fmla="*/ 38100 h 137"/>
                                  <a:gd name="T76" fmla="*/ 24130 w 139"/>
                                  <a:gd name="T77" fmla="*/ 40640 h 137"/>
                                  <a:gd name="T78" fmla="*/ 29845 w 139"/>
                                  <a:gd name="T79" fmla="*/ 39370 h 137"/>
                                  <a:gd name="T80" fmla="*/ 52070 w 139"/>
                                  <a:gd name="T81" fmla="*/ 27940 h 137"/>
                                  <a:gd name="T82" fmla="*/ 57785 w 139"/>
                                  <a:gd name="T83" fmla="*/ 25400 h 137"/>
                                  <a:gd name="T84" fmla="*/ 64770 w 139"/>
                                  <a:gd name="T85" fmla="*/ 24130 h 137"/>
                                  <a:gd name="T86" fmla="*/ 70485 w 139"/>
                                  <a:gd name="T87" fmla="*/ 24130 h 137"/>
                                  <a:gd name="T88" fmla="*/ 76200 w 139"/>
                                  <a:gd name="T89" fmla="*/ 26670 h 137"/>
                                  <a:gd name="T90" fmla="*/ 81280 w 139"/>
                                  <a:gd name="T91" fmla="*/ 29845 h 137"/>
                                  <a:gd name="T92" fmla="*/ 85725 w 139"/>
                                  <a:gd name="T93" fmla="*/ 36830 h 137"/>
                                  <a:gd name="T94" fmla="*/ 88265 w 139"/>
                                  <a:gd name="T95" fmla="*/ 41910 h 137"/>
                                  <a:gd name="T96" fmla="*/ 88265 w 139"/>
                                  <a:gd name="T97" fmla="*/ 50800 h 137"/>
                                  <a:gd name="T98" fmla="*/ 86995 w 139"/>
                                  <a:gd name="T99" fmla="*/ 57785 h 137"/>
                                  <a:gd name="T100" fmla="*/ 83185 w 139"/>
                                  <a:gd name="T101" fmla="*/ 64770 h 137"/>
                                  <a:gd name="T102" fmla="*/ 77470 w 139"/>
                                  <a:gd name="T103" fmla="*/ 73025 h 137"/>
                                  <a:gd name="T104" fmla="*/ 71755 w 139"/>
                                  <a:gd name="T105" fmla="*/ 76835 h 137"/>
                                  <a:gd name="T106" fmla="*/ 66040 w 139"/>
                                  <a:gd name="T107" fmla="*/ 81280 h 137"/>
                                  <a:gd name="T108" fmla="*/ 61595 w 139"/>
                                  <a:gd name="T109" fmla="*/ 82550 h 137"/>
                                  <a:gd name="T110" fmla="*/ 56515 w 139"/>
                                  <a:gd name="T111" fmla="*/ 85725 h 137"/>
                                  <a:gd name="T112" fmla="*/ 52070 w 139"/>
                                  <a:gd name="T113" fmla="*/ 86995 h 137"/>
                                  <a:gd name="T114" fmla="*/ 45085 w 139"/>
                                  <a:gd name="T115" fmla="*/ 86995 h 137"/>
                                  <a:gd name="T116" fmla="*/ 39370 w 139"/>
                                  <a:gd name="T117" fmla="*/ 83820 h 137"/>
                                  <a:gd name="T118" fmla="*/ 32385 w 139"/>
                                  <a:gd name="T119" fmla="*/ 81280 h 137"/>
                                  <a:gd name="T120" fmla="*/ 29845 w 139"/>
                                  <a:gd name="T121" fmla="*/ 78740 h 13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8053" y="102259"/>
                                <a:ext cx="105460" cy="109263"/>
                              </a:xfrm>
                              <a:custGeom>
                                <a:avLst/>
                                <a:gdLst>
                                  <a:gd name="T0" fmla="*/ 45085 w 166"/>
                                  <a:gd name="T1" fmla="*/ 109220 h 172"/>
                                  <a:gd name="T2" fmla="*/ 0 w 166"/>
                                  <a:gd name="T3" fmla="*/ 37465 h 172"/>
                                  <a:gd name="T4" fmla="*/ 15875 w 166"/>
                                  <a:gd name="T5" fmla="*/ 27940 h 172"/>
                                  <a:gd name="T6" fmla="*/ 76200 w 166"/>
                                  <a:gd name="T7" fmla="*/ 57150 h 172"/>
                                  <a:gd name="T8" fmla="*/ 45085 w 166"/>
                                  <a:gd name="T9" fmla="*/ 9525 h 172"/>
                                  <a:gd name="T10" fmla="*/ 60325 w 166"/>
                                  <a:gd name="T11" fmla="*/ 0 h 172"/>
                                  <a:gd name="T12" fmla="*/ 105410 w 166"/>
                                  <a:gd name="T13" fmla="*/ 71120 h 172"/>
                                  <a:gd name="T14" fmla="*/ 91440 w 166"/>
                                  <a:gd name="T15" fmla="*/ 81280 h 172"/>
                                  <a:gd name="T16" fmla="*/ 31115 w 166"/>
                                  <a:gd name="T17" fmla="*/ 51435 h 172"/>
                                  <a:gd name="T18" fmla="*/ 60325 w 166"/>
                                  <a:gd name="T19" fmla="*/ 99060 h 172"/>
                                  <a:gd name="T20" fmla="*/ 45085 w 166"/>
                                  <a:gd name="T21" fmla="*/ 109220 h 17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309" y="69840"/>
                                <a:ext cx="85749" cy="89552"/>
                              </a:xfrm>
                              <a:custGeom>
                                <a:avLst/>
                                <a:gdLst>
                                  <a:gd name="T0" fmla="*/ 1270 w 135"/>
                                  <a:gd name="T1" fmla="*/ 52070 h 141"/>
                                  <a:gd name="T2" fmla="*/ 0 w 135"/>
                                  <a:gd name="T3" fmla="*/ 41910 h 141"/>
                                  <a:gd name="T4" fmla="*/ 0 w 135"/>
                                  <a:gd name="T5" fmla="*/ 33655 h 141"/>
                                  <a:gd name="T6" fmla="*/ 2540 w 135"/>
                                  <a:gd name="T7" fmla="*/ 26670 h 141"/>
                                  <a:gd name="T8" fmla="*/ 5715 w 135"/>
                                  <a:gd name="T9" fmla="*/ 19685 h 141"/>
                                  <a:gd name="T10" fmla="*/ 10795 w 135"/>
                                  <a:gd name="T11" fmla="*/ 12700 h 141"/>
                                  <a:gd name="T12" fmla="*/ 18415 w 135"/>
                                  <a:gd name="T13" fmla="*/ 8255 h 141"/>
                                  <a:gd name="T14" fmla="*/ 25400 w 135"/>
                                  <a:gd name="T15" fmla="*/ 4445 h 141"/>
                                  <a:gd name="T16" fmla="*/ 34925 w 135"/>
                                  <a:gd name="T17" fmla="*/ 1270 h 141"/>
                                  <a:gd name="T18" fmla="*/ 43180 w 135"/>
                                  <a:gd name="T19" fmla="*/ 0 h 141"/>
                                  <a:gd name="T20" fmla="*/ 50165 w 135"/>
                                  <a:gd name="T21" fmla="*/ 1270 h 141"/>
                                  <a:gd name="T22" fmla="*/ 59055 w 135"/>
                                  <a:gd name="T23" fmla="*/ 4445 h 141"/>
                                  <a:gd name="T24" fmla="*/ 66040 w 135"/>
                                  <a:gd name="T25" fmla="*/ 8255 h 141"/>
                                  <a:gd name="T26" fmla="*/ 71755 w 135"/>
                                  <a:gd name="T27" fmla="*/ 13970 h 141"/>
                                  <a:gd name="T28" fmla="*/ 76835 w 135"/>
                                  <a:gd name="T29" fmla="*/ 20955 h 141"/>
                                  <a:gd name="T30" fmla="*/ 81280 w 135"/>
                                  <a:gd name="T31" fmla="*/ 29210 h 141"/>
                                  <a:gd name="T32" fmla="*/ 83820 w 135"/>
                                  <a:gd name="T33" fmla="*/ 38100 h 141"/>
                                  <a:gd name="T34" fmla="*/ 85725 w 135"/>
                                  <a:gd name="T35" fmla="*/ 47625 h 141"/>
                                  <a:gd name="T36" fmla="*/ 83820 w 135"/>
                                  <a:gd name="T37" fmla="*/ 55880 h 141"/>
                                  <a:gd name="T38" fmla="*/ 82550 w 135"/>
                                  <a:gd name="T39" fmla="*/ 62865 h 141"/>
                                  <a:gd name="T40" fmla="*/ 78740 w 135"/>
                                  <a:gd name="T41" fmla="*/ 71120 h 141"/>
                                  <a:gd name="T42" fmla="*/ 74295 w 135"/>
                                  <a:gd name="T43" fmla="*/ 76835 h 141"/>
                                  <a:gd name="T44" fmla="*/ 67310 w 135"/>
                                  <a:gd name="T45" fmla="*/ 81280 h 141"/>
                                  <a:gd name="T46" fmla="*/ 59055 w 135"/>
                                  <a:gd name="T47" fmla="*/ 85090 h 141"/>
                                  <a:gd name="T48" fmla="*/ 50165 w 135"/>
                                  <a:gd name="T49" fmla="*/ 88265 h 141"/>
                                  <a:gd name="T50" fmla="*/ 41910 w 135"/>
                                  <a:gd name="T51" fmla="*/ 89535 h 141"/>
                                  <a:gd name="T52" fmla="*/ 33655 w 135"/>
                                  <a:gd name="T53" fmla="*/ 88265 h 141"/>
                                  <a:gd name="T54" fmla="*/ 26670 w 135"/>
                                  <a:gd name="T55" fmla="*/ 85090 h 141"/>
                                  <a:gd name="T56" fmla="*/ 19685 w 135"/>
                                  <a:gd name="T57" fmla="*/ 81280 h 141"/>
                                  <a:gd name="T58" fmla="*/ 12700 w 135"/>
                                  <a:gd name="T59" fmla="*/ 75565 h 141"/>
                                  <a:gd name="T60" fmla="*/ 8255 w 135"/>
                                  <a:gd name="T61" fmla="*/ 68580 h 141"/>
                                  <a:gd name="T62" fmla="*/ 3810 w 135"/>
                                  <a:gd name="T63" fmla="*/ 60325 h 141"/>
                                  <a:gd name="T64" fmla="*/ 29210 w 135"/>
                                  <a:gd name="T65" fmla="*/ 19685 h 141"/>
                                  <a:gd name="T66" fmla="*/ 23495 w 135"/>
                                  <a:gd name="T67" fmla="*/ 24130 h 141"/>
                                  <a:gd name="T68" fmla="*/ 20955 w 135"/>
                                  <a:gd name="T69" fmla="*/ 27940 h 141"/>
                                  <a:gd name="T70" fmla="*/ 18415 w 135"/>
                                  <a:gd name="T71" fmla="*/ 33655 h 141"/>
                                  <a:gd name="T72" fmla="*/ 18415 w 135"/>
                                  <a:gd name="T73" fmla="*/ 39370 h 141"/>
                                  <a:gd name="T74" fmla="*/ 18415 w 135"/>
                                  <a:gd name="T75" fmla="*/ 45085 h 141"/>
                                  <a:gd name="T76" fmla="*/ 19685 w 135"/>
                                  <a:gd name="T77" fmla="*/ 50165 h 141"/>
                                  <a:gd name="T78" fmla="*/ 22225 w 135"/>
                                  <a:gd name="T79" fmla="*/ 57150 h 141"/>
                                  <a:gd name="T80" fmla="*/ 25400 w 135"/>
                                  <a:gd name="T81" fmla="*/ 61595 h 141"/>
                                  <a:gd name="T82" fmla="*/ 29210 w 135"/>
                                  <a:gd name="T83" fmla="*/ 66040 h 141"/>
                                  <a:gd name="T84" fmla="*/ 32385 w 135"/>
                                  <a:gd name="T85" fmla="*/ 69850 h 141"/>
                                  <a:gd name="T86" fmla="*/ 37465 w 135"/>
                                  <a:gd name="T87" fmla="*/ 73025 h 141"/>
                                  <a:gd name="T88" fmla="*/ 43180 w 135"/>
                                  <a:gd name="T89" fmla="*/ 74295 h 141"/>
                                  <a:gd name="T90" fmla="*/ 48895 w 135"/>
                                  <a:gd name="T91" fmla="*/ 73025 h 141"/>
                                  <a:gd name="T92" fmla="*/ 54610 w 135"/>
                                  <a:gd name="T93" fmla="*/ 71120 h 141"/>
                                  <a:gd name="T94" fmla="*/ 59055 w 135"/>
                                  <a:gd name="T95" fmla="*/ 68580 h 141"/>
                                  <a:gd name="T96" fmla="*/ 62865 w 135"/>
                                  <a:gd name="T97" fmla="*/ 64135 h 141"/>
                                  <a:gd name="T98" fmla="*/ 66040 w 135"/>
                                  <a:gd name="T99" fmla="*/ 60325 h 141"/>
                                  <a:gd name="T100" fmla="*/ 66040 w 135"/>
                                  <a:gd name="T101" fmla="*/ 54610 h 141"/>
                                  <a:gd name="T102" fmla="*/ 67310 w 135"/>
                                  <a:gd name="T103" fmla="*/ 48895 h 141"/>
                                  <a:gd name="T104" fmla="*/ 66040 w 135"/>
                                  <a:gd name="T105" fmla="*/ 43180 h 141"/>
                                  <a:gd name="T106" fmla="*/ 64135 w 135"/>
                                  <a:gd name="T107" fmla="*/ 38100 h 141"/>
                                  <a:gd name="T108" fmla="*/ 61595 w 135"/>
                                  <a:gd name="T109" fmla="*/ 32385 h 141"/>
                                  <a:gd name="T110" fmla="*/ 59055 w 135"/>
                                  <a:gd name="T111" fmla="*/ 26670 h 141"/>
                                  <a:gd name="T112" fmla="*/ 53340 w 135"/>
                                  <a:gd name="T113" fmla="*/ 20955 h 141"/>
                                  <a:gd name="T114" fmla="*/ 47625 w 135"/>
                                  <a:gd name="T115" fmla="*/ 18415 h 141"/>
                                  <a:gd name="T116" fmla="*/ 41910 w 135"/>
                                  <a:gd name="T117" fmla="*/ 17145 h 141"/>
                                  <a:gd name="T118" fmla="*/ 36195 w 135"/>
                                  <a:gd name="T119" fmla="*/ 17145 h 141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856" y="43125"/>
                                <a:ext cx="76244" cy="90853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12700 h 143"/>
                                  <a:gd name="T2" fmla="*/ 18415 w 120"/>
                                  <a:gd name="T3" fmla="*/ 10160 h 143"/>
                                  <a:gd name="T4" fmla="*/ 47625 w 120"/>
                                  <a:gd name="T5" fmla="*/ 69850 h 143"/>
                                  <a:gd name="T6" fmla="*/ 56515 w 120"/>
                                  <a:gd name="T7" fmla="*/ 3175 h 143"/>
                                  <a:gd name="T8" fmla="*/ 76200 w 120"/>
                                  <a:gd name="T9" fmla="*/ 0 h 143"/>
                                  <a:gd name="T10" fmla="*/ 61595 w 120"/>
                                  <a:gd name="T11" fmla="*/ 88265 h 143"/>
                                  <a:gd name="T12" fmla="*/ 39370 w 120"/>
                                  <a:gd name="T13" fmla="*/ 90805 h 143"/>
                                  <a:gd name="T14" fmla="*/ 0 w 120"/>
                                  <a:gd name="T15" fmla="*/ 12700 h 1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408" y="41924"/>
                                <a:ext cx="73042" cy="85149"/>
                              </a:xfrm>
                              <a:custGeom>
                                <a:avLst/>
                                <a:gdLst>
                                  <a:gd name="T0" fmla="*/ 1270 w 115"/>
                                  <a:gd name="T1" fmla="*/ 85090 h 134"/>
                                  <a:gd name="T2" fmla="*/ 0 w 115"/>
                                  <a:gd name="T3" fmla="*/ 0 h 134"/>
                                  <a:gd name="T4" fmla="*/ 18415 w 115"/>
                                  <a:gd name="T5" fmla="*/ 0 h 134"/>
                                  <a:gd name="T6" fmla="*/ 54610 w 115"/>
                                  <a:gd name="T7" fmla="*/ 55880 h 134"/>
                                  <a:gd name="T8" fmla="*/ 53340 w 115"/>
                                  <a:gd name="T9" fmla="*/ 0 h 134"/>
                                  <a:gd name="T10" fmla="*/ 71755 w 115"/>
                                  <a:gd name="T11" fmla="*/ 0 h 134"/>
                                  <a:gd name="T12" fmla="*/ 73025 w 115"/>
                                  <a:gd name="T13" fmla="*/ 83820 h 134"/>
                                  <a:gd name="T14" fmla="*/ 55880 w 115"/>
                                  <a:gd name="T15" fmla="*/ 83820 h 134"/>
                                  <a:gd name="T16" fmla="*/ 18415 w 115"/>
                                  <a:gd name="T17" fmla="*/ 27940 h 134"/>
                                  <a:gd name="T18" fmla="*/ 19685 w 115"/>
                                  <a:gd name="T19" fmla="*/ 83820 h 134"/>
                                  <a:gd name="T20" fmla="*/ 1270 w 115"/>
                                  <a:gd name="T21" fmla="*/ 85090 h 13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852" y="47628"/>
                                <a:ext cx="81346" cy="9085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78105 h 143"/>
                                  <a:gd name="T2" fmla="*/ 43180 w 128"/>
                                  <a:gd name="T3" fmla="*/ 0 h 143"/>
                                  <a:gd name="T4" fmla="*/ 65405 w 128"/>
                                  <a:gd name="T5" fmla="*/ 3810 h 143"/>
                                  <a:gd name="T6" fmla="*/ 81280 w 128"/>
                                  <a:gd name="T7" fmla="*/ 90805 h 143"/>
                                  <a:gd name="T8" fmla="*/ 64135 w 128"/>
                                  <a:gd name="T9" fmla="*/ 88265 h 143"/>
                                  <a:gd name="T10" fmla="*/ 60325 w 128"/>
                                  <a:gd name="T11" fmla="*/ 68580 h 143"/>
                                  <a:gd name="T12" fmla="*/ 27940 w 128"/>
                                  <a:gd name="T13" fmla="*/ 64135 h 143"/>
                                  <a:gd name="T14" fmla="*/ 17780 w 128"/>
                                  <a:gd name="T15" fmla="*/ 81280 h 143"/>
                                  <a:gd name="T16" fmla="*/ 0 w 128"/>
                                  <a:gd name="T17" fmla="*/ 78105 h 143"/>
                                  <a:gd name="T18" fmla="*/ 51435 w 128"/>
                                  <a:gd name="T19" fmla="*/ 16510 h 143"/>
                                  <a:gd name="T20" fmla="*/ 33655 w 128"/>
                                  <a:gd name="T21" fmla="*/ 51435 h 143"/>
                                  <a:gd name="T22" fmla="*/ 58420 w 128"/>
                                  <a:gd name="T23" fmla="*/ 55880 h 143"/>
                                  <a:gd name="T24" fmla="*/ 51435 w 128"/>
                                  <a:gd name="T25" fmla="*/ 16510 h 143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0123" y="53331"/>
                                <a:ext cx="90252" cy="117568"/>
                              </a:xfrm>
                              <a:custGeom>
                                <a:avLst/>
                                <a:gdLst>
                                  <a:gd name="T0" fmla="*/ 18415 w 142"/>
                                  <a:gd name="T1" fmla="*/ 80645 h 185"/>
                                  <a:gd name="T2" fmla="*/ 18415 w 142"/>
                                  <a:gd name="T3" fmla="*/ 87630 h 185"/>
                                  <a:gd name="T4" fmla="*/ 20955 w 142"/>
                                  <a:gd name="T5" fmla="*/ 93345 h 185"/>
                                  <a:gd name="T6" fmla="*/ 26670 w 142"/>
                                  <a:gd name="T7" fmla="*/ 97790 h 185"/>
                                  <a:gd name="T8" fmla="*/ 33655 w 142"/>
                                  <a:gd name="T9" fmla="*/ 101600 h 185"/>
                                  <a:gd name="T10" fmla="*/ 39370 w 142"/>
                                  <a:gd name="T11" fmla="*/ 101600 h 185"/>
                                  <a:gd name="T12" fmla="*/ 45085 w 142"/>
                                  <a:gd name="T13" fmla="*/ 101600 h 185"/>
                                  <a:gd name="T14" fmla="*/ 48895 w 142"/>
                                  <a:gd name="T15" fmla="*/ 97790 h 185"/>
                                  <a:gd name="T16" fmla="*/ 50800 w 142"/>
                                  <a:gd name="T17" fmla="*/ 92075 h 185"/>
                                  <a:gd name="T18" fmla="*/ 47625 w 142"/>
                                  <a:gd name="T19" fmla="*/ 86360 h 185"/>
                                  <a:gd name="T20" fmla="*/ 27940 w 142"/>
                                  <a:gd name="T21" fmla="*/ 69850 h 185"/>
                                  <a:gd name="T22" fmla="*/ 22225 w 142"/>
                                  <a:gd name="T23" fmla="*/ 64135 h 185"/>
                                  <a:gd name="T24" fmla="*/ 18415 w 142"/>
                                  <a:gd name="T25" fmla="*/ 58420 h 185"/>
                                  <a:gd name="T26" fmla="*/ 17145 w 142"/>
                                  <a:gd name="T27" fmla="*/ 52705 h 185"/>
                                  <a:gd name="T28" fmla="*/ 18415 w 142"/>
                                  <a:gd name="T29" fmla="*/ 47625 h 185"/>
                                  <a:gd name="T30" fmla="*/ 19685 w 142"/>
                                  <a:gd name="T31" fmla="*/ 40640 h 185"/>
                                  <a:gd name="T32" fmla="*/ 24130 w 142"/>
                                  <a:gd name="T33" fmla="*/ 34925 h 185"/>
                                  <a:gd name="T34" fmla="*/ 29210 w 142"/>
                                  <a:gd name="T35" fmla="*/ 30480 h 185"/>
                                  <a:gd name="T36" fmla="*/ 36830 w 142"/>
                                  <a:gd name="T37" fmla="*/ 27940 h 185"/>
                                  <a:gd name="T38" fmla="*/ 45085 w 142"/>
                                  <a:gd name="T39" fmla="*/ 27940 h 185"/>
                                  <a:gd name="T40" fmla="*/ 53340 w 142"/>
                                  <a:gd name="T41" fmla="*/ 29210 h 185"/>
                                  <a:gd name="T42" fmla="*/ 63500 w 142"/>
                                  <a:gd name="T43" fmla="*/ 33655 h 185"/>
                                  <a:gd name="T44" fmla="*/ 73025 w 142"/>
                                  <a:gd name="T45" fmla="*/ 40640 h 185"/>
                                  <a:gd name="T46" fmla="*/ 78740 w 142"/>
                                  <a:gd name="T47" fmla="*/ 47625 h 185"/>
                                  <a:gd name="T48" fmla="*/ 80010 w 142"/>
                                  <a:gd name="T49" fmla="*/ 54610 h 185"/>
                                  <a:gd name="T50" fmla="*/ 81280 w 142"/>
                                  <a:gd name="T51" fmla="*/ 59690 h 185"/>
                                  <a:gd name="T52" fmla="*/ 80010 w 142"/>
                                  <a:gd name="T53" fmla="*/ 64135 h 185"/>
                                  <a:gd name="T54" fmla="*/ 78740 w 142"/>
                                  <a:gd name="T55" fmla="*/ 69850 h 185"/>
                                  <a:gd name="T56" fmla="*/ 63500 w 142"/>
                                  <a:gd name="T57" fmla="*/ 58420 h 185"/>
                                  <a:gd name="T58" fmla="*/ 63500 w 142"/>
                                  <a:gd name="T59" fmla="*/ 52705 h 185"/>
                                  <a:gd name="T60" fmla="*/ 60325 w 142"/>
                                  <a:gd name="T61" fmla="*/ 48895 h 185"/>
                                  <a:gd name="T62" fmla="*/ 54610 w 142"/>
                                  <a:gd name="T63" fmla="*/ 44450 h 185"/>
                                  <a:gd name="T64" fmla="*/ 48895 w 142"/>
                                  <a:gd name="T65" fmla="*/ 43180 h 185"/>
                                  <a:gd name="T66" fmla="*/ 45085 w 142"/>
                                  <a:gd name="T67" fmla="*/ 41910 h 185"/>
                                  <a:gd name="T68" fmla="*/ 39370 w 142"/>
                                  <a:gd name="T69" fmla="*/ 44450 h 185"/>
                                  <a:gd name="T70" fmla="*/ 36830 w 142"/>
                                  <a:gd name="T71" fmla="*/ 48895 h 185"/>
                                  <a:gd name="T72" fmla="*/ 34925 w 142"/>
                                  <a:gd name="T73" fmla="*/ 52705 h 185"/>
                                  <a:gd name="T74" fmla="*/ 38100 w 142"/>
                                  <a:gd name="T75" fmla="*/ 55880 h 185"/>
                                  <a:gd name="T76" fmla="*/ 40640 w 142"/>
                                  <a:gd name="T77" fmla="*/ 58420 h 185"/>
                                  <a:gd name="T78" fmla="*/ 59055 w 142"/>
                                  <a:gd name="T79" fmla="*/ 73660 h 185"/>
                                  <a:gd name="T80" fmla="*/ 63500 w 142"/>
                                  <a:gd name="T81" fmla="*/ 78105 h 185"/>
                                  <a:gd name="T82" fmla="*/ 67310 w 142"/>
                                  <a:gd name="T83" fmla="*/ 83820 h 185"/>
                                  <a:gd name="T84" fmla="*/ 68580 w 142"/>
                                  <a:gd name="T85" fmla="*/ 89535 h 185"/>
                                  <a:gd name="T86" fmla="*/ 68580 w 142"/>
                                  <a:gd name="T87" fmla="*/ 94615 h 185"/>
                                  <a:gd name="T88" fmla="*/ 67310 w 142"/>
                                  <a:gd name="T89" fmla="*/ 100330 h 185"/>
                                  <a:gd name="T90" fmla="*/ 64770 w 142"/>
                                  <a:gd name="T91" fmla="*/ 107315 h 185"/>
                                  <a:gd name="T92" fmla="*/ 59055 w 142"/>
                                  <a:gd name="T93" fmla="*/ 111760 h 185"/>
                                  <a:gd name="T94" fmla="*/ 52070 w 142"/>
                                  <a:gd name="T95" fmla="*/ 115570 h 185"/>
                                  <a:gd name="T96" fmla="*/ 45085 w 142"/>
                                  <a:gd name="T97" fmla="*/ 117475 h 185"/>
                                  <a:gd name="T98" fmla="*/ 36830 w 142"/>
                                  <a:gd name="T99" fmla="*/ 115570 h 185"/>
                                  <a:gd name="T100" fmla="*/ 26670 w 142"/>
                                  <a:gd name="T101" fmla="*/ 113030 h 185"/>
                                  <a:gd name="T102" fmla="*/ 20955 w 142"/>
                                  <a:gd name="T103" fmla="*/ 110490 h 185"/>
                                  <a:gd name="T104" fmla="*/ 15240 w 142"/>
                                  <a:gd name="T105" fmla="*/ 107315 h 185"/>
                                  <a:gd name="T106" fmla="*/ 11430 w 142"/>
                                  <a:gd name="T107" fmla="*/ 104775 h 185"/>
                                  <a:gd name="T108" fmla="*/ 6985 w 142"/>
                                  <a:gd name="T109" fmla="*/ 100330 h 185"/>
                                  <a:gd name="T110" fmla="*/ 2540 w 142"/>
                                  <a:gd name="T111" fmla="*/ 94615 h 185"/>
                                  <a:gd name="T112" fmla="*/ 1270 w 142"/>
                                  <a:gd name="T113" fmla="*/ 89535 h 185"/>
                                  <a:gd name="T114" fmla="*/ 0 w 142"/>
                                  <a:gd name="T115" fmla="*/ 82550 h 185"/>
                                  <a:gd name="T116" fmla="*/ 1270 w 142"/>
                                  <a:gd name="T117" fmla="*/ 76835 h 185"/>
                                  <a:gd name="T118" fmla="*/ 2540 w 142"/>
                                  <a:gd name="T119" fmla="*/ 72390 h 185"/>
                                  <a:gd name="T120" fmla="*/ 63500 w 142"/>
                                  <a:gd name="T121" fmla="*/ 5715 h 185"/>
                                  <a:gd name="T122" fmla="*/ 70485 w 142"/>
                                  <a:gd name="T123" fmla="*/ 26670 h 18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667" y="127074"/>
                                <a:ext cx="88350" cy="88251"/>
                              </a:xfrm>
                              <a:custGeom>
                                <a:avLst/>
                                <a:gdLst>
                                  <a:gd name="T0" fmla="*/ 13970 w 139"/>
                                  <a:gd name="T1" fmla="*/ 15875 h 139"/>
                                  <a:gd name="T2" fmla="*/ 20955 w 139"/>
                                  <a:gd name="T3" fmla="*/ 8890 h 139"/>
                                  <a:gd name="T4" fmla="*/ 27940 w 139"/>
                                  <a:gd name="T5" fmla="*/ 4445 h 139"/>
                                  <a:gd name="T6" fmla="*/ 36195 w 139"/>
                                  <a:gd name="T7" fmla="*/ 1905 h 139"/>
                                  <a:gd name="T8" fmla="*/ 43180 w 139"/>
                                  <a:gd name="T9" fmla="*/ 0 h 139"/>
                                  <a:gd name="T10" fmla="*/ 51435 w 139"/>
                                  <a:gd name="T11" fmla="*/ 0 h 139"/>
                                  <a:gd name="T12" fmla="*/ 60325 w 139"/>
                                  <a:gd name="T13" fmla="*/ 3175 h 139"/>
                                  <a:gd name="T14" fmla="*/ 67310 w 139"/>
                                  <a:gd name="T15" fmla="*/ 6985 h 139"/>
                                  <a:gd name="T16" fmla="*/ 74295 w 139"/>
                                  <a:gd name="T17" fmla="*/ 12700 h 139"/>
                                  <a:gd name="T18" fmla="*/ 81280 w 139"/>
                                  <a:gd name="T19" fmla="*/ 18415 h 139"/>
                                  <a:gd name="T20" fmla="*/ 83820 w 139"/>
                                  <a:gd name="T21" fmla="*/ 25400 h 139"/>
                                  <a:gd name="T22" fmla="*/ 86995 w 139"/>
                                  <a:gd name="T23" fmla="*/ 33655 h 139"/>
                                  <a:gd name="T24" fmla="*/ 88265 w 139"/>
                                  <a:gd name="T25" fmla="*/ 40640 h 139"/>
                                  <a:gd name="T26" fmla="*/ 86995 w 139"/>
                                  <a:gd name="T27" fmla="*/ 49530 h 139"/>
                                  <a:gd name="T28" fmla="*/ 83820 w 139"/>
                                  <a:gd name="T29" fmla="*/ 57785 h 139"/>
                                  <a:gd name="T30" fmla="*/ 80010 w 139"/>
                                  <a:gd name="T31" fmla="*/ 66040 h 139"/>
                                  <a:gd name="T32" fmla="*/ 74295 w 139"/>
                                  <a:gd name="T33" fmla="*/ 73025 h 139"/>
                                  <a:gd name="T34" fmla="*/ 67310 w 139"/>
                                  <a:gd name="T35" fmla="*/ 80010 h 139"/>
                                  <a:gd name="T36" fmla="*/ 60325 w 139"/>
                                  <a:gd name="T37" fmla="*/ 84455 h 139"/>
                                  <a:gd name="T38" fmla="*/ 51435 w 139"/>
                                  <a:gd name="T39" fmla="*/ 86995 h 139"/>
                                  <a:gd name="T40" fmla="*/ 43180 w 139"/>
                                  <a:gd name="T41" fmla="*/ 88265 h 139"/>
                                  <a:gd name="T42" fmla="*/ 36195 w 139"/>
                                  <a:gd name="T43" fmla="*/ 88265 h 139"/>
                                  <a:gd name="T44" fmla="*/ 27940 w 139"/>
                                  <a:gd name="T45" fmla="*/ 85725 h 139"/>
                                  <a:gd name="T46" fmla="*/ 19685 w 139"/>
                                  <a:gd name="T47" fmla="*/ 81280 h 139"/>
                                  <a:gd name="T48" fmla="*/ 12700 w 139"/>
                                  <a:gd name="T49" fmla="*/ 75565 h 139"/>
                                  <a:gd name="T50" fmla="*/ 6985 w 139"/>
                                  <a:gd name="T51" fmla="*/ 70485 h 139"/>
                                  <a:gd name="T52" fmla="*/ 2540 w 139"/>
                                  <a:gd name="T53" fmla="*/ 63500 h 139"/>
                                  <a:gd name="T54" fmla="*/ 1270 w 139"/>
                                  <a:gd name="T55" fmla="*/ 56515 h 139"/>
                                  <a:gd name="T56" fmla="*/ 0 w 139"/>
                                  <a:gd name="T57" fmla="*/ 47625 h 139"/>
                                  <a:gd name="T58" fmla="*/ 1270 w 139"/>
                                  <a:gd name="T59" fmla="*/ 39370 h 139"/>
                                  <a:gd name="T60" fmla="*/ 3810 w 139"/>
                                  <a:gd name="T61" fmla="*/ 31115 h 139"/>
                                  <a:gd name="T62" fmla="*/ 8255 w 139"/>
                                  <a:gd name="T63" fmla="*/ 22860 h 139"/>
                                  <a:gd name="T64" fmla="*/ 58420 w 139"/>
                                  <a:gd name="T65" fmla="*/ 19685 h 139"/>
                                  <a:gd name="T66" fmla="*/ 54610 w 139"/>
                                  <a:gd name="T67" fmla="*/ 17145 h 139"/>
                                  <a:gd name="T68" fmla="*/ 48895 w 139"/>
                                  <a:gd name="T69" fmla="*/ 17145 h 139"/>
                                  <a:gd name="T70" fmla="*/ 43180 w 139"/>
                                  <a:gd name="T71" fmla="*/ 17145 h 139"/>
                                  <a:gd name="T72" fmla="*/ 37465 w 139"/>
                                  <a:gd name="T73" fmla="*/ 19685 h 139"/>
                                  <a:gd name="T74" fmla="*/ 31750 w 139"/>
                                  <a:gd name="T75" fmla="*/ 24130 h 139"/>
                                  <a:gd name="T76" fmla="*/ 27940 w 139"/>
                                  <a:gd name="T77" fmla="*/ 27940 h 139"/>
                                  <a:gd name="T78" fmla="*/ 23495 w 139"/>
                                  <a:gd name="T79" fmla="*/ 33655 h 139"/>
                                  <a:gd name="T80" fmla="*/ 20955 w 139"/>
                                  <a:gd name="T81" fmla="*/ 39370 h 139"/>
                                  <a:gd name="T82" fmla="*/ 17780 w 139"/>
                                  <a:gd name="T83" fmla="*/ 45085 h 139"/>
                                  <a:gd name="T84" fmla="*/ 17780 w 139"/>
                                  <a:gd name="T85" fmla="*/ 50800 h 139"/>
                                  <a:gd name="T86" fmla="*/ 17780 w 139"/>
                                  <a:gd name="T87" fmla="*/ 56515 h 139"/>
                                  <a:gd name="T88" fmla="*/ 19685 w 139"/>
                                  <a:gd name="T89" fmla="*/ 60325 h 139"/>
                                  <a:gd name="T90" fmla="*/ 23495 w 139"/>
                                  <a:gd name="T91" fmla="*/ 64770 h 139"/>
                                  <a:gd name="T92" fmla="*/ 26670 w 139"/>
                                  <a:gd name="T93" fmla="*/ 68580 h 139"/>
                                  <a:gd name="T94" fmla="*/ 31750 w 139"/>
                                  <a:gd name="T95" fmla="*/ 71755 h 139"/>
                                  <a:gd name="T96" fmla="*/ 37465 w 139"/>
                                  <a:gd name="T97" fmla="*/ 71755 h 139"/>
                                  <a:gd name="T98" fmla="*/ 43180 w 139"/>
                                  <a:gd name="T99" fmla="*/ 71755 h 139"/>
                                  <a:gd name="T100" fmla="*/ 48895 w 139"/>
                                  <a:gd name="T101" fmla="*/ 70485 h 139"/>
                                  <a:gd name="T102" fmla="*/ 54610 w 139"/>
                                  <a:gd name="T103" fmla="*/ 66040 h 139"/>
                                  <a:gd name="T104" fmla="*/ 58420 w 139"/>
                                  <a:gd name="T105" fmla="*/ 61595 h 139"/>
                                  <a:gd name="T106" fmla="*/ 62865 w 139"/>
                                  <a:gd name="T107" fmla="*/ 57785 h 139"/>
                                  <a:gd name="T108" fmla="*/ 66040 w 139"/>
                                  <a:gd name="T109" fmla="*/ 52070 h 139"/>
                                  <a:gd name="T110" fmla="*/ 68580 w 139"/>
                                  <a:gd name="T111" fmla="*/ 46355 h 139"/>
                                  <a:gd name="T112" fmla="*/ 69850 w 139"/>
                                  <a:gd name="T113" fmla="*/ 40640 h 139"/>
                                  <a:gd name="T114" fmla="*/ 69850 w 139"/>
                                  <a:gd name="T115" fmla="*/ 34925 h 139"/>
                                  <a:gd name="T116" fmla="*/ 68580 w 139"/>
                                  <a:gd name="T117" fmla="*/ 31115 h 139"/>
                                  <a:gd name="T118" fmla="*/ 66040 w 139"/>
                                  <a:gd name="T119" fmla="*/ 25400 h 139"/>
                                  <a:gd name="T120" fmla="*/ 60325 w 139"/>
                                  <a:gd name="T121" fmla="*/ 20955 h 13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6100" y="179104"/>
                                <a:ext cx="74943" cy="100458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57150 h 158"/>
                                  <a:gd name="T2" fmla="*/ 62230 w 118"/>
                                  <a:gd name="T3" fmla="*/ 0 h 158"/>
                                  <a:gd name="T4" fmla="*/ 74930 w 118"/>
                                  <a:gd name="T5" fmla="*/ 12700 h 158"/>
                                  <a:gd name="T6" fmla="*/ 24130 w 118"/>
                                  <a:gd name="T7" fmla="*/ 60325 h 158"/>
                                  <a:gd name="T8" fmla="*/ 53340 w 118"/>
                                  <a:gd name="T9" fmla="*/ 90805 h 158"/>
                                  <a:gd name="T10" fmla="*/ 42545 w 118"/>
                                  <a:gd name="T11" fmla="*/ 100330 h 158"/>
                                  <a:gd name="T12" fmla="*/ 0 w 118"/>
                                  <a:gd name="T13" fmla="*/ 57150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4222" y="251546"/>
                                <a:ext cx="101058" cy="89552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0955 h 141"/>
                                  <a:gd name="T2" fmla="*/ 88265 w 159"/>
                                  <a:gd name="T3" fmla="*/ 0 h 141"/>
                                  <a:gd name="T4" fmla="*/ 100965 w 159"/>
                                  <a:gd name="T5" fmla="*/ 18415 h 141"/>
                                  <a:gd name="T6" fmla="*/ 45085 w 159"/>
                                  <a:gd name="T7" fmla="*/ 89535 h 141"/>
                                  <a:gd name="T8" fmla="*/ 34925 w 159"/>
                                  <a:gd name="T9" fmla="*/ 74295 h 141"/>
                                  <a:gd name="T10" fmla="*/ 47625 w 159"/>
                                  <a:gd name="T11" fmla="*/ 59055 h 141"/>
                                  <a:gd name="T12" fmla="*/ 29845 w 159"/>
                                  <a:gd name="T13" fmla="*/ 31115 h 141"/>
                                  <a:gd name="T14" fmla="*/ 10160 w 159"/>
                                  <a:gd name="T15" fmla="*/ 36830 h 141"/>
                                  <a:gd name="T16" fmla="*/ 0 w 159"/>
                                  <a:gd name="T17" fmla="*/ 20955 h 141"/>
                                  <a:gd name="T18" fmla="*/ 83185 w 159"/>
                                  <a:gd name="T19" fmla="*/ 18415 h 141"/>
                                  <a:gd name="T20" fmla="*/ 43815 w 159"/>
                                  <a:gd name="T21" fmla="*/ 27940 h 141"/>
                                  <a:gd name="T22" fmla="*/ 57785 w 159"/>
                                  <a:gd name="T23" fmla="*/ 49530 h 141"/>
                                  <a:gd name="T24" fmla="*/ 83185 w 159"/>
                                  <a:gd name="T25" fmla="*/ 18415 h 14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53" y="679794"/>
                                <a:ext cx="176601" cy="12897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06680 h 203"/>
                                  <a:gd name="T2" fmla="*/ 126365 w 278"/>
                                  <a:gd name="T3" fmla="*/ 0 h 203"/>
                                  <a:gd name="T4" fmla="*/ 176530 w 278"/>
                                  <a:gd name="T5" fmla="*/ 61595 h 203"/>
                                  <a:gd name="T6" fmla="*/ 146050 w 278"/>
                                  <a:gd name="T7" fmla="*/ 88265 h 203"/>
                                  <a:gd name="T8" fmla="*/ 113665 w 278"/>
                                  <a:gd name="T9" fmla="*/ 50800 h 203"/>
                                  <a:gd name="T10" fmla="*/ 95250 w 278"/>
                                  <a:gd name="T11" fmla="*/ 67310 h 203"/>
                                  <a:gd name="T12" fmla="*/ 121920 w 278"/>
                                  <a:gd name="T13" fmla="*/ 99695 h 203"/>
                                  <a:gd name="T14" fmla="*/ 93980 w 278"/>
                                  <a:gd name="T15" fmla="*/ 121920 h 203"/>
                                  <a:gd name="T16" fmla="*/ 66040 w 278"/>
                                  <a:gd name="T17" fmla="*/ 89535 h 203"/>
                                  <a:gd name="T18" fmla="*/ 19685 w 278"/>
                                  <a:gd name="T19" fmla="*/ 128905 h 203"/>
                                  <a:gd name="T20" fmla="*/ 0 w 278"/>
                                  <a:gd name="T21" fmla="*/ 106680 h 203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82" y="792259"/>
                                <a:ext cx="146183" cy="159492"/>
                              </a:xfrm>
                              <a:custGeom>
                                <a:avLst/>
                                <a:gdLst>
                                  <a:gd name="T0" fmla="*/ 139065 w 230"/>
                                  <a:gd name="T1" fmla="*/ 46990 h 251"/>
                                  <a:gd name="T2" fmla="*/ 142240 w 230"/>
                                  <a:gd name="T3" fmla="*/ 51435 h 251"/>
                                  <a:gd name="T4" fmla="*/ 144780 w 230"/>
                                  <a:gd name="T5" fmla="*/ 55880 h 251"/>
                                  <a:gd name="T6" fmla="*/ 146050 w 230"/>
                                  <a:gd name="T7" fmla="*/ 60960 h 251"/>
                                  <a:gd name="T8" fmla="*/ 146050 w 230"/>
                                  <a:gd name="T9" fmla="*/ 65405 h 251"/>
                                  <a:gd name="T10" fmla="*/ 146050 w 230"/>
                                  <a:gd name="T11" fmla="*/ 71120 h 251"/>
                                  <a:gd name="T12" fmla="*/ 146050 w 230"/>
                                  <a:gd name="T13" fmla="*/ 76835 h 251"/>
                                  <a:gd name="T14" fmla="*/ 144780 w 230"/>
                                  <a:gd name="T15" fmla="*/ 82550 h 251"/>
                                  <a:gd name="T16" fmla="*/ 142240 w 230"/>
                                  <a:gd name="T17" fmla="*/ 86360 h 251"/>
                                  <a:gd name="T18" fmla="*/ 139065 w 230"/>
                                  <a:gd name="T19" fmla="*/ 92075 h 251"/>
                                  <a:gd name="T20" fmla="*/ 135255 w 230"/>
                                  <a:gd name="T21" fmla="*/ 96520 h 251"/>
                                  <a:gd name="T22" fmla="*/ 128270 w 230"/>
                                  <a:gd name="T23" fmla="*/ 101600 h 251"/>
                                  <a:gd name="T24" fmla="*/ 115570 w 230"/>
                                  <a:gd name="T25" fmla="*/ 107315 h 251"/>
                                  <a:gd name="T26" fmla="*/ 102870 w 230"/>
                                  <a:gd name="T27" fmla="*/ 107315 h 251"/>
                                  <a:gd name="T28" fmla="*/ 98425 w 230"/>
                                  <a:gd name="T29" fmla="*/ 110490 h 251"/>
                                  <a:gd name="T30" fmla="*/ 97155 w 230"/>
                                  <a:gd name="T31" fmla="*/ 117475 h 251"/>
                                  <a:gd name="T32" fmla="*/ 95885 w 230"/>
                                  <a:gd name="T33" fmla="*/ 122555 h 251"/>
                                  <a:gd name="T34" fmla="*/ 91440 w 230"/>
                                  <a:gd name="T35" fmla="*/ 128270 h 251"/>
                                  <a:gd name="T36" fmla="*/ 87630 w 230"/>
                                  <a:gd name="T37" fmla="*/ 133985 h 251"/>
                                  <a:gd name="T38" fmla="*/ 70485 w 230"/>
                                  <a:gd name="T39" fmla="*/ 150495 h 251"/>
                                  <a:gd name="T40" fmla="*/ 66040 w 230"/>
                                  <a:gd name="T41" fmla="*/ 154940 h 251"/>
                                  <a:gd name="T42" fmla="*/ 63500 w 230"/>
                                  <a:gd name="T43" fmla="*/ 157480 h 251"/>
                                  <a:gd name="T44" fmla="*/ 42545 w 230"/>
                                  <a:gd name="T45" fmla="*/ 133985 h 251"/>
                                  <a:gd name="T46" fmla="*/ 43815 w 230"/>
                                  <a:gd name="T47" fmla="*/ 131445 h 251"/>
                                  <a:gd name="T48" fmla="*/ 48260 w 230"/>
                                  <a:gd name="T49" fmla="*/ 127000 h 251"/>
                                  <a:gd name="T50" fmla="*/ 62230 w 230"/>
                                  <a:gd name="T51" fmla="*/ 113030 h 251"/>
                                  <a:gd name="T52" fmla="*/ 64770 w 230"/>
                                  <a:gd name="T53" fmla="*/ 110490 h 251"/>
                                  <a:gd name="T54" fmla="*/ 66040 w 230"/>
                                  <a:gd name="T55" fmla="*/ 107315 h 251"/>
                                  <a:gd name="T56" fmla="*/ 67945 w 230"/>
                                  <a:gd name="T57" fmla="*/ 104775 h 251"/>
                                  <a:gd name="T58" fmla="*/ 69215 w 230"/>
                                  <a:gd name="T59" fmla="*/ 100330 h 251"/>
                                  <a:gd name="T60" fmla="*/ 69215 w 230"/>
                                  <a:gd name="T61" fmla="*/ 96520 h 251"/>
                                  <a:gd name="T62" fmla="*/ 67945 w 230"/>
                                  <a:gd name="T63" fmla="*/ 93345 h 251"/>
                                  <a:gd name="T64" fmla="*/ 66040 w 230"/>
                                  <a:gd name="T65" fmla="*/ 90805 h 251"/>
                                  <a:gd name="T66" fmla="*/ 19685 w 230"/>
                                  <a:gd name="T67" fmla="*/ 108585 h 251"/>
                                  <a:gd name="T68" fmla="*/ 76200 w 230"/>
                                  <a:gd name="T69" fmla="*/ 60960 h 251"/>
                                  <a:gd name="T70" fmla="*/ 91440 w 230"/>
                                  <a:gd name="T71" fmla="*/ 78105 h 251"/>
                                  <a:gd name="T72" fmla="*/ 95885 w 230"/>
                                  <a:gd name="T73" fmla="*/ 79375 h 251"/>
                                  <a:gd name="T74" fmla="*/ 99695 w 230"/>
                                  <a:gd name="T75" fmla="*/ 79375 h 251"/>
                                  <a:gd name="T76" fmla="*/ 104140 w 230"/>
                                  <a:gd name="T77" fmla="*/ 78105 h 251"/>
                                  <a:gd name="T78" fmla="*/ 108585 w 230"/>
                                  <a:gd name="T79" fmla="*/ 75565 h 251"/>
                                  <a:gd name="T80" fmla="*/ 111125 w 230"/>
                                  <a:gd name="T81" fmla="*/ 72390 h 251"/>
                                  <a:gd name="T82" fmla="*/ 112395 w 230"/>
                                  <a:gd name="T83" fmla="*/ 67945 h 251"/>
                                  <a:gd name="T84" fmla="*/ 112395 w 230"/>
                                  <a:gd name="T85" fmla="*/ 64135 h 251"/>
                                  <a:gd name="T86" fmla="*/ 111125 w 230"/>
                                  <a:gd name="T87" fmla="*/ 60960 h 25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540" y="886914"/>
                                <a:ext cx="156990" cy="169698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05410 h 267"/>
                                  <a:gd name="T2" fmla="*/ 130175 w 247"/>
                                  <a:gd name="T3" fmla="*/ 0 h 267"/>
                                  <a:gd name="T4" fmla="*/ 156845 w 247"/>
                                  <a:gd name="T5" fmla="*/ 22860 h 267"/>
                                  <a:gd name="T6" fmla="*/ 76835 w 247"/>
                                  <a:gd name="T7" fmla="*/ 169545 h 267"/>
                                  <a:gd name="T8" fmla="*/ 55880 w 247"/>
                                  <a:gd name="T9" fmla="*/ 151130 h 267"/>
                                  <a:gd name="T10" fmla="*/ 67310 w 247"/>
                                  <a:gd name="T11" fmla="*/ 130175 h 267"/>
                                  <a:gd name="T12" fmla="*/ 39370 w 247"/>
                                  <a:gd name="T13" fmla="*/ 107950 h 267"/>
                                  <a:gd name="T14" fmla="*/ 20955 w 247"/>
                                  <a:gd name="T15" fmla="*/ 121920 h 267"/>
                                  <a:gd name="T16" fmla="*/ 0 w 247"/>
                                  <a:gd name="T17" fmla="*/ 105410 h 267"/>
                                  <a:gd name="T18" fmla="*/ 117475 w 247"/>
                                  <a:gd name="T19" fmla="*/ 41910 h 267"/>
                                  <a:gd name="T20" fmla="*/ 66040 w 247"/>
                                  <a:gd name="T21" fmla="*/ 83820 h 267"/>
                                  <a:gd name="T22" fmla="*/ 85725 w 247"/>
                                  <a:gd name="T23" fmla="*/ 99695 h 267"/>
                                  <a:gd name="T24" fmla="*/ 117475 w 247"/>
                                  <a:gd name="T25" fmla="*/ 41910 h 2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313" y="959957"/>
                                <a:ext cx="137178" cy="15509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23190 h 244"/>
                                  <a:gd name="T2" fmla="*/ 45085 w 216"/>
                                  <a:gd name="T3" fmla="*/ 0 h 244"/>
                                  <a:gd name="T4" fmla="*/ 75565 w 216"/>
                                  <a:gd name="T5" fmla="*/ 10795 h 244"/>
                                  <a:gd name="T6" fmla="*/ 83820 w 216"/>
                                  <a:gd name="T7" fmla="*/ 83820 h 244"/>
                                  <a:gd name="T8" fmla="*/ 106680 w 216"/>
                                  <a:gd name="T9" fmla="*/ 22225 h 244"/>
                                  <a:gd name="T10" fmla="*/ 137160 w 216"/>
                                  <a:gd name="T11" fmla="*/ 33655 h 244"/>
                                  <a:gd name="T12" fmla="*/ 92710 w 216"/>
                                  <a:gd name="T13" fmla="*/ 154940 h 244"/>
                                  <a:gd name="T14" fmla="*/ 62865 w 216"/>
                                  <a:gd name="T15" fmla="*/ 145415 h 244"/>
                                  <a:gd name="T16" fmla="*/ 54610 w 216"/>
                                  <a:gd name="T17" fmla="*/ 68580 h 244"/>
                                  <a:gd name="T18" fmla="*/ 30480 w 216"/>
                                  <a:gd name="T19" fmla="*/ 133985 h 244"/>
                                  <a:gd name="T20" fmla="*/ 0 w 216"/>
                                  <a:gd name="T21" fmla="*/ 123190 h 2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8107" y="954253"/>
                                <a:ext cx="101058" cy="165196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165100 h 260"/>
                                  <a:gd name="T2" fmla="*/ 33655 w 159"/>
                                  <a:gd name="T3" fmla="*/ 0 h 260"/>
                                  <a:gd name="T4" fmla="*/ 67310 w 159"/>
                                  <a:gd name="T5" fmla="*/ 0 h 260"/>
                                  <a:gd name="T6" fmla="*/ 100965 w 159"/>
                                  <a:gd name="T7" fmla="*/ 165100 h 260"/>
                                  <a:gd name="T8" fmla="*/ 73025 w 159"/>
                                  <a:gd name="T9" fmla="*/ 165100 h 260"/>
                                  <a:gd name="T10" fmla="*/ 68580 w 159"/>
                                  <a:gd name="T11" fmla="*/ 140970 h 260"/>
                                  <a:gd name="T12" fmla="*/ 32385 w 159"/>
                                  <a:gd name="T13" fmla="*/ 140970 h 260"/>
                                  <a:gd name="T14" fmla="*/ 27940 w 159"/>
                                  <a:gd name="T15" fmla="*/ 165100 h 260"/>
                                  <a:gd name="T16" fmla="*/ 0 w 159"/>
                                  <a:gd name="T17" fmla="*/ 165100 h 260"/>
                                  <a:gd name="T18" fmla="*/ 50165 w 159"/>
                                  <a:gd name="T19" fmla="*/ 40640 h 260"/>
                                  <a:gd name="T20" fmla="*/ 39370 w 159"/>
                                  <a:gd name="T21" fmla="*/ 106045 h 260"/>
                                  <a:gd name="T22" fmla="*/ 62865 w 159"/>
                                  <a:gd name="T23" fmla="*/ 106045 h 260"/>
                                  <a:gd name="T24" fmla="*/ 50165 w 159"/>
                                  <a:gd name="T25" fmla="*/ 40640 h 26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1195" y="912329"/>
                                <a:ext cx="162693" cy="173501"/>
                              </a:xfrm>
                              <a:custGeom>
                                <a:avLst/>
                                <a:gdLst>
                                  <a:gd name="T0" fmla="*/ 48895 w 256"/>
                                  <a:gd name="T1" fmla="*/ 2540 h 273"/>
                                  <a:gd name="T2" fmla="*/ 54610 w 256"/>
                                  <a:gd name="T3" fmla="*/ 1270 h 273"/>
                                  <a:gd name="T4" fmla="*/ 59055 w 256"/>
                                  <a:gd name="T5" fmla="*/ 0 h 273"/>
                                  <a:gd name="T6" fmla="*/ 64135 w 256"/>
                                  <a:gd name="T7" fmla="*/ 0 h 273"/>
                                  <a:gd name="T8" fmla="*/ 69850 w 256"/>
                                  <a:gd name="T9" fmla="*/ 0 h 273"/>
                                  <a:gd name="T10" fmla="*/ 75565 w 256"/>
                                  <a:gd name="T11" fmla="*/ 2540 h 273"/>
                                  <a:gd name="T12" fmla="*/ 81280 w 256"/>
                                  <a:gd name="T13" fmla="*/ 5715 h 273"/>
                                  <a:gd name="T14" fmla="*/ 85725 w 256"/>
                                  <a:gd name="T15" fmla="*/ 8255 h 273"/>
                                  <a:gd name="T16" fmla="*/ 90805 w 256"/>
                                  <a:gd name="T17" fmla="*/ 12700 h 273"/>
                                  <a:gd name="T18" fmla="*/ 95250 w 256"/>
                                  <a:gd name="T19" fmla="*/ 18415 h 273"/>
                                  <a:gd name="T20" fmla="*/ 99695 w 256"/>
                                  <a:gd name="T21" fmla="*/ 23495 h 273"/>
                                  <a:gd name="T22" fmla="*/ 104775 w 256"/>
                                  <a:gd name="T23" fmla="*/ 33655 h 273"/>
                                  <a:gd name="T24" fmla="*/ 110490 w 256"/>
                                  <a:gd name="T25" fmla="*/ 50165 h 273"/>
                                  <a:gd name="T26" fmla="*/ 110490 w 256"/>
                                  <a:gd name="T27" fmla="*/ 64135 h 273"/>
                                  <a:gd name="T28" fmla="*/ 113665 w 256"/>
                                  <a:gd name="T29" fmla="*/ 71120 h 273"/>
                                  <a:gd name="T30" fmla="*/ 120650 w 256"/>
                                  <a:gd name="T31" fmla="*/ 74295 h 273"/>
                                  <a:gd name="T32" fmla="*/ 126365 w 256"/>
                                  <a:gd name="T33" fmla="*/ 78105 h 273"/>
                                  <a:gd name="T34" fmla="*/ 131445 w 256"/>
                                  <a:gd name="T35" fmla="*/ 83820 h 273"/>
                                  <a:gd name="T36" fmla="*/ 137160 w 256"/>
                                  <a:gd name="T37" fmla="*/ 90805 h 273"/>
                                  <a:gd name="T38" fmla="*/ 154305 w 256"/>
                                  <a:gd name="T39" fmla="*/ 116205 h 273"/>
                                  <a:gd name="T40" fmla="*/ 156845 w 256"/>
                                  <a:gd name="T41" fmla="*/ 121920 h 273"/>
                                  <a:gd name="T42" fmla="*/ 161290 w 256"/>
                                  <a:gd name="T43" fmla="*/ 124460 h 273"/>
                                  <a:gd name="T44" fmla="*/ 135890 w 256"/>
                                  <a:gd name="T45" fmla="*/ 140970 h 273"/>
                                  <a:gd name="T46" fmla="*/ 133350 w 256"/>
                                  <a:gd name="T47" fmla="*/ 139700 h 273"/>
                                  <a:gd name="T48" fmla="*/ 130175 w 256"/>
                                  <a:gd name="T49" fmla="*/ 137160 h 273"/>
                                  <a:gd name="T50" fmla="*/ 117475 w 256"/>
                                  <a:gd name="T51" fmla="*/ 117475 h 273"/>
                                  <a:gd name="T52" fmla="*/ 114935 w 256"/>
                                  <a:gd name="T53" fmla="*/ 113030 h 273"/>
                                  <a:gd name="T54" fmla="*/ 112395 w 256"/>
                                  <a:gd name="T55" fmla="*/ 110490 h 273"/>
                                  <a:gd name="T56" fmla="*/ 109220 w 256"/>
                                  <a:gd name="T57" fmla="*/ 106045 h 273"/>
                                  <a:gd name="T58" fmla="*/ 104775 w 256"/>
                                  <a:gd name="T59" fmla="*/ 102235 h 273"/>
                                  <a:gd name="T60" fmla="*/ 102235 w 256"/>
                                  <a:gd name="T61" fmla="*/ 100965 h 273"/>
                                  <a:gd name="T62" fmla="*/ 99695 w 256"/>
                                  <a:gd name="T63" fmla="*/ 99060 h 273"/>
                                  <a:gd name="T64" fmla="*/ 95250 w 256"/>
                                  <a:gd name="T65" fmla="*/ 99060 h 273"/>
                                  <a:gd name="T66" fmla="*/ 90805 w 256"/>
                                  <a:gd name="T67" fmla="*/ 100965 h 273"/>
                                  <a:gd name="T68" fmla="*/ 107950 w 256"/>
                                  <a:gd name="T69" fmla="*/ 158115 h 273"/>
                                  <a:gd name="T70" fmla="*/ 61595 w 256"/>
                                  <a:gd name="T71" fmla="*/ 78105 h 273"/>
                                  <a:gd name="T72" fmla="*/ 80010 w 256"/>
                                  <a:gd name="T73" fmla="*/ 68580 h 273"/>
                                  <a:gd name="T74" fmla="*/ 81280 w 256"/>
                                  <a:gd name="T75" fmla="*/ 64135 h 273"/>
                                  <a:gd name="T76" fmla="*/ 82550 w 256"/>
                                  <a:gd name="T77" fmla="*/ 60325 h 273"/>
                                  <a:gd name="T78" fmla="*/ 81280 w 256"/>
                                  <a:gd name="T79" fmla="*/ 55880 h 273"/>
                                  <a:gd name="T80" fmla="*/ 80010 w 256"/>
                                  <a:gd name="T81" fmla="*/ 50165 h 273"/>
                                  <a:gd name="T82" fmla="*/ 76835 w 256"/>
                                  <a:gd name="T83" fmla="*/ 46355 h 273"/>
                                  <a:gd name="T84" fmla="*/ 73025 w 256"/>
                                  <a:gd name="T85" fmla="*/ 41910 h 273"/>
                                  <a:gd name="T86" fmla="*/ 68580 w 256"/>
                                  <a:gd name="T87" fmla="*/ 39370 h 273"/>
                                  <a:gd name="T88" fmla="*/ 64135 w 256"/>
                                  <a:gd name="T89" fmla="*/ 39370 h 273"/>
                                  <a:gd name="T90" fmla="*/ 44450 w 256"/>
                                  <a:gd name="T91" fmla="*/ 50165 h 27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374" y="866002"/>
                                <a:ext cx="125772" cy="130175"/>
                              </a:xfrm>
                              <a:custGeom>
                                <a:avLst/>
                                <a:gdLst>
                                  <a:gd name="T0" fmla="*/ 13970 w 198"/>
                                  <a:gd name="T1" fmla="*/ 92710 h 205"/>
                                  <a:gd name="T2" fmla="*/ 6985 w 198"/>
                                  <a:gd name="T3" fmla="*/ 80010 h 205"/>
                                  <a:gd name="T4" fmla="*/ 2540 w 198"/>
                                  <a:gd name="T5" fmla="*/ 67310 h 205"/>
                                  <a:gd name="T6" fmla="*/ 1270 w 198"/>
                                  <a:gd name="T7" fmla="*/ 55880 h 205"/>
                                  <a:gd name="T8" fmla="*/ 1270 w 198"/>
                                  <a:gd name="T9" fmla="*/ 43815 h 205"/>
                                  <a:gd name="T10" fmla="*/ 3810 w 198"/>
                                  <a:gd name="T11" fmla="*/ 33655 h 205"/>
                                  <a:gd name="T12" fmla="*/ 9525 w 198"/>
                                  <a:gd name="T13" fmla="*/ 24130 h 205"/>
                                  <a:gd name="T14" fmla="*/ 16510 w 198"/>
                                  <a:gd name="T15" fmla="*/ 13970 h 205"/>
                                  <a:gd name="T16" fmla="*/ 26670 w 198"/>
                                  <a:gd name="T17" fmla="*/ 6985 h 205"/>
                                  <a:gd name="T18" fmla="*/ 36195 w 198"/>
                                  <a:gd name="T19" fmla="*/ 3175 h 205"/>
                                  <a:gd name="T20" fmla="*/ 47625 w 198"/>
                                  <a:gd name="T21" fmla="*/ 0 h 205"/>
                                  <a:gd name="T22" fmla="*/ 58420 w 198"/>
                                  <a:gd name="T23" fmla="*/ 1905 h 205"/>
                                  <a:gd name="T24" fmla="*/ 69850 w 198"/>
                                  <a:gd name="T25" fmla="*/ 4445 h 205"/>
                                  <a:gd name="T26" fmla="*/ 81280 w 198"/>
                                  <a:gd name="T27" fmla="*/ 10160 h 205"/>
                                  <a:gd name="T28" fmla="*/ 92075 w 198"/>
                                  <a:gd name="T29" fmla="*/ 17145 h 205"/>
                                  <a:gd name="T30" fmla="*/ 103505 w 198"/>
                                  <a:gd name="T31" fmla="*/ 26670 h 205"/>
                                  <a:gd name="T32" fmla="*/ 111760 w 198"/>
                                  <a:gd name="T33" fmla="*/ 39370 h 205"/>
                                  <a:gd name="T34" fmla="*/ 118745 w 198"/>
                                  <a:gd name="T35" fmla="*/ 50800 h 205"/>
                                  <a:gd name="T36" fmla="*/ 123190 w 198"/>
                                  <a:gd name="T37" fmla="*/ 62865 h 205"/>
                                  <a:gd name="T38" fmla="*/ 125730 w 198"/>
                                  <a:gd name="T39" fmla="*/ 74295 h 205"/>
                                  <a:gd name="T40" fmla="*/ 124460 w 198"/>
                                  <a:gd name="T41" fmla="*/ 86995 h 205"/>
                                  <a:gd name="T42" fmla="*/ 121920 w 198"/>
                                  <a:gd name="T43" fmla="*/ 96520 h 205"/>
                                  <a:gd name="T44" fmla="*/ 117475 w 198"/>
                                  <a:gd name="T45" fmla="*/ 106680 h 205"/>
                                  <a:gd name="T46" fmla="*/ 109220 w 198"/>
                                  <a:gd name="T47" fmla="*/ 116205 h 205"/>
                                  <a:gd name="T48" fmla="*/ 97790 w 198"/>
                                  <a:gd name="T49" fmla="*/ 124460 h 205"/>
                                  <a:gd name="T50" fmla="*/ 83820 w 198"/>
                                  <a:gd name="T51" fmla="*/ 128905 h 205"/>
                                  <a:gd name="T52" fmla="*/ 68580 w 198"/>
                                  <a:gd name="T53" fmla="*/ 128905 h 205"/>
                                  <a:gd name="T54" fmla="*/ 53340 w 198"/>
                                  <a:gd name="T55" fmla="*/ 126365 h 205"/>
                                  <a:gd name="T56" fmla="*/ 37465 w 198"/>
                                  <a:gd name="T57" fmla="*/ 116205 h 205"/>
                                  <a:gd name="T58" fmla="*/ 23495 w 198"/>
                                  <a:gd name="T59" fmla="*/ 104775 h 205"/>
                                  <a:gd name="T60" fmla="*/ 34925 w 198"/>
                                  <a:gd name="T61" fmla="*/ 59055 h 205"/>
                                  <a:gd name="T62" fmla="*/ 36195 w 198"/>
                                  <a:gd name="T63" fmla="*/ 62865 h 205"/>
                                  <a:gd name="T64" fmla="*/ 40640 w 198"/>
                                  <a:gd name="T65" fmla="*/ 68580 h 205"/>
                                  <a:gd name="T66" fmla="*/ 43180 w 198"/>
                                  <a:gd name="T67" fmla="*/ 73025 h 205"/>
                                  <a:gd name="T68" fmla="*/ 45720 w 198"/>
                                  <a:gd name="T69" fmla="*/ 76835 h 205"/>
                                  <a:gd name="T70" fmla="*/ 51435 w 198"/>
                                  <a:gd name="T71" fmla="*/ 82550 h 205"/>
                                  <a:gd name="T72" fmla="*/ 55880 w 198"/>
                                  <a:gd name="T73" fmla="*/ 88265 h 205"/>
                                  <a:gd name="T74" fmla="*/ 61595 w 198"/>
                                  <a:gd name="T75" fmla="*/ 90805 h 205"/>
                                  <a:gd name="T76" fmla="*/ 65405 w 198"/>
                                  <a:gd name="T77" fmla="*/ 93980 h 205"/>
                                  <a:gd name="T78" fmla="*/ 71120 w 198"/>
                                  <a:gd name="T79" fmla="*/ 96520 h 205"/>
                                  <a:gd name="T80" fmla="*/ 76835 w 198"/>
                                  <a:gd name="T81" fmla="*/ 96520 h 205"/>
                                  <a:gd name="T82" fmla="*/ 82550 w 198"/>
                                  <a:gd name="T83" fmla="*/ 95250 h 205"/>
                                  <a:gd name="T84" fmla="*/ 88265 w 198"/>
                                  <a:gd name="T85" fmla="*/ 90805 h 205"/>
                                  <a:gd name="T86" fmla="*/ 90805 w 198"/>
                                  <a:gd name="T87" fmla="*/ 85725 h 205"/>
                                  <a:gd name="T88" fmla="*/ 92075 w 198"/>
                                  <a:gd name="T89" fmla="*/ 80010 h 205"/>
                                  <a:gd name="T90" fmla="*/ 90805 w 198"/>
                                  <a:gd name="T91" fmla="*/ 74295 h 205"/>
                                  <a:gd name="T92" fmla="*/ 89535 w 198"/>
                                  <a:gd name="T93" fmla="*/ 68580 h 205"/>
                                  <a:gd name="T94" fmla="*/ 86995 w 198"/>
                                  <a:gd name="T95" fmla="*/ 64770 h 205"/>
                                  <a:gd name="T96" fmla="*/ 83820 w 198"/>
                                  <a:gd name="T97" fmla="*/ 59055 h 205"/>
                                  <a:gd name="T98" fmla="*/ 78105 w 198"/>
                                  <a:gd name="T99" fmla="*/ 52070 h 205"/>
                                  <a:gd name="T100" fmla="*/ 72390 w 198"/>
                                  <a:gd name="T101" fmla="*/ 46355 h 205"/>
                                  <a:gd name="T102" fmla="*/ 68580 w 198"/>
                                  <a:gd name="T103" fmla="*/ 41910 h 205"/>
                                  <a:gd name="T104" fmla="*/ 62865 w 198"/>
                                  <a:gd name="T105" fmla="*/ 38100 h 205"/>
                                  <a:gd name="T106" fmla="*/ 58420 w 198"/>
                                  <a:gd name="T107" fmla="*/ 34925 h 205"/>
                                  <a:gd name="T108" fmla="*/ 53340 w 198"/>
                                  <a:gd name="T109" fmla="*/ 33655 h 205"/>
                                  <a:gd name="T110" fmla="*/ 47625 w 198"/>
                                  <a:gd name="T111" fmla="*/ 33655 h 205"/>
                                  <a:gd name="T112" fmla="*/ 41910 w 198"/>
                                  <a:gd name="T113" fmla="*/ 36830 h 205"/>
                                  <a:gd name="T114" fmla="*/ 37465 w 198"/>
                                  <a:gd name="T115" fmla="*/ 39370 h 205"/>
                                  <a:gd name="T116" fmla="*/ 34925 w 198"/>
                                  <a:gd name="T117" fmla="*/ 45085 h 205"/>
                                  <a:gd name="T118" fmla="*/ 33655 w 198"/>
                                  <a:gd name="T119" fmla="*/ 50800 h 205"/>
                                  <a:gd name="T120" fmla="*/ 34925 w 198"/>
                                  <a:gd name="T121" fmla="*/ 55880 h 20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595" y="745832"/>
                                <a:ext cx="177301" cy="139781"/>
                              </a:xfrm>
                              <a:custGeom>
                                <a:avLst/>
                                <a:gdLst>
                                  <a:gd name="T0" fmla="*/ 123825 w 279"/>
                                  <a:gd name="T1" fmla="*/ 104775 h 220"/>
                                  <a:gd name="T2" fmla="*/ 132080 w 279"/>
                                  <a:gd name="T3" fmla="*/ 106045 h 220"/>
                                  <a:gd name="T4" fmla="*/ 139065 w 279"/>
                                  <a:gd name="T5" fmla="*/ 103505 h 220"/>
                                  <a:gd name="T6" fmla="*/ 144780 w 279"/>
                                  <a:gd name="T7" fmla="*/ 96520 h 220"/>
                                  <a:gd name="T8" fmla="*/ 146050 w 279"/>
                                  <a:gd name="T9" fmla="*/ 90805 h 220"/>
                                  <a:gd name="T10" fmla="*/ 143510 w 279"/>
                                  <a:gd name="T11" fmla="*/ 83820 h 220"/>
                                  <a:gd name="T12" fmla="*/ 137795 w 279"/>
                                  <a:gd name="T13" fmla="*/ 81280 h 220"/>
                                  <a:gd name="T14" fmla="*/ 130810 w 279"/>
                                  <a:gd name="T15" fmla="*/ 81280 h 220"/>
                                  <a:gd name="T16" fmla="*/ 102235 w 279"/>
                                  <a:gd name="T17" fmla="*/ 103505 h 220"/>
                                  <a:gd name="T18" fmla="*/ 98425 w 279"/>
                                  <a:gd name="T19" fmla="*/ 106045 h 220"/>
                                  <a:gd name="T20" fmla="*/ 88265 w 279"/>
                                  <a:gd name="T21" fmla="*/ 109220 h 220"/>
                                  <a:gd name="T22" fmla="*/ 78740 w 279"/>
                                  <a:gd name="T23" fmla="*/ 110490 h 220"/>
                                  <a:gd name="T24" fmla="*/ 67310 w 279"/>
                                  <a:gd name="T25" fmla="*/ 106045 h 220"/>
                                  <a:gd name="T26" fmla="*/ 57785 w 279"/>
                                  <a:gd name="T27" fmla="*/ 100330 h 220"/>
                                  <a:gd name="T28" fmla="*/ 48895 w 279"/>
                                  <a:gd name="T29" fmla="*/ 92075 h 220"/>
                                  <a:gd name="T30" fmla="*/ 45085 w 279"/>
                                  <a:gd name="T31" fmla="*/ 83820 h 220"/>
                                  <a:gd name="T32" fmla="*/ 43815 w 279"/>
                                  <a:gd name="T33" fmla="*/ 75565 h 220"/>
                                  <a:gd name="T34" fmla="*/ 41910 w 279"/>
                                  <a:gd name="T35" fmla="*/ 68580 h 220"/>
                                  <a:gd name="T36" fmla="*/ 43815 w 279"/>
                                  <a:gd name="T37" fmla="*/ 61595 h 220"/>
                                  <a:gd name="T38" fmla="*/ 46355 w 279"/>
                                  <a:gd name="T39" fmla="*/ 54610 h 220"/>
                                  <a:gd name="T40" fmla="*/ 48895 w 279"/>
                                  <a:gd name="T41" fmla="*/ 47625 h 220"/>
                                  <a:gd name="T42" fmla="*/ 61595 w 279"/>
                                  <a:gd name="T43" fmla="*/ 30480 h 220"/>
                                  <a:gd name="T44" fmla="*/ 78740 w 279"/>
                                  <a:gd name="T45" fmla="*/ 22225 h 220"/>
                                  <a:gd name="T46" fmla="*/ 88265 w 279"/>
                                  <a:gd name="T47" fmla="*/ 22225 h 220"/>
                                  <a:gd name="T48" fmla="*/ 95250 w 279"/>
                                  <a:gd name="T49" fmla="*/ 23495 h 220"/>
                                  <a:gd name="T50" fmla="*/ 102235 w 279"/>
                                  <a:gd name="T51" fmla="*/ 25400 h 220"/>
                                  <a:gd name="T52" fmla="*/ 109220 w 279"/>
                                  <a:gd name="T53" fmla="*/ 29210 h 220"/>
                                  <a:gd name="T54" fmla="*/ 82550 w 279"/>
                                  <a:gd name="T55" fmla="*/ 54610 h 220"/>
                                  <a:gd name="T56" fmla="*/ 73025 w 279"/>
                                  <a:gd name="T57" fmla="*/ 61595 h 220"/>
                                  <a:gd name="T58" fmla="*/ 73025 w 279"/>
                                  <a:gd name="T59" fmla="*/ 68580 h 220"/>
                                  <a:gd name="T60" fmla="*/ 75565 w 279"/>
                                  <a:gd name="T61" fmla="*/ 74295 h 220"/>
                                  <a:gd name="T62" fmla="*/ 82550 w 279"/>
                                  <a:gd name="T63" fmla="*/ 75565 h 220"/>
                                  <a:gd name="T64" fmla="*/ 88265 w 279"/>
                                  <a:gd name="T65" fmla="*/ 72390 h 220"/>
                                  <a:gd name="T66" fmla="*/ 114935 w 279"/>
                                  <a:gd name="T67" fmla="*/ 50165 h 220"/>
                                  <a:gd name="T68" fmla="*/ 125095 w 279"/>
                                  <a:gd name="T69" fmla="*/ 46355 h 220"/>
                                  <a:gd name="T70" fmla="*/ 134620 w 279"/>
                                  <a:gd name="T71" fmla="*/ 44450 h 220"/>
                                  <a:gd name="T72" fmla="*/ 144780 w 279"/>
                                  <a:gd name="T73" fmla="*/ 46355 h 220"/>
                                  <a:gd name="T74" fmla="*/ 154305 w 279"/>
                                  <a:gd name="T75" fmla="*/ 50165 h 220"/>
                                  <a:gd name="T76" fmla="*/ 164465 w 279"/>
                                  <a:gd name="T77" fmla="*/ 57150 h 220"/>
                                  <a:gd name="T78" fmla="*/ 171450 w 279"/>
                                  <a:gd name="T79" fmla="*/ 65405 h 220"/>
                                  <a:gd name="T80" fmla="*/ 175260 w 279"/>
                                  <a:gd name="T81" fmla="*/ 75565 h 220"/>
                                  <a:gd name="T82" fmla="*/ 177165 w 279"/>
                                  <a:gd name="T83" fmla="*/ 85090 h 220"/>
                                  <a:gd name="T84" fmla="*/ 175260 w 279"/>
                                  <a:gd name="T85" fmla="*/ 96520 h 220"/>
                                  <a:gd name="T86" fmla="*/ 171450 w 279"/>
                                  <a:gd name="T87" fmla="*/ 107315 h 220"/>
                                  <a:gd name="T88" fmla="*/ 160020 w 279"/>
                                  <a:gd name="T89" fmla="*/ 124460 h 220"/>
                                  <a:gd name="T90" fmla="*/ 141605 w 279"/>
                                  <a:gd name="T91" fmla="*/ 137160 h 220"/>
                                  <a:gd name="T92" fmla="*/ 127635 w 279"/>
                                  <a:gd name="T93" fmla="*/ 139700 h 220"/>
                                  <a:gd name="T94" fmla="*/ 116840 w 279"/>
                                  <a:gd name="T95" fmla="*/ 138430 h 220"/>
                                  <a:gd name="T96" fmla="*/ 109220 w 279"/>
                                  <a:gd name="T97" fmla="*/ 135890 h 220"/>
                                  <a:gd name="T98" fmla="*/ 102235 w 279"/>
                                  <a:gd name="T99" fmla="*/ 131445 h 220"/>
                                  <a:gd name="T100" fmla="*/ 31115 w 279"/>
                                  <a:gd name="T101" fmla="*/ 0 h 220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527" y="661984"/>
                                <a:ext cx="177201" cy="106162"/>
                              </a:xfrm>
                              <a:custGeom>
                                <a:avLst/>
                                <a:gdLst>
                                  <a:gd name="T0" fmla="*/ 150495 w 279"/>
                                  <a:gd name="T1" fmla="*/ 106045 h 167"/>
                                  <a:gd name="T2" fmla="*/ 0 w 279"/>
                                  <a:gd name="T3" fmla="*/ 31750 h 167"/>
                                  <a:gd name="T4" fmla="*/ 8890 w 279"/>
                                  <a:gd name="T5" fmla="*/ 0 h 167"/>
                                  <a:gd name="T6" fmla="*/ 177165 w 279"/>
                                  <a:gd name="T7" fmla="*/ 9525 h 167"/>
                                  <a:gd name="T8" fmla="*/ 168910 w 279"/>
                                  <a:gd name="T9" fmla="*/ 36195 h 167"/>
                                  <a:gd name="T10" fmla="*/ 144780 w 279"/>
                                  <a:gd name="T11" fmla="*/ 34925 h 167"/>
                                  <a:gd name="T12" fmla="*/ 136525 w 279"/>
                                  <a:gd name="T13" fmla="*/ 69850 h 167"/>
                                  <a:gd name="T14" fmla="*/ 157480 w 279"/>
                                  <a:gd name="T15" fmla="*/ 79375 h 167"/>
                                  <a:gd name="T16" fmla="*/ 150495 w 279"/>
                                  <a:gd name="T17" fmla="*/ 106045 h 167"/>
                                  <a:gd name="T18" fmla="*/ 43815 w 279"/>
                                  <a:gd name="T19" fmla="*/ 26670 h 167"/>
                                  <a:gd name="T20" fmla="*/ 104140 w 279"/>
                                  <a:gd name="T21" fmla="*/ 54610 h 167"/>
                                  <a:gd name="T22" fmla="*/ 109855 w 279"/>
                                  <a:gd name="T23" fmla="*/ 31750 h 167"/>
                                  <a:gd name="T24" fmla="*/ 43815 w 279"/>
                                  <a:gd name="T25" fmla="*/ 26670 h 1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90237" y="0"/>
                                <a:ext cx="589537" cy="578135"/>
                              </a:xfrm>
                              <a:custGeom>
                                <a:avLst/>
                                <a:gdLst>
                                  <a:gd name="T0" fmla="*/ 588010 w 928"/>
                                  <a:gd name="T1" fmla="*/ 546735 h 910"/>
                                  <a:gd name="T2" fmla="*/ 582295 w 928"/>
                                  <a:gd name="T3" fmla="*/ 489585 h 910"/>
                                  <a:gd name="T4" fmla="*/ 569595 w 928"/>
                                  <a:gd name="T5" fmla="*/ 433705 h 910"/>
                                  <a:gd name="T6" fmla="*/ 553085 w 928"/>
                                  <a:gd name="T7" fmla="*/ 379095 h 910"/>
                                  <a:gd name="T8" fmla="*/ 530225 w 928"/>
                                  <a:gd name="T9" fmla="*/ 327025 h 910"/>
                                  <a:gd name="T10" fmla="*/ 503555 w 928"/>
                                  <a:gd name="T11" fmla="*/ 278130 h 910"/>
                                  <a:gd name="T12" fmla="*/ 471170 w 928"/>
                                  <a:gd name="T13" fmla="*/ 232410 h 910"/>
                                  <a:gd name="T14" fmla="*/ 434975 w 928"/>
                                  <a:gd name="T15" fmla="*/ 188595 h 910"/>
                                  <a:gd name="T16" fmla="*/ 395605 w 928"/>
                                  <a:gd name="T17" fmla="*/ 149860 h 910"/>
                                  <a:gd name="T18" fmla="*/ 351790 w 928"/>
                                  <a:gd name="T19" fmla="*/ 114935 h 910"/>
                                  <a:gd name="T20" fmla="*/ 304165 w 928"/>
                                  <a:gd name="T21" fmla="*/ 83820 h 910"/>
                                  <a:gd name="T22" fmla="*/ 255270 w 928"/>
                                  <a:gd name="T23" fmla="*/ 57150 h 910"/>
                                  <a:gd name="T24" fmla="*/ 201930 w 928"/>
                                  <a:gd name="T25" fmla="*/ 34925 h 910"/>
                                  <a:gd name="T26" fmla="*/ 147320 w 928"/>
                                  <a:gd name="T27" fmla="*/ 18415 h 910"/>
                                  <a:gd name="T28" fmla="*/ 89535 w 928"/>
                                  <a:gd name="T29" fmla="*/ 6985 h 910"/>
                                  <a:gd name="T30" fmla="*/ 29210 w 928"/>
                                  <a:gd name="T31" fmla="*/ 1270 h 910"/>
                                  <a:gd name="T32" fmla="*/ 0 w 928"/>
                                  <a:gd name="T33" fmla="*/ 11430 h 910"/>
                                  <a:gd name="T34" fmla="*/ 58420 w 928"/>
                                  <a:gd name="T35" fmla="*/ 13970 h 910"/>
                                  <a:gd name="T36" fmla="*/ 116205 w 928"/>
                                  <a:gd name="T37" fmla="*/ 23495 h 910"/>
                                  <a:gd name="T38" fmla="*/ 170815 w 928"/>
                                  <a:gd name="T39" fmla="*/ 37465 h 910"/>
                                  <a:gd name="T40" fmla="*/ 224155 w 928"/>
                                  <a:gd name="T41" fmla="*/ 55880 h 910"/>
                                  <a:gd name="T42" fmla="*/ 274955 w 928"/>
                                  <a:gd name="T43" fmla="*/ 80010 h 910"/>
                                  <a:gd name="T44" fmla="*/ 322580 w 928"/>
                                  <a:gd name="T45" fmla="*/ 109220 h 910"/>
                                  <a:gd name="T46" fmla="*/ 365760 w 928"/>
                                  <a:gd name="T47" fmla="*/ 140970 h 910"/>
                                  <a:gd name="T48" fmla="*/ 408305 w 928"/>
                                  <a:gd name="T49" fmla="*/ 177800 h 910"/>
                                  <a:gd name="T50" fmla="*/ 444500 w 928"/>
                                  <a:gd name="T51" fmla="*/ 218440 h 910"/>
                                  <a:gd name="T52" fmla="*/ 478155 w 928"/>
                                  <a:gd name="T53" fmla="*/ 261620 h 910"/>
                                  <a:gd name="T54" fmla="*/ 508000 w 928"/>
                                  <a:gd name="T55" fmla="*/ 307975 h 910"/>
                                  <a:gd name="T56" fmla="*/ 531495 w 928"/>
                                  <a:gd name="T57" fmla="*/ 356870 h 910"/>
                                  <a:gd name="T58" fmla="*/ 551180 w 928"/>
                                  <a:gd name="T59" fmla="*/ 409575 h 910"/>
                                  <a:gd name="T60" fmla="*/ 565150 w 928"/>
                                  <a:gd name="T61" fmla="*/ 462915 h 910"/>
                                  <a:gd name="T62" fmla="*/ 574040 w 928"/>
                                  <a:gd name="T63" fmla="*/ 518795 h 910"/>
                                  <a:gd name="T64" fmla="*/ 576580 w 928"/>
                                  <a:gd name="T65" fmla="*/ 57785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90237" y="578135"/>
                                <a:ext cx="589537" cy="576234"/>
                              </a:xfrm>
                              <a:custGeom>
                                <a:avLst/>
                                <a:gdLst>
                                  <a:gd name="T0" fmla="*/ 29210 w 928"/>
                                  <a:gd name="T1" fmla="*/ 574675 h 907"/>
                                  <a:gd name="T2" fmla="*/ 89535 w 928"/>
                                  <a:gd name="T3" fmla="*/ 568960 h 907"/>
                                  <a:gd name="T4" fmla="*/ 147320 w 928"/>
                                  <a:gd name="T5" fmla="*/ 557530 h 907"/>
                                  <a:gd name="T6" fmla="*/ 201930 w 928"/>
                                  <a:gd name="T7" fmla="*/ 541020 h 907"/>
                                  <a:gd name="T8" fmla="*/ 255270 w 928"/>
                                  <a:gd name="T9" fmla="*/ 518795 h 907"/>
                                  <a:gd name="T10" fmla="*/ 304165 w 928"/>
                                  <a:gd name="T11" fmla="*/ 492125 h 907"/>
                                  <a:gd name="T12" fmla="*/ 351790 w 928"/>
                                  <a:gd name="T13" fmla="*/ 461010 h 907"/>
                                  <a:gd name="T14" fmla="*/ 395605 w 928"/>
                                  <a:gd name="T15" fmla="*/ 426085 h 907"/>
                                  <a:gd name="T16" fmla="*/ 434975 w 928"/>
                                  <a:gd name="T17" fmla="*/ 387350 h 907"/>
                                  <a:gd name="T18" fmla="*/ 471170 w 928"/>
                                  <a:gd name="T19" fmla="*/ 343535 h 907"/>
                                  <a:gd name="T20" fmla="*/ 503555 w 928"/>
                                  <a:gd name="T21" fmla="*/ 297815 h 907"/>
                                  <a:gd name="T22" fmla="*/ 530225 w 928"/>
                                  <a:gd name="T23" fmla="*/ 248920 h 907"/>
                                  <a:gd name="T24" fmla="*/ 553085 w 928"/>
                                  <a:gd name="T25" fmla="*/ 196850 h 907"/>
                                  <a:gd name="T26" fmla="*/ 569595 w 928"/>
                                  <a:gd name="T27" fmla="*/ 142240 h 907"/>
                                  <a:gd name="T28" fmla="*/ 582295 w 928"/>
                                  <a:gd name="T29" fmla="*/ 86360 h 907"/>
                                  <a:gd name="T30" fmla="*/ 588010 w 928"/>
                                  <a:gd name="T31" fmla="*/ 29210 h 907"/>
                                  <a:gd name="T32" fmla="*/ 576580 w 928"/>
                                  <a:gd name="T33" fmla="*/ 0 h 907"/>
                                  <a:gd name="T34" fmla="*/ 574040 w 928"/>
                                  <a:gd name="T35" fmla="*/ 57150 h 907"/>
                                  <a:gd name="T36" fmla="*/ 565150 w 928"/>
                                  <a:gd name="T37" fmla="*/ 113030 h 907"/>
                                  <a:gd name="T38" fmla="*/ 551180 w 928"/>
                                  <a:gd name="T39" fmla="*/ 166370 h 907"/>
                                  <a:gd name="T40" fmla="*/ 531495 w 928"/>
                                  <a:gd name="T41" fmla="*/ 219075 h 907"/>
                                  <a:gd name="T42" fmla="*/ 508000 w 928"/>
                                  <a:gd name="T43" fmla="*/ 267970 h 907"/>
                                  <a:gd name="T44" fmla="*/ 478155 w 928"/>
                                  <a:gd name="T45" fmla="*/ 314325 h 907"/>
                                  <a:gd name="T46" fmla="*/ 444500 w 928"/>
                                  <a:gd name="T47" fmla="*/ 357505 h 907"/>
                                  <a:gd name="T48" fmla="*/ 408305 w 928"/>
                                  <a:gd name="T49" fmla="*/ 398145 h 907"/>
                                  <a:gd name="T50" fmla="*/ 365760 w 928"/>
                                  <a:gd name="T51" fmla="*/ 434975 h 907"/>
                                  <a:gd name="T52" fmla="*/ 322580 w 928"/>
                                  <a:gd name="T53" fmla="*/ 467995 h 907"/>
                                  <a:gd name="T54" fmla="*/ 274955 w 928"/>
                                  <a:gd name="T55" fmla="*/ 495935 h 907"/>
                                  <a:gd name="T56" fmla="*/ 224155 w 928"/>
                                  <a:gd name="T57" fmla="*/ 520065 h 907"/>
                                  <a:gd name="T58" fmla="*/ 170815 w 928"/>
                                  <a:gd name="T59" fmla="*/ 538480 h 907"/>
                                  <a:gd name="T60" fmla="*/ 116205 w 928"/>
                                  <a:gd name="T61" fmla="*/ 552450 h 907"/>
                                  <a:gd name="T62" fmla="*/ 58420 w 928"/>
                                  <a:gd name="T63" fmla="*/ 561975 h 907"/>
                                  <a:gd name="T64" fmla="*/ 0 w 928"/>
                                  <a:gd name="T65" fmla="*/ 564515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8135"/>
                                <a:ext cx="590237" cy="576234"/>
                              </a:xfrm>
                              <a:custGeom>
                                <a:avLst/>
                                <a:gdLst>
                                  <a:gd name="T0" fmla="*/ 1270 w 929"/>
                                  <a:gd name="T1" fmla="*/ 29210 h 907"/>
                                  <a:gd name="T2" fmla="*/ 6985 w 929"/>
                                  <a:gd name="T3" fmla="*/ 86360 h 907"/>
                                  <a:gd name="T4" fmla="*/ 18415 w 929"/>
                                  <a:gd name="T5" fmla="*/ 142240 h 907"/>
                                  <a:gd name="T6" fmla="*/ 36195 w 929"/>
                                  <a:gd name="T7" fmla="*/ 196850 h 907"/>
                                  <a:gd name="T8" fmla="*/ 59055 w 929"/>
                                  <a:gd name="T9" fmla="*/ 248920 h 907"/>
                                  <a:gd name="T10" fmla="*/ 85725 w 929"/>
                                  <a:gd name="T11" fmla="*/ 297815 h 907"/>
                                  <a:gd name="T12" fmla="*/ 118110 w 929"/>
                                  <a:gd name="T13" fmla="*/ 343535 h 907"/>
                                  <a:gd name="T14" fmla="*/ 153035 w 929"/>
                                  <a:gd name="T15" fmla="*/ 387350 h 907"/>
                                  <a:gd name="T16" fmla="*/ 193675 w 929"/>
                                  <a:gd name="T17" fmla="*/ 426085 h 907"/>
                                  <a:gd name="T18" fmla="*/ 237490 w 929"/>
                                  <a:gd name="T19" fmla="*/ 461010 h 907"/>
                                  <a:gd name="T20" fmla="*/ 283845 w 929"/>
                                  <a:gd name="T21" fmla="*/ 492125 h 907"/>
                                  <a:gd name="T22" fmla="*/ 334010 w 929"/>
                                  <a:gd name="T23" fmla="*/ 518795 h 907"/>
                                  <a:gd name="T24" fmla="*/ 387350 w 929"/>
                                  <a:gd name="T25" fmla="*/ 541020 h 907"/>
                                  <a:gd name="T26" fmla="*/ 441960 w 929"/>
                                  <a:gd name="T27" fmla="*/ 557530 h 907"/>
                                  <a:gd name="T28" fmla="*/ 499745 w 929"/>
                                  <a:gd name="T29" fmla="*/ 568960 h 907"/>
                                  <a:gd name="T30" fmla="*/ 558800 w 929"/>
                                  <a:gd name="T31" fmla="*/ 574675 h 907"/>
                                  <a:gd name="T32" fmla="*/ 589915 w 929"/>
                                  <a:gd name="T33" fmla="*/ 564515 h 907"/>
                                  <a:gd name="T34" fmla="*/ 530860 w 929"/>
                                  <a:gd name="T35" fmla="*/ 561975 h 907"/>
                                  <a:gd name="T36" fmla="*/ 473075 w 929"/>
                                  <a:gd name="T37" fmla="*/ 552450 h 907"/>
                                  <a:gd name="T38" fmla="*/ 418465 w 929"/>
                                  <a:gd name="T39" fmla="*/ 538480 h 907"/>
                                  <a:gd name="T40" fmla="*/ 365125 w 929"/>
                                  <a:gd name="T41" fmla="*/ 520065 h 907"/>
                                  <a:gd name="T42" fmla="*/ 314325 w 929"/>
                                  <a:gd name="T43" fmla="*/ 495935 h 907"/>
                                  <a:gd name="T44" fmla="*/ 266700 w 929"/>
                                  <a:gd name="T45" fmla="*/ 467995 h 907"/>
                                  <a:gd name="T46" fmla="*/ 221615 w 929"/>
                                  <a:gd name="T47" fmla="*/ 434975 h 907"/>
                                  <a:gd name="T48" fmla="*/ 180975 w 929"/>
                                  <a:gd name="T49" fmla="*/ 398145 h 907"/>
                                  <a:gd name="T50" fmla="*/ 142875 w 929"/>
                                  <a:gd name="T51" fmla="*/ 357505 h 907"/>
                                  <a:gd name="T52" fmla="*/ 111125 w 929"/>
                                  <a:gd name="T53" fmla="*/ 314325 h 907"/>
                                  <a:gd name="T54" fmla="*/ 81280 w 929"/>
                                  <a:gd name="T55" fmla="*/ 267970 h 907"/>
                                  <a:gd name="T56" fmla="*/ 57785 w 929"/>
                                  <a:gd name="T57" fmla="*/ 219075 h 907"/>
                                  <a:gd name="T58" fmla="*/ 38100 w 929"/>
                                  <a:gd name="T59" fmla="*/ 166370 h 907"/>
                                  <a:gd name="T60" fmla="*/ 24130 w 929"/>
                                  <a:gd name="T61" fmla="*/ 113030 h 907"/>
                                  <a:gd name="T62" fmla="*/ 13970 w 929"/>
                                  <a:gd name="T63" fmla="*/ 57150 h 907"/>
                                  <a:gd name="T64" fmla="*/ 11430 w 929"/>
                                  <a:gd name="T65" fmla="*/ 0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7" cy="578135"/>
                              </a:xfrm>
                              <a:custGeom>
                                <a:avLst/>
                                <a:gdLst>
                                  <a:gd name="T0" fmla="*/ 558800 w 929"/>
                                  <a:gd name="T1" fmla="*/ 1270 h 910"/>
                                  <a:gd name="T2" fmla="*/ 499745 w 929"/>
                                  <a:gd name="T3" fmla="*/ 6985 h 910"/>
                                  <a:gd name="T4" fmla="*/ 441960 w 929"/>
                                  <a:gd name="T5" fmla="*/ 18415 h 910"/>
                                  <a:gd name="T6" fmla="*/ 387350 w 929"/>
                                  <a:gd name="T7" fmla="*/ 34925 h 910"/>
                                  <a:gd name="T8" fmla="*/ 334010 w 929"/>
                                  <a:gd name="T9" fmla="*/ 57150 h 910"/>
                                  <a:gd name="T10" fmla="*/ 283845 w 929"/>
                                  <a:gd name="T11" fmla="*/ 83820 h 910"/>
                                  <a:gd name="T12" fmla="*/ 237490 w 929"/>
                                  <a:gd name="T13" fmla="*/ 114935 h 910"/>
                                  <a:gd name="T14" fmla="*/ 193675 w 929"/>
                                  <a:gd name="T15" fmla="*/ 149860 h 910"/>
                                  <a:gd name="T16" fmla="*/ 153035 w 929"/>
                                  <a:gd name="T17" fmla="*/ 188595 h 910"/>
                                  <a:gd name="T18" fmla="*/ 118110 w 929"/>
                                  <a:gd name="T19" fmla="*/ 232410 h 910"/>
                                  <a:gd name="T20" fmla="*/ 85725 w 929"/>
                                  <a:gd name="T21" fmla="*/ 278130 h 910"/>
                                  <a:gd name="T22" fmla="*/ 59055 w 929"/>
                                  <a:gd name="T23" fmla="*/ 327025 h 910"/>
                                  <a:gd name="T24" fmla="*/ 36195 w 929"/>
                                  <a:gd name="T25" fmla="*/ 379095 h 910"/>
                                  <a:gd name="T26" fmla="*/ 18415 w 929"/>
                                  <a:gd name="T27" fmla="*/ 433705 h 910"/>
                                  <a:gd name="T28" fmla="*/ 6985 w 929"/>
                                  <a:gd name="T29" fmla="*/ 489585 h 910"/>
                                  <a:gd name="T30" fmla="*/ 1270 w 929"/>
                                  <a:gd name="T31" fmla="*/ 546735 h 910"/>
                                  <a:gd name="T32" fmla="*/ 11430 w 929"/>
                                  <a:gd name="T33" fmla="*/ 577850 h 910"/>
                                  <a:gd name="T34" fmla="*/ 13970 w 929"/>
                                  <a:gd name="T35" fmla="*/ 518795 h 910"/>
                                  <a:gd name="T36" fmla="*/ 24130 w 929"/>
                                  <a:gd name="T37" fmla="*/ 462915 h 910"/>
                                  <a:gd name="T38" fmla="*/ 38100 w 929"/>
                                  <a:gd name="T39" fmla="*/ 409575 h 910"/>
                                  <a:gd name="T40" fmla="*/ 57785 w 929"/>
                                  <a:gd name="T41" fmla="*/ 356870 h 910"/>
                                  <a:gd name="T42" fmla="*/ 81280 w 929"/>
                                  <a:gd name="T43" fmla="*/ 307975 h 910"/>
                                  <a:gd name="T44" fmla="*/ 111125 w 929"/>
                                  <a:gd name="T45" fmla="*/ 261620 h 910"/>
                                  <a:gd name="T46" fmla="*/ 142875 w 929"/>
                                  <a:gd name="T47" fmla="*/ 218440 h 910"/>
                                  <a:gd name="T48" fmla="*/ 180975 w 929"/>
                                  <a:gd name="T49" fmla="*/ 177800 h 910"/>
                                  <a:gd name="T50" fmla="*/ 221615 w 929"/>
                                  <a:gd name="T51" fmla="*/ 140970 h 910"/>
                                  <a:gd name="T52" fmla="*/ 266700 w 929"/>
                                  <a:gd name="T53" fmla="*/ 109220 h 910"/>
                                  <a:gd name="T54" fmla="*/ 314325 w 929"/>
                                  <a:gd name="T55" fmla="*/ 80010 h 910"/>
                                  <a:gd name="T56" fmla="*/ 365125 w 929"/>
                                  <a:gd name="T57" fmla="*/ 55880 h 910"/>
                                  <a:gd name="T58" fmla="*/ 418465 w 929"/>
                                  <a:gd name="T59" fmla="*/ 37465 h 910"/>
                                  <a:gd name="T60" fmla="*/ 473075 w 929"/>
                                  <a:gd name="T61" fmla="*/ 23495 h 910"/>
                                  <a:gd name="T62" fmla="*/ 530860 w 929"/>
                                  <a:gd name="T63" fmla="*/ 13970 h 910"/>
                                  <a:gd name="T64" fmla="*/ 589915 w 929"/>
                                  <a:gd name="T65" fmla="*/ 1143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7050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3"/>
                                  <a:gd name="T2" fmla="*/ 12065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6510 w 35"/>
                                  <a:gd name="T7" fmla="*/ 0 h 13"/>
                                  <a:gd name="T8" fmla="*/ 17780 w 35"/>
                                  <a:gd name="T9" fmla="*/ 1270 h 13"/>
                                  <a:gd name="T10" fmla="*/ 19050 w 35"/>
                                  <a:gd name="T11" fmla="*/ 1270 h 13"/>
                                  <a:gd name="T12" fmla="*/ 20955 w 35"/>
                                  <a:gd name="T13" fmla="*/ 2540 h 13"/>
                                  <a:gd name="T14" fmla="*/ 22225 w 35"/>
                                  <a:gd name="T15" fmla="*/ 2540 h 13"/>
                                  <a:gd name="T16" fmla="*/ 22225 w 35"/>
                                  <a:gd name="T17" fmla="*/ 3810 h 13"/>
                                  <a:gd name="T18" fmla="*/ 22225 w 35"/>
                                  <a:gd name="T19" fmla="*/ 5715 h 13"/>
                                  <a:gd name="T20" fmla="*/ 20955 w 35"/>
                                  <a:gd name="T21" fmla="*/ 5715 h 13"/>
                                  <a:gd name="T22" fmla="*/ 19050 w 35"/>
                                  <a:gd name="T23" fmla="*/ 6985 h 13"/>
                                  <a:gd name="T24" fmla="*/ 17780 w 35"/>
                                  <a:gd name="T25" fmla="*/ 6985 h 13"/>
                                  <a:gd name="T26" fmla="*/ 16510 w 35"/>
                                  <a:gd name="T27" fmla="*/ 8255 h 13"/>
                                  <a:gd name="T28" fmla="*/ 15240 w 35"/>
                                  <a:gd name="T29" fmla="*/ 8255 h 13"/>
                                  <a:gd name="T30" fmla="*/ 12065 w 35"/>
                                  <a:gd name="T31" fmla="*/ 8255 h 13"/>
                                  <a:gd name="T32" fmla="*/ 10795 w 35"/>
                                  <a:gd name="T33" fmla="*/ 8255 h 13"/>
                                  <a:gd name="T34" fmla="*/ 8255 w 35"/>
                                  <a:gd name="T35" fmla="*/ 8255 h 13"/>
                                  <a:gd name="T36" fmla="*/ 6985 w 35"/>
                                  <a:gd name="T37" fmla="*/ 8255 h 13"/>
                                  <a:gd name="T38" fmla="*/ 3810 w 35"/>
                                  <a:gd name="T39" fmla="*/ 8255 h 13"/>
                                  <a:gd name="T40" fmla="*/ 2540 w 35"/>
                                  <a:gd name="T41" fmla="*/ 6985 h 13"/>
                                  <a:gd name="T42" fmla="*/ 1270 w 35"/>
                                  <a:gd name="T43" fmla="*/ 6985 h 13"/>
                                  <a:gd name="T44" fmla="*/ 1270 w 35"/>
                                  <a:gd name="T45" fmla="*/ 5715 h 13"/>
                                  <a:gd name="T46" fmla="*/ 0 w 35"/>
                                  <a:gd name="T47" fmla="*/ 5715 h 13"/>
                                  <a:gd name="T48" fmla="*/ 0 w 35"/>
                                  <a:gd name="T49" fmla="*/ 3810 h 13"/>
                                  <a:gd name="T50" fmla="*/ 0 w 35"/>
                                  <a:gd name="T51" fmla="*/ 2540 h 13"/>
                                  <a:gd name="T52" fmla="*/ 1270 w 35"/>
                                  <a:gd name="T53" fmla="*/ 2540 h 13"/>
                                  <a:gd name="T54" fmla="*/ 1270 w 35"/>
                                  <a:gd name="T55" fmla="*/ 1270 h 13"/>
                                  <a:gd name="T56" fmla="*/ 2540 w 35"/>
                                  <a:gd name="T57" fmla="*/ 1270 h 13"/>
                                  <a:gd name="T58" fmla="*/ 3810 w 35"/>
                                  <a:gd name="T59" fmla="*/ 0 h 13"/>
                                  <a:gd name="T60" fmla="*/ 6985 w 35"/>
                                  <a:gd name="T61" fmla="*/ 0 h 13"/>
                                  <a:gd name="T62" fmla="*/ 8255 w 35"/>
                                  <a:gd name="T63" fmla="*/ 0 h 13"/>
                                  <a:gd name="T64" fmla="*/ 10795 w 35"/>
                                  <a:gd name="T65" fmla="*/ 0 h 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977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3"/>
                                  <a:gd name="T2" fmla="*/ 13970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8415 w 35"/>
                                  <a:gd name="T7" fmla="*/ 0 h 13"/>
                                  <a:gd name="T8" fmla="*/ 19685 w 35"/>
                                  <a:gd name="T9" fmla="*/ 1270 h 13"/>
                                  <a:gd name="T10" fmla="*/ 20955 w 35"/>
                                  <a:gd name="T11" fmla="*/ 1270 h 13"/>
                                  <a:gd name="T12" fmla="*/ 22225 w 35"/>
                                  <a:gd name="T13" fmla="*/ 2540 h 13"/>
                                  <a:gd name="T14" fmla="*/ 22225 w 35"/>
                                  <a:gd name="T15" fmla="*/ 3810 h 13"/>
                                  <a:gd name="T16" fmla="*/ 22225 w 35"/>
                                  <a:gd name="T17" fmla="*/ 5715 h 13"/>
                                  <a:gd name="T18" fmla="*/ 20955 w 35"/>
                                  <a:gd name="T19" fmla="*/ 6985 h 13"/>
                                  <a:gd name="T20" fmla="*/ 19685 w 35"/>
                                  <a:gd name="T21" fmla="*/ 6985 h 13"/>
                                  <a:gd name="T22" fmla="*/ 18415 w 35"/>
                                  <a:gd name="T23" fmla="*/ 8255 h 13"/>
                                  <a:gd name="T24" fmla="*/ 15240 w 35"/>
                                  <a:gd name="T25" fmla="*/ 8255 h 13"/>
                                  <a:gd name="T26" fmla="*/ 13970 w 35"/>
                                  <a:gd name="T27" fmla="*/ 8255 h 13"/>
                                  <a:gd name="T28" fmla="*/ 11430 w 35"/>
                                  <a:gd name="T29" fmla="*/ 8255 h 13"/>
                                  <a:gd name="T30" fmla="*/ 9525 w 35"/>
                                  <a:gd name="T31" fmla="*/ 8255 h 13"/>
                                  <a:gd name="T32" fmla="*/ 6985 w 35"/>
                                  <a:gd name="T33" fmla="*/ 8255 h 13"/>
                                  <a:gd name="T34" fmla="*/ 5715 w 35"/>
                                  <a:gd name="T35" fmla="*/ 8255 h 13"/>
                                  <a:gd name="T36" fmla="*/ 4445 w 35"/>
                                  <a:gd name="T37" fmla="*/ 6985 h 13"/>
                                  <a:gd name="T38" fmla="*/ 2540 w 35"/>
                                  <a:gd name="T39" fmla="*/ 6985 h 13"/>
                                  <a:gd name="T40" fmla="*/ 1270 w 35"/>
                                  <a:gd name="T41" fmla="*/ 5715 h 13"/>
                                  <a:gd name="T42" fmla="*/ 0 w 35"/>
                                  <a:gd name="T43" fmla="*/ 3810 h 13"/>
                                  <a:gd name="T44" fmla="*/ 1270 w 35"/>
                                  <a:gd name="T45" fmla="*/ 2540 h 13"/>
                                  <a:gd name="T46" fmla="*/ 2540 w 35"/>
                                  <a:gd name="T47" fmla="*/ 1270 h 13"/>
                                  <a:gd name="T48" fmla="*/ 4445 w 35"/>
                                  <a:gd name="T49" fmla="*/ 1270 h 13"/>
                                  <a:gd name="T50" fmla="*/ 5715 w 35"/>
                                  <a:gd name="T51" fmla="*/ 0 h 13"/>
                                  <a:gd name="T52" fmla="*/ 6985 w 35"/>
                                  <a:gd name="T53" fmla="*/ 0 h 13"/>
                                  <a:gd name="T54" fmla="*/ 9525 w 35"/>
                                  <a:gd name="T55" fmla="*/ 0 h 13"/>
                                  <a:gd name="T56" fmla="*/ 11430 w 35"/>
                                  <a:gd name="T57" fmla="*/ 0 h 13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567" y="311881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1058" y="338596"/>
                                <a:ext cx="41924" cy="4503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12700 w 66"/>
                                  <a:gd name="T3" fmla="*/ 4445 h 7"/>
                                  <a:gd name="T4" fmla="*/ 30480 w 66"/>
                                  <a:gd name="T5" fmla="*/ 4445 h 7"/>
                                  <a:gd name="T6" fmla="*/ 41910 w 66"/>
                                  <a:gd name="T7" fmla="*/ 0 h 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613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4"/>
                                  <a:gd name="T2" fmla="*/ 1397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780 w 35"/>
                                  <a:gd name="T7" fmla="*/ 0 h 14"/>
                                  <a:gd name="T8" fmla="*/ 19050 w 35"/>
                                  <a:gd name="T9" fmla="*/ 1905 h 14"/>
                                  <a:gd name="T10" fmla="*/ 2095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3175 h 14"/>
                                  <a:gd name="T16" fmla="*/ 22225 w 35"/>
                                  <a:gd name="T17" fmla="*/ 4445 h 14"/>
                                  <a:gd name="T18" fmla="*/ 22225 w 35"/>
                                  <a:gd name="T19" fmla="*/ 5715 h 14"/>
                                  <a:gd name="T20" fmla="*/ 20955 w 35"/>
                                  <a:gd name="T21" fmla="*/ 5715 h 14"/>
                                  <a:gd name="T22" fmla="*/ 20955 w 35"/>
                                  <a:gd name="T23" fmla="*/ 6985 h 14"/>
                                  <a:gd name="T24" fmla="*/ 19050 w 35"/>
                                  <a:gd name="T25" fmla="*/ 6985 h 14"/>
                                  <a:gd name="T26" fmla="*/ 17780 w 35"/>
                                  <a:gd name="T27" fmla="*/ 8890 h 14"/>
                                  <a:gd name="T28" fmla="*/ 15240 w 35"/>
                                  <a:gd name="T29" fmla="*/ 8890 h 14"/>
                                  <a:gd name="T30" fmla="*/ 13970 w 35"/>
                                  <a:gd name="T31" fmla="*/ 8890 h 14"/>
                                  <a:gd name="T32" fmla="*/ 10795 w 35"/>
                                  <a:gd name="T33" fmla="*/ 8890 h 14"/>
                                  <a:gd name="T34" fmla="*/ 9525 w 35"/>
                                  <a:gd name="T35" fmla="*/ 8890 h 14"/>
                                  <a:gd name="T36" fmla="*/ 6985 w 35"/>
                                  <a:gd name="T37" fmla="*/ 8890 h 14"/>
                                  <a:gd name="T38" fmla="*/ 5080 w 35"/>
                                  <a:gd name="T39" fmla="*/ 8890 h 14"/>
                                  <a:gd name="T40" fmla="*/ 3810 w 35"/>
                                  <a:gd name="T41" fmla="*/ 6985 h 14"/>
                                  <a:gd name="T42" fmla="*/ 2540 w 35"/>
                                  <a:gd name="T43" fmla="*/ 6985 h 14"/>
                                  <a:gd name="T44" fmla="*/ 1270 w 35"/>
                                  <a:gd name="T45" fmla="*/ 5715 h 14"/>
                                  <a:gd name="T46" fmla="*/ 0 w 35"/>
                                  <a:gd name="T47" fmla="*/ 5715 h 14"/>
                                  <a:gd name="T48" fmla="*/ 0 w 35"/>
                                  <a:gd name="T49" fmla="*/ 4445 h 14"/>
                                  <a:gd name="T50" fmla="*/ 0 w 35"/>
                                  <a:gd name="T51" fmla="*/ 3175 h 14"/>
                                  <a:gd name="T52" fmla="*/ 1270 w 35"/>
                                  <a:gd name="T53" fmla="*/ 3175 h 14"/>
                                  <a:gd name="T54" fmla="*/ 2540 w 35"/>
                                  <a:gd name="T55" fmla="*/ 1905 h 14"/>
                                  <a:gd name="T56" fmla="*/ 3810 w 35"/>
                                  <a:gd name="T57" fmla="*/ 1905 h 14"/>
                                  <a:gd name="T58" fmla="*/ 5080 w 35"/>
                                  <a:gd name="T59" fmla="*/ 0 h 14"/>
                                  <a:gd name="T60" fmla="*/ 6985 w 35"/>
                                  <a:gd name="T61" fmla="*/ 0 h 14"/>
                                  <a:gd name="T62" fmla="*/ 9525 w 35"/>
                                  <a:gd name="T63" fmla="*/ 0 h 14"/>
                                  <a:gd name="T64" fmla="*/ 10795 w 35"/>
                                  <a:gd name="T65" fmla="*/ 0 h 1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842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4"/>
                                  <a:gd name="T2" fmla="*/ 1270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145 w 35"/>
                                  <a:gd name="T7" fmla="*/ 0 h 14"/>
                                  <a:gd name="T8" fmla="*/ 18415 w 35"/>
                                  <a:gd name="T9" fmla="*/ 1905 h 14"/>
                                  <a:gd name="T10" fmla="*/ 1968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4445 h 14"/>
                                  <a:gd name="T16" fmla="*/ 20955 w 35"/>
                                  <a:gd name="T17" fmla="*/ 5715 h 14"/>
                                  <a:gd name="T18" fmla="*/ 19685 w 35"/>
                                  <a:gd name="T19" fmla="*/ 6985 h 14"/>
                                  <a:gd name="T20" fmla="*/ 18415 w 35"/>
                                  <a:gd name="T21" fmla="*/ 6985 h 14"/>
                                  <a:gd name="T22" fmla="*/ 17145 w 35"/>
                                  <a:gd name="T23" fmla="*/ 8890 h 14"/>
                                  <a:gd name="T24" fmla="*/ 15240 w 35"/>
                                  <a:gd name="T25" fmla="*/ 8890 h 14"/>
                                  <a:gd name="T26" fmla="*/ 12700 w 35"/>
                                  <a:gd name="T27" fmla="*/ 8890 h 14"/>
                                  <a:gd name="T28" fmla="*/ 11430 w 35"/>
                                  <a:gd name="T29" fmla="*/ 8890 h 14"/>
                                  <a:gd name="T30" fmla="*/ 8255 w 35"/>
                                  <a:gd name="T31" fmla="*/ 8890 h 14"/>
                                  <a:gd name="T32" fmla="*/ 6985 w 35"/>
                                  <a:gd name="T33" fmla="*/ 8890 h 14"/>
                                  <a:gd name="T34" fmla="*/ 4445 w 35"/>
                                  <a:gd name="T35" fmla="*/ 8890 h 14"/>
                                  <a:gd name="T36" fmla="*/ 3175 w 35"/>
                                  <a:gd name="T37" fmla="*/ 6985 h 14"/>
                                  <a:gd name="T38" fmla="*/ 1270 w 35"/>
                                  <a:gd name="T39" fmla="*/ 6985 h 14"/>
                                  <a:gd name="T40" fmla="*/ 0 w 35"/>
                                  <a:gd name="T41" fmla="*/ 5715 h 14"/>
                                  <a:gd name="T42" fmla="*/ 0 w 35"/>
                                  <a:gd name="T43" fmla="*/ 4445 h 14"/>
                                  <a:gd name="T44" fmla="*/ 0 w 35"/>
                                  <a:gd name="T45" fmla="*/ 3175 h 14"/>
                                  <a:gd name="T46" fmla="*/ 1270 w 35"/>
                                  <a:gd name="T47" fmla="*/ 1905 h 14"/>
                                  <a:gd name="T48" fmla="*/ 3175 w 35"/>
                                  <a:gd name="T49" fmla="*/ 1905 h 14"/>
                                  <a:gd name="T50" fmla="*/ 4445 w 35"/>
                                  <a:gd name="T51" fmla="*/ 0 h 14"/>
                                  <a:gd name="T52" fmla="*/ 6985 w 35"/>
                                  <a:gd name="T53" fmla="*/ 0 h 14"/>
                                  <a:gd name="T54" fmla="*/ 8255 w 35"/>
                                  <a:gd name="T55" fmla="*/ 0 h 14"/>
                                  <a:gd name="T56" fmla="*/ 11430 w 35"/>
                                  <a:gd name="T57" fmla="*/ 0 h 14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4131" y="386224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621" y="412939"/>
                                <a:ext cx="43225" cy="380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13970 w 68"/>
                                  <a:gd name="T3" fmla="*/ 3810 h 6"/>
                                  <a:gd name="T4" fmla="*/ 30480 w 68"/>
                                  <a:gd name="T5" fmla="*/ 3810 h 6"/>
                                  <a:gd name="T6" fmla="*/ 43180 w 68"/>
                                  <a:gd name="T7" fmla="*/ 0 h 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25" y="296672"/>
                                <a:ext cx="17110" cy="30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6650D286" id="Platno 93" o:spid="_x0000_s1026" editas="canvas" style="width:95.85pt;height:93.7pt;mso-position-horizontal-relative:char;mso-position-vertical-relative:line" coordsize="12172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72;height:11899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" path="m135,r2,225l,225,101,159,62,r73,xe" stroked="f">
                      <v:path arrowok="t" o:connecttype="custom" o:connectlocs="54469790,0;55276750,90730705;0,90730705;40751473,64116365;25015755,0;54469790,0" o:connectangles="0,0,0,0,0,0"/>
                    </v:shape>
                    <v:shape id="Freeform 96" o:spid="_x0000_s1029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" path="m135,r2,225l,225,101,159,62,r73,e" filled="f" strokeweight="0">
                      <v:path arrowok="t" o:connecttype="custom" o:connectlocs="54469790,0;55276750,90730705;0,90730705;40751473,64116365;25015755,0;54469790,0" o:connectangles="0,0,0,0,0,0"/>
                    </v:shape>
                    <v:shape id="Freeform 97" o:spid="_x0000_s1030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" path="m,l,225r137,l35,159,75,,,xe" stroked="f">
                      <v:path arrowok="t" o:connecttype="custom" o:connectlocs="0,0;0,90730705;55276750,90730705;14121797,64116365;30260995,0;0,0" o:connectangles="0,0,0,0,0,0"/>
                    </v:shape>
                    <v:shape id="Freeform 98" o:spid="_x0000_s1031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" path="m,l,225r137,l35,159,75,,,e" filled="f" strokeweight="0">
                      <v:path arrowok="t" o:connecttype="custom" o:connectlocs="0,0;0,90730705;55276750,90730705;14121797,64116365;30260995,0;0,0" o:connectangles="0,0,0,0,0,0"/>
                    </v:shape>
                    <v:shape id="Freeform 99" o:spid="_x0000_s1032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" path="m,222r361,l221,,133,,,222xe" fillcolor="red" stroked="f">
                      <v:path arrowok="t" o:connecttype="custom" o:connectlocs="0,89587070;145625185,89587070;89150044,0;53651384,0;0,89587070" o:connectangles="0,0,0,0,0"/>
                    </v:shape>
                    <v:shape id="Freeform 100" o:spid="_x0000_s1033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" path="m,222r361,l221,,133,,,222e" filled="f" strokeweight="0">
                      <v:path arrowok="t" o:connecttype="custom" o:connectlocs="0,89587070;145625185,89587070;89150044,0;53651384,0;0,89587070" o:connectangles="0,0,0,0,0"/>
                    </v:shape>
                    <v:shape id="Freeform 101" o:spid="_x0000_s1034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" path="m218,l,233r55,l241,37,218,xe" stroked="f">
                      <v:path arrowok="t" o:connecttype="custom" o:connectlocs="87932919,0;0,93971110;22184911,93971110;97210245,14922451;87932919,0" o:connectangles="0,0,0,0,0"/>
                    </v:shape>
                    <v:shape id="Freeform 102" o:spid="_x0000_s1035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" path="m218,l,233r55,l241,37,218,e" filled="f" strokeweight="0">
                      <v:path arrowok="t" o:connecttype="custom" o:connectlocs="87932919,0;0,93971110;22184911,93971110;97210245,14922451;87932919,0" o:connectangles="0,0,0,0,0"/>
                    </v:shape>
                    <v:shape id="Freeform 103" o:spid="_x0000_s1036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" path="m22,l241,233r-56,l,37,22,xe" stroked="f">
                      <v:path arrowok="t" o:connecttype="custom" o:connectlocs="8873964,0;97210245,93971110;74621972,93971110;0,14922451;8873964,0" o:connectangles="0,0,0,0,0"/>
                    </v:shape>
                    <v:shape id="Freeform 104" o:spid="_x0000_s1037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" path="m22,l241,233r-56,l,37,22,e" filled="f" strokeweight="0">
                      <v:path arrowok="t" o:connecttype="custom" o:connectlocs="8873964,0;97210245,93971110;74621972,93971110;0,14922451;8873964,0" o:connectangles="0,0,0,0,0"/>
                    </v:shape>
                    <v:shape id="Freeform 105" o:spid="_x0000_s1038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" path="m,l416,2,246,337r-78,-3l,xe" fillcolor="blue" stroked="f">
                      <v:path arrowok="t" o:connecttype="custom" o:connectlocs="0,0;167862885,806936;99265071,135968740;67790780,134758336;0,0" o:connectangles="0,0,0,0,0"/>
                    </v:shape>
                    <v:shape id="Freeform 106" o:spid="_x0000_s1039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" path="m,l416,2,246,337r-78,-3l,e" filled="f" strokeweight="0">
                      <v:path arrowok="t" o:connecttype="custom" o:connectlocs="0,0;167862885,806936;99265071,135968740;67790780,134758336;0,0" o:connectangles="0,0,0,0,0"/>
                    </v:shape>
                    <v:rect id="Rectangle 107" o:spid="_x0000_s1040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  <v:rect id="Rectangle 108" o:spid="_x0000_s1041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" filled="f" strokeweight="0"/>
                    <v:shape id="Freeform 109" o:spid="_x0000_s1042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0" o:spid="_x0000_s1043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1" o:spid="_x0000_s1044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2" o:spid="_x0000_s1045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3" o:spid="_x0000_s1046" style="position:absolute;left:1473;top:2375;width:902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0884781,46438491;6450241,41996548;3628260,37554606;806280,33112663;0,28670720;0,23421152;2015700,17767770;3628260,13325828;7256521,8076259;11691061,4441943;16125601,2019065;20560142,0;25800962,0;31444923,0;36685743,2019065;41926564,4441943;46361104,8076259;50795644,11710576;54423905,16152519;56036465,21402087;57245885,25844030;57245885,31093598;55230185,36746980;53617625,41188922;49989364,45630865;46361104,50072807;41926564,52495685;36685743,53707124;31444923,54514750;25800962,54514750;20560142,52495685;15319321,50072807;12497341,18979209;10884781,22209713;10884781,25844030;11691061,29478346;13303621,32305037;15319321,34727915;17738162,37554606;21366422,40381296;24994682,41996548;28622943,42804174;32251203,42804174;34670043,42804174;38298303,42804174;41120284,41188922;43539124,38362231;45554824,35939354;46361104,32305037;46361104,28670720;45554824,25036404;43539124,21402087;41120284,17767770;37492023,16152519;33863763,13325828;30235503,11710576;26607242,11710576;23382122,10902950;19753862,11710576;16931881,13325828;14109901,16152519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7;top:1676;width:883;height:871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27849318,42768872;31481838,44382792;35921585,44382792;39150491,41961912;43993851,39137553;44801077,36716673;45608304,33892314;45608304,31067954;44801077,28647075;41975784,26629675;38343264,26629675;35921585,28647075;21391505,34699274;17758986,36716673;13319239,36716673;10090333,36716673;7265040,34699274;3632520,31067954;807227,27840115;0,23401836;807227,18963557;2825293,14525277;5246973,10086998;10090333,5648719;16951759,806960;22198732,0;27042092,0;30270998,806960;32289065,2824359;34710745,4438279;27042092,12507878;23409572,10893958;19777052,10086998;16144532,12507878;12512013,15332237;10897559,18963557;10897559,22191396;12512013,24208796;15337306,25822715;18969826,25015755;33096291,17753117;36728811,16139197;41168558,15332237;44801077,15332237;48433597,16946157;51662504,18963557;54487797,23401836;56102250,26629675;56102250,32278394;55295023,36716673;52873344,41154953;49240824,46400192;45608304,48821071;41975784,51645431;39150491,52452391;35921585,54469790;33096291,55276750;28656545,55276750;25024025,53259350;20584279,51645431;18969826,50031511" o:connectangles="0,0,0,0,0,0,0,0,0,0,0,0,0,0,0,0,0,0,0,0,0,0,0,0,0,0,0,0,0,0,0,0,0,0,0,0,0,0,0,0,0,0,0,0,0,0,0,0,0,0,0,0,0,0,0,0,0,0,0,0,0"/>
                    </v:shape>
                    <v:shape id="Freeform 115" o:spid="_x0000_s1048" style="position:absolute;left:2680;top:1022;width:1055;height:1093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28642555,69382005;0,23799641;10085407,17748885;48409952,36304538;28642555,6050756;38324545,0;66967100,45178980;58091942,51633120;19767397,32674084;38324545,62927865;28642555,69382005" o:connectangles="0,0,0,0,0,0,0,0,0,0,0"/>
                    </v:shape>
                    <v:shape id="Freeform 116" o:spid="_x0000_s1049" style="position:absolute;left:3653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806676,33070728;0,26617903;0,21374983;1613352,16938666;3630041,12502348;6856744,8066031;11696799,5242920;16133516,2823111;22183584,806603;27426976,0;31863693,806603;37510424,2823111;41947140,5242920;45577181,8872634;48803885,13308951;51627250,18551872;53240601,24198094;54450615,30247617;53240601,35490537;52433926,39926854;50013898,45169775;47190533,48799489;42753816,51622600;37510424,54042409;31863693,56058917;26620301,56865520;21376908,56058917;16940191,54042409;12503475,51622600;8066758,47992886;5243393,43556569;2420027,38313648;18553543,12502348;14923502,15325459;13310150,17745269;11696799,21374983;11696799,25004697;11696799,28634411;12503475,31860823;14116826,36297140;16133516,39120251;18553543,41943362;20570232,44363172;23796935,46379679;27426976,47186283;31057017,46379679;34687058,45169775;37510424,43556569;39930451,40733458;41947140,38313648;41947140,34683934;42753816,31054220;41947140,27424506;40737127,24198094;39123775,20568380;37510424,16938666;33880383,13308951;30250342,11695745;26620301,10889142;22990260,10889142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8;top:431;width:763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" path="m,20l29,16r46,94l89,5,120,,97,139r-35,4l,20xe" fillcolor="red" stroked="f">
                      <v:path arrowok="t" o:connecttype="custom" o:connectlocs="0,8068763;11700277,6455010;30259338,44378196;35907747,2017191;48414940,0;39135410,56077902;25014386,57691655;0,8068763" o:connectangles="0,0,0,0,0,0,0,0"/>
                    </v:shape>
                    <v:shape id="Freeform 118" o:spid="_x0000_s1051" style="position:absolute;left:5394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" path="m2,134l,,29,,86,88,84,r29,l115,132r-27,l29,44r2,88l2,134xe" fillcolor="red" stroked="f">
                      <v:path arrowok="t" o:connecttype="custom" o:connectlocs="806638,54069615;0,0;11696247,0;34685423,35508404;33878785,0;45575032,0;46381670,53262606;35492061,53262606;11696247,17754202;12502885,53262606;806638,54069615" o:connectangles="0,0,0,0,0,0,0,0,0,0,0"/>
                    </v:shape>
                    <v:shape id="Freeform 119" o:spid="_x0000_s1052" style="position:absolute;left:6168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" path="m,123l68,r35,6l128,143r-27,-4l95,108,44,101,28,128,,123xm81,26l53,81r39,7l81,26xe" fillcolor="red" stroked="f">
                      <v:path arrowok="t" o:connecttype="custom" o:connectlocs="0,49622892;27441565,0;41565899,2420629;51654710,57691655;40758795,56077902;38337480,43571320;17756307,40747253;11299468,51640083;0,49622892;32687746,10489392;21388278,32678490;37126823,35502557;32687746,10489392" o:connectangles="0,0,0,0,0,0,0,0,0,0,0,0,0"/>
                      <o:lock v:ext="edit" verticies="t"/>
                    </v:shape>
                    <v:shape id="Freeform 120" o:spid="_x0000_s1053" style="position:absolute;left:7401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1704159,51250115;11704159,55689102;13318526,59321000;16950851,62145809;21390360,64567075;25022685,64567075;28655010,64567075;31076560,62145809;32287335,58513911;30269377,54882013;17758034,44389864;14125709,40757966;11704159,37126068;10896976,33494170;11704159,30265816;12511342,25826830;15336484,22194932;18565218,19370122;23408318,17755946;28655010,17755946;33901702,18563034;40359169,21387843;46413044,25826830;50045370,30265816;50852553,34704803;51659736,37933156;50852553,40757966;50045370,44389864;40359169,37126068;40359169,33494170;38341211,31072905;34708885,28248095;31076560,27441007;28655010,26633918;25022685,28248095;23408318,31072905;22197543,33494170;24215501,35511891;25829868,37126068;37534027,46811129;40359169,49635939;42780719,53267837;43587903,56899734;43587903,60128088;42780719,63759986;41166352,68198973;37534027,71023782;33094519,73445047;28655010,74655680;23408318,73445047;16950851,71830870;13318526,70216694;9686201,68198973;7264650,66584796;4439509,63759986;1614367,60128088;807183,56899734;0,52460748;807183,48828850;1614367,46004041;40359169,3631898;44798678,16948857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6;top:1270;width:884;height:883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8879493,10079026;13319239,5644255;17758986,2822127;23005959,1209483;27445705,0;32692678,0;38343264,2015805;42783011,4434771;47222757,8063221;51662504,11691670;53276957,16126442;55295023,21367535;56102250,25802307;55295023,31446561;53276957,36687655;50855277,41928748;47222757,46363520;42783011,50798291;38343264,53620419;32692678,55233063;27445705,56039385;23005959,56039385;17758986,54426741;12512013,51604614;8072266,47976164;4439746,44750876;1614453,40316104;807227,35881333;0,30237078;807227,24995985;2421680,19754891;5246973,14513798;37132424,12497992;34710745,10885348;31078225,10885348;27445705,10885348;23813185,12497992;20180665,15320120;17758986,17739086;14933692,21367535;13319239,24995985;11301173,28624434;11301173,32252883;11301173,35881333;12512013,38300299;14933692,41122426;16951759,43541393;20180665,45557198;23813185,45557198;27445705,45557198;31078225,44750876;34710745,41928748;37132424,39106621;39957718,36687655;41975784,33059206;43590237,29430756;44397464,25802307;44397464,22173857;43590237,19754891;41975784,16126442;38343264,13304314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61;top:1791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" path="m,90l98,r20,20l38,95r46,48l67,158,,90xe" fillcolor="red" stroked="f">
                      <v:path arrowok="t" o:connecttype="custom" o:connectlocs="0,36336549;39522906,0;47588805,8074789;15325208,38355246;33876776,57734739;27020762,63790830;0,36336549" o:connectangles="0,0,0,0,0,0,0"/>
                    </v:shape>
                    <v:shape id="Freeform 123" o:spid="_x0000_s1056" style="position:absolute;left:9142;top:2515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" path="m,33l139,r20,29l71,141,55,117,75,93,47,49,16,58,,33xm131,29l69,44,91,78,131,29xe" fillcolor="red" stroked="f">
                      <v:path arrowok="t" o:connecttype="custom" o:connectlocs="0,13308951;56099902,0;64171830,11695745;28655345,56865520;22197803,47186283;30269731,37507045;18969032,19761776;6457543,23391490;0,13308951;52871130,11695745;27848153,17745269;36727274,31457522;52871130,11695745" o:connectangles="0,0,0,0,0,0,0,0,0,0,0,0,0"/>
                      <o:lock v:ext="edit" verticies="t"/>
                    </v:shape>
                    <v:shape id="Freeform 124" o:spid="_x0000_s1057" style="position:absolute;left:927;top:6797;width:1766;height:1290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" path="m,168l199,r79,97l230,139,179,80r-29,26l192,157r-44,35l104,141,31,203,,168xe" fillcolor="#039" stroked="f">
                      <v:path arrowok="t" o:connecttype="custom" o:connectlocs="0,67778586;80274048,0;112141635,39134065;92779051,56078711;72206305,32275517;60508076,42765060;77450338,63340703;59701302,77461241;41952266,56885599;12505002,81899125;0,67778586" o:connectangles="0,0,0,0,0,0,0,0,0,0,0"/>
                    </v:shape>
                    <v:shape id="Freeform 125" o:spid="_x0000_s1058" style="position:absolute;left:1428;top:7922;width:1462;height:1595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88386691,29858682;90404652,32683151;92019021,35507621;92826205,38735587;92826205,41560057;92826205,45191518;92826205,48822979;92019021,52454441;90404652,54875415;88386691,58506876;85965138,61331346;81525624,64559312;73453780,68190773;65381936,68190773;62556790,70208251;61749606,74646704;60942422,77874670;58117276,81506131;55695723,85137592;44798734,95628480;41973588,98452950;40359220,100066933;27040677,85137592;27847862,83523609;30673007,80699139;39552035,71822234;41166404,70208251;41973588,68190773;43184365,66576790;43991549,63752320;43991549,61331346;43184365,59313867;41973588,57699885;12511358,68997764;48431063,38735587;58117276,49629971;60942422,50436962;63363975,50436962;66189120,49629971;69014265,48015988;70628634,45998509;71435819,43174040;71435819,40753065;70628634,38735587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5;top:8869;width:1570;height:1697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" path="m,166l205,r42,36l121,267,88,238r18,-33l62,170,33,192,,166xm185,66r-81,66l135,157,185,66xe" fillcolor="#039" stroked="f">
                      <v:path arrowok="t" o:connecttype="custom" o:connectlocs="0,66995753;82737544,0;99688650,14529200;48835331,107758230;35516604,96054153;42781364,82735720;25023062,68610109;13318727,77489064;0,66995753;74665588,26636866;41974168,53273732;54485699,63363454;74665588,26636866" o:connectangles="0,0,0,0,0,0,0,0,0,0,0,0,0"/>
                      <o:lock v:ext="edit" verticies="t"/>
                    </v:shape>
                    <v:shape id="Freeform 127" o:spid="_x0000_s1060" style="position:absolute;left:3723;top:9599;width:1371;height:1551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" path="m,194l71,r48,17l132,132,168,35r48,18l146,244,99,229,86,108,48,211,,194xe" fillcolor="#039" stroked="f">
                      <v:path arrowok="t" o:connecttype="custom" o:connectlocs="0,78301382;28632732,0;47990072,6861461;53232685,53277229;67750690,14126538;87108030,21391615;58878576,98482150;39924514,92427919;34681901,43590460;19357340,85162843;0,78301382" o:connectangles="0,0,0,0,0,0,0,0,0,0,0"/>
                    </v:shape>
                    <v:shape id="Freeform 128" o:spid="_x0000_s1061" style="position:absolute;left:5381;top:9542;width:1010;height:1652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04899460;21390610,0;42781220,0;64171830,104899460;46413588,104899460;43588413,89568000;20583417,89568000;17758242,104899460;0,104899460;31884117,25821406;25022978,67377730;39956045,67377730;31884117,25821406" o:connectangles="0,0,0,0,0,0,0,0,0,0,0,0,0"/>
                      <o:lock v:ext="edit" verticies="t"/>
                    </v:shape>
                    <v:shape id="Freeform 129" o:spid="_x0000_s1062" style="position:absolute;left:6911;top:9123;width:1627;height:1735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31073727,1614258;34705722,807129;37530606,0;40759045,0;44391039,0;48023033,1614258;51655028,3632081;54479912,5246340;57708351,8071292;60533235,11703373;63358120,14931890;66586559,21388924;70218553,31881603;70218553,40760024;72236328,45199235;76675431,47217058;80307426,49638445;83535865,53270527;87167859,57709737;98063841,73852321;99678061,77484403;102502945,79098661;86360749,89591341;84746529,88784211;82728755,87169953;74657657,74659450;73043437,71834498;71429218,70220240;69411443,67395288;66586559,64973900;64972339,64166771;63358120,62956077;60533235,62956077;57708351,64166771;68604333,100487585;39144826,49638445;50847918,43584976;51655028,40760024;52462137,38338637;51655028,35513685;50847918,31881603;48830143,29460216;46408814,26635263;43583929,25021005;40759045,25021005;28248843,31881603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303;top:8660;width:1258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8873913,58870850;4436957,50806350;1613439,42741850;806719,35483800;806719,27822525;2420158,21370925;6050395,15322550;10487352,8870950;16941107,4435475;22991503,2016125;30251977,0;37109092,1209675;44369567,2822575;51630041,6451600;58487156,10887075;65747631,16935450;70991307,24999950;75428263,32258000;78251781,39919275;79865220,47177325;79058501,55241825;77445062,61290200;74621544,67741800;69377868,73790175;62117393,79032100;53243480,81854675;43562847,81854675;33882215,80241775;23798222,73790175;14924309,66532125;22184783,37499925;22991503,39919275;25815021,43548300;27428459,46370875;29041898,48790225;32672135,52419250;35495653,56048275;39125891,57661175;41546049,59677300;45176286,61290200;48806523,61290200;52436761,60483750;56066998,57661175;57680437,54435375;58487156,50806350;57680437,47177325;56873717,43548300;55260278,41128950;53243480,37499925;49613243,33064450;45983005,29435425;43562847,26612850;39932610,24193500;37109092,22177375;33882215,21370925;30251977,21370925;26621740,23387050;23798222,24999950;22184783,28628975;21378064,32258000;22184783,3548380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5;top:7458;width:1773;height:1398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78689234,66570701;83935183,67377619;88374063,65763784;92005874,61325737;92812943,57694608;91198805,53256561;87566994,51642726;83128114,51642726;64969060,65763784;62547853,67377619;56091300,69394913;50038282,70201830;42774661,67377619;36721643,63746490;31072159,58501525;28650952,53256561;27843883,48011597;26633279,43573550;27843883,39135503;29458021,34697456;31072159,30259410;39142850,19366022;50038282,14121058;56091300,14121058;60530180,14927975;64969060,16138352;69407940,18559105;52459489,34697456;46406471,39135503;46406471,43573550;48020610,47204679;52459489,48011597;56091300,45994303;73039751,31873245;79496303,29452492;85549321,28242116;92005874,29452492;98058892,31873245;104515444,36311292;108954324,41556256;111375531,48011597;112586135,54063479;111375531,61325737;108954324,68184536;101690703,79077924;89988201,87147100;81110441,88760935;74250354,87954017;69407940,86340182;64969060,83515971;19773192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5;top:6619;width:1772;height:1062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" path="m237,167l,50,14,,279,15,266,57,228,55r-13,55l248,125r-11,42xm69,42r95,44l173,50,69,42xe" fillcolor="#039" stroked="f">
                      <v:path arrowok="t" o:connecttype="custom" o:connectlocs="95583744,67412870;0,20183494;5646297,0;112522635,6055048;107279645,23009183;91953981,22201843;86710991,44403687;100020120,50458735;95583744,67412870;27828179,16954135;66142337,34715610;69772100,20183494;27828179,16954135" o:connectangles="0,0,0,0,0,0,0,0,0,0,0,0,0"/>
                      <o:lock v:ext="edit" verticies="t"/>
                    </v:shape>
                    <v:shape id="Freeform 133" o:spid="_x0000_s1066" style="position:absolute;left:5902;width:5895;height:5781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373549193,347347955;369918586,311039807;361850568,275538506;351362146,240844053;336839715,207763295;319896879,176699657;299323436,147653138;276329587,119816890;251318734,95208034;223484075,73019721;193229010,53251951;162167144,36308149;128281472,22188313;93588999,11699292;56879521,4437663;18556439,806848;0,7261630;37112879,8875325;73822357,14926683;108514830,23802009;142400502,35501301;174672571,50831408;204927635,69388906;232358893,89560100;259386751,112958685;282380600,138777813;303760845,166210636;322720685,195660579;337646517,226724217;350151944,260208398;359026762,294096004;364674374,329597305;366287978,367115725" o:connectangles="0,0,0,0,0,0,0,0,0,0,0,0,0,0,0,0,0,0,0,0,0,0,0,0,0,0,0,0,0,0,0,0,0"/>
                    </v:shape>
                    <v:shape id="Freeform 134" o:spid="_x0000_s1067" style="position:absolute;left:5902;top:5781;width:5895;height:5762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18556439,365101735;56879521,361470889;93588999,354209197;128281472,343720087;162167144,329600130;193229010,312656182;223484075,292888243;251318734,270699740;276329587,246090672;299323436,218254187;319896879,189207419;336839715,158143514;351362146,125062473;361850568,90367722;369918586,54866117;373549193,18557657;366287978,0;364674374,36308460;359026762,71810065;350151944,105697961;337646517,139182429;322720685,170246334;303760845,199696529;282380600,227129588;259386751,252948937;232358893,276347722;204927635,297325944;174672571,315076746;142400502,330406985;108514830,342106377;73822357,350981779;37112879,357033189;0,358646898" o:connectangles="0,0,0,0,0,0,0,0,0,0,0,0,0,0,0,0,0,0,0,0,0,0,0,0,0,0,0,0,0,0,0,0,0"/>
                    </v:shape>
                    <v:shape id="Freeform 135" o:spid="_x0000_s1068" style="position:absolute;top:5781;width:5902;height:5762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806890,18557657;4437896,54866117;11699908,90367722;22996371,125062473;37520394,158143514;54465088,189207419;75040788,218254187;97230268,246090672;123050755,270699740;150888466,292888243;180339958,312656182;212212121,329600130;246101509,343720087;280797787,354209197;317511291,361470889;355031685,365101735;374800495,358646898;337280101,357033189;300566597,350981779;265870319,342106377;231980931,330406985;199705323,315076746;169446941,297325944;140802339,276347722;114981853,252948937;90775147,227129588;70602892,199696529;51640972,170246334;36713504,139182429;24206706,105697961;15330914,71810065;8875792,36308460;7262012,0" o:connectangles="0,0,0,0,0,0,0,0,0,0,0,0,0,0,0,0,0,0,0,0,0,0,0,0,0,0,0,0,0,0,0,0,0"/>
                    </v:shape>
                    <v:shape id="Freeform 136" o:spid="_x0000_s1069" style="position:absolute;width:5902;height:5781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Nd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p+/w+8z6QK5/AEAAP//AwBQSwECLQAUAAYACAAAACEA2+H2y+4AAACFAQAAEwAAAAAAAAAAAAAA&#10;AAAAAAAAW0NvbnRlbnRfVHlwZXNdLnhtbFBLAQItABQABgAIAAAAIQBa9CxbvwAAABUBAAALAAAA&#10;AAAAAAAAAAAAAB8BAABfcmVscy8ucmVsc1BLAQItABQABgAIAAAAIQCtbCNd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355031685,806848;317511291,4437663;280797787,11699292;246101509,22188313;212212121,36308149;180339958,53251951;150888466,73019721;123050755,95208034;97230268,119816890;75040788,147653138;54465088,176699657;37520394,207763295;22996371,240844053;11699908,275538506;4437896,311039807;806890,347347955;7262012,367115725;8875792,329597305;15330914,294096004;24206706,260208398;36713504,226724217;51640972,195660579;70602892,166210636;90775147,138777813;114981853,112958685;140802339,89560100;169446941,69388906;199705323,50831408;231980931,35501301;265870319,23802009;300566597,14926683;337280101,8875325;374800495,7261630" o:connectangles="0,0,0,0,0,0,0,0,0,0,0,0,0,0,0,0,0,0,0,0,0,0,0,0,0,0,0,0,0,0,0,0,0"/>
                    </v:shape>
                    <v:shape id="Freeform 137" o:spid="_x0000_s1070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" path="m356,123l,,59,59r140,7l64,72r57,44l201,68r-49,64l179,154,203,68r86,128l318,165,203,68r126,84l356,123xe" fillcolor="#fc0" stroked="f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8" o:spid="_x0000_s1071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" path="m356,123l,,59,59r140,7l64,72r57,44l201,68r-49,64l179,154,203,68r86,128l318,165,203,68r126,84l356,123e" filled="f" strokeweight="0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9" o:spid="_x0000_s1072" style="position:absolute;left:4370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6881967,0;7691610,0;9715718,0;10525361,0;11335004,811335;12144647,811335;13359112,1622669;14168755,1622669;14168755,2434004;14168755,3651006;13359112,3651006;12144647,4462340;11335004,4462340;10525361,5273675;9715718,5273675;7691610,5273675;6881967,5273675;5262680,5273675;4453037,5273675;2428929,5273675;1619286,4462340;809643,4462340;809643,3651006;0,3651006;0,2434004;0,1622669;809643,1622669;809643,811335;1619286,811335;2428929,0;4453037,0;5262680,0;6881967,0" o:connectangles="0,0,0,0,0,0,0,0,0,0,0,0,0,0,0,0,0,0,0,0,0,0,0,0,0,0,0,0,0,0,0,0,0"/>
                    </v:shape>
                    <v:shape id="Freeform 140" o:spid="_x0000_s1073" style="position:absolute;left:4859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" path="m18,r4,l24,r5,l31,2r2,l35,4r,2l35,9r-2,2l31,11r-2,2l24,13r-2,l18,13r-3,l11,13r-2,l7,11r-3,l2,9,,6,2,4,4,2r3,l9,r2,l15,r3,e" filled="f" strokeweight="0">
                      <v:path arrowok="t" o:connecttype="custom" o:connectlocs="7286788,0;8906075,0;9715718,0;11739826,0;12549469,811335;13359112,811335;14168755,1622669;14168755,2434004;14168755,3651006;13359112,4462340;12549469,4462340;11739826,5273675;9715718,5273675;8906075,5273675;7286788,5273675;6072324,5273675;4453037,5273675;3643394,5273675;2833751,4462340;1619286,4462340;809643,3651006;0,2434004;809643,1622669;1619286,811335;2833751,811335;3643394,0;4453037,0;6072324,0;7286788,0" o:connectangles="0,0,0,0,0,0,0,0,0,0,0,0,0,0,0,0,0,0,0,0,0,0,0,0,0,0,0,0,0"/>
                    </v:shape>
                    <v:shape id="Freeform 141" o:spid="_x0000_s1074" style="position:absolute;left:4675;top:3118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" path="m9,l,20r18,l9,e" filled="f" strokeweight="0">
                      <v:path arrowok="t" o:connecttype="custom" o:connectlocs="3621722,0;0,8068945;7243445,8068945;3621722,0" o:connectangles="0,0,0,0"/>
                    </v:shape>
                    <v:rect id="Rectangle 142" o:spid="_x0000_s1075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    <v:rect id="Rectangle 143" o:spid="_x0000_s1076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" filled="f" strokeweight="0"/>
                    <v:shape id="Freeform 144" o:spid="_x0000_s1077" style="position:absolute;left:4510;top:3385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" path="m,l20,7r28,l66,e" filled="f" strokecolor="red" strokeweight="0">
                      <v:path arrowok="t" o:connecttype="custom" o:connectlocs="0,0;8067194,2859405;19361265,2859405;26621740,0" o:connectangles="0,0,0,0"/>
                    </v:shape>
                    <v:rect id="Rectangle 145" o:spid="_x0000_s1078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" fillcolor="#3c3" stroked="f"/>
                    <v:rect id="Rectangle 146" o:spid="_x0000_s1079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" filled="f" strokeweight="0"/>
                    <v:shape id="Freeform 147" o:spid="_x0000_s1080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" path="m,l,189r33,l75,,,xe" stroked="f">
                      <v:path arrowok="t" o:connecttype="custom" o:connectlocs="0,0;0,76244450;13334924,76244450;30306645,0;0,0" o:connectangles="0,0,0,0,0"/>
                    </v:shape>
                    <v:shape id="Freeform 148" o:spid="_x0000_s1081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" path="m,l,189r33,l75,,,e" filled="f" strokeweight="0">
                      <v:path arrowok="t" o:connecttype="custom" o:connectlocs="0,0;0,76244450;13334924,76244450;30306645,0;0,0" o:connectangles="0,0,0,0,0"/>
                    </v:shape>
                    <v:shape id="Freeform 149" o:spid="_x0000_s1082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" path="m75,r,189l42,189,,,75,xe" stroked="f">
                      <v:path arrowok="t" o:connecttype="custom" o:connectlocs="30306645,0;30306645,76244450;16971721,76244450;0,0;30306645,0" o:connectangles="0,0,0,0,0"/>
                    </v:shape>
                    <v:shape id="Freeform 150" o:spid="_x0000_s1083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" path="m75,r,189l42,189,,,75,e" filled="f" strokeweight="0">
                      <v:path arrowok="t" o:connecttype="custom" o:connectlocs="30306645,0;30306645,76244450;16971721,76244450;0,0;30306645,0" o:connectangles="0,0,0,0,0"/>
                    </v:shape>
                    <v:shape id="Freeform 151" o:spid="_x0000_s1084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" path="m,l,75r179,l33,,,xe" fillcolor="black" stroked="f">
                      <v:path arrowok="t" o:connecttype="custom" o:connectlocs="0,0;0,30307280;72240775,30307280;13318132,0;0,0" o:connectangles="0,0,0,0,0"/>
                    </v:shape>
                    <v:shape id="Freeform 152" o:spid="_x0000_s1085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" path="m,l,75r179,l33,,,e" filled="f" strokeweight="0">
                      <v:path arrowok="t" o:connecttype="custom" o:connectlocs="0,0;0,30307280;72240775,30307280;13318132,0;0,0" o:connectangles="0,0,0,0,0"/>
                    </v:shape>
                    <v:shape id="Freeform 153" o:spid="_x0000_s1086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" path="m177,r,75l,75,144,r33,xe" fillcolor="black" stroked="f">
                      <v:path arrowok="t" o:connecttype="custom" o:connectlocs="71414640,0;71414640,30307280;0,30307280;58100046,0;71414640,0" o:connectangles="0,0,0,0,0"/>
                    </v:shape>
                    <v:shape id="Freeform 154" o:spid="_x0000_s1087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" path="m177,r,75l,75,144,r33,e" filled="f" strokeweight="0">
                      <v:path arrowok="t" o:connecttype="custom" o:connectlocs="71414640,0;71414640,30307280;0,30307280;58100046,0;71414640,0" o:connectangles="0,0,0,0,0"/>
                    </v:shape>
                    <v:shape id="Freeform 155" o:spid="_x0000_s1088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" path="m171,l,181r49,l193,31,171,xe" stroked="f">
                      <v:path arrowok="t" o:connecttype="custom" o:connectlocs="68959914,0;0,73004045;19760443,73004045;77831950,12503455;68959914,0" o:connectangles="0,0,0,0,0"/>
                    </v:shape>
                    <v:shape id="Freeform 156" o:spid="_x0000_s1089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" path="m171,l,181r49,l193,31,171,e" filled="f" strokeweight="0">
                      <v:path arrowok="t" o:connecttype="custom" o:connectlocs="68959914,0;0,73004045;19760443,73004045;77831950,12503455;68959914,0" o:connectangles="0,0,0,0,0"/>
                    </v:shape>
                    <v:shape id="Freeform 157" o:spid="_x0000_s1090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" path="m19,l192,181r-49,l,31,19,xe" stroked="f">
                      <v:path arrowok="t" o:connecttype="custom" o:connectlocs="7664417,0;77450950,73004045;57684822,73004045;0,12503455;7664417,0" o:connectangles="0,0,0,0,0"/>
                    </v:shape>
                    <v:shape id="Freeform 158" o:spid="_x0000_s1091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" path="m19,l192,181r-49,l,31,19,e" filled="f" strokeweight="0">
                      <v:path arrowok="t" o:connecttype="custom" o:connectlocs="7664417,0;77450950,73004045;57684822,73004045;0,12503455;7664417,0" o:connectangles="0,0,0,0,0"/>
                    </v:shape>
                    <v:shape id="Freeform 159" o:spid="_x0000_s1092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" path="m99,r36,l135,66,,66,99,xe" fillcolor="black" stroked="f">
                      <v:path arrowok="t" o:connecttype="custom" o:connectlocs="39930451,0;54450615,0;54450615,26621740;0,26621740;39930451,0" o:connectangles="0,0,0,0,0"/>
                    </v:shape>
                    <v:shape id="Freeform 160" o:spid="_x0000_s1093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" path="m99,r36,l135,66,,66,99,e" filled="f" strokeweight="0">
                      <v:path arrowok="t" o:connecttype="custom" o:connectlocs="39930451,0;54450615,0;54450615,26621740;0,26621740;39930451,0" o:connectangles="0,0,0,0,0"/>
                    </v:shape>
                    <v:shape id="Freeform 161" o:spid="_x0000_s1094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" path="m35,l,,,66r137,l35,xe" fillcolor="black" stroked="f">
                      <v:path arrowok="t" o:connecttype="custom" o:connectlocs="14121797,0;0,0;0,26621740;55276750,26621740;14121797,0" o:connectangles="0,0,0,0,0"/>
                    </v:shape>
                    <v:shape id="Freeform 162" o:spid="_x0000_s1095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" path="m35,l,,,66r137,l35,e" filled="f" strokeweight="0">
                      <v:path arrowok="t" o:connecttype="custom" o:connectlocs="14121797,0;0,0;0,26621740;55276750,26621740;14121797,0" o:connectangles="0,0,0,0,0"/>
                    </v:shape>
                    <v:shape id="Freeform 163" o:spid="_x0000_s1096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" path="m31,r7,l42,2r5,3l51,7r5,4l58,16r2,4l60,24r,7l58,35r-2,5l51,42r-4,4l42,49r-4,l31,51,25,49r-5,l14,46,9,42,7,40,5,35,2,31,,24,2,20,5,16,7,11,9,7,14,5,20,2,25,r6,xe" stroked="f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4" o:spid="_x0000_s1097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5" o:spid="_x0000_s1098" style="position:absolute;left:7236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" path="m17,r5,l24,r4,l30,3r3,l33,5r2,l35,7r,2l33,9r,2l30,11r-2,3l24,14r-2,l17,14r-2,l11,14r-3,l6,11r-2,l2,9,,9,,7,,5r2,l4,3r2,l8,r3,l15,r2,e" filled="f" strokeweight="0">
                      <v:path arrowok="t" o:connecttype="custom" o:connectlocs="6851124,0;8866160,0;9672175,0;11284204,0;12090219,1211716;13299240,1211716;13299240,2019527;14105255,2019527;14105255,2827338;14105255,3635148;13299240,3635148;13299240,4442959;12090219,4442959;11284204,5654675;9672175,5654675;8866160,5654675;6851124,5654675;6045109,5654675;4433080,5654675;3224058,5654675;2418044,4442959;1612029,4442959;806015,3635148;0,3635148;0,2827338;0,2019527;806015,2019527;1612029,1211716;2418044,1211716;3224058,0;4433080,0;6045109,0;6851124,0" o:connectangles="0,0,0,0,0,0,0,0,0,0,0,0,0,0,0,0,0,0,0,0,0,0,0,0,0,0,0,0,0,0,0,0,0"/>
                    </v:shape>
                    <v:shape id="Freeform 166" o:spid="_x0000_s1099" style="position:absolute;left:7738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" path="m18,r2,l24,r3,l29,3r2,l33,5r2,2l33,9r-2,2l29,11r-2,3l24,14r-4,l18,14r-5,l11,14r-4,l5,11r-3,l,9,,7,,5,2,3r3,l7,r4,l13,r5,e" filled="f" strokeweight="0">
                      <v:path arrowok="t" o:connecttype="custom" o:connectlocs="7254131,0;8060146,0;9672175,0;10881197,0;11687211,1211716;12493226,1211716;13299240,2019527;14105255,2827338;13299240,3635148;12493226,4442959;11687211,4442959;10881197,5654675;9672175,5654675;8060146,5654675;7254131,5654675;5239095,5654675;4433080,5654675;2821051,5654675;2015036,4442959;806015,4442959;0,3635148;0,2827338;0,2019527;806015,1211716;2015036,1211716;2821051,0;4433080,0;5239095,0;7254131,0" o:connectangles="0,0,0,0,0,0,0,0,0,0,0,0,0,0,0,0,0,0,0,0,0,0,0,0,0,0,0,0,0"/>
                    </v:shape>
                    <v:shape id="Freeform 167" o:spid="_x0000_s1100" style="position:absolute;left:7541;top:3862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" path="m9,l,20r18,l9,e" filled="f" strokeweight="0">
                      <v:path arrowok="t" o:connecttype="custom" o:connectlocs="3621722,0;0,8068945;7243445,8068945;3621722,0" o:connectangles="0,0,0,0"/>
                    </v:shape>
                    <v:shape id="Freeform 168" o:spid="_x0000_s1101" style="position:absolute;left:7376;top:4129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" path="m,l22,6r26,l68,e" filled="f" strokecolor="red" strokeweight="0">
                      <v:path arrowok="t" o:connecttype="custom" o:connectlocs="0,0;8880195,2414270;19374971,2414270;27447875,0" o:connectangles="0,0,0,0"/>
                    </v:shape>
                    <v:shape id="Freeform 169" o:spid="_x0000_s1102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0" o:spid="_x0000_s1103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1" o:spid="_x0000_s1104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shape id="Freeform 172" o:spid="_x0000_s1105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rect id="Rectangle 173" o:spid="_x0000_s1106" style="position:absolute;left:3945;top:2966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    <v:rect id="Rectangle 174" o:spid="_x0000_s1107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" fillcolor="#3c3" stroked="f"/>
                    <v:rect id="Rectangle 175" o:spid="_x0000_s1108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" filled="f" strokeweight="0"/>
                    <v:shape id="Freeform 176" o:spid="_x0000_s1109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" path="m,l321,,162,267,,xe" fillcolor="yellow" stroked="f">
                      <v:path arrowok="t" o:connecttype="custom" o:connectlocs="0,0;129486660,0;65348408,107758230;0,0" o:connectangles="0,0,0,0"/>
                    </v:shape>
                    <v:shape id="Freeform 177" o:spid="_x0000_s1110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" path="m,l321,,162,267,,e" filled="f" strokeweight="0">
                      <v:path arrowok="t" o:connecttype="custom" o:connectlocs="0,0;129486660,0;65348408,107758230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73" name="Slika 73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74" name="Slika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>
                <wp:extent cx="2014168" cy="349952"/>
                <wp:effectExtent l="0" t="0" r="5715" b="0"/>
                <wp:docPr id="75" name="Slika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841" w:rsidRDefault="001F384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 w15:restartNumberingAfterBreak="0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 w15:restartNumberingAfterBreak="0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4" w15:restartNumberingAfterBreak="0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6" w15:restartNumberingAfterBreak="0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 w15:restartNumberingAfterBreak="0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 w15:restartNumberingAfterBreak="0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0" w15:restartNumberingAfterBreak="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2" w15:restartNumberingAfterBreak="0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4" w15:restartNumberingAfterBreak="0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6" w15:restartNumberingAfterBreak="0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 w15:restartNumberingAfterBreak="0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1" w15:restartNumberingAfterBreak="0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 w15:restartNumberingAfterBreak="0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8"/>
  </w:num>
  <w:num w:numId="5">
    <w:abstractNumId w:val="22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7"/>
  </w:num>
  <w:num w:numId="12">
    <w:abstractNumId w:val="2"/>
  </w:num>
  <w:num w:numId="13">
    <w:abstractNumId w:val="21"/>
  </w:num>
  <w:num w:numId="14">
    <w:abstractNumId w:val="20"/>
  </w:num>
  <w:num w:numId="15">
    <w:abstractNumId w:val="6"/>
  </w:num>
  <w:num w:numId="16">
    <w:abstractNumId w:val="16"/>
  </w:num>
  <w:num w:numId="17">
    <w:abstractNumId w:val="5"/>
  </w:num>
  <w:num w:numId="18">
    <w:abstractNumId w:val="24"/>
  </w:num>
  <w:num w:numId="19">
    <w:abstractNumId w:val="3"/>
  </w:num>
  <w:num w:numId="20">
    <w:abstractNumId w:val="13"/>
  </w:num>
  <w:num w:numId="21">
    <w:abstractNumId w:val="11"/>
  </w:num>
  <w:num w:numId="22">
    <w:abstractNumId w:val="9"/>
  </w:num>
  <w:num w:numId="23">
    <w:abstractNumId w:val="1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1E"/>
    <w:rsid w:val="000432CC"/>
    <w:rsid w:val="0005561F"/>
    <w:rsid w:val="000D7A6F"/>
    <w:rsid w:val="001044D7"/>
    <w:rsid w:val="00111C82"/>
    <w:rsid w:val="00116E63"/>
    <w:rsid w:val="00145B48"/>
    <w:rsid w:val="00152716"/>
    <w:rsid w:val="00190B2A"/>
    <w:rsid w:val="00192A6D"/>
    <w:rsid w:val="001E7D6D"/>
    <w:rsid w:val="001F3841"/>
    <w:rsid w:val="002317C4"/>
    <w:rsid w:val="002378D2"/>
    <w:rsid w:val="00245389"/>
    <w:rsid w:val="002A19AC"/>
    <w:rsid w:val="002A20DC"/>
    <w:rsid w:val="002D36AE"/>
    <w:rsid w:val="002D7006"/>
    <w:rsid w:val="002E59FC"/>
    <w:rsid w:val="002F2D3F"/>
    <w:rsid w:val="00317558"/>
    <w:rsid w:val="00321E9C"/>
    <w:rsid w:val="0033713C"/>
    <w:rsid w:val="00360F3C"/>
    <w:rsid w:val="003943FA"/>
    <w:rsid w:val="0043717A"/>
    <w:rsid w:val="00452447"/>
    <w:rsid w:val="00475C0C"/>
    <w:rsid w:val="00494C9A"/>
    <w:rsid w:val="004A239B"/>
    <w:rsid w:val="00502B2D"/>
    <w:rsid w:val="00517387"/>
    <w:rsid w:val="00596EEA"/>
    <w:rsid w:val="005A5D00"/>
    <w:rsid w:val="005B1C53"/>
    <w:rsid w:val="005E1D63"/>
    <w:rsid w:val="005F56CF"/>
    <w:rsid w:val="00630C3E"/>
    <w:rsid w:val="006429D3"/>
    <w:rsid w:val="0066042B"/>
    <w:rsid w:val="00687D19"/>
    <w:rsid w:val="00692C2D"/>
    <w:rsid w:val="00693E82"/>
    <w:rsid w:val="0071251E"/>
    <w:rsid w:val="0074623C"/>
    <w:rsid w:val="00756ADF"/>
    <w:rsid w:val="0076085D"/>
    <w:rsid w:val="007B1499"/>
    <w:rsid w:val="007B4614"/>
    <w:rsid w:val="007B49D8"/>
    <w:rsid w:val="007D6D95"/>
    <w:rsid w:val="008026DF"/>
    <w:rsid w:val="008067E7"/>
    <w:rsid w:val="00811C49"/>
    <w:rsid w:val="00857C80"/>
    <w:rsid w:val="0086309F"/>
    <w:rsid w:val="0087226C"/>
    <w:rsid w:val="00897BF1"/>
    <w:rsid w:val="008E4A62"/>
    <w:rsid w:val="008E4B6B"/>
    <w:rsid w:val="00920D95"/>
    <w:rsid w:val="00934927"/>
    <w:rsid w:val="00942100"/>
    <w:rsid w:val="009461C3"/>
    <w:rsid w:val="00955EC6"/>
    <w:rsid w:val="00977622"/>
    <w:rsid w:val="00995C64"/>
    <w:rsid w:val="009C2833"/>
    <w:rsid w:val="00A42F9E"/>
    <w:rsid w:val="00A575E7"/>
    <w:rsid w:val="00A6554A"/>
    <w:rsid w:val="00A7154F"/>
    <w:rsid w:val="00A76B0C"/>
    <w:rsid w:val="00AC2B77"/>
    <w:rsid w:val="00AD2E73"/>
    <w:rsid w:val="00B9207F"/>
    <w:rsid w:val="00B9767C"/>
    <w:rsid w:val="00BA7202"/>
    <w:rsid w:val="00C02BF1"/>
    <w:rsid w:val="00C32E46"/>
    <w:rsid w:val="00C3479A"/>
    <w:rsid w:val="00C52A68"/>
    <w:rsid w:val="00C74342"/>
    <w:rsid w:val="00C91F6F"/>
    <w:rsid w:val="00CA0CCA"/>
    <w:rsid w:val="00CA7C08"/>
    <w:rsid w:val="00CD6FAA"/>
    <w:rsid w:val="00CF7B9A"/>
    <w:rsid w:val="00D41768"/>
    <w:rsid w:val="00D56CB9"/>
    <w:rsid w:val="00D649B6"/>
    <w:rsid w:val="00D844F5"/>
    <w:rsid w:val="00DA0028"/>
    <w:rsid w:val="00DA5C99"/>
    <w:rsid w:val="00DF392F"/>
    <w:rsid w:val="00E16455"/>
    <w:rsid w:val="00E4047E"/>
    <w:rsid w:val="00E433EF"/>
    <w:rsid w:val="00E47D7B"/>
    <w:rsid w:val="00E54568"/>
    <w:rsid w:val="00E81D55"/>
    <w:rsid w:val="00EB42CD"/>
    <w:rsid w:val="00EB7DC2"/>
    <w:rsid w:val="00ED4F83"/>
    <w:rsid w:val="00EE61A4"/>
    <w:rsid w:val="00EE68B6"/>
    <w:rsid w:val="00F135E9"/>
    <w:rsid w:val="00F906F1"/>
    <w:rsid w:val="00FC020A"/>
    <w:rsid w:val="00FC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F9DD80-0BDD-4391-9F0C-0E760FDD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Fran Ros</cp:lastModifiedBy>
  <cp:revision>2</cp:revision>
  <cp:lastPrinted>2019-09-24T02:51:00Z</cp:lastPrinted>
  <dcterms:created xsi:type="dcterms:W3CDTF">2019-10-04T19:17:00Z</dcterms:created>
  <dcterms:modified xsi:type="dcterms:W3CDTF">2019-10-04T19:17:00Z</dcterms:modified>
</cp:coreProperties>
</file>