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DB3E72" w:rsidRDefault="00DB3E72" w:rsidP="00DB3E72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9. A</w:t>
      </w:r>
    </w:p>
    <w:p w:rsidR="00DB3E72" w:rsidRPr="009B3729" w:rsidRDefault="00DB3E72" w:rsidP="00DB3E72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495"/>
        <w:gridCol w:w="2895"/>
        <w:gridCol w:w="1474"/>
      </w:tblGrid>
      <w:tr w:rsidR="00DB3E72" w:rsidRPr="00921C9E" w:rsidTr="00DB3E72">
        <w:tc>
          <w:tcPr>
            <w:tcW w:w="46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NEMŠČINA – IZBIRNI PREDMET</w:t>
            </w:r>
          </w:p>
        </w:tc>
      </w:tr>
      <w:tr w:rsidR="00DB3E72" w:rsidRPr="00921C9E" w:rsidTr="00BF37BD"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  <w:tc>
          <w:tcPr>
            <w:tcW w:w="28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921C9E">
              <w:rPr>
                <w:szCs w:val="24"/>
              </w:rPr>
              <w:t>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30. 3. 2020</w:t>
            </w:r>
          </w:p>
        </w:tc>
      </w:tr>
      <w:tr w:rsidR="00DB3E72" w:rsidRPr="00921C9E" w:rsidTr="00DB3E72">
        <w:trPr>
          <w:gridAfter w:val="2"/>
          <w:wAfter w:w="4369" w:type="dxa"/>
        </w:trPr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DB3E72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DB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19. 12. 2019</w:t>
            </w:r>
          </w:p>
        </w:tc>
      </w:tr>
      <w:tr w:rsidR="00DB3E72" w:rsidRPr="00921C9E" w:rsidTr="00DB3E72">
        <w:trPr>
          <w:gridAfter w:val="2"/>
          <w:wAfter w:w="4369" w:type="dxa"/>
        </w:trPr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DB3E72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DB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20. 2. 2020</w:t>
            </w:r>
          </w:p>
        </w:tc>
      </w:tr>
      <w:tr w:rsidR="00DB3E72" w:rsidRPr="00921C9E" w:rsidTr="00DB3E72">
        <w:trPr>
          <w:gridAfter w:val="2"/>
          <w:wAfter w:w="4369" w:type="dxa"/>
        </w:trPr>
        <w:tc>
          <w:tcPr>
            <w:tcW w:w="31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DB3E72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DB3E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23. 4. 2020</w:t>
            </w:r>
          </w:p>
        </w:tc>
      </w:tr>
    </w:tbl>
    <w:p w:rsidR="00DB3E72" w:rsidRDefault="00DB3E72" w:rsidP="00DB3E72"/>
    <w:p w:rsidR="00DB3E72" w:rsidRDefault="00DB3E72" w:rsidP="00DB3E72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1755"/>
        <w:gridCol w:w="2904"/>
        <w:gridCol w:w="1473"/>
      </w:tblGrid>
      <w:tr w:rsidR="00DB3E72" w:rsidRPr="00921C9E" w:rsidTr="00DB3E72">
        <w:tc>
          <w:tcPr>
            <w:tcW w:w="46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ANGLEŠČINA</w:t>
            </w:r>
          </w:p>
        </w:tc>
      </w:tr>
      <w:tr w:rsidR="00DB3E72" w:rsidRPr="00921C9E" w:rsidTr="00DB3E72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18. 10. 2019 (PPZ)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27. 11. 2019</w:t>
            </w:r>
          </w:p>
        </w:tc>
      </w:tr>
      <w:tr w:rsidR="00DB3E72" w:rsidRPr="00921C9E" w:rsidTr="00DB3E72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8. 11. 2019 (ŠS)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24. 3. 2020</w:t>
            </w:r>
          </w:p>
        </w:tc>
      </w:tr>
      <w:tr w:rsidR="00DB3E72" w:rsidRPr="00921C9E" w:rsidTr="00DB3E72"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6. 2. 2020 (PPZ)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20. 5. 2020</w:t>
            </w:r>
          </w:p>
        </w:tc>
      </w:tr>
      <w:tr w:rsidR="00DB3E72" w:rsidRPr="00921C9E" w:rsidTr="00DB3E72">
        <w:trPr>
          <w:gridAfter w:val="2"/>
          <w:wAfter w:w="4377" w:type="dxa"/>
        </w:trPr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17. 2. 2020 (DL)</w:t>
            </w:r>
          </w:p>
        </w:tc>
      </w:tr>
      <w:tr w:rsidR="00DB3E72" w:rsidRPr="00921C9E" w:rsidTr="00DB3E72">
        <w:trPr>
          <w:gridAfter w:val="2"/>
          <w:wAfter w:w="4377" w:type="dxa"/>
        </w:trPr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20. 3. 2020 (ŠS)</w:t>
            </w:r>
          </w:p>
        </w:tc>
      </w:tr>
      <w:tr w:rsidR="00DB3E72" w:rsidRPr="00921C9E" w:rsidTr="00DB3E72">
        <w:trPr>
          <w:gridAfter w:val="2"/>
          <w:wAfter w:w="4377" w:type="dxa"/>
        </w:trPr>
        <w:tc>
          <w:tcPr>
            <w:tcW w:w="28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E72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17. 4. 2020 (PPZ)</w:t>
            </w:r>
          </w:p>
        </w:tc>
      </w:tr>
    </w:tbl>
    <w:p w:rsidR="00DB3E72" w:rsidRDefault="00DB3E72" w:rsidP="00DB3E72"/>
    <w:p w:rsidR="00DB3E72" w:rsidRDefault="00DB3E72" w:rsidP="00DB3E72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1663"/>
        <w:gridCol w:w="2911"/>
        <w:gridCol w:w="1474"/>
      </w:tblGrid>
      <w:tr w:rsidR="00DB3E72" w:rsidRPr="00921C9E" w:rsidTr="00DB3E72"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BIOLOGIJA</w:t>
            </w:r>
          </w:p>
        </w:tc>
        <w:tc>
          <w:tcPr>
            <w:tcW w:w="43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3E72" w:rsidRPr="00EF177C" w:rsidRDefault="00DB3E72" w:rsidP="00034228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KEMIJA</w:t>
            </w:r>
          </w:p>
        </w:tc>
      </w:tr>
      <w:tr w:rsidR="00DB3E72" w:rsidRPr="00921C9E" w:rsidTr="00DB3E72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13. 1. 2020</w:t>
            </w:r>
          </w:p>
        </w:tc>
        <w:tc>
          <w:tcPr>
            <w:tcW w:w="29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10. 12. 2019</w:t>
            </w:r>
          </w:p>
        </w:tc>
      </w:tr>
      <w:tr w:rsidR="00DB3E72" w:rsidRPr="00921C9E" w:rsidTr="00DB3E72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6. 4. 2020</w:t>
            </w:r>
          </w:p>
        </w:tc>
        <w:tc>
          <w:tcPr>
            <w:tcW w:w="29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5. 3. 2020</w:t>
            </w:r>
          </w:p>
        </w:tc>
      </w:tr>
    </w:tbl>
    <w:p w:rsidR="00DB3E72" w:rsidRDefault="00DB3E72" w:rsidP="00DB3E72"/>
    <w:p w:rsidR="00DB3E72" w:rsidRDefault="00DB3E72" w:rsidP="00DB3E72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79"/>
      </w:tblGrid>
      <w:tr w:rsidR="00DB3E72" w:rsidRPr="00921C9E" w:rsidTr="00034228">
        <w:tc>
          <w:tcPr>
            <w:tcW w:w="5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DB3E72" w:rsidRPr="008A4D0B" w:rsidRDefault="00DB3E72" w:rsidP="0003422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FIZIKA</w:t>
            </w:r>
          </w:p>
        </w:tc>
      </w:tr>
      <w:tr w:rsidR="00DB3E72" w:rsidRPr="00921C9E" w:rsidTr="00034228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B3E72" w:rsidRPr="00921C9E" w:rsidRDefault="00251F59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DB3E72">
              <w:rPr>
                <w:szCs w:val="24"/>
              </w:rPr>
              <w:t>. 11. 2019</w:t>
            </w:r>
          </w:p>
        </w:tc>
      </w:tr>
      <w:tr w:rsidR="00DB3E72" w:rsidRPr="00921C9E" w:rsidTr="00034228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B3E72" w:rsidRPr="00921C9E" w:rsidRDefault="00DB3E72" w:rsidP="0003422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3E72" w:rsidRPr="00921C9E" w:rsidRDefault="00DB3E72" w:rsidP="000342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9. 4. 2020</w:t>
            </w:r>
          </w:p>
        </w:tc>
      </w:tr>
    </w:tbl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12" w:rsidRDefault="00BF4112">
      <w:r>
        <w:separator/>
      </w:r>
    </w:p>
  </w:endnote>
  <w:endnote w:type="continuationSeparator" w:id="0">
    <w:p w:rsidR="00BF4112" w:rsidRDefault="00BF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F7" w:rsidRDefault="00D534F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2E" w:rsidRDefault="00F50F2E" w:rsidP="00F50F2E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D534F7">
      <w:rPr>
        <w:rFonts w:ascii="Tahoma" w:hAnsi="Tahoma" w:cs="Tahoma"/>
        <w:i/>
        <w:color w:val="000000"/>
        <w:sz w:val="20"/>
      </w:rPr>
      <w:t>njevanja znanj</w:t>
    </w:r>
    <w:r w:rsidR="00D534F7">
      <w:rPr>
        <w:rFonts w:ascii="Tahoma" w:hAnsi="Tahoma" w:cs="Tahoma"/>
        <w:i/>
        <w:color w:val="000000"/>
        <w:sz w:val="20"/>
      </w:rPr>
      <w:tab/>
    </w:r>
    <w:r w:rsidR="00D534F7">
      <w:rPr>
        <w:rFonts w:ascii="Tahoma" w:hAnsi="Tahoma" w:cs="Tahoma"/>
        <w:i/>
        <w:color w:val="000000"/>
        <w:sz w:val="20"/>
      </w:rPr>
      <w:tab/>
    </w:r>
    <w:r w:rsidR="00D534F7">
      <w:rPr>
        <w:rFonts w:ascii="Tahoma" w:hAnsi="Tahoma" w:cs="Tahoma"/>
        <w:i/>
        <w:color w:val="000000"/>
        <w:sz w:val="20"/>
      </w:rPr>
      <w:tab/>
    </w:r>
    <w:r w:rsidR="00D534F7">
      <w:rPr>
        <w:rFonts w:ascii="Tahoma" w:hAnsi="Tahoma" w:cs="Tahoma"/>
        <w:i/>
        <w:color w:val="000000"/>
        <w:sz w:val="20"/>
      </w:rPr>
      <w:tab/>
      <w:t xml:space="preserve">      </w:t>
    </w:r>
    <w:r w:rsidR="00D534F7">
      <w:rPr>
        <w:rFonts w:ascii="Tahoma" w:hAnsi="Tahoma" w:cs="Tahoma"/>
        <w:i/>
        <w:color w:val="000000"/>
        <w:sz w:val="20"/>
      </w:rPr>
      <w:tab/>
      <w:t xml:space="preserve">          </w:t>
    </w:r>
    <w:bookmarkStart w:id="0" w:name="_GoBack"/>
    <w:bookmarkEnd w:id="0"/>
    <w:r w:rsidR="00D534F7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OŠFR-2019/14-9a</w:t>
    </w:r>
  </w:p>
  <w:p w:rsidR="00F50F2E" w:rsidRDefault="00F50F2E" w:rsidP="00F50F2E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F50F2E" w:rsidRDefault="00F50F2E" w:rsidP="00F50F2E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CF5403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F7" w:rsidRDefault="00D534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12" w:rsidRDefault="00BF4112">
      <w:r>
        <w:separator/>
      </w:r>
    </w:p>
  </w:footnote>
  <w:footnote w:type="continuationSeparator" w:id="0">
    <w:p w:rsidR="00BF4112" w:rsidRDefault="00BF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F7" w:rsidRDefault="00D534F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4B5D5160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F7" w:rsidRDefault="00D534F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51F5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3E023E"/>
    <w:rsid w:val="0043717A"/>
    <w:rsid w:val="00452447"/>
    <w:rsid w:val="00475C0C"/>
    <w:rsid w:val="00494C9A"/>
    <w:rsid w:val="00495173"/>
    <w:rsid w:val="004A239B"/>
    <w:rsid w:val="00502B2D"/>
    <w:rsid w:val="00517387"/>
    <w:rsid w:val="00596EEA"/>
    <w:rsid w:val="005A5D00"/>
    <w:rsid w:val="005B1C53"/>
    <w:rsid w:val="005E1D63"/>
    <w:rsid w:val="005F56CF"/>
    <w:rsid w:val="006255B9"/>
    <w:rsid w:val="00630C3E"/>
    <w:rsid w:val="006429D3"/>
    <w:rsid w:val="0066042B"/>
    <w:rsid w:val="00687D19"/>
    <w:rsid w:val="00692C2D"/>
    <w:rsid w:val="00693E82"/>
    <w:rsid w:val="0071251E"/>
    <w:rsid w:val="0071720C"/>
    <w:rsid w:val="0074623C"/>
    <w:rsid w:val="00756ADF"/>
    <w:rsid w:val="007B4614"/>
    <w:rsid w:val="007B49D8"/>
    <w:rsid w:val="007D6D95"/>
    <w:rsid w:val="008026DF"/>
    <w:rsid w:val="00802EC3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B7744"/>
    <w:rsid w:val="00AC2B77"/>
    <w:rsid w:val="00AD2E73"/>
    <w:rsid w:val="00B24FEE"/>
    <w:rsid w:val="00B9207F"/>
    <w:rsid w:val="00BA7202"/>
    <w:rsid w:val="00BF4112"/>
    <w:rsid w:val="00C02BF1"/>
    <w:rsid w:val="00C32E46"/>
    <w:rsid w:val="00C3479A"/>
    <w:rsid w:val="00C52A68"/>
    <w:rsid w:val="00C74342"/>
    <w:rsid w:val="00C91F6F"/>
    <w:rsid w:val="00CA0CCA"/>
    <w:rsid w:val="00CD6FAA"/>
    <w:rsid w:val="00CF5403"/>
    <w:rsid w:val="00CF7B9A"/>
    <w:rsid w:val="00D35C37"/>
    <w:rsid w:val="00D41768"/>
    <w:rsid w:val="00D534F7"/>
    <w:rsid w:val="00D56CB9"/>
    <w:rsid w:val="00D649B6"/>
    <w:rsid w:val="00D844F5"/>
    <w:rsid w:val="00DA0028"/>
    <w:rsid w:val="00DA5C99"/>
    <w:rsid w:val="00DB3E72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8B6"/>
    <w:rsid w:val="00F135E9"/>
    <w:rsid w:val="00F50F2E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50F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50F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12</cp:revision>
  <cp:lastPrinted>2019-10-25T09:34:00Z</cp:lastPrinted>
  <dcterms:created xsi:type="dcterms:W3CDTF">2019-09-29T05:04:00Z</dcterms:created>
  <dcterms:modified xsi:type="dcterms:W3CDTF">2019-10-25T09:34:00Z</dcterms:modified>
</cp:coreProperties>
</file>