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613"/>
        <w:gridCol w:w="2910"/>
        <w:gridCol w:w="1474"/>
      </w:tblGrid>
      <w:tr w:rsidR="0027427E" w:rsidRPr="00921C9E" w:rsidTr="00F53176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MATEMATIKA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B56586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</w:t>
            </w:r>
            <w:bookmarkStart w:id="0" w:name="_GoBack"/>
            <w:bookmarkEnd w:id="0"/>
            <w:r w:rsidR="0027427E">
              <w:rPr>
                <w:szCs w:val="24"/>
              </w:rPr>
              <w:t>. 2019 – 1.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21. 2. 2020 – 1. Š. SPIS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 – 2.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12. 3. 2020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597"/>
        <w:gridCol w:w="2929"/>
        <w:gridCol w:w="1475"/>
      </w:tblGrid>
      <w:tr w:rsidR="0027427E" w:rsidRPr="00921C9E" w:rsidTr="00F53176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NARAVOSLOVJE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16. 3. 2020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  <w:tr w:rsidR="0027427E" w:rsidRPr="00921C9E" w:rsidTr="00F53176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1. 6. 2020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620"/>
        <w:gridCol w:w="2899"/>
        <w:gridCol w:w="1472"/>
      </w:tblGrid>
      <w:tr w:rsidR="0027427E" w:rsidRPr="00921C9E" w:rsidTr="00F53176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NEMŠČINA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11. 2019 – sk.1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11. 2019 – sk.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5. 2020 – sk. 1</w:t>
            </w:r>
          </w:p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19. 5. 2020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92" w:rsidRDefault="00B52792">
      <w:r>
        <w:separator/>
      </w:r>
    </w:p>
  </w:endnote>
  <w:endnote w:type="continuationSeparator" w:id="0">
    <w:p w:rsidR="00B52792" w:rsidRDefault="00B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 w:rsidR="00BF0175">
      <w:rPr>
        <w:rFonts w:ascii="Tahoma" w:hAnsi="Tahoma" w:cs="Tahoma"/>
        <w:i/>
        <w:color w:val="000000"/>
        <w:sz w:val="20"/>
      </w:rPr>
      <w:t xml:space="preserve">               OBR-</w:t>
    </w:r>
    <w:r>
      <w:rPr>
        <w:rFonts w:ascii="Tahoma" w:hAnsi="Tahoma" w:cs="Tahoma"/>
        <w:i/>
        <w:color w:val="000000"/>
        <w:sz w:val="20"/>
      </w:rPr>
      <w:t>OŠFR-2019/14-6b</w:t>
    </w:r>
  </w:p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5E2A61" w:rsidRDefault="005E2A61" w:rsidP="005E2A61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B56586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92" w:rsidRDefault="00B52792">
      <w:r>
        <w:separator/>
      </w:r>
    </w:p>
  </w:footnote>
  <w:footnote w:type="continuationSeparator" w:id="0">
    <w:p w:rsidR="00B52792" w:rsidRDefault="00B5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02DE044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7427E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D5552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E2A61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2D41"/>
    <w:rsid w:val="00955EC6"/>
    <w:rsid w:val="00977622"/>
    <w:rsid w:val="00995C64"/>
    <w:rsid w:val="009B3325"/>
    <w:rsid w:val="009C2833"/>
    <w:rsid w:val="00A42F9E"/>
    <w:rsid w:val="00A575E7"/>
    <w:rsid w:val="00A6554A"/>
    <w:rsid w:val="00A7154F"/>
    <w:rsid w:val="00A76B0C"/>
    <w:rsid w:val="00AB7744"/>
    <w:rsid w:val="00AC2B77"/>
    <w:rsid w:val="00AD2E73"/>
    <w:rsid w:val="00B52792"/>
    <w:rsid w:val="00B56586"/>
    <w:rsid w:val="00B9207F"/>
    <w:rsid w:val="00BA7202"/>
    <w:rsid w:val="00BF0175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27E13"/>
    <w:rsid w:val="00F4196B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8104B"/>
  <w15:docId w15:val="{C01AE8AA-C30D-49B4-8AA1-BEA0829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2019-10-25T09:32:00Z</cp:lastPrinted>
  <dcterms:created xsi:type="dcterms:W3CDTF">2019-12-21T17:06:00Z</dcterms:created>
  <dcterms:modified xsi:type="dcterms:W3CDTF">2019-12-21T17:06:00Z</dcterms:modified>
</cp:coreProperties>
</file>