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F7" w:rsidRPr="009C1FB1" w:rsidRDefault="005957F7" w:rsidP="005957F7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 w:rsidRPr="009C1FB1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5957F7" w:rsidRDefault="005957F7" w:rsidP="005957F7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 w:rsidRPr="009C1FB1">
        <w:rPr>
          <w:rFonts w:ascii="Footlight MT Light" w:hAnsi="Footlight MT Light"/>
          <w:b/>
          <w:color w:val="006600"/>
          <w:sz w:val="36"/>
          <w:szCs w:val="36"/>
        </w:rPr>
        <w:t>V ŠOLSKEM LETU 201</w:t>
      </w:r>
      <w:r>
        <w:rPr>
          <w:rFonts w:ascii="Footlight MT Light" w:hAnsi="Footlight MT Light"/>
          <w:b/>
          <w:color w:val="006600"/>
          <w:sz w:val="36"/>
          <w:szCs w:val="36"/>
        </w:rPr>
        <w:t>9/20</w:t>
      </w:r>
    </w:p>
    <w:p w:rsidR="005957F7" w:rsidRDefault="005957F7" w:rsidP="005957F7">
      <w:p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7. B</w:t>
      </w:r>
    </w:p>
    <w:p w:rsidR="005957F7" w:rsidRDefault="005957F7" w:rsidP="005957F7">
      <w:pPr>
        <w:jc w:val="center"/>
        <w:rPr>
          <w:b/>
          <w:i/>
          <w:color w:val="000099"/>
          <w:sz w:val="36"/>
          <w:szCs w:val="36"/>
        </w:rPr>
      </w:pPr>
    </w:p>
    <w:p w:rsidR="00156839" w:rsidRDefault="00156839" w:rsidP="005957F7">
      <w:pPr>
        <w:jc w:val="center"/>
        <w:rPr>
          <w:b/>
          <w:i/>
          <w:color w:val="000099"/>
          <w:sz w:val="36"/>
          <w:szCs w:val="36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1608"/>
        <w:gridCol w:w="2878"/>
        <w:gridCol w:w="1512"/>
      </w:tblGrid>
      <w:tr w:rsidR="005957F7" w:rsidRPr="00921C9E" w:rsidTr="005957F7">
        <w:tc>
          <w:tcPr>
            <w:tcW w:w="45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5957F7" w:rsidRPr="008A4D0B" w:rsidRDefault="005957F7" w:rsidP="009B3184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796F16">
              <w:rPr>
                <w:b/>
                <w:color w:val="C00000"/>
                <w:szCs w:val="24"/>
              </w:rPr>
              <w:t>SLOVENŠČINA</w:t>
            </w:r>
          </w:p>
        </w:tc>
        <w:tc>
          <w:tcPr>
            <w:tcW w:w="43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957F7" w:rsidRPr="008A4D0B" w:rsidRDefault="005957F7" w:rsidP="009B3184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796F16">
              <w:rPr>
                <w:b/>
                <w:color w:val="C00000"/>
                <w:szCs w:val="24"/>
              </w:rPr>
              <w:t>MATEMATIKA</w:t>
            </w:r>
          </w:p>
        </w:tc>
      </w:tr>
      <w:tr w:rsidR="005957F7" w:rsidRPr="00921C9E" w:rsidTr="005957F7"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7F7" w:rsidRPr="00921C9E" w:rsidRDefault="005957F7" w:rsidP="009B3184">
            <w:pPr>
              <w:rPr>
                <w:szCs w:val="24"/>
              </w:rPr>
            </w:pPr>
            <w:r>
              <w:rPr>
                <w:szCs w:val="24"/>
              </w:rPr>
              <w:t>DOMAČE BRANJE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57F7" w:rsidRPr="00921C9E" w:rsidRDefault="005957F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18. 10. 2019</w:t>
            </w:r>
          </w:p>
        </w:tc>
        <w:tc>
          <w:tcPr>
            <w:tcW w:w="2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7F7" w:rsidRPr="00921C9E" w:rsidRDefault="005957F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7F7" w:rsidRPr="00921C9E" w:rsidRDefault="005957F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10. 10. 2019</w:t>
            </w:r>
          </w:p>
        </w:tc>
      </w:tr>
      <w:tr w:rsidR="005957F7" w:rsidRPr="00921C9E" w:rsidTr="005957F7"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7F7" w:rsidRPr="00921C9E" w:rsidRDefault="005957F7" w:rsidP="009B318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57F7" w:rsidRPr="00921C9E" w:rsidRDefault="005957F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1. 12. 2019 </w:t>
            </w:r>
          </w:p>
        </w:tc>
        <w:tc>
          <w:tcPr>
            <w:tcW w:w="2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7F7" w:rsidRPr="00921C9E" w:rsidRDefault="005957F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7F7" w:rsidRPr="00921C9E" w:rsidRDefault="005957F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12. 12. 2019</w:t>
            </w:r>
          </w:p>
        </w:tc>
      </w:tr>
      <w:tr w:rsidR="005957F7" w:rsidRPr="00921C9E" w:rsidTr="005957F7"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7F7" w:rsidRPr="00921C9E" w:rsidRDefault="005957F7" w:rsidP="009B3184">
            <w:pPr>
              <w:rPr>
                <w:szCs w:val="24"/>
              </w:rPr>
            </w:pPr>
            <w:r>
              <w:rPr>
                <w:szCs w:val="24"/>
              </w:rPr>
              <w:t>1. šolski spis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57F7" w:rsidRPr="00921C9E" w:rsidRDefault="005957F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10.  1. 2020</w:t>
            </w:r>
          </w:p>
        </w:tc>
        <w:tc>
          <w:tcPr>
            <w:tcW w:w="2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7F7" w:rsidRPr="00921C9E" w:rsidRDefault="005957F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7F7" w:rsidRPr="00921C9E" w:rsidRDefault="005957F7" w:rsidP="005957F7">
            <w:pPr>
              <w:rPr>
                <w:szCs w:val="24"/>
              </w:rPr>
            </w:pPr>
            <w:r>
              <w:rPr>
                <w:szCs w:val="24"/>
              </w:rPr>
              <w:t xml:space="preserve"> 19. 03. 2020</w:t>
            </w:r>
          </w:p>
        </w:tc>
      </w:tr>
      <w:tr w:rsidR="005957F7" w:rsidRPr="00921C9E" w:rsidTr="00E96A36"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7F7" w:rsidRPr="00921C9E" w:rsidRDefault="005957F7" w:rsidP="009B3184">
            <w:pPr>
              <w:rPr>
                <w:szCs w:val="24"/>
              </w:rPr>
            </w:pPr>
            <w:r>
              <w:rPr>
                <w:szCs w:val="24"/>
              </w:rPr>
              <w:t>2. pisno ocenjevanje znanja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57F7" w:rsidRPr="00921C9E" w:rsidRDefault="005957F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13. 3. 2020</w:t>
            </w:r>
          </w:p>
        </w:tc>
        <w:tc>
          <w:tcPr>
            <w:tcW w:w="28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957F7" w:rsidRPr="00921C9E" w:rsidRDefault="005957F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5957F7" w:rsidRPr="00921C9E" w:rsidRDefault="005957F7" w:rsidP="005957F7">
            <w:pPr>
              <w:rPr>
                <w:szCs w:val="24"/>
              </w:rPr>
            </w:pPr>
            <w:r>
              <w:rPr>
                <w:szCs w:val="24"/>
              </w:rPr>
              <w:t xml:space="preserve"> 20. 05. 2020</w:t>
            </w:r>
          </w:p>
        </w:tc>
      </w:tr>
      <w:tr w:rsidR="005957F7" w:rsidRPr="00921C9E" w:rsidTr="00E96A36">
        <w:trPr>
          <w:gridAfter w:val="2"/>
          <w:wAfter w:w="4390" w:type="dxa"/>
        </w:trPr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7F7" w:rsidRPr="00921C9E" w:rsidRDefault="005957F7" w:rsidP="009B3184">
            <w:pPr>
              <w:rPr>
                <w:szCs w:val="24"/>
              </w:rPr>
            </w:pPr>
            <w:r>
              <w:rPr>
                <w:szCs w:val="24"/>
              </w:rPr>
              <w:t>2. šolski spis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57F7" w:rsidRPr="00921C9E" w:rsidRDefault="005957F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3. 4.  2020</w:t>
            </w:r>
          </w:p>
        </w:tc>
      </w:tr>
      <w:tr w:rsidR="005957F7" w:rsidRPr="00921C9E" w:rsidTr="00E96A36">
        <w:trPr>
          <w:gridAfter w:val="2"/>
          <w:wAfter w:w="4390" w:type="dxa"/>
        </w:trPr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957F7" w:rsidRPr="00921C9E" w:rsidRDefault="005957F7" w:rsidP="009B3184">
            <w:pPr>
              <w:rPr>
                <w:szCs w:val="24"/>
              </w:rPr>
            </w:pPr>
            <w:r>
              <w:rPr>
                <w:szCs w:val="24"/>
              </w:rPr>
              <w:t>3. pisno ocenjevanje znanja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957F7" w:rsidRPr="00921C9E" w:rsidRDefault="005957F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22. 5.  2020</w:t>
            </w:r>
          </w:p>
        </w:tc>
      </w:tr>
    </w:tbl>
    <w:p w:rsidR="005957F7" w:rsidRDefault="005957F7" w:rsidP="005957F7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559"/>
        <w:gridCol w:w="2977"/>
        <w:gridCol w:w="1418"/>
      </w:tblGrid>
      <w:tr w:rsidR="00E96A36" w:rsidRPr="00921C9E" w:rsidTr="00E96A36">
        <w:tc>
          <w:tcPr>
            <w:tcW w:w="4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E96A36" w:rsidRPr="008A4D0B" w:rsidRDefault="00E96A36" w:rsidP="009B3184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796F16">
              <w:rPr>
                <w:b/>
                <w:color w:val="C00000"/>
                <w:szCs w:val="24"/>
              </w:rPr>
              <w:t>ANGLEŠČINA</w:t>
            </w:r>
          </w:p>
        </w:tc>
        <w:tc>
          <w:tcPr>
            <w:tcW w:w="439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E96A36" w:rsidRPr="008A4D0B" w:rsidRDefault="00DD3589" w:rsidP="009B3184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C00000"/>
                <w:szCs w:val="24"/>
              </w:rPr>
              <w:t>DRŽ. KULTURA IN ETIKA</w:t>
            </w:r>
          </w:p>
        </w:tc>
      </w:tr>
      <w:tr w:rsidR="00E96A36" w:rsidRPr="00921C9E" w:rsidTr="00E96A3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96A36" w:rsidRPr="00921C9E" w:rsidRDefault="00E96A36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96A36" w:rsidRPr="00921C9E" w:rsidRDefault="00E96A36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22. 3. 2020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6" w:rsidRDefault="00E96A36" w:rsidP="00E96A36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96A36" w:rsidRDefault="00E96A36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18. 2. 2020</w:t>
            </w:r>
          </w:p>
        </w:tc>
      </w:tr>
      <w:tr w:rsidR="00E96A36" w:rsidRPr="00921C9E" w:rsidTr="00E96A3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96A36" w:rsidRPr="00921C9E" w:rsidRDefault="00E96A36" w:rsidP="009B3184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96A36" w:rsidRPr="00921C9E" w:rsidRDefault="00E96A36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25. 5. 2020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96A36" w:rsidRDefault="00E96A36" w:rsidP="009B318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6A36" w:rsidRDefault="00E96A36" w:rsidP="009B3184">
            <w:pPr>
              <w:jc w:val="center"/>
              <w:rPr>
                <w:szCs w:val="24"/>
              </w:rPr>
            </w:pPr>
          </w:p>
        </w:tc>
      </w:tr>
    </w:tbl>
    <w:p w:rsidR="005957F7" w:rsidRDefault="005957F7" w:rsidP="005957F7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1597"/>
        <w:gridCol w:w="2891"/>
        <w:gridCol w:w="1512"/>
      </w:tblGrid>
      <w:tr w:rsidR="005957F7" w:rsidRPr="00921C9E" w:rsidTr="005957F7">
        <w:tc>
          <w:tcPr>
            <w:tcW w:w="457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5957F7" w:rsidRPr="008A4D0B" w:rsidRDefault="005957F7" w:rsidP="009B3184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796F16">
              <w:rPr>
                <w:b/>
                <w:color w:val="C00000"/>
                <w:szCs w:val="24"/>
              </w:rPr>
              <w:t>NEMŠČINA</w:t>
            </w:r>
          </w:p>
        </w:tc>
        <w:tc>
          <w:tcPr>
            <w:tcW w:w="44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957F7" w:rsidRPr="008A4D0B" w:rsidRDefault="005957F7" w:rsidP="009B3184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796F16">
              <w:rPr>
                <w:b/>
                <w:color w:val="C00000"/>
                <w:szCs w:val="24"/>
              </w:rPr>
              <w:t>NARAVOSLOVJE</w:t>
            </w:r>
          </w:p>
        </w:tc>
      </w:tr>
      <w:tr w:rsidR="005957F7" w:rsidRPr="00921C9E" w:rsidTr="005957F7"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7F7" w:rsidRPr="00921C9E" w:rsidRDefault="005957F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57F7" w:rsidRPr="00921C9E" w:rsidRDefault="005957F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31. 3. 2020</w:t>
            </w:r>
          </w:p>
        </w:tc>
        <w:tc>
          <w:tcPr>
            <w:tcW w:w="28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7F7" w:rsidRPr="00921C9E" w:rsidRDefault="005957F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7F7" w:rsidRPr="00921C9E" w:rsidRDefault="005957F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16. 10. 2019</w:t>
            </w:r>
          </w:p>
        </w:tc>
      </w:tr>
      <w:tr w:rsidR="00D75AB9" w:rsidRPr="00921C9E" w:rsidTr="007C14EA">
        <w:tc>
          <w:tcPr>
            <w:tcW w:w="4577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D75AB9" w:rsidRPr="00921C9E" w:rsidRDefault="00D75AB9" w:rsidP="009B3184">
            <w:pPr>
              <w:jc w:val="center"/>
              <w:rPr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75AB9" w:rsidRPr="00921C9E" w:rsidRDefault="00D75AB9" w:rsidP="009B318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D75AB9" w:rsidRPr="00921C9E" w:rsidRDefault="00D75AB9" w:rsidP="009B3184">
            <w:pPr>
              <w:rPr>
                <w:szCs w:val="24"/>
              </w:rPr>
            </w:pPr>
            <w:r>
              <w:rPr>
                <w:szCs w:val="24"/>
              </w:rPr>
              <w:t xml:space="preserve"> 15.  4. 2020</w:t>
            </w:r>
          </w:p>
        </w:tc>
      </w:tr>
    </w:tbl>
    <w:p w:rsidR="005957F7" w:rsidRDefault="005957F7" w:rsidP="005957F7">
      <w:pPr>
        <w:ind w:firstLine="708"/>
      </w:pPr>
    </w:p>
    <w:p w:rsidR="005957F7" w:rsidRDefault="005957F7" w:rsidP="005957F7">
      <w:pPr>
        <w:jc w:val="center"/>
        <w:rPr>
          <w:rFonts w:ascii="Arial Narrow" w:hAnsi="Arial Narrow"/>
          <w:szCs w:val="24"/>
        </w:rPr>
      </w:pPr>
    </w:p>
    <w:p w:rsidR="00B9767C" w:rsidRDefault="00B9767C" w:rsidP="00B9767C">
      <w:pPr>
        <w:rPr>
          <w:rFonts w:ascii="Arial Narrow" w:hAnsi="Arial Narrow"/>
          <w:color w:val="FF0000"/>
          <w:szCs w:val="24"/>
        </w:rPr>
      </w:pPr>
      <w:bookmarkStart w:id="0" w:name="_GoBack"/>
      <w:bookmarkEnd w:id="0"/>
    </w:p>
    <w:sectPr w:rsidR="00B9767C" w:rsidSect="00EB7DC2">
      <w:headerReference w:type="default" r:id="rId8"/>
      <w:footerReference w:type="default" r:id="rId9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16" w:rsidRDefault="001A1916">
      <w:r>
        <w:separator/>
      </w:r>
    </w:p>
  </w:endnote>
  <w:endnote w:type="continuationSeparator" w:id="0">
    <w:p w:rsidR="001A1916" w:rsidRDefault="001A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84" w:rsidRDefault="00853584" w:rsidP="00853584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>Datumi pisnega oce</w:t>
    </w:r>
    <w:r w:rsidR="00C62DE0">
      <w:rPr>
        <w:rFonts w:ascii="Tahoma" w:hAnsi="Tahoma" w:cs="Tahoma"/>
        <w:i/>
        <w:color w:val="000000"/>
        <w:sz w:val="20"/>
      </w:rPr>
      <w:t>njevanja znanj</w:t>
    </w:r>
    <w:r w:rsidR="00C62DE0">
      <w:rPr>
        <w:rFonts w:ascii="Tahoma" w:hAnsi="Tahoma" w:cs="Tahoma"/>
        <w:i/>
        <w:color w:val="000000"/>
        <w:sz w:val="20"/>
      </w:rPr>
      <w:tab/>
    </w:r>
    <w:r w:rsidR="00C62DE0">
      <w:rPr>
        <w:rFonts w:ascii="Tahoma" w:hAnsi="Tahoma" w:cs="Tahoma"/>
        <w:i/>
        <w:color w:val="000000"/>
        <w:sz w:val="20"/>
      </w:rPr>
      <w:tab/>
    </w:r>
    <w:r w:rsidR="00C62DE0">
      <w:rPr>
        <w:rFonts w:ascii="Tahoma" w:hAnsi="Tahoma" w:cs="Tahoma"/>
        <w:i/>
        <w:color w:val="000000"/>
        <w:sz w:val="20"/>
      </w:rPr>
      <w:tab/>
    </w:r>
    <w:r w:rsidR="00C62DE0">
      <w:rPr>
        <w:rFonts w:ascii="Tahoma" w:hAnsi="Tahoma" w:cs="Tahoma"/>
        <w:i/>
        <w:color w:val="000000"/>
        <w:sz w:val="20"/>
      </w:rPr>
      <w:tab/>
      <w:t xml:space="preserve">      </w:t>
    </w:r>
    <w:r w:rsidR="00C62DE0">
      <w:rPr>
        <w:rFonts w:ascii="Tahoma" w:hAnsi="Tahoma" w:cs="Tahoma"/>
        <w:i/>
        <w:color w:val="000000"/>
        <w:sz w:val="20"/>
      </w:rPr>
      <w:tab/>
      <w:t xml:space="preserve">          OBR-</w:t>
    </w:r>
    <w:r>
      <w:rPr>
        <w:rFonts w:ascii="Tahoma" w:hAnsi="Tahoma" w:cs="Tahoma"/>
        <w:i/>
        <w:color w:val="000000"/>
        <w:sz w:val="20"/>
      </w:rPr>
      <w:t>OŠFR-2019/14-7b</w:t>
    </w:r>
  </w:p>
  <w:p w:rsidR="00853584" w:rsidRDefault="00853584" w:rsidP="00853584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 xml:space="preserve">v šol. letu 2019/20   </w:t>
    </w:r>
  </w:p>
  <w:sdt>
    <w:sdtPr>
      <w:id w:val="-1765838090"/>
      <w:docPartObj>
        <w:docPartGallery w:val="Page Numbers (Bottom of Page)"/>
        <w:docPartUnique/>
      </w:docPartObj>
    </w:sdtPr>
    <w:sdtEndPr/>
    <w:sdtContent>
      <w:p w:rsidR="0043717A" w:rsidRPr="00853584" w:rsidRDefault="00853584" w:rsidP="00853584">
        <w:pPr>
          <w:pStyle w:val="Noga"/>
          <w:jc w:val="center"/>
          <w:rPr>
            <w:rFonts w:ascii="Tahoma" w:hAnsi="Tahoma" w:cs="Tahoma"/>
            <w:i/>
            <w:sz w:val="20"/>
          </w:rPr>
        </w:pPr>
        <w:r>
          <w:rPr>
            <w:rFonts w:ascii="Tahoma" w:hAnsi="Tahoma" w:cs="Tahoma"/>
            <w:i/>
            <w:sz w:val="20"/>
          </w:rPr>
          <w:fldChar w:fldCharType="begin"/>
        </w:r>
        <w:r>
          <w:rPr>
            <w:rFonts w:ascii="Tahoma" w:hAnsi="Tahoma" w:cs="Tahoma"/>
            <w:i/>
            <w:sz w:val="20"/>
          </w:rPr>
          <w:instrText>PAGE   \* MERGEFORMAT</w:instrText>
        </w:r>
        <w:r>
          <w:rPr>
            <w:rFonts w:ascii="Tahoma" w:hAnsi="Tahoma" w:cs="Tahoma"/>
            <w:i/>
            <w:sz w:val="20"/>
          </w:rPr>
          <w:fldChar w:fldCharType="separate"/>
        </w:r>
        <w:r w:rsidR="00DD3589">
          <w:rPr>
            <w:rFonts w:ascii="Tahoma" w:hAnsi="Tahoma" w:cs="Tahoma"/>
            <w:i/>
            <w:noProof/>
            <w:sz w:val="20"/>
          </w:rPr>
          <w:t>1</w:t>
        </w:r>
        <w:r>
          <w:rPr>
            <w:rFonts w:ascii="Tahoma" w:hAnsi="Tahoma" w:cs="Tahoma"/>
            <w:i/>
            <w:sz w:val="20"/>
          </w:rPr>
          <w:fldChar w:fldCharType="end"/>
        </w:r>
        <w:r>
          <w:rPr>
            <w:rFonts w:ascii="Tahoma" w:hAnsi="Tahoma" w:cs="Tahoma"/>
            <w:i/>
            <w:sz w:val="20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16" w:rsidRDefault="001A1916">
      <w:r>
        <w:separator/>
      </w:r>
    </w:p>
  </w:footnote>
  <w:footnote w:type="continuationSeparator" w:id="0">
    <w:p w:rsidR="001A1916" w:rsidRDefault="001A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group w14:anchorId="6650D286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E"/>
    <w:rsid w:val="000432CC"/>
    <w:rsid w:val="0005561F"/>
    <w:rsid w:val="000C7947"/>
    <w:rsid w:val="000D7A6F"/>
    <w:rsid w:val="001044D7"/>
    <w:rsid w:val="00111C82"/>
    <w:rsid w:val="00116E63"/>
    <w:rsid w:val="0012464A"/>
    <w:rsid w:val="00145B48"/>
    <w:rsid w:val="00152716"/>
    <w:rsid w:val="00156839"/>
    <w:rsid w:val="00190B2A"/>
    <w:rsid w:val="00192A6D"/>
    <w:rsid w:val="001A1916"/>
    <w:rsid w:val="001E3E5C"/>
    <w:rsid w:val="001E7D6D"/>
    <w:rsid w:val="002317C4"/>
    <w:rsid w:val="002378D2"/>
    <w:rsid w:val="00245389"/>
    <w:rsid w:val="002A19AC"/>
    <w:rsid w:val="002A20DC"/>
    <w:rsid w:val="002D36AE"/>
    <w:rsid w:val="002D7006"/>
    <w:rsid w:val="002E24FE"/>
    <w:rsid w:val="002E59FC"/>
    <w:rsid w:val="002F2D3F"/>
    <w:rsid w:val="00317558"/>
    <w:rsid w:val="00321E9C"/>
    <w:rsid w:val="0033713C"/>
    <w:rsid w:val="003943FA"/>
    <w:rsid w:val="0043717A"/>
    <w:rsid w:val="00452447"/>
    <w:rsid w:val="00475C0C"/>
    <w:rsid w:val="00494C9A"/>
    <w:rsid w:val="004A239B"/>
    <w:rsid w:val="00502B2D"/>
    <w:rsid w:val="00517387"/>
    <w:rsid w:val="005957F7"/>
    <w:rsid w:val="00596EEA"/>
    <w:rsid w:val="005A5D00"/>
    <w:rsid w:val="005B1C53"/>
    <w:rsid w:val="005D1E08"/>
    <w:rsid w:val="005E1D63"/>
    <w:rsid w:val="005F56CF"/>
    <w:rsid w:val="00630C3E"/>
    <w:rsid w:val="006429D3"/>
    <w:rsid w:val="0066042B"/>
    <w:rsid w:val="00687D19"/>
    <w:rsid w:val="00692C2D"/>
    <w:rsid w:val="00693E82"/>
    <w:rsid w:val="0071251E"/>
    <w:rsid w:val="0074623C"/>
    <w:rsid w:val="00756ADF"/>
    <w:rsid w:val="007B4614"/>
    <w:rsid w:val="007B49D8"/>
    <w:rsid w:val="007D6D95"/>
    <w:rsid w:val="008026DF"/>
    <w:rsid w:val="008067E7"/>
    <w:rsid w:val="00811C49"/>
    <w:rsid w:val="00824914"/>
    <w:rsid w:val="00853584"/>
    <w:rsid w:val="00857C80"/>
    <w:rsid w:val="0086309F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A42F9E"/>
    <w:rsid w:val="00A575E7"/>
    <w:rsid w:val="00A6554A"/>
    <w:rsid w:val="00A7154F"/>
    <w:rsid w:val="00A76B0C"/>
    <w:rsid w:val="00AC2B77"/>
    <w:rsid w:val="00AC3A16"/>
    <w:rsid w:val="00AD2E73"/>
    <w:rsid w:val="00B9207F"/>
    <w:rsid w:val="00B9767C"/>
    <w:rsid w:val="00BA7202"/>
    <w:rsid w:val="00C02BF1"/>
    <w:rsid w:val="00C32E46"/>
    <w:rsid w:val="00C3479A"/>
    <w:rsid w:val="00C52A68"/>
    <w:rsid w:val="00C62DE0"/>
    <w:rsid w:val="00C74342"/>
    <w:rsid w:val="00C91F6F"/>
    <w:rsid w:val="00CA0CCA"/>
    <w:rsid w:val="00CA7C08"/>
    <w:rsid w:val="00CD6FAA"/>
    <w:rsid w:val="00CF7B9A"/>
    <w:rsid w:val="00D41768"/>
    <w:rsid w:val="00D56CB9"/>
    <w:rsid w:val="00D649B6"/>
    <w:rsid w:val="00D75AB9"/>
    <w:rsid w:val="00D844F5"/>
    <w:rsid w:val="00DA0028"/>
    <w:rsid w:val="00DA5C99"/>
    <w:rsid w:val="00DD3589"/>
    <w:rsid w:val="00DF392F"/>
    <w:rsid w:val="00E03390"/>
    <w:rsid w:val="00E16455"/>
    <w:rsid w:val="00E4047E"/>
    <w:rsid w:val="00E433EF"/>
    <w:rsid w:val="00E47D7B"/>
    <w:rsid w:val="00E54568"/>
    <w:rsid w:val="00E81D55"/>
    <w:rsid w:val="00E96A36"/>
    <w:rsid w:val="00EB42CD"/>
    <w:rsid w:val="00EB7DC2"/>
    <w:rsid w:val="00ED4F83"/>
    <w:rsid w:val="00EE61A4"/>
    <w:rsid w:val="00EE68B6"/>
    <w:rsid w:val="00F135E9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85358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8535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Uporabnik</cp:lastModifiedBy>
  <cp:revision>2</cp:revision>
  <cp:lastPrinted>2019-10-25T09:33:00Z</cp:lastPrinted>
  <dcterms:created xsi:type="dcterms:W3CDTF">2019-12-06T20:37:00Z</dcterms:created>
  <dcterms:modified xsi:type="dcterms:W3CDTF">2019-12-06T20:37:00Z</dcterms:modified>
</cp:coreProperties>
</file>