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7C" w:rsidRPr="009C1FB1" w:rsidRDefault="00B9767C" w:rsidP="00B9767C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bookmarkStart w:id="0" w:name="_GoBack"/>
      <w:bookmarkEnd w:id="0"/>
      <w:r w:rsidRPr="009C1FB1">
        <w:rPr>
          <w:rFonts w:ascii="Footlight MT Light" w:hAnsi="Footlight MT Light"/>
          <w:b/>
          <w:color w:val="006600"/>
          <w:sz w:val="36"/>
          <w:szCs w:val="36"/>
        </w:rPr>
        <w:t>DATUMI PISNEGA OCENJEVANJA ZNANJ</w:t>
      </w:r>
    </w:p>
    <w:p w:rsidR="00B9767C" w:rsidRDefault="00B9767C" w:rsidP="00B9767C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r w:rsidRPr="009C1FB1">
        <w:rPr>
          <w:rFonts w:ascii="Footlight MT Light" w:hAnsi="Footlight MT Light"/>
          <w:b/>
          <w:color w:val="006600"/>
          <w:sz w:val="36"/>
          <w:szCs w:val="36"/>
        </w:rPr>
        <w:t>V ŠOLSKEM LETU 201</w:t>
      </w:r>
      <w:r>
        <w:rPr>
          <w:rFonts w:ascii="Footlight MT Light" w:hAnsi="Footlight MT Light"/>
          <w:b/>
          <w:color w:val="006600"/>
          <w:sz w:val="36"/>
          <w:szCs w:val="36"/>
        </w:rPr>
        <w:t>9/20</w:t>
      </w:r>
    </w:p>
    <w:p w:rsidR="00B9767C" w:rsidRDefault="00B9767C" w:rsidP="00B9767C">
      <w:pPr>
        <w:jc w:val="center"/>
        <w:rPr>
          <w:b/>
          <w:i/>
          <w:color w:val="000099"/>
          <w:sz w:val="36"/>
          <w:szCs w:val="36"/>
        </w:rPr>
      </w:pPr>
      <w:r>
        <w:rPr>
          <w:b/>
          <w:i/>
          <w:color w:val="000099"/>
          <w:sz w:val="36"/>
          <w:szCs w:val="36"/>
        </w:rPr>
        <w:t>8. B</w:t>
      </w:r>
    </w:p>
    <w:p w:rsidR="00B9767C" w:rsidRDefault="00B9767C" w:rsidP="00B9767C">
      <w:pPr>
        <w:jc w:val="center"/>
        <w:rPr>
          <w:b/>
          <w:i/>
          <w:color w:val="000099"/>
          <w:sz w:val="36"/>
          <w:szCs w:val="36"/>
        </w:rPr>
      </w:pPr>
    </w:p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663"/>
        <w:gridCol w:w="3015"/>
        <w:gridCol w:w="1523"/>
      </w:tblGrid>
      <w:tr w:rsidR="00B9767C" w:rsidRPr="00921C9E" w:rsidTr="00121D99">
        <w:tc>
          <w:tcPr>
            <w:tcW w:w="474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B9767C" w:rsidRPr="00FC4FC3" w:rsidRDefault="00B9767C" w:rsidP="00121D99">
            <w:pPr>
              <w:jc w:val="center"/>
              <w:rPr>
                <w:b/>
                <w:color w:val="C00000"/>
                <w:szCs w:val="24"/>
              </w:rPr>
            </w:pPr>
            <w:r w:rsidRPr="00FC4FC3">
              <w:rPr>
                <w:b/>
                <w:color w:val="C00000"/>
                <w:szCs w:val="24"/>
              </w:rPr>
              <w:t>SLOVENŠČINA</w:t>
            </w:r>
          </w:p>
        </w:tc>
        <w:tc>
          <w:tcPr>
            <w:tcW w:w="453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9767C" w:rsidRPr="00FC4FC3" w:rsidRDefault="00B9767C" w:rsidP="00121D99">
            <w:pPr>
              <w:jc w:val="center"/>
              <w:rPr>
                <w:b/>
                <w:color w:val="C00000"/>
                <w:szCs w:val="24"/>
              </w:rPr>
            </w:pPr>
            <w:r w:rsidRPr="00FC4FC3">
              <w:rPr>
                <w:b/>
                <w:color w:val="C00000"/>
                <w:szCs w:val="24"/>
              </w:rPr>
              <w:t>MATEMATIKA</w:t>
            </w:r>
          </w:p>
        </w:tc>
      </w:tr>
      <w:tr w:rsidR="00B9767C" w:rsidRPr="00921C9E" w:rsidTr="00121D99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9767C" w:rsidRPr="00921C9E" w:rsidRDefault="00B9767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9767C" w:rsidRPr="00921C9E" w:rsidRDefault="00B9767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 10. PPZ</w:t>
            </w:r>
          </w:p>
        </w:tc>
        <w:tc>
          <w:tcPr>
            <w:tcW w:w="30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9767C" w:rsidRPr="00921C9E" w:rsidRDefault="00B9767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67C" w:rsidRPr="00921C9E" w:rsidRDefault="00B9767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24. 10. 2019</w:t>
            </w:r>
          </w:p>
        </w:tc>
      </w:tr>
      <w:tr w:rsidR="00B9767C" w:rsidRPr="00921C9E" w:rsidTr="00121D99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9767C" w:rsidRPr="00921C9E" w:rsidRDefault="00B9767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9767C" w:rsidRPr="00921C9E" w:rsidRDefault="00B9767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 1. ŠS</w:t>
            </w:r>
          </w:p>
        </w:tc>
        <w:tc>
          <w:tcPr>
            <w:tcW w:w="30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9767C" w:rsidRPr="00921C9E" w:rsidRDefault="00B9767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67C" w:rsidRPr="00921C9E" w:rsidRDefault="00B9767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12. 12. 2019</w:t>
            </w:r>
          </w:p>
        </w:tc>
      </w:tr>
      <w:tr w:rsidR="00B9767C" w:rsidRPr="00921C9E" w:rsidTr="00121D99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9767C" w:rsidRPr="00921C9E" w:rsidRDefault="00B9767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9767C" w:rsidRPr="00921C9E" w:rsidRDefault="00B9767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 2. PPZ</w:t>
            </w:r>
          </w:p>
        </w:tc>
        <w:tc>
          <w:tcPr>
            <w:tcW w:w="30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9767C" w:rsidRPr="00921C9E" w:rsidRDefault="00B9767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67C" w:rsidRPr="00921C9E" w:rsidRDefault="00B9767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5. 3. 2020</w:t>
            </w:r>
          </w:p>
        </w:tc>
      </w:tr>
      <w:tr w:rsidR="00B9767C" w:rsidRPr="00921C9E" w:rsidTr="00121D99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9767C" w:rsidRPr="00921C9E" w:rsidRDefault="00B9767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4. pisno ocenjevanje znanja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9767C" w:rsidRPr="00921C9E" w:rsidRDefault="00B9767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 2. DL</w:t>
            </w:r>
          </w:p>
        </w:tc>
        <w:tc>
          <w:tcPr>
            <w:tcW w:w="301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9767C" w:rsidRPr="00921C9E" w:rsidRDefault="00B9767C" w:rsidP="00121D99">
            <w:pPr>
              <w:rPr>
                <w:szCs w:val="24"/>
              </w:rPr>
            </w:pPr>
            <w:r>
              <w:rPr>
                <w:szCs w:val="24"/>
              </w:rPr>
              <w:t>4.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B9767C" w:rsidRPr="00921C9E" w:rsidRDefault="00B9767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28. 5. 2020</w:t>
            </w:r>
          </w:p>
        </w:tc>
      </w:tr>
      <w:tr w:rsidR="00B9767C" w:rsidRPr="00921C9E" w:rsidTr="00121D99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9767C" w:rsidRPr="00921C9E" w:rsidRDefault="00B9767C" w:rsidP="00121D99">
            <w:pPr>
              <w:rPr>
                <w:szCs w:val="24"/>
              </w:rPr>
            </w:pPr>
            <w:r>
              <w:rPr>
                <w:szCs w:val="24"/>
              </w:rPr>
              <w:t>5. pisno ocenjevanje znanja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9767C" w:rsidRDefault="00B9767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 3. ŠS</w:t>
            </w:r>
          </w:p>
        </w:tc>
        <w:tc>
          <w:tcPr>
            <w:tcW w:w="3015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</w:tcPr>
          <w:p w:rsidR="00B9767C" w:rsidRDefault="00B9767C" w:rsidP="00121D99">
            <w:pPr>
              <w:rPr>
                <w:szCs w:val="24"/>
              </w:rPr>
            </w:pPr>
          </w:p>
        </w:tc>
        <w:tc>
          <w:tcPr>
            <w:tcW w:w="15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B9767C" w:rsidRDefault="00B9767C" w:rsidP="00121D99">
            <w:pPr>
              <w:jc w:val="center"/>
              <w:rPr>
                <w:szCs w:val="24"/>
              </w:rPr>
            </w:pPr>
          </w:p>
        </w:tc>
      </w:tr>
      <w:tr w:rsidR="00B9767C" w:rsidRPr="00921C9E" w:rsidTr="00121D99">
        <w:trPr>
          <w:gridAfter w:val="2"/>
          <w:wAfter w:w="4538" w:type="dxa"/>
        </w:trPr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9767C" w:rsidRPr="00921C9E" w:rsidRDefault="00B9767C" w:rsidP="00121D99">
            <w:pPr>
              <w:rPr>
                <w:szCs w:val="24"/>
              </w:rPr>
            </w:pPr>
            <w:r>
              <w:rPr>
                <w:szCs w:val="24"/>
              </w:rPr>
              <w:t>6. pisno ocenjevanje znanja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9767C" w:rsidRPr="00921C9E" w:rsidRDefault="00B9767C" w:rsidP="00121D99">
            <w:pPr>
              <w:jc w:val="center"/>
              <w:rPr>
                <w:szCs w:val="24"/>
              </w:rPr>
            </w:pPr>
            <w:r w:rsidRPr="00312824">
              <w:rPr>
                <w:szCs w:val="24"/>
              </w:rPr>
              <w:t>1. 6.</w:t>
            </w:r>
            <w:r>
              <w:rPr>
                <w:color w:val="FF0000"/>
                <w:szCs w:val="24"/>
              </w:rPr>
              <w:t>*</w:t>
            </w:r>
            <w:r w:rsidRPr="00312824">
              <w:rPr>
                <w:color w:val="FF0000"/>
                <w:szCs w:val="24"/>
              </w:rPr>
              <w:t xml:space="preserve"> </w:t>
            </w:r>
            <w:r>
              <w:rPr>
                <w:szCs w:val="24"/>
              </w:rPr>
              <w:t>PPZ</w:t>
            </w:r>
          </w:p>
        </w:tc>
      </w:tr>
    </w:tbl>
    <w:p w:rsidR="00B9767C" w:rsidRDefault="00B9767C" w:rsidP="00B9767C"/>
    <w:p w:rsidR="00CA7C08" w:rsidRDefault="00CA7C08" w:rsidP="00B9767C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665"/>
        <w:gridCol w:w="3013"/>
        <w:gridCol w:w="1523"/>
      </w:tblGrid>
      <w:tr w:rsidR="00B9767C" w:rsidRPr="00921C9E" w:rsidTr="00121D99">
        <w:tc>
          <w:tcPr>
            <w:tcW w:w="475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B9767C" w:rsidRPr="00FC4FC3" w:rsidRDefault="00B9767C" w:rsidP="00121D99">
            <w:pPr>
              <w:jc w:val="center"/>
              <w:rPr>
                <w:b/>
                <w:color w:val="C00000"/>
                <w:szCs w:val="24"/>
              </w:rPr>
            </w:pPr>
            <w:r w:rsidRPr="00FC4FC3">
              <w:rPr>
                <w:b/>
                <w:color w:val="C00000"/>
                <w:szCs w:val="24"/>
              </w:rPr>
              <w:t>TUJ JEZIK ANGLEŠČINA</w:t>
            </w:r>
          </w:p>
        </w:tc>
        <w:tc>
          <w:tcPr>
            <w:tcW w:w="453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9767C" w:rsidRPr="00FC4FC3" w:rsidRDefault="00B9767C" w:rsidP="00121D99">
            <w:pPr>
              <w:jc w:val="center"/>
              <w:rPr>
                <w:b/>
                <w:color w:val="C00000"/>
                <w:szCs w:val="24"/>
              </w:rPr>
            </w:pPr>
            <w:r w:rsidRPr="00FC4FC3">
              <w:rPr>
                <w:b/>
                <w:color w:val="C00000"/>
                <w:szCs w:val="24"/>
              </w:rPr>
              <w:t>FIZIKA</w:t>
            </w:r>
          </w:p>
        </w:tc>
      </w:tr>
      <w:tr w:rsidR="00B9767C" w:rsidRPr="00921C9E" w:rsidTr="00121D99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9767C" w:rsidRPr="00921C9E" w:rsidRDefault="00B9767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9767C" w:rsidRPr="00921C9E" w:rsidRDefault="00B9767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28. 11. 2019</w:t>
            </w:r>
          </w:p>
        </w:tc>
        <w:tc>
          <w:tcPr>
            <w:tcW w:w="301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9767C" w:rsidRPr="00921C9E" w:rsidRDefault="00B9767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67C" w:rsidRPr="00921C9E" w:rsidRDefault="00B9767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19. 11. 2019</w:t>
            </w:r>
          </w:p>
        </w:tc>
      </w:tr>
      <w:tr w:rsidR="00B9767C" w:rsidRPr="00921C9E" w:rsidTr="00121D99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9767C" w:rsidRPr="00921C9E" w:rsidRDefault="00B9767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9767C" w:rsidRPr="00921C9E" w:rsidRDefault="00B9767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26. 3. 2020</w:t>
            </w:r>
          </w:p>
        </w:tc>
        <w:tc>
          <w:tcPr>
            <w:tcW w:w="301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9767C" w:rsidRPr="00921C9E" w:rsidRDefault="00B9767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B9767C" w:rsidRPr="00921C9E" w:rsidRDefault="00B9767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21. 4. 2020</w:t>
            </w:r>
          </w:p>
        </w:tc>
      </w:tr>
      <w:tr w:rsidR="00B9767C" w:rsidRPr="00921C9E" w:rsidTr="00121D99">
        <w:trPr>
          <w:gridAfter w:val="2"/>
          <w:wAfter w:w="4536" w:type="dxa"/>
        </w:trPr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9767C" w:rsidRPr="00921C9E" w:rsidRDefault="00B9767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9767C" w:rsidRPr="00921C9E" w:rsidRDefault="00B9767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21. 5. 2020</w:t>
            </w:r>
          </w:p>
        </w:tc>
      </w:tr>
    </w:tbl>
    <w:p w:rsidR="00B9767C" w:rsidRDefault="00B9767C" w:rsidP="00B9767C"/>
    <w:p w:rsidR="00CA7C08" w:rsidRDefault="00CA7C08" w:rsidP="00B9767C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665"/>
        <w:gridCol w:w="3013"/>
        <w:gridCol w:w="1523"/>
      </w:tblGrid>
      <w:tr w:rsidR="00B9767C" w:rsidRPr="00921C9E" w:rsidTr="00121D99">
        <w:tc>
          <w:tcPr>
            <w:tcW w:w="475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B9767C" w:rsidRPr="00FC4FC3" w:rsidRDefault="00B9767C" w:rsidP="00121D99">
            <w:pPr>
              <w:jc w:val="center"/>
              <w:rPr>
                <w:b/>
                <w:color w:val="C00000"/>
                <w:szCs w:val="24"/>
              </w:rPr>
            </w:pPr>
            <w:r w:rsidRPr="00FC4FC3">
              <w:rPr>
                <w:b/>
                <w:color w:val="C00000"/>
                <w:szCs w:val="24"/>
              </w:rPr>
              <w:t>KEMIJA</w:t>
            </w:r>
          </w:p>
        </w:tc>
        <w:tc>
          <w:tcPr>
            <w:tcW w:w="453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9767C" w:rsidRPr="00FC4FC3" w:rsidRDefault="00B9767C" w:rsidP="00121D99">
            <w:pPr>
              <w:jc w:val="center"/>
              <w:rPr>
                <w:b/>
                <w:color w:val="C00000"/>
                <w:szCs w:val="24"/>
              </w:rPr>
            </w:pPr>
            <w:r w:rsidRPr="00FC4FC3">
              <w:rPr>
                <w:b/>
                <w:color w:val="C00000"/>
                <w:szCs w:val="24"/>
              </w:rPr>
              <w:t>BIOLOGIJA</w:t>
            </w:r>
          </w:p>
        </w:tc>
      </w:tr>
      <w:tr w:rsidR="00B9767C" w:rsidRPr="00921C9E" w:rsidTr="00121D99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9767C" w:rsidRPr="00921C9E" w:rsidRDefault="00B9767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9767C" w:rsidRPr="00921C9E" w:rsidRDefault="00B9767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8. 1. 2020</w:t>
            </w:r>
          </w:p>
        </w:tc>
        <w:tc>
          <w:tcPr>
            <w:tcW w:w="301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9767C" w:rsidRPr="00921C9E" w:rsidRDefault="00B9767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67C" w:rsidRPr="00921C9E" w:rsidRDefault="00B9767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17. 12. 2019</w:t>
            </w:r>
          </w:p>
        </w:tc>
      </w:tr>
      <w:tr w:rsidR="00B9767C" w:rsidRPr="00921C9E" w:rsidTr="00121D99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9767C" w:rsidRPr="00921C9E" w:rsidRDefault="00B9767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9767C" w:rsidRPr="00921C9E" w:rsidRDefault="00B9767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15. 4. 2020</w:t>
            </w:r>
          </w:p>
        </w:tc>
        <w:tc>
          <w:tcPr>
            <w:tcW w:w="301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9767C" w:rsidRPr="00921C9E" w:rsidRDefault="00B9767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B9767C" w:rsidRPr="00921C9E" w:rsidRDefault="00B9767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17. 3. 2020</w:t>
            </w:r>
          </w:p>
        </w:tc>
      </w:tr>
    </w:tbl>
    <w:p w:rsidR="00B9767C" w:rsidRDefault="00B9767C" w:rsidP="00B9767C"/>
    <w:p w:rsidR="00CA7C08" w:rsidRDefault="00CA7C08" w:rsidP="00B9767C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  <w:gridCol w:w="1593"/>
        <w:gridCol w:w="3130"/>
        <w:gridCol w:w="1503"/>
      </w:tblGrid>
      <w:tr w:rsidR="00647B36" w:rsidRPr="00921C9E" w:rsidTr="00A05846">
        <w:tc>
          <w:tcPr>
            <w:tcW w:w="463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647B36" w:rsidRPr="008A4D0B" w:rsidRDefault="00647B36" w:rsidP="00121D99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FC4FC3">
              <w:rPr>
                <w:b/>
                <w:color w:val="C00000"/>
                <w:szCs w:val="24"/>
              </w:rPr>
              <w:t>NEMŠČINA NI2</w:t>
            </w:r>
          </w:p>
        </w:tc>
        <w:tc>
          <w:tcPr>
            <w:tcW w:w="463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47B36" w:rsidRPr="00FC4FC3" w:rsidRDefault="00647B36" w:rsidP="00121D99">
            <w:pPr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color w:val="C00000"/>
                <w:szCs w:val="24"/>
              </w:rPr>
              <w:t>DRŽ. KULTURA IN ETIKA</w:t>
            </w:r>
          </w:p>
        </w:tc>
      </w:tr>
      <w:tr w:rsidR="00647B36" w:rsidRPr="00921C9E" w:rsidTr="00647B36">
        <w:tc>
          <w:tcPr>
            <w:tcW w:w="30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47B36" w:rsidRPr="00921C9E" w:rsidRDefault="00647B36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47B36" w:rsidRPr="00921C9E" w:rsidRDefault="00647B36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2. 4. 2020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47B36" w:rsidRDefault="00647B36" w:rsidP="00647B36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7B36" w:rsidRDefault="00273F54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11. 3. 202</w:t>
            </w:r>
            <w:r w:rsidR="00647B36">
              <w:rPr>
                <w:szCs w:val="24"/>
              </w:rPr>
              <w:t>0</w:t>
            </w:r>
          </w:p>
        </w:tc>
      </w:tr>
    </w:tbl>
    <w:p w:rsidR="00B9767C" w:rsidRDefault="00B9767C" w:rsidP="00B9767C"/>
    <w:p w:rsidR="00B9767C" w:rsidRDefault="00B9767C" w:rsidP="00B9767C">
      <w:pPr>
        <w:rPr>
          <w:rFonts w:ascii="Arial Narrow" w:hAnsi="Arial Narrow"/>
          <w:color w:val="FF0000"/>
          <w:szCs w:val="24"/>
        </w:rPr>
      </w:pPr>
    </w:p>
    <w:p w:rsidR="00B9767C" w:rsidRPr="00312824" w:rsidRDefault="00B9767C" w:rsidP="00B9767C">
      <w:pPr>
        <w:rPr>
          <w:rFonts w:ascii="Arial Narrow" w:hAnsi="Arial Narrow"/>
          <w:szCs w:val="24"/>
        </w:rPr>
      </w:pPr>
      <w:r w:rsidRPr="00312824">
        <w:rPr>
          <w:rFonts w:ascii="Arial Narrow" w:hAnsi="Arial Narrow"/>
          <w:color w:val="FF0000"/>
          <w:szCs w:val="24"/>
        </w:rPr>
        <w:t>*</w:t>
      </w:r>
      <w:r>
        <w:rPr>
          <w:rFonts w:ascii="Arial Narrow" w:hAnsi="Arial Narrow"/>
          <w:szCs w:val="24"/>
        </w:rPr>
        <w:t xml:space="preserve"> </w:t>
      </w:r>
      <w:r w:rsidRPr="00312824">
        <w:rPr>
          <w:rFonts w:ascii="Arial Narrow" w:hAnsi="Arial Narrow"/>
          <w:szCs w:val="24"/>
        </w:rPr>
        <w:t>Datum se prestavi v primeru izvedbe šole v naravi.</w:t>
      </w:r>
    </w:p>
    <w:p w:rsidR="002F2D3F" w:rsidRPr="001E7D6D" w:rsidRDefault="002F2D3F" w:rsidP="00B9767C">
      <w:pPr>
        <w:rPr>
          <w:rFonts w:ascii="Century Gothic" w:hAnsi="Century Gothic"/>
          <w:szCs w:val="24"/>
        </w:rPr>
      </w:pPr>
    </w:p>
    <w:sectPr w:rsidR="002F2D3F" w:rsidRPr="001E7D6D" w:rsidSect="00EB7D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851" w:footer="11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410" w:rsidRDefault="00683410">
      <w:r>
        <w:separator/>
      </w:r>
    </w:p>
  </w:endnote>
  <w:endnote w:type="continuationSeparator" w:id="0">
    <w:p w:rsidR="00683410" w:rsidRDefault="0068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B9" w:rsidRDefault="00027BB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1C" w:rsidRDefault="0026321C" w:rsidP="0026321C">
    <w:pPr>
      <w:rPr>
        <w:rFonts w:ascii="Tahoma" w:hAnsi="Tahoma" w:cs="Tahoma"/>
        <w:i/>
        <w:color w:val="000000"/>
        <w:sz w:val="20"/>
      </w:rPr>
    </w:pPr>
    <w:r>
      <w:rPr>
        <w:rFonts w:ascii="Tahoma" w:hAnsi="Tahoma" w:cs="Tahoma"/>
        <w:i/>
        <w:color w:val="000000"/>
        <w:sz w:val="20"/>
      </w:rPr>
      <w:t>Datumi pisne</w:t>
    </w:r>
    <w:r w:rsidR="00027BB9">
      <w:rPr>
        <w:rFonts w:ascii="Tahoma" w:hAnsi="Tahoma" w:cs="Tahoma"/>
        <w:i/>
        <w:color w:val="000000"/>
        <w:sz w:val="20"/>
      </w:rPr>
      <w:t>ga ocenjevanja znanj</w:t>
    </w:r>
    <w:r w:rsidR="00027BB9">
      <w:rPr>
        <w:rFonts w:ascii="Tahoma" w:hAnsi="Tahoma" w:cs="Tahoma"/>
        <w:i/>
        <w:color w:val="000000"/>
        <w:sz w:val="20"/>
      </w:rPr>
      <w:tab/>
    </w:r>
    <w:r w:rsidR="00027BB9">
      <w:rPr>
        <w:rFonts w:ascii="Tahoma" w:hAnsi="Tahoma" w:cs="Tahoma"/>
        <w:i/>
        <w:color w:val="000000"/>
        <w:sz w:val="20"/>
      </w:rPr>
      <w:tab/>
    </w:r>
    <w:r w:rsidR="00027BB9">
      <w:rPr>
        <w:rFonts w:ascii="Tahoma" w:hAnsi="Tahoma" w:cs="Tahoma"/>
        <w:i/>
        <w:color w:val="000000"/>
        <w:sz w:val="20"/>
      </w:rPr>
      <w:tab/>
    </w:r>
    <w:r w:rsidR="00027BB9">
      <w:rPr>
        <w:rFonts w:ascii="Tahoma" w:hAnsi="Tahoma" w:cs="Tahoma"/>
        <w:i/>
        <w:color w:val="000000"/>
        <w:sz w:val="20"/>
      </w:rPr>
      <w:tab/>
      <w:t xml:space="preserve">      </w:t>
    </w:r>
    <w:r w:rsidR="00027BB9">
      <w:rPr>
        <w:rFonts w:ascii="Tahoma" w:hAnsi="Tahoma" w:cs="Tahoma"/>
        <w:i/>
        <w:color w:val="000000"/>
        <w:sz w:val="20"/>
      </w:rPr>
      <w:tab/>
      <w:t xml:space="preserve">          OBR-</w:t>
    </w:r>
    <w:r>
      <w:rPr>
        <w:rFonts w:ascii="Tahoma" w:hAnsi="Tahoma" w:cs="Tahoma"/>
        <w:i/>
        <w:color w:val="000000"/>
        <w:sz w:val="20"/>
      </w:rPr>
      <w:t>OŠFR-2019/14-8b</w:t>
    </w:r>
  </w:p>
  <w:p w:rsidR="0026321C" w:rsidRDefault="0026321C" w:rsidP="0026321C">
    <w:pPr>
      <w:rPr>
        <w:rFonts w:ascii="Tahoma" w:hAnsi="Tahoma" w:cs="Tahoma"/>
        <w:i/>
        <w:color w:val="000000"/>
        <w:sz w:val="20"/>
      </w:rPr>
    </w:pPr>
    <w:r>
      <w:rPr>
        <w:rFonts w:ascii="Tahoma" w:hAnsi="Tahoma" w:cs="Tahoma"/>
        <w:i/>
        <w:color w:val="000000"/>
        <w:sz w:val="20"/>
      </w:rPr>
      <w:t xml:space="preserve">v šol. letu 2019/20   </w:t>
    </w:r>
  </w:p>
  <w:sdt>
    <w:sdtPr>
      <w:id w:val="-1765838090"/>
      <w:docPartObj>
        <w:docPartGallery w:val="Page Numbers (Bottom of Page)"/>
        <w:docPartUnique/>
      </w:docPartObj>
    </w:sdtPr>
    <w:sdtEndPr/>
    <w:sdtContent>
      <w:p w:rsidR="0043717A" w:rsidRPr="0026321C" w:rsidRDefault="0026321C" w:rsidP="0026321C">
        <w:pPr>
          <w:pStyle w:val="Noga"/>
          <w:jc w:val="center"/>
          <w:rPr>
            <w:rFonts w:ascii="Tahoma" w:hAnsi="Tahoma" w:cs="Tahoma"/>
            <w:i/>
            <w:sz w:val="20"/>
          </w:rPr>
        </w:pPr>
        <w:r>
          <w:rPr>
            <w:rFonts w:ascii="Tahoma" w:hAnsi="Tahoma" w:cs="Tahoma"/>
            <w:i/>
            <w:sz w:val="20"/>
          </w:rPr>
          <w:fldChar w:fldCharType="begin"/>
        </w:r>
        <w:r>
          <w:rPr>
            <w:rFonts w:ascii="Tahoma" w:hAnsi="Tahoma" w:cs="Tahoma"/>
            <w:i/>
            <w:sz w:val="20"/>
          </w:rPr>
          <w:instrText>PAGE   \* MERGEFORMAT</w:instrText>
        </w:r>
        <w:r>
          <w:rPr>
            <w:rFonts w:ascii="Tahoma" w:hAnsi="Tahoma" w:cs="Tahoma"/>
            <w:i/>
            <w:sz w:val="20"/>
          </w:rPr>
          <w:fldChar w:fldCharType="separate"/>
        </w:r>
        <w:r w:rsidR="0026566F">
          <w:rPr>
            <w:rFonts w:ascii="Tahoma" w:hAnsi="Tahoma" w:cs="Tahoma"/>
            <w:i/>
            <w:noProof/>
            <w:sz w:val="20"/>
          </w:rPr>
          <w:t>1</w:t>
        </w:r>
        <w:r>
          <w:rPr>
            <w:rFonts w:ascii="Tahoma" w:hAnsi="Tahoma" w:cs="Tahoma"/>
            <w:i/>
            <w:sz w:val="20"/>
          </w:rPr>
          <w:fldChar w:fldCharType="end"/>
        </w:r>
        <w:r>
          <w:rPr>
            <w:rFonts w:ascii="Tahoma" w:hAnsi="Tahoma" w:cs="Tahoma"/>
            <w:i/>
            <w:sz w:val="20"/>
          </w:rPr>
          <w:t>/1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B9" w:rsidRDefault="00027BB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410" w:rsidRDefault="00683410">
      <w:r>
        <w:separator/>
      </w:r>
    </w:p>
  </w:footnote>
  <w:footnote w:type="continuationSeparator" w:id="0">
    <w:p w:rsidR="00683410" w:rsidRDefault="00683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B9" w:rsidRDefault="00027BB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506"/>
      <w:gridCol w:w="3507"/>
    </w:tblGrid>
    <w:tr w:rsidR="002F2D3F" w:rsidTr="00BD7D42">
      <w:tc>
        <w:tcPr>
          <w:tcW w:w="2197" w:type="dxa"/>
        </w:tcPr>
        <w:p w:rsidR="002F2D3F" w:rsidRDefault="00EB7DC2" w:rsidP="00C91F6F">
          <w:pPr>
            <w:pStyle w:val="Glava"/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>
                    <wp:extent cx="1217295" cy="1189990"/>
                    <wp:effectExtent l="9525" t="0" r="1905" b="635"/>
                    <wp:docPr id="159" name="Platno 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76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7384" y="237538"/>
                                <a:ext cx="90151" cy="85850"/>
                              </a:xfrm>
                              <a:custGeom>
                                <a:avLst/>
                                <a:gdLst>
                                  <a:gd name="T0" fmla="*/ 17145 w 142"/>
                                  <a:gd name="T1" fmla="*/ 73025 h 135"/>
                                  <a:gd name="T2" fmla="*/ 10160 w 142"/>
                                  <a:gd name="T3" fmla="*/ 66040 h 135"/>
                                  <a:gd name="T4" fmla="*/ 5715 w 142"/>
                                  <a:gd name="T5" fmla="*/ 59055 h 135"/>
                                  <a:gd name="T6" fmla="*/ 1270 w 142"/>
                                  <a:gd name="T7" fmla="*/ 52070 h 135"/>
                                  <a:gd name="T8" fmla="*/ 0 w 142"/>
                                  <a:gd name="T9" fmla="*/ 45085 h 135"/>
                                  <a:gd name="T10" fmla="*/ 0 w 142"/>
                                  <a:gd name="T11" fmla="*/ 36830 h 135"/>
                                  <a:gd name="T12" fmla="*/ 3175 w 142"/>
                                  <a:gd name="T13" fmla="*/ 27940 h 135"/>
                                  <a:gd name="T14" fmla="*/ 5715 w 142"/>
                                  <a:gd name="T15" fmla="*/ 20955 h 135"/>
                                  <a:gd name="T16" fmla="*/ 11430 w 142"/>
                                  <a:gd name="T17" fmla="*/ 12700 h 135"/>
                                  <a:gd name="T18" fmla="*/ 18415 w 142"/>
                                  <a:gd name="T19" fmla="*/ 6985 h 135"/>
                                  <a:gd name="T20" fmla="*/ 25400 w 142"/>
                                  <a:gd name="T21" fmla="*/ 3175 h 135"/>
                                  <a:gd name="T22" fmla="*/ 32385 w 142"/>
                                  <a:gd name="T23" fmla="*/ 0 h 135"/>
                                  <a:gd name="T24" fmla="*/ 40640 w 142"/>
                                  <a:gd name="T25" fmla="*/ 0 h 135"/>
                                  <a:gd name="T26" fmla="*/ 49530 w 142"/>
                                  <a:gd name="T27" fmla="*/ 0 h 135"/>
                                  <a:gd name="T28" fmla="*/ 57785 w 142"/>
                                  <a:gd name="T29" fmla="*/ 3175 h 135"/>
                                  <a:gd name="T30" fmla="*/ 66040 w 142"/>
                                  <a:gd name="T31" fmla="*/ 6985 h 135"/>
                                  <a:gd name="T32" fmla="*/ 73025 w 142"/>
                                  <a:gd name="T33" fmla="*/ 12700 h 135"/>
                                  <a:gd name="T34" fmla="*/ 80010 w 142"/>
                                  <a:gd name="T35" fmla="*/ 18415 h 135"/>
                                  <a:gd name="T36" fmla="*/ 85725 w 142"/>
                                  <a:gd name="T37" fmla="*/ 25400 h 135"/>
                                  <a:gd name="T38" fmla="*/ 88265 w 142"/>
                                  <a:gd name="T39" fmla="*/ 33655 h 135"/>
                                  <a:gd name="T40" fmla="*/ 90170 w 142"/>
                                  <a:gd name="T41" fmla="*/ 40640 h 135"/>
                                  <a:gd name="T42" fmla="*/ 90170 w 142"/>
                                  <a:gd name="T43" fmla="*/ 48895 h 135"/>
                                  <a:gd name="T44" fmla="*/ 86995 w 142"/>
                                  <a:gd name="T45" fmla="*/ 57785 h 135"/>
                                  <a:gd name="T46" fmla="*/ 84455 w 142"/>
                                  <a:gd name="T47" fmla="*/ 64770 h 135"/>
                                  <a:gd name="T48" fmla="*/ 78740 w 142"/>
                                  <a:gd name="T49" fmla="*/ 71755 h 135"/>
                                  <a:gd name="T50" fmla="*/ 73025 w 142"/>
                                  <a:gd name="T51" fmla="*/ 78740 h 135"/>
                                  <a:gd name="T52" fmla="*/ 66040 w 142"/>
                                  <a:gd name="T53" fmla="*/ 82550 h 135"/>
                                  <a:gd name="T54" fmla="*/ 57785 w 142"/>
                                  <a:gd name="T55" fmla="*/ 84455 h 135"/>
                                  <a:gd name="T56" fmla="*/ 49530 w 142"/>
                                  <a:gd name="T57" fmla="*/ 85725 h 135"/>
                                  <a:gd name="T58" fmla="*/ 40640 w 142"/>
                                  <a:gd name="T59" fmla="*/ 85725 h 135"/>
                                  <a:gd name="T60" fmla="*/ 32385 w 142"/>
                                  <a:gd name="T61" fmla="*/ 82550 h 135"/>
                                  <a:gd name="T62" fmla="*/ 24130 w 142"/>
                                  <a:gd name="T63" fmla="*/ 78740 h 135"/>
                                  <a:gd name="T64" fmla="*/ 19685 w 142"/>
                                  <a:gd name="T65" fmla="*/ 29845 h 135"/>
                                  <a:gd name="T66" fmla="*/ 17145 w 142"/>
                                  <a:gd name="T67" fmla="*/ 34925 h 135"/>
                                  <a:gd name="T68" fmla="*/ 17145 w 142"/>
                                  <a:gd name="T69" fmla="*/ 40640 h 135"/>
                                  <a:gd name="T70" fmla="*/ 18415 w 142"/>
                                  <a:gd name="T71" fmla="*/ 46355 h 135"/>
                                  <a:gd name="T72" fmla="*/ 20955 w 142"/>
                                  <a:gd name="T73" fmla="*/ 50800 h 135"/>
                                  <a:gd name="T74" fmla="*/ 24130 w 142"/>
                                  <a:gd name="T75" fmla="*/ 54610 h 135"/>
                                  <a:gd name="T76" fmla="*/ 27940 w 142"/>
                                  <a:gd name="T77" fmla="*/ 59055 h 135"/>
                                  <a:gd name="T78" fmla="*/ 33655 w 142"/>
                                  <a:gd name="T79" fmla="*/ 63500 h 135"/>
                                  <a:gd name="T80" fmla="*/ 39370 w 142"/>
                                  <a:gd name="T81" fmla="*/ 66040 h 135"/>
                                  <a:gd name="T82" fmla="*/ 45085 w 142"/>
                                  <a:gd name="T83" fmla="*/ 67310 h 135"/>
                                  <a:gd name="T84" fmla="*/ 50800 w 142"/>
                                  <a:gd name="T85" fmla="*/ 67310 h 135"/>
                                  <a:gd name="T86" fmla="*/ 54610 w 142"/>
                                  <a:gd name="T87" fmla="*/ 67310 h 135"/>
                                  <a:gd name="T88" fmla="*/ 60325 w 142"/>
                                  <a:gd name="T89" fmla="*/ 67310 h 135"/>
                                  <a:gd name="T90" fmla="*/ 64770 w 142"/>
                                  <a:gd name="T91" fmla="*/ 64770 h 135"/>
                                  <a:gd name="T92" fmla="*/ 68580 w 142"/>
                                  <a:gd name="T93" fmla="*/ 60325 h 135"/>
                                  <a:gd name="T94" fmla="*/ 71755 w 142"/>
                                  <a:gd name="T95" fmla="*/ 56515 h 135"/>
                                  <a:gd name="T96" fmla="*/ 73025 w 142"/>
                                  <a:gd name="T97" fmla="*/ 50800 h 135"/>
                                  <a:gd name="T98" fmla="*/ 73025 w 142"/>
                                  <a:gd name="T99" fmla="*/ 45085 h 135"/>
                                  <a:gd name="T100" fmla="*/ 71755 w 142"/>
                                  <a:gd name="T101" fmla="*/ 39370 h 135"/>
                                  <a:gd name="T102" fmla="*/ 68580 w 142"/>
                                  <a:gd name="T103" fmla="*/ 33655 h 135"/>
                                  <a:gd name="T104" fmla="*/ 64770 w 142"/>
                                  <a:gd name="T105" fmla="*/ 27940 h 135"/>
                                  <a:gd name="T106" fmla="*/ 59055 w 142"/>
                                  <a:gd name="T107" fmla="*/ 25400 h 135"/>
                                  <a:gd name="T108" fmla="*/ 53340 w 142"/>
                                  <a:gd name="T109" fmla="*/ 20955 h 135"/>
                                  <a:gd name="T110" fmla="*/ 47625 w 142"/>
                                  <a:gd name="T111" fmla="*/ 18415 h 135"/>
                                  <a:gd name="T112" fmla="*/ 41910 w 142"/>
                                  <a:gd name="T113" fmla="*/ 18415 h 135"/>
                                  <a:gd name="T114" fmla="*/ 36830 w 142"/>
                                  <a:gd name="T115" fmla="*/ 17145 h 135"/>
                                  <a:gd name="T116" fmla="*/ 31115 w 142"/>
                                  <a:gd name="T117" fmla="*/ 18415 h 135"/>
                                  <a:gd name="T118" fmla="*/ 26670 w 142"/>
                                  <a:gd name="T119" fmla="*/ 20955 h 135"/>
                                  <a:gd name="T120" fmla="*/ 22225 w 142"/>
                                  <a:gd name="T121" fmla="*/ 25400 h 13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2" h="135">
                                    <a:moveTo>
                                      <a:pt x="35" y="122"/>
                                    </a:moveTo>
                                    <a:lnTo>
                                      <a:pt x="31" y="119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7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1" y="100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11" y="16"/>
                                    </a:lnTo>
                                    <a:lnTo>
                                      <a:pt x="113" y="1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1" y="106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8" y="126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58" y="133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1" y="130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5" y="122"/>
                                    </a:lnTo>
                                    <a:close/>
                                    <a:moveTo>
                                      <a:pt x="31" y="42"/>
                                    </a:moveTo>
                                    <a:lnTo>
                                      <a:pt x="31" y="44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6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7" y="95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51" y="9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2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0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15" y="69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8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102" y="47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1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07719" y="167697"/>
                                <a:ext cx="88350" cy="87050"/>
                              </a:xfrm>
                              <a:custGeom>
                                <a:avLst/>
                                <a:gdLst>
                                  <a:gd name="T0" fmla="*/ 43815 w 139"/>
                                  <a:gd name="T1" fmla="*/ 67310 h 137"/>
                                  <a:gd name="T2" fmla="*/ 49530 w 139"/>
                                  <a:gd name="T3" fmla="*/ 69850 h 137"/>
                                  <a:gd name="T4" fmla="*/ 56515 w 139"/>
                                  <a:gd name="T5" fmla="*/ 69850 h 137"/>
                                  <a:gd name="T6" fmla="*/ 61595 w 139"/>
                                  <a:gd name="T7" fmla="*/ 66040 h 137"/>
                                  <a:gd name="T8" fmla="*/ 69215 w 139"/>
                                  <a:gd name="T9" fmla="*/ 61595 h 137"/>
                                  <a:gd name="T10" fmla="*/ 70485 w 139"/>
                                  <a:gd name="T11" fmla="*/ 57785 h 137"/>
                                  <a:gd name="T12" fmla="*/ 71755 w 139"/>
                                  <a:gd name="T13" fmla="*/ 53340 h 137"/>
                                  <a:gd name="T14" fmla="*/ 71755 w 139"/>
                                  <a:gd name="T15" fmla="*/ 48895 h 137"/>
                                  <a:gd name="T16" fmla="*/ 70485 w 139"/>
                                  <a:gd name="T17" fmla="*/ 45085 h 137"/>
                                  <a:gd name="T18" fmla="*/ 66040 w 139"/>
                                  <a:gd name="T19" fmla="*/ 41910 h 137"/>
                                  <a:gd name="T20" fmla="*/ 60325 w 139"/>
                                  <a:gd name="T21" fmla="*/ 41910 h 137"/>
                                  <a:gd name="T22" fmla="*/ 56515 w 139"/>
                                  <a:gd name="T23" fmla="*/ 45085 h 137"/>
                                  <a:gd name="T24" fmla="*/ 33655 w 139"/>
                                  <a:gd name="T25" fmla="*/ 54610 h 137"/>
                                  <a:gd name="T26" fmla="*/ 27940 w 139"/>
                                  <a:gd name="T27" fmla="*/ 57785 h 137"/>
                                  <a:gd name="T28" fmla="*/ 20955 w 139"/>
                                  <a:gd name="T29" fmla="*/ 57785 h 137"/>
                                  <a:gd name="T30" fmla="*/ 15875 w 139"/>
                                  <a:gd name="T31" fmla="*/ 57785 h 137"/>
                                  <a:gd name="T32" fmla="*/ 11430 w 139"/>
                                  <a:gd name="T33" fmla="*/ 54610 h 137"/>
                                  <a:gd name="T34" fmla="*/ 5715 w 139"/>
                                  <a:gd name="T35" fmla="*/ 48895 h 137"/>
                                  <a:gd name="T36" fmla="*/ 1270 w 139"/>
                                  <a:gd name="T37" fmla="*/ 43815 h 137"/>
                                  <a:gd name="T38" fmla="*/ 0 w 139"/>
                                  <a:gd name="T39" fmla="*/ 36830 h 137"/>
                                  <a:gd name="T40" fmla="*/ 1270 w 139"/>
                                  <a:gd name="T41" fmla="*/ 29845 h 137"/>
                                  <a:gd name="T42" fmla="*/ 4445 w 139"/>
                                  <a:gd name="T43" fmla="*/ 22860 h 137"/>
                                  <a:gd name="T44" fmla="*/ 8255 w 139"/>
                                  <a:gd name="T45" fmla="*/ 15875 h 137"/>
                                  <a:gd name="T46" fmla="*/ 15875 w 139"/>
                                  <a:gd name="T47" fmla="*/ 8890 h 137"/>
                                  <a:gd name="T48" fmla="*/ 26670 w 139"/>
                                  <a:gd name="T49" fmla="*/ 1270 h 137"/>
                                  <a:gd name="T50" fmla="*/ 34925 w 139"/>
                                  <a:gd name="T51" fmla="*/ 0 h 137"/>
                                  <a:gd name="T52" fmla="*/ 42545 w 139"/>
                                  <a:gd name="T53" fmla="*/ 0 h 137"/>
                                  <a:gd name="T54" fmla="*/ 47625 w 139"/>
                                  <a:gd name="T55" fmla="*/ 1270 h 137"/>
                                  <a:gd name="T56" fmla="*/ 50800 w 139"/>
                                  <a:gd name="T57" fmla="*/ 4445 h 137"/>
                                  <a:gd name="T58" fmla="*/ 54610 w 139"/>
                                  <a:gd name="T59" fmla="*/ 6985 h 137"/>
                                  <a:gd name="T60" fmla="*/ 42545 w 139"/>
                                  <a:gd name="T61" fmla="*/ 19685 h 137"/>
                                  <a:gd name="T62" fmla="*/ 36830 w 139"/>
                                  <a:gd name="T63" fmla="*/ 17145 h 137"/>
                                  <a:gd name="T64" fmla="*/ 31115 w 139"/>
                                  <a:gd name="T65" fmla="*/ 15875 h 137"/>
                                  <a:gd name="T66" fmla="*/ 25400 w 139"/>
                                  <a:gd name="T67" fmla="*/ 19685 h 137"/>
                                  <a:gd name="T68" fmla="*/ 19685 w 139"/>
                                  <a:gd name="T69" fmla="*/ 24130 h 137"/>
                                  <a:gd name="T70" fmla="*/ 17145 w 139"/>
                                  <a:gd name="T71" fmla="*/ 29845 h 137"/>
                                  <a:gd name="T72" fmla="*/ 17145 w 139"/>
                                  <a:gd name="T73" fmla="*/ 34925 h 137"/>
                                  <a:gd name="T74" fmla="*/ 19685 w 139"/>
                                  <a:gd name="T75" fmla="*/ 38100 h 137"/>
                                  <a:gd name="T76" fmla="*/ 24130 w 139"/>
                                  <a:gd name="T77" fmla="*/ 40640 h 137"/>
                                  <a:gd name="T78" fmla="*/ 29845 w 139"/>
                                  <a:gd name="T79" fmla="*/ 39370 h 137"/>
                                  <a:gd name="T80" fmla="*/ 52070 w 139"/>
                                  <a:gd name="T81" fmla="*/ 27940 h 137"/>
                                  <a:gd name="T82" fmla="*/ 57785 w 139"/>
                                  <a:gd name="T83" fmla="*/ 25400 h 137"/>
                                  <a:gd name="T84" fmla="*/ 64770 w 139"/>
                                  <a:gd name="T85" fmla="*/ 24130 h 137"/>
                                  <a:gd name="T86" fmla="*/ 70485 w 139"/>
                                  <a:gd name="T87" fmla="*/ 24130 h 137"/>
                                  <a:gd name="T88" fmla="*/ 76200 w 139"/>
                                  <a:gd name="T89" fmla="*/ 26670 h 137"/>
                                  <a:gd name="T90" fmla="*/ 81280 w 139"/>
                                  <a:gd name="T91" fmla="*/ 29845 h 137"/>
                                  <a:gd name="T92" fmla="*/ 85725 w 139"/>
                                  <a:gd name="T93" fmla="*/ 36830 h 137"/>
                                  <a:gd name="T94" fmla="*/ 88265 w 139"/>
                                  <a:gd name="T95" fmla="*/ 41910 h 137"/>
                                  <a:gd name="T96" fmla="*/ 88265 w 139"/>
                                  <a:gd name="T97" fmla="*/ 50800 h 137"/>
                                  <a:gd name="T98" fmla="*/ 86995 w 139"/>
                                  <a:gd name="T99" fmla="*/ 57785 h 137"/>
                                  <a:gd name="T100" fmla="*/ 83185 w 139"/>
                                  <a:gd name="T101" fmla="*/ 64770 h 137"/>
                                  <a:gd name="T102" fmla="*/ 77470 w 139"/>
                                  <a:gd name="T103" fmla="*/ 73025 h 137"/>
                                  <a:gd name="T104" fmla="*/ 71755 w 139"/>
                                  <a:gd name="T105" fmla="*/ 76835 h 137"/>
                                  <a:gd name="T106" fmla="*/ 66040 w 139"/>
                                  <a:gd name="T107" fmla="*/ 81280 h 137"/>
                                  <a:gd name="T108" fmla="*/ 61595 w 139"/>
                                  <a:gd name="T109" fmla="*/ 82550 h 137"/>
                                  <a:gd name="T110" fmla="*/ 56515 w 139"/>
                                  <a:gd name="T111" fmla="*/ 85725 h 137"/>
                                  <a:gd name="T112" fmla="*/ 52070 w 139"/>
                                  <a:gd name="T113" fmla="*/ 86995 h 137"/>
                                  <a:gd name="T114" fmla="*/ 45085 w 139"/>
                                  <a:gd name="T115" fmla="*/ 86995 h 137"/>
                                  <a:gd name="T116" fmla="*/ 39370 w 139"/>
                                  <a:gd name="T117" fmla="*/ 83820 h 137"/>
                                  <a:gd name="T118" fmla="*/ 32385 w 139"/>
                                  <a:gd name="T119" fmla="*/ 81280 h 137"/>
                                  <a:gd name="T120" fmla="*/ 29845 w 139"/>
                                  <a:gd name="T121" fmla="*/ 78740 h 13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7">
                                    <a:moveTo>
                                      <a:pt x="42" y="121"/>
                                    </a:moveTo>
                                    <a:lnTo>
                                      <a:pt x="64" y="102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3" y="108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9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91"/>
                                    </a:lnTo>
                                    <a:lnTo>
                                      <a:pt x="113" y="88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5"/>
                                    </a:lnTo>
                                    <a:lnTo>
                                      <a:pt x="113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9" y="69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89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7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84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69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29" y="42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5" y="58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9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17" y="117"/>
                                    </a:lnTo>
                                    <a:lnTo>
                                      <a:pt x="115" y="119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102" y="128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2"/>
                                    </a:lnTo>
                                    <a:lnTo>
                                      <a:pt x="93" y="132"/>
                                    </a:lnTo>
                                    <a:lnTo>
                                      <a:pt x="91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6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58" y="132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47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1"/>
                                    </a:lnTo>
                                    <a:lnTo>
                                      <a:pt x="4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68053" y="102259"/>
                                <a:ext cx="105460" cy="109263"/>
                              </a:xfrm>
                              <a:custGeom>
                                <a:avLst/>
                                <a:gdLst>
                                  <a:gd name="T0" fmla="*/ 45085 w 166"/>
                                  <a:gd name="T1" fmla="*/ 109220 h 172"/>
                                  <a:gd name="T2" fmla="*/ 0 w 166"/>
                                  <a:gd name="T3" fmla="*/ 37465 h 172"/>
                                  <a:gd name="T4" fmla="*/ 15875 w 166"/>
                                  <a:gd name="T5" fmla="*/ 27940 h 172"/>
                                  <a:gd name="T6" fmla="*/ 76200 w 166"/>
                                  <a:gd name="T7" fmla="*/ 57150 h 172"/>
                                  <a:gd name="T8" fmla="*/ 45085 w 166"/>
                                  <a:gd name="T9" fmla="*/ 9525 h 172"/>
                                  <a:gd name="T10" fmla="*/ 60325 w 166"/>
                                  <a:gd name="T11" fmla="*/ 0 h 172"/>
                                  <a:gd name="T12" fmla="*/ 105410 w 166"/>
                                  <a:gd name="T13" fmla="*/ 71120 h 172"/>
                                  <a:gd name="T14" fmla="*/ 91440 w 166"/>
                                  <a:gd name="T15" fmla="*/ 81280 h 172"/>
                                  <a:gd name="T16" fmla="*/ 31115 w 166"/>
                                  <a:gd name="T17" fmla="*/ 51435 h 172"/>
                                  <a:gd name="T18" fmla="*/ 60325 w 166"/>
                                  <a:gd name="T19" fmla="*/ 99060 h 172"/>
                                  <a:gd name="T20" fmla="*/ 45085 w 166"/>
                                  <a:gd name="T21" fmla="*/ 109220 h 172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71" y="172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25" y="44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7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309" y="69840"/>
                                <a:ext cx="85749" cy="89552"/>
                              </a:xfrm>
                              <a:custGeom>
                                <a:avLst/>
                                <a:gdLst>
                                  <a:gd name="T0" fmla="*/ 1270 w 135"/>
                                  <a:gd name="T1" fmla="*/ 52070 h 141"/>
                                  <a:gd name="T2" fmla="*/ 0 w 135"/>
                                  <a:gd name="T3" fmla="*/ 41910 h 141"/>
                                  <a:gd name="T4" fmla="*/ 0 w 135"/>
                                  <a:gd name="T5" fmla="*/ 33655 h 141"/>
                                  <a:gd name="T6" fmla="*/ 2540 w 135"/>
                                  <a:gd name="T7" fmla="*/ 26670 h 141"/>
                                  <a:gd name="T8" fmla="*/ 5715 w 135"/>
                                  <a:gd name="T9" fmla="*/ 19685 h 141"/>
                                  <a:gd name="T10" fmla="*/ 10795 w 135"/>
                                  <a:gd name="T11" fmla="*/ 12700 h 141"/>
                                  <a:gd name="T12" fmla="*/ 18415 w 135"/>
                                  <a:gd name="T13" fmla="*/ 8255 h 141"/>
                                  <a:gd name="T14" fmla="*/ 25400 w 135"/>
                                  <a:gd name="T15" fmla="*/ 4445 h 141"/>
                                  <a:gd name="T16" fmla="*/ 34925 w 135"/>
                                  <a:gd name="T17" fmla="*/ 1270 h 141"/>
                                  <a:gd name="T18" fmla="*/ 43180 w 135"/>
                                  <a:gd name="T19" fmla="*/ 0 h 141"/>
                                  <a:gd name="T20" fmla="*/ 50165 w 135"/>
                                  <a:gd name="T21" fmla="*/ 1270 h 141"/>
                                  <a:gd name="T22" fmla="*/ 59055 w 135"/>
                                  <a:gd name="T23" fmla="*/ 4445 h 141"/>
                                  <a:gd name="T24" fmla="*/ 66040 w 135"/>
                                  <a:gd name="T25" fmla="*/ 8255 h 141"/>
                                  <a:gd name="T26" fmla="*/ 71755 w 135"/>
                                  <a:gd name="T27" fmla="*/ 13970 h 141"/>
                                  <a:gd name="T28" fmla="*/ 76835 w 135"/>
                                  <a:gd name="T29" fmla="*/ 20955 h 141"/>
                                  <a:gd name="T30" fmla="*/ 81280 w 135"/>
                                  <a:gd name="T31" fmla="*/ 29210 h 141"/>
                                  <a:gd name="T32" fmla="*/ 83820 w 135"/>
                                  <a:gd name="T33" fmla="*/ 38100 h 141"/>
                                  <a:gd name="T34" fmla="*/ 85725 w 135"/>
                                  <a:gd name="T35" fmla="*/ 47625 h 141"/>
                                  <a:gd name="T36" fmla="*/ 83820 w 135"/>
                                  <a:gd name="T37" fmla="*/ 55880 h 141"/>
                                  <a:gd name="T38" fmla="*/ 82550 w 135"/>
                                  <a:gd name="T39" fmla="*/ 62865 h 141"/>
                                  <a:gd name="T40" fmla="*/ 78740 w 135"/>
                                  <a:gd name="T41" fmla="*/ 71120 h 141"/>
                                  <a:gd name="T42" fmla="*/ 74295 w 135"/>
                                  <a:gd name="T43" fmla="*/ 76835 h 141"/>
                                  <a:gd name="T44" fmla="*/ 67310 w 135"/>
                                  <a:gd name="T45" fmla="*/ 81280 h 141"/>
                                  <a:gd name="T46" fmla="*/ 59055 w 135"/>
                                  <a:gd name="T47" fmla="*/ 85090 h 141"/>
                                  <a:gd name="T48" fmla="*/ 50165 w 135"/>
                                  <a:gd name="T49" fmla="*/ 88265 h 141"/>
                                  <a:gd name="T50" fmla="*/ 41910 w 135"/>
                                  <a:gd name="T51" fmla="*/ 89535 h 141"/>
                                  <a:gd name="T52" fmla="*/ 33655 w 135"/>
                                  <a:gd name="T53" fmla="*/ 88265 h 141"/>
                                  <a:gd name="T54" fmla="*/ 26670 w 135"/>
                                  <a:gd name="T55" fmla="*/ 85090 h 141"/>
                                  <a:gd name="T56" fmla="*/ 19685 w 135"/>
                                  <a:gd name="T57" fmla="*/ 81280 h 141"/>
                                  <a:gd name="T58" fmla="*/ 12700 w 135"/>
                                  <a:gd name="T59" fmla="*/ 75565 h 141"/>
                                  <a:gd name="T60" fmla="*/ 8255 w 135"/>
                                  <a:gd name="T61" fmla="*/ 68580 h 141"/>
                                  <a:gd name="T62" fmla="*/ 3810 w 135"/>
                                  <a:gd name="T63" fmla="*/ 60325 h 141"/>
                                  <a:gd name="T64" fmla="*/ 29210 w 135"/>
                                  <a:gd name="T65" fmla="*/ 19685 h 141"/>
                                  <a:gd name="T66" fmla="*/ 23495 w 135"/>
                                  <a:gd name="T67" fmla="*/ 24130 h 141"/>
                                  <a:gd name="T68" fmla="*/ 20955 w 135"/>
                                  <a:gd name="T69" fmla="*/ 27940 h 141"/>
                                  <a:gd name="T70" fmla="*/ 18415 w 135"/>
                                  <a:gd name="T71" fmla="*/ 33655 h 141"/>
                                  <a:gd name="T72" fmla="*/ 18415 w 135"/>
                                  <a:gd name="T73" fmla="*/ 39370 h 141"/>
                                  <a:gd name="T74" fmla="*/ 18415 w 135"/>
                                  <a:gd name="T75" fmla="*/ 45085 h 141"/>
                                  <a:gd name="T76" fmla="*/ 19685 w 135"/>
                                  <a:gd name="T77" fmla="*/ 50165 h 141"/>
                                  <a:gd name="T78" fmla="*/ 22225 w 135"/>
                                  <a:gd name="T79" fmla="*/ 57150 h 141"/>
                                  <a:gd name="T80" fmla="*/ 25400 w 135"/>
                                  <a:gd name="T81" fmla="*/ 61595 h 141"/>
                                  <a:gd name="T82" fmla="*/ 29210 w 135"/>
                                  <a:gd name="T83" fmla="*/ 66040 h 141"/>
                                  <a:gd name="T84" fmla="*/ 32385 w 135"/>
                                  <a:gd name="T85" fmla="*/ 69850 h 141"/>
                                  <a:gd name="T86" fmla="*/ 37465 w 135"/>
                                  <a:gd name="T87" fmla="*/ 73025 h 141"/>
                                  <a:gd name="T88" fmla="*/ 43180 w 135"/>
                                  <a:gd name="T89" fmla="*/ 74295 h 141"/>
                                  <a:gd name="T90" fmla="*/ 48895 w 135"/>
                                  <a:gd name="T91" fmla="*/ 73025 h 141"/>
                                  <a:gd name="T92" fmla="*/ 54610 w 135"/>
                                  <a:gd name="T93" fmla="*/ 71120 h 141"/>
                                  <a:gd name="T94" fmla="*/ 59055 w 135"/>
                                  <a:gd name="T95" fmla="*/ 68580 h 141"/>
                                  <a:gd name="T96" fmla="*/ 62865 w 135"/>
                                  <a:gd name="T97" fmla="*/ 64135 h 141"/>
                                  <a:gd name="T98" fmla="*/ 66040 w 135"/>
                                  <a:gd name="T99" fmla="*/ 60325 h 141"/>
                                  <a:gd name="T100" fmla="*/ 66040 w 135"/>
                                  <a:gd name="T101" fmla="*/ 54610 h 141"/>
                                  <a:gd name="T102" fmla="*/ 67310 w 135"/>
                                  <a:gd name="T103" fmla="*/ 48895 h 141"/>
                                  <a:gd name="T104" fmla="*/ 66040 w 135"/>
                                  <a:gd name="T105" fmla="*/ 43180 h 141"/>
                                  <a:gd name="T106" fmla="*/ 64135 w 135"/>
                                  <a:gd name="T107" fmla="*/ 38100 h 141"/>
                                  <a:gd name="T108" fmla="*/ 61595 w 135"/>
                                  <a:gd name="T109" fmla="*/ 32385 h 141"/>
                                  <a:gd name="T110" fmla="*/ 59055 w 135"/>
                                  <a:gd name="T111" fmla="*/ 26670 h 141"/>
                                  <a:gd name="T112" fmla="*/ 53340 w 135"/>
                                  <a:gd name="T113" fmla="*/ 20955 h 141"/>
                                  <a:gd name="T114" fmla="*/ 47625 w 135"/>
                                  <a:gd name="T115" fmla="*/ 18415 h 141"/>
                                  <a:gd name="T116" fmla="*/ 41910 w 135"/>
                                  <a:gd name="T117" fmla="*/ 17145 h 141"/>
                                  <a:gd name="T118" fmla="*/ 36195 w 135"/>
                                  <a:gd name="T119" fmla="*/ 17145 h 141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" h="141">
                                    <a:moveTo>
                                      <a:pt x="4" y="93"/>
                                    </a:moveTo>
                                    <a:lnTo>
                                      <a:pt x="4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101" y="11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30" y="57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75"/>
                                    </a:lnTo>
                                    <a:lnTo>
                                      <a:pt x="135" y="77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8" y="104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2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8" y="128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0" y="137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2" y="141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42" y="134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33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9" y="101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lnTo>
                                      <a:pt x="48" y="29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7" y="90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5" y="112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77" y="115"/>
                                    </a:lnTo>
                                    <a:lnTo>
                                      <a:pt x="79" y="115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84" y="112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101" y="9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93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6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7" y="51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47856" y="43125"/>
                                <a:ext cx="76244" cy="90853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12700 h 143"/>
                                  <a:gd name="T2" fmla="*/ 18415 w 120"/>
                                  <a:gd name="T3" fmla="*/ 10160 h 143"/>
                                  <a:gd name="T4" fmla="*/ 47625 w 120"/>
                                  <a:gd name="T5" fmla="*/ 69850 h 143"/>
                                  <a:gd name="T6" fmla="*/ 56515 w 120"/>
                                  <a:gd name="T7" fmla="*/ 3175 h 143"/>
                                  <a:gd name="T8" fmla="*/ 76200 w 120"/>
                                  <a:gd name="T9" fmla="*/ 0 h 143"/>
                                  <a:gd name="T10" fmla="*/ 61595 w 120"/>
                                  <a:gd name="T11" fmla="*/ 88265 h 143"/>
                                  <a:gd name="T12" fmla="*/ 39370 w 120"/>
                                  <a:gd name="T13" fmla="*/ 90805 h 143"/>
                                  <a:gd name="T14" fmla="*/ 0 w 120"/>
                                  <a:gd name="T15" fmla="*/ 12700 h 1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0" h="143">
                                    <a:moveTo>
                                      <a:pt x="0" y="20"/>
                                    </a:moveTo>
                                    <a:lnTo>
                                      <a:pt x="29" y="16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39408" y="41924"/>
                                <a:ext cx="73042" cy="85149"/>
                              </a:xfrm>
                              <a:custGeom>
                                <a:avLst/>
                                <a:gdLst>
                                  <a:gd name="T0" fmla="*/ 1270 w 115"/>
                                  <a:gd name="T1" fmla="*/ 85090 h 134"/>
                                  <a:gd name="T2" fmla="*/ 0 w 115"/>
                                  <a:gd name="T3" fmla="*/ 0 h 134"/>
                                  <a:gd name="T4" fmla="*/ 18415 w 115"/>
                                  <a:gd name="T5" fmla="*/ 0 h 134"/>
                                  <a:gd name="T6" fmla="*/ 54610 w 115"/>
                                  <a:gd name="T7" fmla="*/ 55880 h 134"/>
                                  <a:gd name="T8" fmla="*/ 53340 w 115"/>
                                  <a:gd name="T9" fmla="*/ 0 h 134"/>
                                  <a:gd name="T10" fmla="*/ 71755 w 115"/>
                                  <a:gd name="T11" fmla="*/ 0 h 134"/>
                                  <a:gd name="T12" fmla="*/ 73025 w 115"/>
                                  <a:gd name="T13" fmla="*/ 83820 h 134"/>
                                  <a:gd name="T14" fmla="*/ 55880 w 115"/>
                                  <a:gd name="T15" fmla="*/ 83820 h 134"/>
                                  <a:gd name="T16" fmla="*/ 18415 w 115"/>
                                  <a:gd name="T17" fmla="*/ 27940 h 134"/>
                                  <a:gd name="T18" fmla="*/ 19685 w 115"/>
                                  <a:gd name="T19" fmla="*/ 83820 h 134"/>
                                  <a:gd name="T20" fmla="*/ 1270 w 115"/>
                                  <a:gd name="T21" fmla="*/ 85090 h 13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5" h="134">
                                    <a:moveTo>
                                      <a:pt x="2" y="13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88" y="132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6852" y="47628"/>
                                <a:ext cx="81346" cy="9085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78105 h 143"/>
                                  <a:gd name="T2" fmla="*/ 43180 w 128"/>
                                  <a:gd name="T3" fmla="*/ 0 h 143"/>
                                  <a:gd name="T4" fmla="*/ 65405 w 128"/>
                                  <a:gd name="T5" fmla="*/ 3810 h 143"/>
                                  <a:gd name="T6" fmla="*/ 81280 w 128"/>
                                  <a:gd name="T7" fmla="*/ 90805 h 143"/>
                                  <a:gd name="T8" fmla="*/ 64135 w 128"/>
                                  <a:gd name="T9" fmla="*/ 88265 h 143"/>
                                  <a:gd name="T10" fmla="*/ 60325 w 128"/>
                                  <a:gd name="T11" fmla="*/ 68580 h 143"/>
                                  <a:gd name="T12" fmla="*/ 27940 w 128"/>
                                  <a:gd name="T13" fmla="*/ 64135 h 143"/>
                                  <a:gd name="T14" fmla="*/ 17780 w 128"/>
                                  <a:gd name="T15" fmla="*/ 81280 h 143"/>
                                  <a:gd name="T16" fmla="*/ 0 w 128"/>
                                  <a:gd name="T17" fmla="*/ 78105 h 143"/>
                                  <a:gd name="T18" fmla="*/ 51435 w 128"/>
                                  <a:gd name="T19" fmla="*/ 16510 h 143"/>
                                  <a:gd name="T20" fmla="*/ 33655 w 128"/>
                                  <a:gd name="T21" fmla="*/ 51435 h 143"/>
                                  <a:gd name="T22" fmla="*/ 58420 w 128"/>
                                  <a:gd name="T23" fmla="*/ 55880 h 143"/>
                                  <a:gd name="T24" fmla="*/ 51435 w 128"/>
                                  <a:gd name="T25" fmla="*/ 16510 h 143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" h="143">
                                    <a:moveTo>
                                      <a:pt x="0" y="123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  <a:moveTo>
                                      <a:pt x="81" y="26"/>
                                    </a:moveTo>
                                    <a:lnTo>
                                      <a:pt x="53" y="81"/>
                                    </a:lnTo>
                                    <a:lnTo>
                                      <a:pt x="92" y="88"/>
                                    </a:lnTo>
                                    <a:lnTo>
                                      <a:pt x="8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0123" y="53331"/>
                                <a:ext cx="90252" cy="117568"/>
                              </a:xfrm>
                              <a:custGeom>
                                <a:avLst/>
                                <a:gdLst>
                                  <a:gd name="T0" fmla="*/ 18415 w 142"/>
                                  <a:gd name="T1" fmla="*/ 80645 h 185"/>
                                  <a:gd name="T2" fmla="*/ 18415 w 142"/>
                                  <a:gd name="T3" fmla="*/ 87630 h 185"/>
                                  <a:gd name="T4" fmla="*/ 20955 w 142"/>
                                  <a:gd name="T5" fmla="*/ 93345 h 185"/>
                                  <a:gd name="T6" fmla="*/ 26670 w 142"/>
                                  <a:gd name="T7" fmla="*/ 97790 h 185"/>
                                  <a:gd name="T8" fmla="*/ 33655 w 142"/>
                                  <a:gd name="T9" fmla="*/ 101600 h 185"/>
                                  <a:gd name="T10" fmla="*/ 39370 w 142"/>
                                  <a:gd name="T11" fmla="*/ 101600 h 185"/>
                                  <a:gd name="T12" fmla="*/ 45085 w 142"/>
                                  <a:gd name="T13" fmla="*/ 101600 h 185"/>
                                  <a:gd name="T14" fmla="*/ 48895 w 142"/>
                                  <a:gd name="T15" fmla="*/ 97790 h 185"/>
                                  <a:gd name="T16" fmla="*/ 50800 w 142"/>
                                  <a:gd name="T17" fmla="*/ 92075 h 185"/>
                                  <a:gd name="T18" fmla="*/ 47625 w 142"/>
                                  <a:gd name="T19" fmla="*/ 86360 h 185"/>
                                  <a:gd name="T20" fmla="*/ 27940 w 142"/>
                                  <a:gd name="T21" fmla="*/ 69850 h 185"/>
                                  <a:gd name="T22" fmla="*/ 22225 w 142"/>
                                  <a:gd name="T23" fmla="*/ 64135 h 185"/>
                                  <a:gd name="T24" fmla="*/ 18415 w 142"/>
                                  <a:gd name="T25" fmla="*/ 58420 h 185"/>
                                  <a:gd name="T26" fmla="*/ 17145 w 142"/>
                                  <a:gd name="T27" fmla="*/ 52705 h 185"/>
                                  <a:gd name="T28" fmla="*/ 18415 w 142"/>
                                  <a:gd name="T29" fmla="*/ 47625 h 185"/>
                                  <a:gd name="T30" fmla="*/ 19685 w 142"/>
                                  <a:gd name="T31" fmla="*/ 40640 h 185"/>
                                  <a:gd name="T32" fmla="*/ 24130 w 142"/>
                                  <a:gd name="T33" fmla="*/ 34925 h 185"/>
                                  <a:gd name="T34" fmla="*/ 29210 w 142"/>
                                  <a:gd name="T35" fmla="*/ 30480 h 185"/>
                                  <a:gd name="T36" fmla="*/ 36830 w 142"/>
                                  <a:gd name="T37" fmla="*/ 27940 h 185"/>
                                  <a:gd name="T38" fmla="*/ 45085 w 142"/>
                                  <a:gd name="T39" fmla="*/ 27940 h 185"/>
                                  <a:gd name="T40" fmla="*/ 53340 w 142"/>
                                  <a:gd name="T41" fmla="*/ 29210 h 185"/>
                                  <a:gd name="T42" fmla="*/ 63500 w 142"/>
                                  <a:gd name="T43" fmla="*/ 33655 h 185"/>
                                  <a:gd name="T44" fmla="*/ 73025 w 142"/>
                                  <a:gd name="T45" fmla="*/ 40640 h 185"/>
                                  <a:gd name="T46" fmla="*/ 78740 w 142"/>
                                  <a:gd name="T47" fmla="*/ 47625 h 185"/>
                                  <a:gd name="T48" fmla="*/ 80010 w 142"/>
                                  <a:gd name="T49" fmla="*/ 54610 h 185"/>
                                  <a:gd name="T50" fmla="*/ 81280 w 142"/>
                                  <a:gd name="T51" fmla="*/ 59690 h 185"/>
                                  <a:gd name="T52" fmla="*/ 80010 w 142"/>
                                  <a:gd name="T53" fmla="*/ 64135 h 185"/>
                                  <a:gd name="T54" fmla="*/ 78740 w 142"/>
                                  <a:gd name="T55" fmla="*/ 69850 h 185"/>
                                  <a:gd name="T56" fmla="*/ 63500 w 142"/>
                                  <a:gd name="T57" fmla="*/ 58420 h 185"/>
                                  <a:gd name="T58" fmla="*/ 63500 w 142"/>
                                  <a:gd name="T59" fmla="*/ 52705 h 185"/>
                                  <a:gd name="T60" fmla="*/ 60325 w 142"/>
                                  <a:gd name="T61" fmla="*/ 48895 h 185"/>
                                  <a:gd name="T62" fmla="*/ 54610 w 142"/>
                                  <a:gd name="T63" fmla="*/ 44450 h 185"/>
                                  <a:gd name="T64" fmla="*/ 48895 w 142"/>
                                  <a:gd name="T65" fmla="*/ 43180 h 185"/>
                                  <a:gd name="T66" fmla="*/ 45085 w 142"/>
                                  <a:gd name="T67" fmla="*/ 41910 h 185"/>
                                  <a:gd name="T68" fmla="*/ 39370 w 142"/>
                                  <a:gd name="T69" fmla="*/ 44450 h 185"/>
                                  <a:gd name="T70" fmla="*/ 36830 w 142"/>
                                  <a:gd name="T71" fmla="*/ 48895 h 185"/>
                                  <a:gd name="T72" fmla="*/ 34925 w 142"/>
                                  <a:gd name="T73" fmla="*/ 52705 h 185"/>
                                  <a:gd name="T74" fmla="*/ 38100 w 142"/>
                                  <a:gd name="T75" fmla="*/ 55880 h 185"/>
                                  <a:gd name="T76" fmla="*/ 40640 w 142"/>
                                  <a:gd name="T77" fmla="*/ 58420 h 185"/>
                                  <a:gd name="T78" fmla="*/ 59055 w 142"/>
                                  <a:gd name="T79" fmla="*/ 73660 h 185"/>
                                  <a:gd name="T80" fmla="*/ 63500 w 142"/>
                                  <a:gd name="T81" fmla="*/ 78105 h 185"/>
                                  <a:gd name="T82" fmla="*/ 67310 w 142"/>
                                  <a:gd name="T83" fmla="*/ 83820 h 185"/>
                                  <a:gd name="T84" fmla="*/ 68580 w 142"/>
                                  <a:gd name="T85" fmla="*/ 89535 h 185"/>
                                  <a:gd name="T86" fmla="*/ 68580 w 142"/>
                                  <a:gd name="T87" fmla="*/ 94615 h 185"/>
                                  <a:gd name="T88" fmla="*/ 67310 w 142"/>
                                  <a:gd name="T89" fmla="*/ 100330 h 185"/>
                                  <a:gd name="T90" fmla="*/ 64770 w 142"/>
                                  <a:gd name="T91" fmla="*/ 107315 h 185"/>
                                  <a:gd name="T92" fmla="*/ 59055 w 142"/>
                                  <a:gd name="T93" fmla="*/ 111760 h 185"/>
                                  <a:gd name="T94" fmla="*/ 52070 w 142"/>
                                  <a:gd name="T95" fmla="*/ 115570 h 185"/>
                                  <a:gd name="T96" fmla="*/ 45085 w 142"/>
                                  <a:gd name="T97" fmla="*/ 117475 h 185"/>
                                  <a:gd name="T98" fmla="*/ 36830 w 142"/>
                                  <a:gd name="T99" fmla="*/ 115570 h 185"/>
                                  <a:gd name="T100" fmla="*/ 26670 w 142"/>
                                  <a:gd name="T101" fmla="*/ 113030 h 185"/>
                                  <a:gd name="T102" fmla="*/ 20955 w 142"/>
                                  <a:gd name="T103" fmla="*/ 110490 h 185"/>
                                  <a:gd name="T104" fmla="*/ 15240 w 142"/>
                                  <a:gd name="T105" fmla="*/ 107315 h 185"/>
                                  <a:gd name="T106" fmla="*/ 11430 w 142"/>
                                  <a:gd name="T107" fmla="*/ 104775 h 185"/>
                                  <a:gd name="T108" fmla="*/ 6985 w 142"/>
                                  <a:gd name="T109" fmla="*/ 100330 h 185"/>
                                  <a:gd name="T110" fmla="*/ 2540 w 142"/>
                                  <a:gd name="T111" fmla="*/ 94615 h 185"/>
                                  <a:gd name="T112" fmla="*/ 1270 w 142"/>
                                  <a:gd name="T113" fmla="*/ 89535 h 185"/>
                                  <a:gd name="T114" fmla="*/ 0 w 142"/>
                                  <a:gd name="T115" fmla="*/ 82550 h 185"/>
                                  <a:gd name="T116" fmla="*/ 1270 w 142"/>
                                  <a:gd name="T117" fmla="*/ 76835 h 185"/>
                                  <a:gd name="T118" fmla="*/ 2540 w 142"/>
                                  <a:gd name="T119" fmla="*/ 72390 h 185"/>
                                  <a:gd name="T120" fmla="*/ 63500 w 142"/>
                                  <a:gd name="T121" fmla="*/ 5715 h 185"/>
                                  <a:gd name="T122" fmla="*/ 70485 w 142"/>
                                  <a:gd name="T123" fmla="*/ 26670 h 185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5">
                                    <a:moveTo>
                                      <a:pt x="4" y="110"/>
                                    </a:moveTo>
                                    <a:lnTo>
                                      <a:pt x="31" y="123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29" y="13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71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77" y="154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77" y="141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75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05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100" y="53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11" y="61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75"/>
                                    </a:lnTo>
                                    <a:lnTo>
                                      <a:pt x="124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6" y="10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26" y="10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97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7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93" y="11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100" y="121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6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7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08" y="152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6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97" y="174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2" y="182"/>
                                    </a:lnTo>
                                    <a:lnTo>
                                      <a:pt x="80" y="182"/>
                                    </a:lnTo>
                                    <a:lnTo>
                                      <a:pt x="77" y="182"/>
                                    </a:lnTo>
                                    <a:lnTo>
                                      <a:pt x="73" y="185"/>
                                    </a:lnTo>
                                    <a:lnTo>
                                      <a:pt x="71" y="18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46" y="180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5" y="17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29" y="174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2" y="169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9" y="156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4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close/>
                                    <a:moveTo>
                                      <a:pt x="82" y="0"/>
                                    </a:moveTo>
                                    <a:lnTo>
                                      <a:pt x="100" y="9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7667" y="127074"/>
                                <a:ext cx="88350" cy="88251"/>
                              </a:xfrm>
                              <a:custGeom>
                                <a:avLst/>
                                <a:gdLst>
                                  <a:gd name="T0" fmla="*/ 13970 w 139"/>
                                  <a:gd name="T1" fmla="*/ 15875 h 139"/>
                                  <a:gd name="T2" fmla="*/ 20955 w 139"/>
                                  <a:gd name="T3" fmla="*/ 8890 h 139"/>
                                  <a:gd name="T4" fmla="*/ 27940 w 139"/>
                                  <a:gd name="T5" fmla="*/ 4445 h 139"/>
                                  <a:gd name="T6" fmla="*/ 36195 w 139"/>
                                  <a:gd name="T7" fmla="*/ 1905 h 139"/>
                                  <a:gd name="T8" fmla="*/ 43180 w 139"/>
                                  <a:gd name="T9" fmla="*/ 0 h 139"/>
                                  <a:gd name="T10" fmla="*/ 51435 w 139"/>
                                  <a:gd name="T11" fmla="*/ 0 h 139"/>
                                  <a:gd name="T12" fmla="*/ 60325 w 139"/>
                                  <a:gd name="T13" fmla="*/ 3175 h 139"/>
                                  <a:gd name="T14" fmla="*/ 67310 w 139"/>
                                  <a:gd name="T15" fmla="*/ 6985 h 139"/>
                                  <a:gd name="T16" fmla="*/ 74295 w 139"/>
                                  <a:gd name="T17" fmla="*/ 12700 h 139"/>
                                  <a:gd name="T18" fmla="*/ 81280 w 139"/>
                                  <a:gd name="T19" fmla="*/ 18415 h 139"/>
                                  <a:gd name="T20" fmla="*/ 83820 w 139"/>
                                  <a:gd name="T21" fmla="*/ 25400 h 139"/>
                                  <a:gd name="T22" fmla="*/ 86995 w 139"/>
                                  <a:gd name="T23" fmla="*/ 33655 h 139"/>
                                  <a:gd name="T24" fmla="*/ 88265 w 139"/>
                                  <a:gd name="T25" fmla="*/ 40640 h 139"/>
                                  <a:gd name="T26" fmla="*/ 86995 w 139"/>
                                  <a:gd name="T27" fmla="*/ 49530 h 139"/>
                                  <a:gd name="T28" fmla="*/ 83820 w 139"/>
                                  <a:gd name="T29" fmla="*/ 57785 h 139"/>
                                  <a:gd name="T30" fmla="*/ 80010 w 139"/>
                                  <a:gd name="T31" fmla="*/ 66040 h 139"/>
                                  <a:gd name="T32" fmla="*/ 74295 w 139"/>
                                  <a:gd name="T33" fmla="*/ 73025 h 139"/>
                                  <a:gd name="T34" fmla="*/ 67310 w 139"/>
                                  <a:gd name="T35" fmla="*/ 80010 h 139"/>
                                  <a:gd name="T36" fmla="*/ 60325 w 139"/>
                                  <a:gd name="T37" fmla="*/ 84455 h 139"/>
                                  <a:gd name="T38" fmla="*/ 51435 w 139"/>
                                  <a:gd name="T39" fmla="*/ 86995 h 139"/>
                                  <a:gd name="T40" fmla="*/ 43180 w 139"/>
                                  <a:gd name="T41" fmla="*/ 88265 h 139"/>
                                  <a:gd name="T42" fmla="*/ 36195 w 139"/>
                                  <a:gd name="T43" fmla="*/ 88265 h 139"/>
                                  <a:gd name="T44" fmla="*/ 27940 w 139"/>
                                  <a:gd name="T45" fmla="*/ 85725 h 139"/>
                                  <a:gd name="T46" fmla="*/ 19685 w 139"/>
                                  <a:gd name="T47" fmla="*/ 81280 h 139"/>
                                  <a:gd name="T48" fmla="*/ 12700 w 139"/>
                                  <a:gd name="T49" fmla="*/ 75565 h 139"/>
                                  <a:gd name="T50" fmla="*/ 6985 w 139"/>
                                  <a:gd name="T51" fmla="*/ 70485 h 139"/>
                                  <a:gd name="T52" fmla="*/ 2540 w 139"/>
                                  <a:gd name="T53" fmla="*/ 63500 h 139"/>
                                  <a:gd name="T54" fmla="*/ 1270 w 139"/>
                                  <a:gd name="T55" fmla="*/ 56515 h 139"/>
                                  <a:gd name="T56" fmla="*/ 0 w 139"/>
                                  <a:gd name="T57" fmla="*/ 47625 h 139"/>
                                  <a:gd name="T58" fmla="*/ 1270 w 139"/>
                                  <a:gd name="T59" fmla="*/ 39370 h 139"/>
                                  <a:gd name="T60" fmla="*/ 3810 w 139"/>
                                  <a:gd name="T61" fmla="*/ 31115 h 139"/>
                                  <a:gd name="T62" fmla="*/ 8255 w 139"/>
                                  <a:gd name="T63" fmla="*/ 22860 h 139"/>
                                  <a:gd name="T64" fmla="*/ 58420 w 139"/>
                                  <a:gd name="T65" fmla="*/ 19685 h 139"/>
                                  <a:gd name="T66" fmla="*/ 54610 w 139"/>
                                  <a:gd name="T67" fmla="*/ 17145 h 139"/>
                                  <a:gd name="T68" fmla="*/ 48895 w 139"/>
                                  <a:gd name="T69" fmla="*/ 17145 h 139"/>
                                  <a:gd name="T70" fmla="*/ 43180 w 139"/>
                                  <a:gd name="T71" fmla="*/ 17145 h 139"/>
                                  <a:gd name="T72" fmla="*/ 37465 w 139"/>
                                  <a:gd name="T73" fmla="*/ 19685 h 139"/>
                                  <a:gd name="T74" fmla="*/ 31750 w 139"/>
                                  <a:gd name="T75" fmla="*/ 24130 h 139"/>
                                  <a:gd name="T76" fmla="*/ 27940 w 139"/>
                                  <a:gd name="T77" fmla="*/ 27940 h 139"/>
                                  <a:gd name="T78" fmla="*/ 23495 w 139"/>
                                  <a:gd name="T79" fmla="*/ 33655 h 139"/>
                                  <a:gd name="T80" fmla="*/ 20955 w 139"/>
                                  <a:gd name="T81" fmla="*/ 39370 h 139"/>
                                  <a:gd name="T82" fmla="*/ 17780 w 139"/>
                                  <a:gd name="T83" fmla="*/ 45085 h 139"/>
                                  <a:gd name="T84" fmla="*/ 17780 w 139"/>
                                  <a:gd name="T85" fmla="*/ 50800 h 139"/>
                                  <a:gd name="T86" fmla="*/ 17780 w 139"/>
                                  <a:gd name="T87" fmla="*/ 56515 h 139"/>
                                  <a:gd name="T88" fmla="*/ 19685 w 139"/>
                                  <a:gd name="T89" fmla="*/ 60325 h 139"/>
                                  <a:gd name="T90" fmla="*/ 23495 w 139"/>
                                  <a:gd name="T91" fmla="*/ 64770 h 139"/>
                                  <a:gd name="T92" fmla="*/ 26670 w 139"/>
                                  <a:gd name="T93" fmla="*/ 68580 h 139"/>
                                  <a:gd name="T94" fmla="*/ 31750 w 139"/>
                                  <a:gd name="T95" fmla="*/ 71755 h 139"/>
                                  <a:gd name="T96" fmla="*/ 37465 w 139"/>
                                  <a:gd name="T97" fmla="*/ 71755 h 139"/>
                                  <a:gd name="T98" fmla="*/ 43180 w 139"/>
                                  <a:gd name="T99" fmla="*/ 71755 h 139"/>
                                  <a:gd name="T100" fmla="*/ 48895 w 139"/>
                                  <a:gd name="T101" fmla="*/ 70485 h 139"/>
                                  <a:gd name="T102" fmla="*/ 54610 w 139"/>
                                  <a:gd name="T103" fmla="*/ 66040 h 139"/>
                                  <a:gd name="T104" fmla="*/ 58420 w 139"/>
                                  <a:gd name="T105" fmla="*/ 61595 h 139"/>
                                  <a:gd name="T106" fmla="*/ 62865 w 139"/>
                                  <a:gd name="T107" fmla="*/ 57785 h 139"/>
                                  <a:gd name="T108" fmla="*/ 66040 w 139"/>
                                  <a:gd name="T109" fmla="*/ 52070 h 139"/>
                                  <a:gd name="T110" fmla="*/ 68580 w 139"/>
                                  <a:gd name="T111" fmla="*/ 46355 h 139"/>
                                  <a:gd name="T112" fmla="*/ 69850 w 139"/>
                                  <a:gd name="T113" fmla="*/ 40640 h 139"/>
                                  <a:gd name="T114" fmla="*/ 69850 w 139"/>
                                  <a:gd name="T115" fmla="*/ 34925 h 139"/>
                                  <a:gd name="T116" fmla="*/ 68580 w 139"/>
                                  <a:gd name="T117" fmla="*/ 31115 h 139"/>
                                  <a:gd name="T118" fmla="*/ 66040 w 139"/>
                                  <a:gd name="T119" fmla="*/ 25400 h 139"/>
                                  <a:gd name="T120" fmla="*/ 60325 w 139"/>
                                  <a:gd name="T121" fmla="*/ 20955 h 13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15" y="33"/>
                                    </a:moveTo>
                                    <a:lnTo>
                                      <a:pt x="17" y="29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8" y="3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6" y="11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3" y="25"/>
                                    </a:lnTo>
                                    <a:lnTo>
                                      <a:pt x="126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8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71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4" y="84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3" y="106"/>
                                    </a:lnTo>
                                    <a:lnTo>
                                      <a:pt x="121" y="111"/>
                                    </a:lnTo>
                                    <a:lnTo>
                                      <a:pt x="119" y="113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2" y="119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08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99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39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6" y="139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59" y="139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7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37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5" y="33"/>
                                    </a:lnTo>
                                    <a:close/>
                                    <a:moveTo>
                                      <a:pt x="95" y="33"/>
                                    </a:moveTo>
                                    <a:lnTo>
                                      <a:pt x="95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4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7" y="51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50" y="113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7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64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3"/>
                                    </a:lnTo>
                                    <a:lnTo>
                                      <a:pt x="70" y="11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7" y="111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4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5" y="95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8" y="51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76100" y="179104"/>
                                <a:ext cx="74943" cy="100458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57150 h 158"/>
                                  <a:gd name="T2" fmla="*/ 62230 w 118"/>
                                  <a:gd name="T3" fmla="*/ 0 h 158"/>
                                  <a:gd name="T4" fmla="*/ 74930 w 118"/>
                                  <a:gd name="T5" fmla="*/ 12700 h 158"/>
                                  <a:gd name="T6" fmla="*/ 24130 w 118"/>
                                  <a:gd name="T7" fmla="*/ 60325 h 158"/>
                                  <a:gd name="T8" fmla="*/ 53340 w 118"/>
                                  <a:gd name="T9" fmla="*/ 90805 h 158"/>
                                  <a:gd name="T10" fmla="*/ 42545 w 118"/>
                                  <a:gd name="T11" fmla="*/ 100330 h 158"/>
                                  <a:gd name="T12" fmla="*/ 0 w 118"/>
                                  <a:gd name="T13" fmla="*/ 57150 h 15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58">
                                    <a:moveTo>
                                      <a:pt x="0" y="9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38" y="95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4222" y="251546"/>
                                <a:ext cx="101058" cy="89552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20955 h 141"/>
                                  <a:gd name="T2" fmla="*/ 88265 w 159"/>
                                  <a:gd name="T3" fmla="*/ 0 h 141"/>
                                  <a:gd name="T4" fmla="*/ 100965 w 159"/>
                                  <a:gd name="T5" fmla="*/ 18415 h 141"/>
                                  <a:gd name="T6" fmla="*/ 45085 w 159"/>
                                  <a:gd name="T7" fmla="*/ 89535 h 141"/>
                                  <a:gd name="T8" fmla="*/ 34925 w 159"/>
                                  <a:gd name="T9" fmla="*/ 74295 h 141"/>
                                  <a:gd name="T10" fmla="*/ 47625 w 159"/>
                                  <a:gd name="T11" fmla="*/ 59055 h 141"/>
                                  <a:gd name="T12" fmla="*/ 29845 w 159"/>
                                  <a:gd name="T13" fmla="*/ 31115 h 141"/>
                                  <a:gd name="T14" fmla="*/ 10160 w 159"/>
                                  <a:gd name="T15" fmla="*/ 36830 h 141"/>
                                  <a:gd name="T16" fmla="*/ 0 w 159"/>
                                  <a:gd name="T17" fmla="*/ 20955 h 141"/>
                                  <a:gd name="T18" fmla="*/ 83185 w 159"/>
                                  <a:gd name="T19" fmla="*/ 18415 h 141"/>
                                  <a:gd name="T20" fmla="*/ 43815 w 159"/>
                                  <a:gd name="T21" fmla="*/ 27940 h 141"/>
                                  <a:gd name="T22" fmla="*/ 57785 w 159"/>
                                  <a:gd name="T23" fmla="*/ 49530 h 141"/>
                                  <a:gd name="T24" fmla="*/ 83185 w 159"/>
                                  <a:gd name="T25" fmla="*/ 18415 h 14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141">
                                    <a:moveTo>
                                      <a:pt x="0" y="33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71" y="141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75" y="93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  <a:moveTo>
                                      <a:pt x="131" y="29"/>
                                    </a:moveTo>
                                    <a:lnTo>
                                      <a:pt x="69" y="44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3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753" y="679794"/>
                                <a:ext cx="176601" cy="128975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106680 h 203"/>
                                  <a:gd name="T2" fmla="*/ 126365 w 278"/>
                                  <a:gd name="T3" fmla="*/ 0 h 203"/>
                                  <a:gd name="T4" fmla="*/ 176530 w 278"/>
                                  <a:gd name="T5" fmla="*/ 61595 h 203"/>
                                  <a:gd name="T6" fmla="*/ 146050 w 278"/>
                                  <a:gd name="T7" fmla="*/ 88265 h 203"/>
                                  <a:gd name="T8" fmla="*/ 113665 w 278"/>
                                  <a:gd name="T9" fmla="*/ 50800 h 203"/>
                                  <a:gd name="T10" fmla="*/ 95250 w 278"/>
                                  <a:gd name="T11" fmla="*/ 67310 h 203"/>
                                  <a:gd name="T12" fmla="*/ 121920 w 278"/>
                                  <a:gd name="T13" fmla="*/ 99695 h 203"/>
                                  <a:gd name="T14" fmla="*/ 93980 w 278"/>
                                  <a:gd name="T15" fmla="*/ 121920 h 203"/>
                                  <a:gd name="T16" fmla="*/ 66040 w 278"/>
                                  <a:gd name="T17" fmla="*/ 89535 h 203"/>
                                  <a:gd name="T18" fmla="*/ 19685 w 278"/>
                                  <a:gd name="T19" fmla="*/ 128905 h 203"/>
                                  <a:gd name="T20" fmla="*/ 0 w 278"/>
                                  <a:gd name="T21" fmla="*/ 106680 h 203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8" h="203">
                                    <a:moveTo>
                                      <a:pt x="0" y="168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50" y="106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04" y="141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82" y="792259"/>
                                <a:ext cx="146183" cy="159492"/>
                              </a:xfrm>
                              <a:custGeom>
                                <a:avLst/>
                                <a:gdLst>
                                  <a:gd name="T0" fmla="*/ 139065 w 230"/>
                                  <a:gd name="T1" fmla="*/ 46990 h 251"/>
                                  <a:gd name="T2" fmla="*/ 142240 w 230"/>
                                  <a:gd name="T3" fmla="*/ 51435 h 251"/>
                                  <a:gd name="T4" fmla="*/ 144780 w 230"/>
                                  <a:gd name="T5" fmla="*/ 55880 h 251"/>
                                  <a:gd name="T6" fmla="*/ 146050 w 230"/>
                                  <a:gd name="T7" fmla="*/ 60960 h 251"/>
                                  <a:gd name="T8" fmla="*/ 146050 w 230"/>
                                  <a:gd name="T9" fmla="*/ 65405 h 251"/>
                                  <a:gd name="T10" fmla="*/ 146050 w 230"/>
                                  <a:gd name="T11" fmla="*/ 71120 h 251"/>
                                  <a:gd name="T12" fmla="*/ 146050 w 230"/>
                                  <a:gd name="T13" fmla="*/ 76835 h 251"/>
                                  <a:gd name="T14" fmla="*/ 144780 w 230"/>
                                  <a:gd name="T15" fmla="*/ 82550 h 251"/>
                                  <a:gd name="T16" fmla="*/ 142240 w 230"/>
                                  <a:gd name="T17" fmla="*/ 86360 h 251"/>
                                  <a:gd name="T18" fmla="*/ 139065 w 230"/>
                                  <a:gd name="T19" fmla="*/ 92075 h 251"/>
                                  <a:gd name="T20" fmla="*/ 135255 w 230"/>
                                  <a:gd name="T21" fmla="*/ 96520 h 251"/>
                                  <a:gd name="T22" fmla="*/ 128270 w 230"/>
                                  <a:gd name="T23" fmla="*/ 101600 h 251"/>
                                  <a:gd name="T24" fmla="*/ 115570 w 230"/>
                                  <a:gd name="T25" fmla="*/ 107315 h 251"/>
                                  <a:gd name="T26" fmla="*/ 102870 w 230"/>
                                  <a:gd name="T27" fmla="*/ 107315 h 251"/>
                                  <a:gd name="T28" fmla="*/ 98425 w 230"/>
                                  <a:gd name="T29" fmla="*/ 110490 h 251"/>
                                  <a:gd name="T30" fmla="*/ 97155 w 230"/>
                                  <a:gd name="T31" fmla="*/ 117475 h 251"/>
                                  <a:gd name="T32" fmla="*/ 95885 w 230"/>
                                  <a:gd name="T33" fmla="*/ 122555 h 251"/>
                                  <a:gd name="T34" fmla="*/ 91440 w 230"/>
                                  <a:gd name="T35" fmla="*/ 128270 h 251"/>
                                  <a:gd name="T36" fmla="*/ 87630 w 230"/>
                                  <a:gd name="T37" fmla="*/ 133985 h 251"/>
                                  <a:gd name="T38" fmla="*/ 70485 w 230"/>
                                  <a:gd name="T39" fmla="*/ 150495 h 251"/>
                                  <a:gd name="T40" fmla="*/ 66040 w 230"/>
                                  <a:gd name="T41" fmla="*/ 154940 h 251"/>
                                  <a:gd name="T42" fmla="*/ 63500 w 230"/>
                                  <a:gd name="T43" fmla="*/ 157480 h 251"/>
                                  <a:gd name="T44" fmla="*/ 42545 w 230"/>
                                  <a:gd name="T45" fmla="*/ 133985 h 251"/>
                                  <a:gd name="T46" fmla="*/ 43815 w 230"/>
                                  <a:gd name="T47" fmla="*/ 131445 h 251"/>
                                  <a:gd name="T48" fmla="*/ 48260 w 230"/>
                                  <a:gd name="T49" fmla="*/ 127000 h 251"/>
                                  <a:gd name="T50" fmla="*/ 62230 w 230"/>
                                  <a:gd name="T51" fmla="*/ 113030 h 251"/>
                                  <a:gd name="T52" fmla="*/ 64770 w 230"/>
                                  <a:gd name="T53" fmla="*/ 110490 h 251"/>
                                  <a:gd name="T54" fmla="*/ 66040 w 230"/>
                                  <a:gd name="T55" fmla="*/ 107315 h 251"/>
                                  <a:gd name="T56" fmla="*/ 67945 w 230"/>
                                  <a:gd name="T57" fmla="*/ 104775 h 251"/>
                                  <a:gd name="T58" fmla="*/ 69215 w 230"/>
                                  <a:gd name="T59" fmla="*/ 100330 h 251"/>
                                  <a:gd name="T60" fmla="*/ 69215 w 230"/>
                                  <a:gd name="T61" fmla="*/ 96520 h 251"/>
                                  <a:gd name="T62" fmla="*/ 67945 w 230"/>
                                  <a:gd name="T63" fmla="*/ 93345 h 251"/>
                                  <a:gd name="T64" fmla="*/ 66040 w 230"/>
                                  <a:gd name="T65" fmla="*/ 90805 h 251"/>
                                  <a:gd name="T66" fmla="*/ 19685 w 230"/>
                                  <a:gd name="T67" fmla="*/ 108585 h 251"/>
                                  <a:gd name="T68" fmla="*/ 76200 w 230"/>
                                  <a:gd name="T69" fmla="*/ 60960 h 251"/>
                                  <a:gd name="T70" fmla="*/ 91440 w 230"/>
                                  <a:gd name="T71" fmla="*/ 78105 h 251"/>
                                  <a:gd name="T72" fmla="*/ 95885 w 230"/>
                                  <a:gd name="T73" fmla="*/ 79375 h 251"/>
                                  <a:gd name="T74" fmla="*/ 99695 w 230"/>
                                  <a:gd name="T75" fmla="*/ 79375 h 251"/>
                                  <a:gd name="T76" fmla="*/ 104140 w 230"/>
                                  <a:gd name="T77" fmla="*/ 78105 h 251"/>
                                  <a:gd name="T78" fmla="*/ 108585 w 230"/>
                                  <a:gd name="T79" fmla="*/ 75565 h 251"/>
                                  <a:gd name="T80" fmla="*/ 111125 w 230"/>
                                  <a:gd name="T81" fmla="*/ 72390 h 251"/>
                                  <a:gd name="T82" fmla="*/ 112395 w 230"/>
                                  <a:gd name="T83" fmla="*/ 67945 h 251"/>
                                  <a:gd name="T84" fmla="*/ 112395 w 230"/>
                                  <a:gd name="T85" fmla="*/ 64135 h 251"/>
                                  <a:gd name="T86" fmla="*/ 111125 w 230"/>
                                  <a:gd name="T87" fmla="*/ 60960 h 251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0" h="251">
                                    <a:moveTo>
                                      <a:pt x="0" y="132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219" y="74"/>
                                    </a:lnTo>
                                    <a:lnTo>
                                      <a:pt x="222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4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26" y="85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0" y="92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03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0" y="112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3"/>
                                    </a:lnTo>
                                    <a:lnTo>
                                      <a:pt x="228" y="125"/>
                                    </a:lnTo>
                                    <a:lnTo>
                                      <a:pt x="228" y="130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2" y="138"/>
                                    </a:lnTo>
                                    <a:lnTo>
                                      <a:pt x="219" y="141"/>
                                    </a:lnTo>
                                    <a:lnTo>
                                      <a:pt x="219" y="145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15" y="149"/>
                                    </a:lnTo>
                                    <a:lnTo>
                                      <a:pt x="213" y="152"/>
                                    </a:lnTo>
                                    <a:lnTo>
                                      <a:pt x="211" y="154"/>
                                    </a:lnTo>
                                    <a:lnTo>
                                      <a:pt x="208" y="156"/>
                                    </a:lnTo>
                                    <a:lnTo>
                                      <a:pt x="202" y="160"/>
                                    </a:lnTo>
                                    <a:lnTo>
                                      <a:pt x="195" y="163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82" y="169"/>
                                    </a:lnTo>
                                    <a:lnTo>
                                      <a:pt x="175" y="169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69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53" y="185"/>
                                    </a:lnTo>
                                    <a:lnTo>
                                      <a:pt x="153" y="187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46" y="198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8" y="211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09" y="240"/>
                                    </a:lnTo>
                                    <a:lnTo>
                                      <a:pt x="107" y="242"/>
                                    </a:lnTo>
                                    <a:lnTo>
                                      <a:pt x="104" y="244"/>
                                    </a:lnTo>
                                    <a:lnTo>
                                      <a:pt x="102" y="246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67" y="213"/>
                                    </a:lnTo>
                                    <a:lnTo>
                                      <a:pt x="67" y="211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9" y="209"/>
                                    </a:lnTo>
                                    <a:lnTo>
                                      <a:pt x="69" y="207"/>
                                    </a:lnTo>
                                    <a:lnTo>
                                      <a:pt x="71" y="204"/>
                                    </a:lnTo>
                                    <a:lnTo>
                                      <a:pt x="73" y="202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3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1"/>
                                    </a:lnTo>
                                    <a:lnTo>
                                      <a:pt x="104" y="171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7" y="167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109" y="163"/>
                                    </a:lnTo>
                                    <a:lnTo>
                                      <a:pt x="109" y="160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09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107" y="149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  <a:moveTo>
                                      <a:pt x="153" y="70"/>
                                    </a:moveTo>
                                    <a:lnTo>
                                      <a:pt x="120" y="96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1" y="125"/>
                                    </a:lnTo>
                                    <a:lnTo>
                                      <a:pt x="153" y="125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7" y="125"/>
                                    </a:lnTo>
                                    <a:lnTo>
                                      <a:pt x="160" y="125"/>
                                    </a:lnTo>
                                    <a:lnTo>
                                      <a:pt x="162" y="125"/>
                                    </a:lnTo>
                                    <a:lnTo>
                                      <a:pt x="164" y="123"/>
                                    </a:lnTo>
                                    <a:lnTo>
                                      <a:pt x="166" y="121"/>
                                    </a:lnTo>
                                    <a:lnTo>
                                      <a:pt x="169" y="121"/>
                                    </a:lnTo>
                                    <a:lnTo>
                                      <a:pt x="171" y="119"/>
                                    </a:lnTo>
                                    <a:lnTo>
                                      <a:pt x="173" y="116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101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3" y="94"/>
                                    </a:lnTo>
                                    <a:lnTo>
                                      <a:pt x="153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4540" y="886914"/>
                                <a:ext cx="156990" cy="169698"/>
                              </a:xfrm>
                              <a:custGeom>
                                <a:avLst/>
                                <a:gdLst>
                                  <a:gd name="T0" fmla="*/ 0 w 247"/>
                                  <a:gd name="T1" fmla="*/ 105410 h 267"/>
                                  <a:gd name="T2" fmla="*/ 130175 w 247"/>
                                  <a:gd name="T3" fmla="*/ 0 h 267"/>
                                  <a:gd name="T4" fmla="*/ 156845 w 247"/>
                                  <a:gd name="T5" fmla="*/ 22860 h 267"/>
                                  <a:gd name="T6" fmla="*/ 76835 w 247"/>
                                  <a:gd name="T7" fmla="*/ 169545 h 267"/>
                                  <a:gd name="T8" fmla="*/ 55880 w 247"/>
                                  <a:gd name="T9" fmla="*/ 151130 h 267"/>
                                  <a:gd name="T10" fmla="*/ 67310 w 247"/>
                                  <a:gd name="T11" fmla="*/ 130175 h 267"/>
                                  <a:gd name="T12" fmla="*/ 39370 w 247"/>
                                  <a:gd name="T13" fmla="*/ 107950 h 267"/>
                                  <a:gd name="T14" fmla="*/ 20955 w 247"/>
                                  <a:gd name="T15" fmla="*/ 121920 h 267"/>
                                  <a:gd name="T16" fmla="*/ 0 w 247"/>
                                  <a:gd name="T17" fmla="*/ 105410 h 267"/>
                                  <a:gd name="T18" fmla="*/ 117475 w 247"/>
                                  <a:gd name="T19" fmla="*/ 41910 h 267"/>
                                  <a:gd name="T20" fmla="*/ 66040 w 247"/>
                                  <a:gd name="T21" fmla="*/ 83820 h 267"/>
                                  <a:gd name="T22" fmla="*/ 85725 w 247"/>
                                  <a:gd name="T23" fmla="*/ 99695 h 267"/>
                                  <a:gd name="T24" fmla="*/ 117475 w 247"/>
                                  <a:gd name="T25" fmla="*/ 41910 h 2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7" h="267">
                                    <a:moveTo>
                                      <a:pt x="0" y="166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121" y="267"/>
                                    </a:lnTo>
                                    <a:lnTo>
                                      <a:pt x="88" y="238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62" y="170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0" y="166"/>
                                    </a:lnTo>
                                    <a:close/>
                                    <a:moveTo>
                                      <a:pt x="185" y="66"/>
                                    </a:moveTo>
                                    <a:lnTo>
                                      <a:pt x="104" y="132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8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72313" y="959957"/>
                                <a:ext cx="137178" cy="15509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23190 h 244"/>
                                  <a:gd name="T2" fmla="*/ 45085 w 216"/>
                                  <a:gd name="T3" fmla="*/ 0 h 244"/>
                                  <a:gd name="T4" fmla="*/ 75565 w 216"/>
                                  <a:gd name="T5" fmla="*/ 10795 h 244"/>
                                  <a:gd name="T6" fmla="*/ 83820 w 216"/>
                                  <a:gd name="T7" fmla="*/ 83820 h 244"/>
                                  <a:gd name="T8" fmla="*/ 106680 w 216"/>
                                  <a:gd name="T9" fmla="*/ 22225 h 244"/>
                                  <a:gd name="T10" fmla="*/ 137160 w 216"/>
                                  <a:gd name="T11" fmla="*/ 33655 h 244"/>
                                  <a:gd name="T12" fmla="*/ 92710 w 216"/>
                                  <a:gd name="T13" fmla="*/ 154940 h 244"/>
                                  <a:gd name="T14" fmla="*/ 62865 w 216"/>
                                  <a:gd name="T15" fmla="*/ 145415 h 244"/>
                                  <a:gd name="T16" fmla="*/ 54610 w 216"/>
                                  <a:gd name="T17" fmla="*/ 68580 h 244"/>
                                  <a:gd name="T18" fmla="*/ 30480 w 216"/>
                                  <a:gd name="T19" fmla="*/ 133985 h 244"/>
                                  <a:gd name="T20" fmla="*/ 0 w 216"/>
                                  <a:gd name="T21" fmla="*/ 123190 h 24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6" h="244">
                                    <a:moveTo>
                                      <a:pt x="0" y="19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119" y="17"/>
                                    </a:lnTo>
                                    <a:lnTo>
                                      <a:pt x="132" y="132"/>
                                    </a:lnTo>
                                    <a:lnTo>
                                      <a:pt x="168" y="35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146" y="244"/>
                                    </a:lnTo>
                                    <a:lnTo>
                                      <a:pt x="99" y="229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8107" y="954253"/>
                                <a:ext cx="101058" cy="165196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165100 h 260"/>
                                  <a:gd name="T2" fmla="*/ 33655 w 159"/>
                                  <a:gd name="T3" fmla="*/ 0 h 260"/>
                                  <a:gd name="T4" fmla="*/ 67310 w 159"/>
                                  <a:gd name="T5" fmla="*/ 0 h 260"/>
                                  <a:gd name="T6" fmla="*/ 100965 w 159"/>
                                  <a:gd name="T7" fmla="*/ 165100 h 260"/>
                                  <a:gd name="T8" fmla="*/ 73025 w 159"/>
                                  <a:gd name="T9" fmla="*/ 165100 h 260"/>
                                  <a:gd name="T10" fmla="*/ 68580 w 159"/>
                                  <a:gd name="T11" fmla="*/ 140970 h 260"/>
                                  <a:gd name="T12" fmla="*/ 32385 w 159"/>
                                  <a:gd name="T13" fmla="*/ 140970 h 260"/>
                                  <a:gd name="T14" fmla="*/ 27940 w 159"/>
                                  <a:gd name="T15" fmla="*/ 165100 h 260"/>
                                  <a:gd name="T16" fmla="*/ 0 w 159"/>
                                  <a:gd name="T17" fmla="*/ 165100 h 260"/>
                                  <a:gd name="T18" fmla="*/ 50165 w 159"/>
                                  <a:gd name="T19" fmla="*/ 40640 h 260"/>
                                  <a:gd name="T20" fmla="*/ 39370 w 159"/>
                                  <a:gd name="T21" fmla="*/ 106045 h 260"/>
                                  <a:gd name="T22" fmla="*/ 62865 w 159"/>
                                  <a:gd name="T23" fmla="*/ 106045 h 260"/>
                                  <a:gd name="T24" fmla="*/ 50165 w 159"/>
                                  <a:gd name="T25" fmla="*/ 40640 h 26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260">
                                    <a:moveTo>
                                      <a:pt x="0" y="26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59" y="26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4" y="26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62" y="167"/>
                                    </a:lnTo>
                                    <a:lnTo>
                                      <a:pt x="99" y="167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1195" y="912329"/>
                                <a:ext cx="162693" cy="173501"/>
                              </a:xfrm>
                              <a:custGeom>
                                <a:avLst/>
                                <a:gdLst>
                                  <a:gd name="T0" fmla="*/ 48895 w 256"/>
                                  <a:gd name="T1" fmla="*/ 2540 h 273"/>
                                  <a:gd name="T2" fmla="*/ 54610 w 256"/>
                                  <a:gd name="T3" fmla="*/ 1270 h 273"/>
                                  <a:gd name="T4" fmla="*/ 59055 w 256"/>
                                  <a:gd name="T5" fmla="*/ 0 h 273"/>
                                  <a:gd name="T6" fmla="*/ 64135 w 256"/>
                                  <a:gd name="T7" fmla="*/ 0 h 273"/>
                                  <a:gd name="T8" fmla="*/ 69850 w 256"/>
                                  <a:gd name="T9" fmla="*/ 0 h 273"/>
                                  <a:gd name="T10" fmla="*/ 75565 w 256"/>
                                  <a:gd name="T11" fmla="*/ 2540 h 273"/>
                                  <a:gd name="T12" fmla="*/ 81280 w 256"/>
                                  <a:gd name="T13" fmla="*/ 5715 h 273"/>
                                  <a:gd name="T14" fmla="*/ 85725 w 256"/>
                                  <a:gd name="T15" fmla="*/ 8255 h 273"/>
                                  <a:gd name="T16" fmla="*/ 90805 w 256"/>
                                  <a:gd name="T17" fmla="*/ 12700 h 273"/>
                                  <a:gd name="T18" fmla="*/ 95250 w 256"/>
                                  <a:gd name="T19" fmla="*/ 18415 h 273"/>
                                  <a:gd name="T20" fmla="*/ 99695 w 256"/>
                                  <a:gd name="T21" fmla="*/ 23495 h 273"/>
                                  <a:gd name="T22" fmla="*/ 104775 w 256"/>
                                  <a:gd name="T23" fmla="*/ 33655 h 273"/>
                                  <a:gd name="T24" fmla="*/ 110490 w 256"/>
                                  <a:gd name="T25" fmla="*/ 50165 h 273"/>
                                  <a:gd name="T26" fmla="*/ 110490 w 256"/>
                                  <a:gd name="T27" fmla="*/ 64135 h 273"/>
                                  <a:gd name="T28" fmla="*/ 113665 w 256"/>
                                  <a:gd name="T29" fmla="*/ 71120 h 273"/>
                                  <a:gd name="T30" fmla="*/ 120650 w 256"/>
                                  <a:gd name="T31" fmla="*/ 74295 h 273"/>
                                  <a:gd name="T32" fmla="*/ 126365 w 256"/>
                                  <a:gd name="T33" fmla="*/ 78105 h 273"/>
                                  <a:gd name="T34" fmla="*/ 131445 w 256"/>
                                  <a:gd name="T35" fmla="*/ 83820 h 273"/>
                                  <a:gd name="T36" fmla="*/ 137160 w 256"/>
                                  <a:gd name="T37" fmla="*/ 90805 h 273"/>
                                  <a:gd name="T38" fmla="*/ 154305 w 256"/>
                                  <a:gd name="T39" fmla="*/ 116205 h 273"/>
                                  <a:gd name="T40" fmla="*/ 156845 w 256"/>
                                  <a:gd name="T41" fmla="*/ 121920 h 273"/>
                                  <a:gd name="T42" fmla="*/ 161290 w 256"/>
                                  <a:gd name="T43" fmla="*/ 124460 h 273"/>
                                  <a:gd name="T44" fmla="*/ 135890 w 256"/>
                                  <a:gd name="T45" fmla="*/ 140970 h 273"/>
                                  <a:gd name="T46" fmla="*/ 133350 w 256"/>
                                  <a:gd name="T47" fmla="*/ 139700 h 273"/>
                                  <a:gd name="T48" fmla="*/ 130175 w 256"/>
                                  <a:gd name="T49" fmla="*/ 137160 h 273"/>
                                  <a:gd name="T50" fmla="*/ 117475 w 256"/>
                                  <a:gd name="T51" fmla="*/ 117475 h 273"/>
                                  <a:gd name="T52" fmla="*/ 114935 w 256"/>
                                  <a:gd name="T53" fmla="*/ 113030 h 273"/>
                                  <a:gd name="T54" fmla="*/ 112395 w 256"/>
                                  <a:gd name="T55" fmla="*/ 110490 h 273"/>
                                  <a:gd name="T56" fmla="*/ 109220 w 256"/>
                                  <a:gd name="T57" fmla="*/ 106045 h 273"/>
                                  <a:gd name="T58" fmla="*/ 104775 w 256"/>
                                  <a:gd name="T59" fmla="*/ 102235 h 273"/>
                                  <a:gd name="T60" fmla="*/ 102235 w 256"/>
                                  <a:gd name="T61" fmla="*/ 100965 h 273"/>
                                  <a:gd name="T62" fmla="*/ 99695 w 256"/>
                                  <a:gd name="T63" fmla="*/ 99060 h 273"/>
                                  <a:gd name="T64" fmla="*/ 95250 w 256"/>
                                  <a:gd name="T65" fmla="*/ 99060 h 273"/>
                                  <a:gd name="T66" fmla="*/ 90805 w 256"/>
                                  <a:gd name="T67" fmla="*/ 100965 h 273"/>
                                  <a:gd name="T68" fmla="*/ 107950 w 256"/>
                                  <a:gd name="T69" fmla="*/ 158115 h 273"/>
                                  <a:gd name="T70" fmla="*/ 61595 w 256"/>
                                  <a:gd name="T71" fmla="*/ 78105 h 273"/>
                                  <a:gd name="T72" fmla="*/ 80010 w 256"/>
                                  <a:gd name="T73" fmla="*/ 68580 h 273"/>
                                  <a:gd name="T74" fmla="*/ 81280 w 256"/>
                                  <a:gd name="T75" fmla="*/ 64135 h 273"/>
                                  <a:gd name="T76" fmla="*/ 82550 w 256"/>
                                  <a:gd name="T77" fmla="*/ 60325 h 273"/>
                                  <a:gd name="T78" fmla="*/ 81280 w 256"/>
                                  <a:gd name="T79" fmla="*/ 55880 h 273"/>
                                  <a:gd name="T80" fmla="*/ 80010 w 256"/>
                                  <a:gd name="T81" fmla="*/ 50165 h 273"/>
                                  <a:gd name="T82" fmla="*/ 76835 w 256"/>
                                  <a:gd name="T83" fmla="*/ 46355 h 273"/>
                                  <a:gd name="T84" fmla="*/ 73025 w 256"/>
                                  <a:gd name="T85" fmla="*/ 41910 h 273"/>
                                  <a:gd name="T86" fmla="*/ 68580 w 256"/>
                                  <a:gd name="T87" fmla="*/ 39370 h 273"/>
                                  <a:gd name="T88" fmla="*/ 64135 w 256"/>
                                  <a:gd name="T89" fmla="*/ 39370 h 273"/>
                                  <a:gd name="T90" fmla="*/ 44450 w 256"/>
                                  <a:gd name="T91" fmla="*/ 50165 h 273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56" h="273">
                                    <a:moveTo>
                                      <a:pt x="128" y="273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5" y="2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7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5" y="13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41" y="18"/>
                                    </a:lnTo>
                                    <a:lnTo>
                                      <a:pt x="143" y="20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65" y="53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4" y="79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90" y="117"/>
                                    </a:lnTo>
                                    <a:lnTo>
                                      <a:pt x="192" y="119"/>
                                    </a:lnTo>
                                    <a:lnTo>
                                      <a:pt x="196" y="121"/>
                                    </a:lnTo>
                                    <a:lnTo>
                                      <a:pt x="199" y="123"/>
                                    </a:lnTo>
                                    <a:lnTo>
                                      <a:pt x="201" y="126"/>
                                    </a:lnTo>
                                    <a:lnTo>
                                      <a:pt x="205" y="128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10" y="137"/>
                                    </a:lnTo>
                                    <a:lnTo>
                                      <a:pt x="214" y="139"/>
                                    </a:lnTo>
                                    <a:lnTo>
                                      <a:pt x="216" y="143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43" y="183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7" y="187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2" y="194"/>
                                    </a:lnTo>
                                    <a:lnTo>
                                      <a:pt x="254" y="196"/>
                                    </a:lnTo>
                                    <a:lnTo>
                                      <a:pt x="254" y="198"/>
                                    </a:lnTo>
                                    <a:lnTo>
                                      <a:pt x="256" y="200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205" y="216"/>
                                    </a:lnTo>
                                    <a:lnTo>
                                      <a:pt x="205" y="214"/>
                                    </a:lnTo>
                                    <a:lnTo>
                                      <a:pt x="203" y="211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83" y="183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181" y="178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79" y="174"/>
                                    </a:lnTo>
                                    <a:lnTo>
                                      <a:pt x="177" y="17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2" y="167"/>
                                    </a:lnTo>
                                    <a:lnTo>
                                      <a:pt x="170" y="165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5" y="161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63" y="159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57" y="156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2" y="156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9"/>
                                    </a:lnTo>
                                    <a:lnTo>
                                      <a:pt x="141" y="161"/>
                                    </a:lnTo>
                                    <a:lnTo>
                                      <a:pt x="123" y="170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28" y="273"/>
                                    </a:lnTo>
                                    <a:close/>
                                    <a:moveTo>
                                      <a:pt x="70" y="79"/>
                                    </a:moveTo>
                                    <a:lnTo>
                                      <a:pt x="97" y="123"/>
                                    </a:lnTo>
                                    <a:lnTo>
                                      <a:pt x="123" y="110"/>
                                    </a:lnTo>
                                    <a:lnTo>
                                      <a:pt x="123" y="108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6" y="106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21" y="75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70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30374" y="866002"/>
                                <a:ext cx="125772" cy="130175"/>
                              </a:xfrm>
                              <a:custGeom>
                                <a:avLst/>
                                <a:gdLst>
                                  <a:gd name="T0" fmla="*/ 13970 w 198"/>
                                  <a:gd name="T1" fmla="*/ 92710 h 205"/>
                                  <a:gd name="T2" fmla="*/ 6985 w 198"/>
                                  <a:gd name="T3" fmla="*/ 80010 h 205"/>
                                  <a:gd name="T4" fmla="*/ 2540 w 198"/>
                                  <a:gd name="T5" fmla="*/ 67310 h 205"/>
                                  <a:gd name="T6" fmla="*/ 1270 w 198"/>
                                  <a:gd name="T7" fmla="*/ 55880 h 205"/>
                                  <a:gd name="T8" fmla="*/ 1270 w 198"/>
                                  <a:gd name="T9" fmla="*/ 43815 h 205"/>
                                  <a:gd name="T10" fmla="*/ 3810 w 198"/>
                                  <a:gd name="T11" fmla="*/ 33655 h 205"/>
                                  <a:gd name="T12" fmla="*/ 9525 w 198"/>
                                  <a:gd name="T13" fmla="*/ 24130 h 205"/>
                                  <a:gd name="T14" fmla="*/ 16510 w 198"/>
                                  <a:gd name="T15" fmla="*/ 13970 h 205"/>
                                  <a:gd name="T16" fmla="*/ 26670 w 198"/>
                                  <a:gd name="T17" fmla="*/ 6985 h 205"/>
                                  <a:gd name="T18" fmla="*/ 36195 w 198"/>
                                  <a:gd name="T19" fmla="*/ 3175 h 205"/>
                                  <a:gd name="T20" fmla="*/ 47625 w 198"/>
                                  <a:gd name="T21" fmla="*/ 0 h 205"/>
                                  <a:gd name="T22" fmla="*/ 58420 w 198"/>
                                  <a:gd name="T23" fmla="*/ 1905 h 205"/>
                                  <a:gd name="T24" fmla="*/ 69850 w 198"/>
                                  <a:gd name="T25" fmla="*/ 4445 h 205"/>
                                  <a:gd name="T26" fmla="*/ 81280 w 198"/>
                                  <a:gd name="T27" fmla="*/ 10160 h 205"/>
                                  <a:gd name="T28" fmla="*/ 92075 w 198"/>
                                  <a:gd name="T29" fmla="*/ 17145 h 205"/>
                                  <a:gd name="T30" fmla="*/ 103505 w 198"/>
                                  <a:gd name="T31" fmla="*/ 26670 h 205"/>
                                  <a:gd name="T32" fmla="*/ 111760 w 198"/>
                                  <a:gd name="T33" fmla="*/ 39370 h 205"/>
                                  <a:gd name="T34" fmla="*/ 118745 w 198"/>
                                  <a:gd name="T35" fmla="*/ 50800 h 205"/>
                                  <a:gd name="T36" fmla="*/ 123190 w 198"/>
                                  <a:gd name="T37" fmla="*/ 62865 h 205"/>
                                  <a:gd name="T38" fmla="*/ 125730 w 198"/>
                                  <a:gd name="T39" fmla="*/ 74295 h 205"/>
                                  <a:gd name="T40" fmla="*/ 124460 w 198"/>
                                  <a:gd name="T41" fmla="*/ 86995 h 205"/>
                                  <a:gd name="T42" fmla="*/ 121920 w 198"/>
                                  <a:gd name="T43" fmla="*/ 96520 h 205"/>
                                  <a:gd name="T44" fmla="*/ 117475 w 198"/>
                                  <a:gd name="T45" fmla="*/ 106680 h 205"/>
                                  <a:gd name="T46" fmla="*/ 109220 w 198"/>
                                  <a:gd name="T47" fmla="*/ 116205 h 205"/>
                                  <a:gd name="T48" fmla="*/ 97790 w 198"/>
                                  <a:gd name="T49" fmla="*/ 124460 h 205"/>
                                  <a:gd name="T50" fmla="*/ 83820 w 198"/>
                                  <a:gd name="T51" fmla="*/ 128905 h 205"/>
                                  <a:gd name="T52" fmla="*/ 68580 w 198"/>
                                  <a:gd name="T53" fmla="*/ 128905 h 205"/>
                                  <a:gd name="T54" fmla="*/ 53340 w 198"/>
                                  <a:gd name="T55" fmla="*/ 126365 h 205"/>
                                  <a:gd name="T56" fmla="*/ 37465 w 198"/>
                                  <a:gd name="T57" fmla="*/ 116205 h 205"/>
                                  <a:gd name="T58" fmla="*/ 23495 w 198"/>
                                  <a:gd name="T59" fmla="*/ 104775 h 205"/>
                                  <a:gd name="T60" fmla="*/ 34925 w 198"/>
                                  <a:gd name="T61" fmla="*/ 59055 h 205"/>
                                  <a:gd name="T62" fmla="*/ 36195 w 198"/>
                                  <a:gd name="T63" fmla="*/ 62865 h 205"/>
                                  <a:gd name="T64" fmla="*/ 40640 w 198"/>
                                  <a:gd name="T65" fmla="*/ 68580 h 205"/>
                                  <a:gd name="T66" fmla="*/ 43180 w 198"/>
                                  <a:gd name="T67" fmla="*/ 73025 h 205"/>
                                  <a:gd name="T68" fmla="*/ 45720 w 198"/>
                                  <a:gd name="T69" fmla="*/ 76835 h 205"/>
                                  <a:gd name="T70" fmla="*/ 51435 w 198"/>
                                  <a:gd name="T71" fmla="*/ 82550 h 205"/>
                                  <a:gd name="T72" fmla="*/ 55880 w 198"/>
                                  <a:gd name="T73" fmla="*/ 88265 h 205"/>
                                  <a:gd name="T74" fmla="*/ 61595 w 198"/>
                                  <a:gd name="T75" fmla="*/ 90805 h 205"/>
                                  <a:gd name="T76" fmla="*/ 65405 w 198"/>
                                  <a:gd name="T77" fmla="*/ 93980 h 205"/>
                                  <a:gd name="T78" fmla="*/ 71120 w 198"/>
                                  <a:gd name="T79" fmla="*/ 96520 h 205"/>
                                  <a:gd name="T80" fmla="*/ 76835 w 198"/>
                                  <a:gd name="T81" fmla="*/ 96520 h 205"/>
                                  <a:gd name="T82" fmla="*/ 82550 w 198"/>
                                  <a:gd name="T83" fmla="*/ 95250 h 205"/>
                                  <a:gd name="T84" fmla="*/ 88265 w 198"/>
                                  <a:gd name="T85" fmla="*/ 90805 h 205"/>
                                  <a:gd name="T86" fmla="*/ 90805 w 198"/>
                                  <a:gd name="T87" fmla="*/ 85725 h 205"/>
                                  <a:gd name="T88" fmla="*/ 92075 w 198"/>
                                  <a:gd name="T89" fmla="*/ 80010 h 205"/>
                                  <a:gd name="T90" fmla="*/ 90805 w 198"/>
                                  <a:gd name="T91" fmla="*/ 74295 h 205"/>
                                  <a:gd name="T92" fmla="*/ 89535 w 198"/>
                                  <a:gd name="T93" fmla="*/ 68580 h 205"/>
                                  <a:gd name="T94" fmla="*/ 86995 w 198"/>
                                  <a:gd name="T95" fmla="*/ 64770 h 205"/>
                                  <a:gd name="T96" fmla="*/ 83820 w 198"/>
                                  <a:gd name="T97" fmla="*/ 59055 h 205"/>
                                  <a:gd name="T98" fmla="*/ 78105 w 198"/>
                                  <a:gd name="T99" fmla="*/ 52070 h 205"/>
                                  <a:gd name="T100" fmla="*/ 72390 w 198"/>
                                  <a:gd name="T101" fmla="*/ 46355 h 205"/>
                                  <a:gd name="T102" fmla="*/ 68580 w 198"/>
                                  <a:gd name="T103" fmla="*/ 41910 h 205"/>
                                  <a:gd name="T104" fmla="*/ 62865 w 198"/>
                                  <a:gd name="T105" fmla="*/ 38100 h 205"/>
                                  <a:gd name="T106" fmla="*/ 58420 w 198"/>
                                  <a:gd name="T107" fmla="*/ 34925 h 205"/>
                                  <a:gd name="T108" fmla="*/ 53340 w 198"/>
                                  <a:gd name="T109" fmla="*/ 33655 h 205"/>
                                  <a:gd name="T110" fmla="*/ 47625 w 198"/>
                                  <a:gd name="T111" fmla="*/ 33655 h 205"/>
                                  <a:gd name="T112" fmla="*/ 41910 w 198"/>
                                  <a:gd name="T113" fmla="*/ 36830 h 205"/>
                                  <a:gd name="T114" fmla="*/ 37465 w 198"/>
                                  <a:gd name="T115" fmla="*/ 39370 h 205"/>
                                  <a:gd name="T116" fmla="*/ 34925 w 198"/>
                                  <a:gd name="T117" fmla="*/ 45085 h 205"/>
                                  <a:gd name="T118" fmla="*/ 33655 w 198"/>
                                  <a:gd name="T119" fmla="*/ 50800 h 205"/>
                                  <a:gd name="T120" fmla="*/ 34925 w 198"/>
                                  <a:gd name="T121" fmla="*/ 55880 h 20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8" h="205">
                                    <a:moveTo>
                                      <a:pt x="33" y="159"/>
                                    </a:moveTo>
                                    <a:lnTo>
                                      <a:pt x="28" y="154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7" y="135"/>
                                    </a:lnTo>
                                    <a:lnTo>
                                      <a:pt x="13" y="130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8" y="117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3" y="11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2" y="18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41" y="25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70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3" y="71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4" y="99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8" y="121"/>
                                    </a:lnTo>
                                    <a:lnTo>
                                      <a:pt x="198" y="128"/>
                                    </a:lnTo>
                                    <a:lnTo>
                                      <a:pt x="198" y="132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90" y="16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8"/>
                                    </a:lnTo>
                                    <a:lnTo>
                                      <a:pt x="181" y="172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6" y="179"/>
                                    </a:lnTo>
                                    <a:lnTo>
                                      <a:pt x="172" y="183"/>
                                    </a:lnTo>
                                    <a:lnTo>
                                      <a:pt x="170" y="185"/>
                                    </a:lnTo>
                                    <a:lnTo>
                                      <a:pt x="163" y="190"/>
                                    </a:lnTo>
                                    <a:lnTo>
                                      <a:pt x="159" y="192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48" y="199"/>
                                    </a:lnTo>
                                    <a:lnTo>
                                      <a:pt x="143" y="201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19" y="205"/>
                                    </a:lnTo>
                                    <a:lnTo>
                                      <a:pt x="114" y="205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95" y="201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66" y="188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37" y="165"/>
                                    </a:lnTo>
                                    <a:lnTo>
                                      <a:pt x="33" y="159"/>
                                    </a:lnTo>
                                    <a:close/>
                                    <a:moveTo>
                                      <a:pt x="55" y="88"/>
                                    </a:moveTo>
                                    <a:lnTo>
                                      <a:pt x="55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9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0" y="117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7" y="126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8" y="139"/>
                                    </a:lnTo>
                                    <a:lnTo>
                                      <a:pt x="90" y="139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97" y="143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9" y="146"/>
                                    </a:lnTo>
                                    <a:lnTo>
                                      <a:pt x="101" y="148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6" y="150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10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17" y="152"/>
                                    </a:lnTo>
                                    <a:lnTo>
                                      <a:pt x="119" y="152"/>
                                    </a:lnTo>
                                    <a:lnTo>
                                      <a:pt x="121" y="152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6" y="152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4" y="148"/>
                                    </a:lnTo>
                                    <a:lnTo>
                                      <a:pt x="137" y="146"/>
                                    </a:lnTo>
                                    <a:lnTo>
                                      <a:pt x="139" y="143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3" y="137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143" y="132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8"/>
                                    </a:lnTo>
                                    <a:lnTo>
                                      <a:pt x="145" y="126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43" y="117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1" y="108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102"/>
                                    </a:lnTo>
                                    <a:lnTo>
                                      <a:pt x="137" y="102"/>
                                    </a:lnTo>
                                    <a:lnTo>
                                      <a:pt x="137" y="99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32" y="93"/>
                                    </a:lnTo>
                                    <a:lnTo>
                                      <a:pt x="130" y="91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77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3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595" y="745832"/>
                                <a:ext cx="177301" cy="139781"/>
                              </a:xfrm>
                              <a:custGeom>
                                <a:avLst/>
                                <a:gdLst>
                                  <a:gd name="T0" fmla="*/ 123825 w 279"/>
                                  <a:gd name="T1" fmla="*/ 104775 h 220"/>
                                  <a:gd name="T2" fmla="*/ 132080 w 279"/>
                                  <a:gd name="T3" fmla="*/ 106045 h 220"/>
                                  <a:gd name="T4" fmla="*/ 139065 w 279"/>
                                  <a:gd name="T5" fmla="*/ 103505 h 220"/>
                                  <a:gd name="T6" fmla="*/ 144780 w 279"/>
                                  <a:gd name="T7" fmla="*/ 96520 h 220"/>
                                  <a:gd name="T8" fmla="*/ 146050 w 279"/>
                                  <a:gd name="T9" fmla="*/ 90805 h 220"/>
                                  <a:gd name="T10" fmla="*/ 143510 w 279"/>
                                  <a:gd name="T11" fmla="*/ 83820 h 220"/>
                                  <a:gd name="T12" fmla="*/ 137795 w 279"/>
                                  <a:gd name="T13" fmla="*/ 81280 h 220"/>
                                  <a:gd name="T14" fmla="*/ 130810 w 279"/>
                                  <a:gd name="T15" fmla="*/ 81280 h 220"/>
                                  <a:gd name="T16" fmla="*/ 102235 w 279"/>
                                  <a:gd name="T17" fmla="*/ 103505 h 220"/>
                                  <a:gd name="T18" fmla="*/ 98425 w 279"/>
                                  <a:gd name="T19" fmla="*/ 106045 h 220"/>
                                  <a:gd name="T20" fmla="*/ 88265 w 279"/>
                                  <a:gd name="T21" fmla="*/ 109220 h 220"/>
                                  <a:gd name="T22" fmla="*/ 78740 w 279"/>
                                  <a:gd name="T23" fmla="*/ 110490 h 220"/>
                                  <a:gd name="T24" fmla="*/ 67310 w 279"/>
                                  <a:gd name="T25" fmla="*/ 106045 h 220"/>
                                  <a:gd name="T26" fmla="*/ 57785 w 279"/>
                                  <a:gd name="T27" fmla="*/ 100330 h 220"/>
                                  <a:gd name="T28" fmla="*/ 48895 w 279"/>
                                  <a:gd name="T29" fmla="*/ 92075 h 220"/>
                                  <a:gd name="T30" fmla="*/ 45085 w 279"/>
                                  <a:gd name="T31" fmla="*/ 83820 h 220"/>
                                  <a:gd name="T32" fmla="*/ 43815 w 279"/>
                                  <a:gd name="T33" fmla="*/ 75565 h 220"/>
                                  <a:gd name="T34" fmla="*/ 41910 w 279"/>
                                  <a:gd name="T35" fmla="*/ 68580 h 220"/>
                                  <a:gd name="T36" fmla="*/ 43815 w 279"/>
                                  <a:gd name="T37" fmla="*/ 61595 h 220"/>
                                  <a:gd name="T38" fmla="*/ 46355 w 279"/>
                                  <a:gd name="T39" fmla="*/ 54610 h 220"/>
                                  <a:gd name="T40" fmla="*/ 48895 w 279"/>
                                  <a:gd name="T41" fmla="*/ 47625 h 220"/>
                                  <a:gd name="T42" fmla="*/ 61595 w 279"/>
                                  <a:gd name="T43" fmla="*/ 30480 h 220"/>
                                  <a:gd name="T44" fmla="*/ 78740 w 279"/>
                                  <a:gd name="T45" fmla="*/ 22225 h 220"/>
                                  <a:gd name="T46" fmla="*/ 88265 w 279"/>
                                  <a:gd name="T47" fmla="*/ 22225 h 220"/>
                                  <a:gd name="T48" fmla="*/ 95250 w 279"/>
                                  <a:gd name="T49" fmla="*/ 23495 h 220"/>
                                  <a:gd name="T50" fmla="*/ 102235 w 279"/>
                                  <a:gd name="T51" fmla="*/ 25400 h 220"/>
                                  <a:gd name="T52" fmla="*/ 109220 w 279"/>
                                  <a:gd name="T53" fmla="*/ 29210 h 220"/>
                                  <a:gd name="T54" fmla="*/ 82550 w 279"/>
                                  <a:gd name="T55" fmla="*/ 54610 h 220"/>
                                  <a:gd name="T56" fmla="*/ 73025 w 279"/>
                                  <a:gd name="T57" fmla="*/ 61595 h 220"/>
                                  <a:gd name="T58" fmla="*/ 73025 w 279"/>
                                  <a:gd name="T59" fmla="*/ 68580 h 220"/>
                                  <a:gd name="T60" fmla="*/ 75565 w 279"/>
                                  <a:gd name="T61" fmla="*/ 74295 h 220"/>
                                  <a:gd name="T62" fmla="*/ 82550 w 279"/>
                                  <a:gd name="T63" fmla="*/ 75565 h 220"/>
                                  <a:gd name="T64" fmla="*/ 88265 w 279"/>
                                  <a:gd name="T65" fmla="*/ 72390 h 220"/>
                                  <a:gd name="T66" fmla="*/ 114935 w 279"/>
                                  <a:gd name="T67" fmla="*/ 50165 h 220"/>
                                  <a:gd name="T68" fmla="*/ 125095 w 279"/>
                                  <a:gd name="T69" fmla="*/ 46355 h 220"/>
                                  <a:gd name="T70" fmla="*/ 134620 w 279"/>
                                  <a:gd name="T71" fmla="*/ 44450 h 220"/>
                                  <a:gd name="T72" fmla="*/ 144780 w 279"/>
                                  <a:gd name="T73" fmla="*/ 46355 h 220"/>
                                  <a:gd name="T74" fmla="*/ 154305 w 279"/>
                                  <a:gd name="T75" fmla="*/ 50165 h 220"/>
                                  <a:gd name="T76" fmla="*/ 164465 w 279"/>
                                  <a:gd name="T77" fmla="*/ 57150 h 220"/>
                                  <a:gd name="T78" fmla="*/ 171450 w 279"/>
                                  <a:gd name="T79" fmla="*/ 65405 h 220"/>
                                  <a:gd name="T80" fmla="*/ 175260 w 279"/>
                                  <a:gd name="T81" fmla="*/ 75565 h 220"/>
                                  <a:gd name="T82" fmla="*/ 177165 w 279"/>
                                  <a:gd name="T83" fmla="*/ 85090 h 220"/>
                                  <a:gd name="T84" fmla="*/ 175260 w 279"/>
                                  <a:gd name="T85" fmla="*/ 96520 h 220"/>
                                  <a:gd name="T86" fmla="*/ 171450 w 279"/>
                                  <a:gd name="T87" fmla="*/ 107315 h 220"/>
                                  <a:gd name="T88" fmla="*/ 160020 w 279"/>
                                  <a:gd name="T89" fmla="*/ 124460 h 220"/>
                                  <a:gd name="T90" fmla="*/ 141605 w 279"/>
                                  <a:gd name="T91" fmla="*/ 137160 h 220"/>
                                  <a:gd name="T92" fmla="*/ 127635 w 279"/>
                                  <a:gd name="T93" fmla="*/ 139700 h 220"/>
                                  <a:gd name="T94" fmla="*/ 116840 w 279"/>
                                  <a:gd name="T95" fmla="*/ 138430 h 220"/>
                                  <a:gd name="T96" fmla="*/ 109220 w 279"/>
                                  <a:gd name="T97" fmla="*/ 135890 h 220"/>
                                  <a:gd name="T98" fmla="*/ 102235 w 279"/>
                                  <a:gd name="T99" fmla="*/ 131445 h 220"/>
                                  <a:gd name="T100" fmla="*/ 31115 w 279"/>
                                  <a:gd name="T101" fmla="*/ 0 h 220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9" h="220">
                                    <a:moveTo>
                                      <a:pt x="161" y="207"/>
                                    </a:moveTo>
                                    <a:lnTo>
                                      <a:pt x="188" y="163"/>
                                    </a:lnTo>
                                    <a:lnTo>
                                      <a:pt x="190" y="163"/>
                                    </a:lnTo>
                                    <a:lnTo>
                                      <a:pt x="192" y="165"/>
                                    </a:lnTo>
                                    <a:lnTo>
                                      <a:pt x="195" y="165"/>
                                    </a:lnTo>
                                    <a:lnTo>
                                      <a:pt x="197" y="167"/>
                                    </a:lnTo>
                                    <a:lnTo>
                                      <a:pt x="199" y="167"/>
                                    </a:lnTo>
                                    <a:lnTo>
                                      <a:pt x="201" y="167"/>
                                    </a:lnTo>
                                    <a:lnTo>
                                      <a:pt x="206" y="167"/>
                                    </a:lnTo>
                                    <a:lnTo>
                                      <a:pt x="208" y="167"/>
                                    </a:lnTo>
                                    <a:lnTo>
                                      <a:pt x="210" y="167"/>
                                    </a:lnTo>
                                    <a:lnTo>
                                      <a:pt x="212" y="165"/>
                                    </a:lnTo>
                                    <a:lnTo>
                                      <a:pt x="214" y="165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9" y="163"/>
                                    </a:lnTo>
                                    <a:lnTo>
                                      <a:pt x="221" y="161"/>
                                    </a:lnTo>
                                    <a:lnTo>
                                      <a:pt x="223" y="158"/>
                                    </a:lnTo>
                                    <a:lnTo>
                                      <a:pt x="226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8" y="152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0" y="150"/>
                                    </a:lnTo>
                                    <a:lnTo>
                                      <a:pt x="230" y="147"/>
                                    </a:lnTo>
                                    <a:lnTo>
                                      <a:pt x="230" y="145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8" y="134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0"/>
                                    </a:lnTo>
                                    <a:lnTo>
                                      <a:pt x="223" y="130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19" y="128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4" y="125"/>
                                    </a:lnTo>
                                    <a:lnTo>
                                      <a:pt x="212" y="125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9" y="165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46" y="169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137" y="174"/>
                                    </a:lnTo>
                                    <a:lnTo>
                                      <a:pt x="133" y="174"/>
                                    </a:lnTo>
                                    <a:lnTo>
                                      <a:pt x="130" y="174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99" y="165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3" y="161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88" y="15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77" y="145"/>
                                    </a:lnTo>
                                    <a:lnTo>
                                      <a:pt x="77" y="143"/>
                                    </a:lnTo>
                                    <a:lnTo>
                                      <a:pt x="75" y="141"/>
                                    </a:lnTo>
                                    <a:lnTo>
                                      <a:pt x="73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9" y="125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9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6" y="101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9" y="97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3" y="5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37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3" y="35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50" y="35"/>
                                    </a:lnTo>
                                    <a:lnTo>
                                      <a:pt x="150" y="37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0" y="44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5" y="103"/>
                                    </a:lnTo>
                                    <a:lnTo>
                                      <a:pt x="115" y="106"/>
                                    </a:lnTo>
                                    <a:lnTo>
                                      <a:pt x="115" y="108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12"/>
                                    </a:lnTo>
                                    <a:lnTo>
                                      <a:pt x="117" y="112"/>
                                    </a:lnTo>
                                    <a:lnTo>
                                      <a:pt x="117" y="114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28" y="119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9" y="114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9" y="79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88" y="75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3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0" y="70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8" y="73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4" y="75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1" y="77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50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6" y="88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92"/>
                                    </a:lnTo>
                                    <a:lnTo>
                                      <a:pt x="263" y="95"/>
                                    </a:lnTo>
                                    <a:lnTo>
                                      <a:pt x="265" y="99"/>
                                    </a:lnTo>
                                    <a:lnTo>
                                      <a:pt x="268" y="101"/>
                                    </a:lnTo>
                                    <a:lnTo>
                                      <a:pt x="270" y="103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2" y="110"/>
                                    </a:lnTo>
                                    <a:lnTo>
                                      <a:pt x="274" y="112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76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4"/>
                                    </a:lnTo>
                                    <a:lnTo>
                                      <a:pt x="279" y="139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79" y="145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6" y="152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74" y="158"/>
                                    </a:lnTo>
                                    <a:lnTo>
                                      <a:pt x="272" y="163"/>
                                    </a:lnTo>
                                    <a:lnTo>
                                      <a:pt x="272" y="167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8" y="174"/>
                                    </a:lnTo>
                                    <a:lnTo>
                                      <a:pt x="265" y="178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56" y="192"/>
                                    </a:lnTo>
                                    <a:lnTo>
                                      <a:pt x="252" y="196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34" y="211"/>
                                    </a:lnTo>
                                    <a:lnTo>
                                      <a:pt x="230" y="214"/>
                                    </a:lnTo>
                                    <a:lnTo>
                                      <a:pt x="223" y="216"/>
                                    </a:lnTo>
                                    <a:lnTo>
                                      <a:pt x="219" y="218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6" y="220"/>
                                    </a:lnTo>
                                    <a:lnTo>
                                      <a:pt x="201" y="220"/>
                                    </a:lnTo>
                                    <a:lnTo>
                                      <a:pt x="197" y="220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88" y="218"/>
                                    </a:lnTo>
                                    <a:lnTo>
                                      <a:pt x="186" y="218"/>
                                    </a:lnTo>
                                    <a:lnTo>
                                      <a:pt x="184" y="218"/>
                                    </a:lnTo>
                                    <a:lnTo>
                                      <a:pt x="181" y="218"/>
                                    </a:lnTo>
                                    <a:lnTo>
                                      <a:pt x="179" y="216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75" y="216"/>
                                    </a:lnTo>
                                    <a:lnTo>
                                      <a:pt x="172" y="214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66" y="211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61" y="207"/>
                                    </a:lnTo>
                                    <a:close/>
                                    <a:moveTo>
                                      <a:pt x="0" y="81"/>
                                    </a:moveTo>
                                    <a:lnTo>
                                      <a:pt x="18" y="5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527" y="661984"/>
                                <a:ext cx="177201" cy="106162"/>
                              </a:xfrm>
                              <a:custGeom>
                                <a:avLst/>
                                <a:gdLst>
                                  <a:gd name="T0" fmla="*/ 150495 w 279"/>
                                  <a:gd name="T1" fmla="*/ 106045 h 167"/>
                                  <a:gd name="T2" fmla="*/ 0 w 279"/>
                                  <a:gd name="T3" fmla="*/ 31750 h 167"/>
                                  <a:gd name="T4" fmla="*/ 8890 w 279"/>
                                  <a:gd name="T5" fmla="*/ 0 h 167"/>
                                  <a:gd name="T6" fmla="*/ 177165 w 279"/>
                                  <a:gd name="T7" fmla="*/ 9525 h 167"/>
                                  <a:gd name="T8" fmla="*/ 168910 w 279"/>
                                  <a:gd name="T9" fmla="*/ 36195 h 167"/>
                                  <a:gd name="T10" fmla="*/ 144780 w 279"/>
                                  <a:gd name="T11" fmla="*/ 34925 h 167"/>
                                  <a:gd name="T12" fmla="*/ 136525 w 279"/>
                                  <a:gd name="T13" fmla="*/ 69850 h 167"/>
                                  <a:gd name="T14" fmla="*/ 157480 w 279"/>
                                  <a:gd name="T15" fmla="*/ 79375 h 167"/>
                                  <a:gd name="T16" fmla="*/ 150495 w 279"/>
                                  <a:gd name="T17" fmla="*/ 106045 h 167"/>
                                  <a:gd name="T18" fmla="*/ 43815 w 279"/>
                                  <a:gd name="T19" fmla="*/ 26670 h 167"/>
                                  <a:gd name="T20" fmla="*/ 104140 w 279"/>
                                  <a:gd name="T21" fmla="*/ 54610 h 167"/>
                                  <a:gd name="T22" fmla="*/ 109855 w 279"/>
                                  <a:gd name="T23" fmla="*/ 31750 h 167"/>
                                  <a:gd name="T24" fmla="*/ 43815 w 279"/>
                                  <a:gd name="T25" fmla="*/ 26670 h 1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9" h="167">
                                    <a:moveTo>
                                      <a:pt x="237" y="167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79" y="15"/>
                                    </a:lnTo>
                                    <a:lnTo>
                                      <a:pt x="266" y="57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15" y="110"/>
                                    </a:lnTo>
                                    <a:lnTo>
                                      <a:pt x="248" y="125"/>
                                    </a:lnTo>
                                    <a:lnTo>
                                      <a:pt x="237" y="167"/>
                                    </a:lnTo>
                                    <a:close/>
                                    <a:moveTo>
                                      <a:pt x="69" y="42"/>
                                    </a:moveTo>
                                    <a:lnTo>
                                      <a:pt x="164" y="86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6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90237" y="0"/>
                                <a:ext cx="589537" cy="578135"/>
                              </a:xfrm>
                              <a:custGeom>
                                <a:avLst/>
                                <a:gdLst>
                                  <a:gd name="T0" fmla="*/ 588010 w 928"/>
                                  <a:gd name="T1" fmla="*/ 546735 h 910"/>
                                  <a:gd name="T2" fmla="*/ 582295 w 928"/>
                                  <a:gd name="T3" fmla="*/ 489585 h 910"/>
                                  <a:gd name="T4" fmla="*/ 569595 w 928"/>
                                  <a:gd name="T5" fmla="*/ 433705 h 910"/>
                                  <a:gd name="T6" fmla="*/ 553085 w 928"/>
                                  <a:gd name="T7" fmla="*/ 379095 h 910"/>
                                  <a:gd name="T8" fmla="*/ 530225 w 928"/>
                                  <a:gd name="T9" fmla="*/ 327025 h 910"/>
                                  <a:gd name="T10" fmla="*/ 503555 w 928"/>
                                  <a:gd name="T11" fmla="*/ 278130 h 910"/>
                                  <a:gd name="T12" fmla="*/ 471170 w 928"/>
                                  <a:gd name="T13" fmla="*/ 232410 h 910"/>
                                  <a:gd name="T14" fmla="*/ 434975 w 928"/>
                                  <a:gd name="T15" fmla="*/ 188595 h 910"/>
                                  <a:gd name="T16" fmla="*/ 395605 w 928"/>
                                  <a:gd name="T17" fmla="*/ 149860 h 910"/>
                                  <a:gd name="T18" fmla="*/ 351790 w 928"/>
                                  <a:gd name="T19" fmla="*/ 114935 h 910"/>
                                  <a:gd name="T20" fmla="*/ 304165 w 928"/>
                                  <a:gd name="T21" fmla="*/ 83820 h 910"/>
                                  <a:gd name="T22" fmla="*/ 255270 w 928"/>
                                  <a:gd name="T23" fmla="*/ 57150 h 910"/>
                                  <a:gd name="T24" fmla="*/ 201930 w 928"/>
                                  <a:gd name="T25" fmla="*/ 34925 h 910"/>
                                  <a:gd name="T26" fmla="*/ 147320 w 928"/>
                                  <a:gd name="T27" fmla="*/ 18415 h 910"/>
                                  <a:gd name="T28" fmla="*/ 89535 w 928"/>
                                  <a:gd name="T29" fmla="*/ 6985 h 910"/>
                                  <a:gd name="T30" fmla="*/ 29210 w 928"/>
                                  <a:gd name="T31" fmla="*/ 1270 h 910"/>
                                  <a:gd name="T32" fmla="*/ 0 w 928"/>
                                  <a:gd name="T33" fmla="*/ 11430 h 910"/>
                                  <a:gd name="T34" fmla="*/ 58420 w 928"/>
                                  <a:gd name="T35" fmla="*/ 13970 h 910"/>
                                  <a:gd name="T36" fmla="*/ 116205 w 928"/>
                                  <a:gd name="T37" fmla="*/ 23495 h 910"/>
                                  <a:gd name="T38" fmla="*/ 170815 w 928"/>
                                  <a:gd name="T39" fmla="*/ 37465 h 910"/>
                                  <a:gd name="T40" fmla="*/ 224155 w 928"/>
                                  <a:gd name="T41" fmla="*/ 55880 h 910"/>
                                  <a:gd name="T42" fmla="*/ 274955 w 928"/>
                                  <a:gd name="T43" fmla="*/ 80010 h 910"/>
                                  <a:gd name="T44" fmla="*/ 322580 w 928"/>
                                  <a:gd name="T45" fmla="*/ 109220 h 910"/>
                                  <a:gd name="T46" fmla="*/ 365760 w 928"/>
                                  <a:gd name="T47" fmla="*/ 140970 h 910"/>
                                  <a:gd name="T48" fmla="*/ 408305 w 928"/>
                                  <a:gd name="T49" fmla="*/ 177800 h 910"/>
                                  <a:gd name="T50" fmla="*/ 444500 w 928"/>
                                  <a:gd name="T51" fmla="*/ 218440 h 910"/>
                                  <a:gd name="T52" fmla="*/ 478155 w 928"/>
                                  <a:gd name="T53" fmla="*/ 261620 h 910"/>
                                  <a:gd name="T54" fmla="*/ 508000 w 928"/>
                                  <a:gd name="T55" fmla="*/ 307975 h 910"/>
                                  <a:gd name="T56" fmla="*/ 531495 w 928"/>
                                  <a:gd name="T57" fmla="*/ 356870 h 910"/>
                                  <a:gd name="T58" fmla="*/ 551180 w 928"/>
                                  <a:gd name="T59" fmla="*/ 409575 h 910"/>
                                  <a:gd name="T60" fmla="*/ 565150 w 928"/>
                                  <a:gd name="T61" fmla="*/ 462915 h 910"/>
                                  <a:gd name="T62" fmla="*/ 574040 w 928"/>
                                  <a:gd name="T63" fmla="*/ 518795 h 910"/>
                                  <a:gd name="T64" fmla="*/ 576580 w 928"/>
                                  <a:gd name="T65" fmla="*/ 57785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10">
                                    <a:moveTo>
                                      <a:pt x="928" y="910"/>
                                    </a:moveTo>
                                    <a:lnTo>
                                      <a:pt x="926" y="861"/>
                                    </a:lnTo>
                                    <a:lnTo>
                                      <a:pt x="924" y="815"/>
                                    </a:lnTo>
                                    <a:lnTo>
                                      <a:pt x="917" y="771"/>
                                    </a:lnTo>
                                    <a:lnTo>
                                      <a:pt x="908" y="727"/>
                                    </a:lnTo>
                                    <a:lnTo>
                                      <a:pt x="897" y="683"/>
                                    </a:lnTo>
                                    <a:lnTo>
                                      <a:pt x="886" y="639"/>
                                    </a:lnTo>
                                    <a:lnTo>
                                      <a:pt x="871" y="597"/>
                                    </a:lnTo>
                                    <a:lnTo>
                                      <a:pt x="855" y="555"/>
                                    </a:lnTo>
                                    <a:lnTo>
                                      <a:pt x="835" y="515"/>
                                    </a:lnTo>
                                    <a:lnTo>
                                      <a:pt x="815" y="476"/>
                                    </a:lnTo>
                                    <a:lnTo>
                                      <a:pt x="793" y="438"/>
                                    </a:lnTo>
                                    <a:lnTo>
                                      <a:pt x="769" y="401"/>
                                    </a:lnTo>
                                    <a:lnTo>
                                      <a:pt x="742" y="366"/>
                                    </a:lnTo>
                                    <a:lnTo>
                                      <a:pt x="716" y="330"/>
                                    </a:lnTo>
                                    <a:lnTo>
                                      <a:pt x="685" y="297"/>
                                    </a:lnTo>
                                    <a:lnTo>
                                      <a:pt x="656" y="266"/>
                                    </a:lnTo>
                                    <a:lnTo>
                                      <a:pt x="623" y="236"/>
                                    </a:lnTo>
                                    <a:lnTo>
                                      <a:pt x="590" y="207"/>
                                    </a:lnTo>
                                    <a:lnTo>
                                      <a:pt x="554" y="181"/>
                                    </a:lnTo>
                                    <a:lnTo>
                                      <a:pt x="517" y="156"/>
                                    </a:lnTo>
                                    <a:lnTo>
                                      <a:pt x="479" y="132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02" y="90"/>
                                    </a:lnTo>
                                    <a:lnTo>
                                      <a:pt x="360" y="73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274" y="42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185" y="18"/>
                                    </a:lnTo>
                                    <a:lnTo>
                                      <a:pt x="141" y="11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83" y="37"/>
                                    </a:lnTo>
                                    <a:lnTo>
                                      <a:pt x="227" y="46"/>
                                    </a:lnTo>
                                    <a:lnTo>
                                      <a:pt x="269" y="59"/>
                                    </a:lnTo>
                                    <a:lnTo>
                                      <a:pt x="311" y="73"/>
                                    </a:lnTo>
                                    <a:lnTo>
                                      <a:pt x="353" y="88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433" y="126"/>
                                    </a:lnTo>
                                    <a:lnTo>
                                      <a:pt x="470" y="148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543" y="196"/>
                                    </a:lnTo>
                                    <a:lnTo>
                                      <a:pt x="576" y="222"/>
                                    </a:lnTo>
                                    <a:lnTo>
                                      <a:pt x="610" y="251"/>
                                    </a:lnTo>
                                    <a:lnTo>
                                      <a:pt x="643" y="280"/>
                                    </a:lnTo>
                                    <a:lnTo>
                                      <a:pt x="672" y="311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29" y="377"/>
                                    </a:lnTo>
                                    <a:lnTo>
                                      <a:pt x="753" y="412"/>
                                    </a:lnTo>
                                    <a:lnTo>
                                      <a:pt x="778" y="447"/>
                                    </a:lnTo>
                                    <a:lnTo>
                                      <a:pt x="800" y="485"/>
                                    </a:lnTo>
                                    <a:lnTo>
                                      <a:pt x="820" y="524"/>
                                    </a:lnTo>
                                    <a:lnTo>
                                      <a:pt x="837" y="562"/>
                                    </a:lnTo>
                                    <a:lnTo>
                                      <a:pt x="853" y="603"/>
                                    </a:lnTo>
                                    <a:lnTo>
                                      <a:pt x="868" y="645"/>
                                    </a:lnTo>
                                    <a:lnTo>
                                      <a:pt x="879" y="687"/>
                                    </a:lnTo>
                                    <a:lnTo>
                                      <a:pt x="890" y="729"/>
                                    </a:lnTo>
                                    <a:lnTo>
                                      <a:pt x="899" y="773"/>
                                    </a:lnTo>
                                    <a:lnTo>
                                      <a:pt x="904" y="817"/>
                                    </a:lnTo>
                                    <a:lnTo>
                                      <a:pt x="908" y="863"/>
                                    </a:lnTo>
                                    <a:lnTo>
                                      <a:pt x="908" y="910"/>
                                    </a:lnTo>
                                    <a:lnTo>
                                      <a:pt x="928" y="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90237" y="578135"/>
                                <a:ext cx="589537" cy="576234"/>
                              </a:xfrm>
                              <a:custGeom>
                                <a:avLst/>
                                <a:gdLst>
                                  <a:gd name="T0" fmla="*/ 29210 w 928"/>
                                  <a:gd name="T1" fmla="*/ 574675 h 907"/>
                                  <a:gd name="T2" fmla="*/ 89535 w 928"/>
                                  <a:gd name="T3" fmla="*/ 568960 h 907"/>
                                  <a:gd name="T4" fmla="*/ 147320 w 928"/>
                                  <a:gd name="T5" fmla="*/ 557530 h 907"/>
                                  <a:gd name="T6" fmla="*/ 201930 w 928"/>
                                  <a:gd name="T7" fmla="*/ 541020 h 907"/>
                                  <a:gd name="T8" fmla="*/ 255270 w 928"/>
                                  <a:gd name="T9" fmla="*/ 518795 h 907"/>
                                  <a:gd name="T10" fmla="*/ 304165 w 928"/>
                                  <a:gd name="T11" fmla="*/ 492125 h 907"/>
                                  <a:gd name="T12" fmla="*/ 351790 w 928"/>
                                  <a:gd name="T13" fmla="*/ 461010 h 907"/>
                                  <a:gd name="T14" fmla="*/ 395605 w 928"/>
                                  <a:gd name="T15" fmla="*/ 426085 h 907"/>
                                  <a:gd name="T16" fmla="*/ 434975 w 928"/>
                                  <a:gd name="T17" fmla="*/ 387350 h 907"/>
                                  <a:gd name="T18" fmla="*/ 471170 w 928"/>
                                  <a:gd name="T19" fmla="*/ 343535 h 907"/>
                                  <a:gd name="T20" fmla="*/ 503555 w 928"/>
                                  <a:gd name="T21" fmla="*/ 297815 h 907"/>
                                  <a:gd name="T22" fmla="*/ 530225 w 928"/>
                                  <a:gd name="T23" fmla="*/ 248920 h 907"/>
                                  <a:gd name="T24" fmla="*/ 553085 w 928"/>
                                  <a:gd name="T25" fmla="*/ 196850 h 907"/>
                                  <a:gd name="T26" fmla="*/ 569595 w 928"/>
                                  <a:gd name="T27" fmla="*/ 142240 h 907"/>
                                  <a:gd name="T28" fmla="*/ 582295 w 928"/>
                                  <a:gd name="T29" fmla="*/ 86360 h 907"/>
                                  <a:gd name="T30" fmla="*/ 588010 w 928"/>
                                  <a:gd name="T31" fmla="*/ 29210 h 907"/>
                                  <a:gd name="T32" fmla="*/ 576580 w 928"/>
                                  <a:gd name="T33" fmla="*/ 0 h 907"/>
                                  <a:gd name="T34" fmla="*/ 574040 w 928"/>
                                  <a:gd name="T35" fmla="*/ 57150 h 907"/>
                                  <a:gd name="T36" fmla="*/ 565150 w 928"/>
                                  <a:gd name="T37" fmla="*/ 113030 h 907"/>
                                  <a:gd name="T38" fmla="*/ 551180 w 928"/>
                                  <a:gd name="T39" fmla="*/ 166370 h 907"/>
                                  <a:gd name="T40" fmla="*/ 531495 w 928"/>
                                  <a:gd name="T41" fmla="*/ 219075 h 907"/>
                                  <a:gd name="T42" fmla="*/ 508000 w 928"/>
                                  <a:gd name="T43" fmla="*/ 267970 h 907"/>
                                  <a:gd name="T44" fmla="*/ 478155 w 928"/>
                                  <a:gd name="T45" fmla="*/ 314325 h 907"/>
                                  <a:gd name="T46" fmla="*/ 444500 w 928"/>
                                  <a:gd name="T47" fmla="*/ 357505 h 907"/>
                                  <a:gd name="T48" fmla="*/ 408305 w 928"/>
                                  <a:gd name="T49" fmla="*/ 398145 h 907"/>
                                  <a:gd name="T50" fmla="*/ 365760 w 928"/>
                                  <a:gd name="T51" fmla="*/ 434975 h 907"/>
                                  <a:gd name="T52" fmla="*/ 322580 w 928"/>
                                  <a:gd name="T53" fmla="*/ 467995 h 907"/>
                                  <a:gd name="T54" fmla="*/ 274955 w 928"/>
                                  <a:gd name="T55" fmla="*/ 495935 h 907"/>
                                  <a:gd name="T56" fmla="*/ 224155 w 928"/>
                                  <a:gd name="T57" fmla="*/ 520065 h 907"/>
                                  <a:gd name="T58" fmla="*/ 170815 w 928"/>
                                  <a:gd name="T59" fmla="*/ 538480 h 907"/>
                                  <a:gd name="T60" fmla="*/ 116205 w 928"/>
                                  <a:gd name="T61" fmla="*/ 552450 h 907"/>
                                  <a:gd name="T62" fmla="*/ 58420 w 928"/>
                                  <a:gd name="T63" fmla="*/ 561975 h 907"/>
                                  <a:gd name="T64" fmla="*/ 0 w 928"/>
                                  <a:gd name="T65" fmla="*/ 564515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07">
                                    <a:moveTo>
                                      <a:pt x="0" y="907"/>
                                    </a:moveTo>
                                    <a:lnTo>
                                      <a:pt x="46" y="905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141" y="896"/>
                                    </a:lnTo>
                                    <a:lnTo>
                                      <a:pt x="185" y="889"/>
                                    </a:lnTo>
                                    <a:lnTo>
                                      <a:pt x="232" y="878"/>
                                    </a:lnTo>
                                    <a:lnTo>
                                      <a:pt x="274" y="865"/>
                                    </a:lnTo>
                                    <a:lnTo>
                                      <a:pt x="318" y="852"/>
                                    </a:lnTo>
                                    <a:lnTo>
                                      <a:pt x="360" y="83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79" y="775"/>
                                    </a:lnTo>
                                    <a:lnTo>
                                      <a:pt x="517" y="751"/>
                                    </a:lnTo>
                                    <a:lnTo>
                                      <a:pt x="554" y="726"/>
                                    </a:lnTo>
                                    <a:lnTo>
                                      <a:pt x="590" y="700"/>
                                    </a:lnTo>
                                    <a:lnTo>
                                      <a:pt x="623" y="671"/>
                                    </a:lnTo>
                                    <a:lnTo>
                                      <a:pt x="656" y="641"/>
                                    </a:lnTo>
                                    <a:lnTo>
                                      <a:pt x="685" y="610"/>
                                    </a:lnTo>
                                    <a:lnTo>
                                      <a:pt x="716" y="577"/>
                                    </a:lnTo>
                                    <a:lnTo>
                                      <a:pt x="742" y="541"/>
                                    </a:lnTo>
                                    <a:lnTo>
                                      <a:pt x="769" y="506"/>
                                    </a:lnTo>
                                    <a:lnTo>
                                      <a:pt x="793" y="469"/>
                                    </a:lnTo>
                                    <a:lnTo>
                                      <a:pt x="815" y="431"/>
                                    </a:lnTo>
                                    <a:lnTo>
                                      <a:pt x="835" y="39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871" y="310"/>
                                    </a:lnTo>
                                    <a:lnTo>
                                      <a:pt x="886" y="268"/>
                                    </a:lnTo>
                                    <a:lnTo>
                                      <a:pt x="897" y="224"/>
                                    </a:lnTo>
                                    <a:lnTo>
                                      <a:pt x="908" y="180"/>
                                    </a:lnTo>
                                    <a:lnTo>
                                      <a:pt x="917" y="136"/>
                                    </a:lnTo>
                                    <a:lnTo>
                                      <a:pt x="924" y="92"/>
                                    </a:lnTo>
                                    <a:lnTo>
                                      <a:pt x="926" y="46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908" y="0"/>
                                    </a:lnTo>
                                    <a:lnTo>
                                      <a:pt x="908" y="44"/>
                                    </a:lnTo>
                                    <a:lnTo>
                                      <a:pt x="904" y="90"/>
                                    </a:lnTo>
                                    <a:lnTo>
                                      <a:pt x="899" y="134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68" y="262"/>
                                    </a:lnTo>
                                    <a:lnTo>
                                      <a:pt x="853" y="304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20" y="383"/>
                                    </a:lnTo>
                                    <a:lnTo>
                                      <a:pt x="800" y="422"/>
                                    </a:lnTo>
                                    <a:lnTo>
                                      <a:pt x="778" y="460"/>
                                    </a:lnTo>
                                    <a:lnTo>
                                      <a:pt x="753" y="495"/>
                                    </a:lnTo>
                                    <a:lnTo>
                                      <a:pt x="729" y="530"/>
                                    </a:lnTo>
                                    <a:lnTo>
                                      <a:pt x="700" y="563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643" y="627"/>
                                    </a:lnTo>
                                    <a:lnTo>
                                      <a:pt x="610" y="656"/>
                                    </a:lnTo>
                                    <a:lnTo>
                                      <a:pt x="576" y="685"/>
                                    </a:lnTo>
                                    <a:lnTo>
                                      <a:pt x="543" y="711"/>
                                    </a:lnTo>
                                    <a:lnTo>
                                      <a:pt x="508" y="737"/>
                                    </a:lnTo>
                                    <a:lnTo>
                                      <a:pt x="470" y="759"/>
                                    </a:lnTo>
                                    <a:lnTo>
                                      <a:pt x="433" y="781"/>
                                    </a:lnTo>
                                    <a:lnTo>
                                      <a:pt x="393" y="801"/>
                                    </a:lnTo>
                                    <a:lnTo>
                                      <a:pt x="353" y="819"/>
                                    </a:lnTo>
                                    <a:lnTo>
                                      <a:pt x="311" y="834"/>
                                    </a:lnTo>
                                    <a:lnTo>
                                      <a:pt x="269" y="848"/>
                                    </a:lnTo>
                                    <a:lnTo>
                                      <a:pt x="227" y="861"/>
                                    </a:lnTo>
                                    <a:lnTo>
                                      <a:pt x="183" y="870"/>
                                    </a:lnTo>
                                    <a:lnTo>
                                      <a:pt x="137" y="878"/>
                                    </a:lnTo>
                                    <a:lnTo>
                                      <a:pt x="92" y="885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578135"/>
                                <a:ext cx="590237" cy="576234"/>
                              </a:xfrm>
                              <a:custGeom>
                                <a:avLst/>
                                <a:gdLst>
                                  <a:gd name="T0" fmla="*/ 1270 w 929"/>
                                  <a:gd name="T1" fmla="*/ 29210 h 907"/>
                                  <a:gd name="T2" fmla="*/ 6985 w 929"/>
                                  <a:gd name="T3" fmla="*/ 86360 h 907"/>
                                  <a:gd name="T4" fmla="*/ 18415 w 929"/>
                                  <a:gd name="T5" fmla="*/ 142240 h 907"/>
                                  <a:gd name="T6" fmla="*/ 36195 w 929"/>
                                  <a:gd name="T7" fmla="*/ 196850 h 907"/>
                                  <a:gd name="T8" fmla="*/ 59055 w 929"/>
                                  <a:gd name="T9" fmla="*/ 248920 h 907"/>
                                  <a:gd name="T10" fmla="*/ 85725 w 929"/>
                                  <a:gd name="T11" fmla="*/ 297815 h 907"/>
                                  <a:gd name="T12" fmla="*/ 118110 w 929"/>
                                  <a:gd name="T13" fmla="*/ 343535 h 907"/>
                                  <a:gd name="T14" fmla="*/ 153035 w 929"/>
                                  <a:gd name="T15" fmla="*/ 387350 h 907"/>
                                  <a:gd name="T16" fmla="*/ 193675 w 929"/>
                                  <a:gd name="T17" fmla="*/ 426085 h 907"/>
                                  <a:gd name="T18" fmla="*/ 237490 w 929"/>
                                  <a:gd name="T19" fmla="*/ 461010 h 907"/>
                                  <a:gd name="T20" fmla="*/ 283845 w 929"/>
                                  <a:gd name="T21" fmla="*/ 492125 h 907"/>
                                  <a:gd name="T22" fmla="*/ 334010 w 929"/>
                                  <a:gd name="T23" fmla="*/ 518795 h 907"/>
                                  <a:gd name="T24" fmla="*/ 387350 w 929"/>
                                  <a:gd name="T25" fmla="*/ 541020 h 907"/>
                                  <a:gd name="T26" fmla="*/ 441960 w 929"/>
                                  <a:gd name="T27" fmla="*/ 557530 h 907"/>
                                  <a:gd name="T28" fmla="*/ 499745 w 929"/>
                                  <a:gd name="T29" fmla="*/ 568960 h 907"/>
                                  <a:gd name="T30" fmla="*/ 558800 w 929"/>
                                  <a:gd name="T31" fmla="*/ 574675 h 907"/>
                                  <a:gd name="T32" fmla="*/ 589915 w 929"/>
                                  <a:gd name="T33" fmla="*/ 564515 h 907"/>
                                  <a:gd name="T34" fmla="*/ 530860 w 929"/>
                                  <a:gd name="T35" fmla="*/ 561975 h 907"/>
                                  <a:gd name="T36" fmla="*/ 473075 w 929"/>
                                  <a:gd name="T37" fmla="*/ 552450 h 907"/>
                                  <a:gd name="T38" fmla="*/ 418465 w 929"/>
                                  <a:gd name="T39" fmla="*/ 538480 h 907"/>
                                  <a:gd name="T40" fmla="*/ 365125 w 929"/>
                                  <a:gd name="T41" fmla="*/ 520065 h 907"/>
                                  <a:gd name="T42" fmla="*/ 314325 w 929"/>
                                  <a:gd name="T43" fmla="*/ 495935 h 907"/>
                                  <a:gd name="T44" fmla="*/ 266700 w 929"/>
                                  <a:gd name="T45" fmla="*/ 467995 h 907"/>
                                  <a:gd name="T46" fmla="*/ 221615 w 929"/>
                                  <a:gd name="T47" fmla="*/ 434975 h 907"/>
                                  <a:gd name="T48" fmla="*/ 180975 w 929"/>
                                  <a:gd name="T49" fmla="*/ 398145 h 907"/>
                                  <a:gd name="T50" fmla="*/ 142875 w 929"/>
                                  <a:gd name="T51" fmla="*/ 357505 h 907"/>
                                  <a:gd name="T52" fmla="*/ 111125 w 929"/>
                                  <a:gd name="T53" fmla="*/ 314325 h 907"/>
                                  <a:gd name="T54" fmla="*/ 81280 w 929"/>
                                  <a:gd name="T55" fmla="*/ 267970 h 907"/>
                                  <a:gd name="T56" fmla="*/ 57785 w 929"/>
                                  <a:gd name="T57" fmla="*/ 219075 h 907"/>
                                  <a:gd name="T58" fmla="*/ 38100 w 929"/>
                                  <a:gd name="T59" fmla="*/ 166370 h 907"/>
                                  <a:gd name="T60" fmla="*/ 24130 w 929"/>
                                  <a:gd name="T61" fmla="*/ 113030 h 907"/>
                                  <a:gd name="T62" fmla="*/ 13970 w 929"/>
                                  <a:gd name="T63" fmla="*/ 57150 h 907"/>
                                  <a:gd name="T64" fmla="*/ 11430 w 929"/>
                                  <a:gd name="T65" fmla="*/ 0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07">
                                    <a:moveTo>
                                      <a:pt x="0" y="0"/>
                                    </a:moveTo>
                                    <a:lnTo>
                                      <a:pt x="2" y="4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1" y="136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9" y="224"/>
                                    </a:lnTo>
                                    <a:lnTo>
                                      <a:pt x="42" y="268"/>
                                    </a:lnTo>
                                    <a:lnTo>
                                      <a:pt x="57" y="310"/>
                                    </a:lnTo>
                                    <a:lnTo>
                                      <a:pt x="73" y="352"/>
                                    </a:lnTo>
                                    <a:lnTo>
                                      <a:pt x="93" y="392"/>
                                    </a:lnTo>
                                    <a:lnTo>
                                      <a:pt x="113" y="431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59" y="506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12" y="577"/>
                                    </a:lnTo>
                                    <a:lnTo>
                                      <a:pt x="241" y="610"/>
                                    </a:lnTo>
                                    <a:lnTo>
                                      <a:pt x="272" y="641"/>
                                    </a:lnTo>
                                    <a:lnTo>
                                      <a:pt x="305" y="671"/>
                                    </a:lnTo>
                                    <a:lnTo>
                                      <a:pt x="338" y="700"/>
                                    </a:lnTo>
                                    <a:lnTo>
                                      <a:pt x="374" y="726"/>
                                    </a:lnTo>
                                    <a:lnTo>
                                      <a:pt x="409" y="751"/>
                                    </a:lnTo>
                                    <a:lnTo>
                                      <a:pt x="447" y="775"/>
                                    </a:lnTo>
                                    <a:lnTo>
                                      <a:pt x="486" y="797"/>
                                    </a:lnTo>
                                    <a:lnTo>
                                      <a:pt x="526" y="817"/>
                                    </a:lnTo>
                                    <a:lnTo>
                                      <a:pt x="568" y="837"/>
                                    </a:lnTo>
                                    <a:lnTo>
                                      <a:pt x="610" y="852"/>
                                    </a:lnTo>
                                    <a:lnTo>
                                      <a:pt x="652" y="865"/>
                                    </a:lnTo>
                                    <a:lnTo>
                                      <a:pt x="696" y="878"/>
                                    </a:lnTo>
                                    <a:lnTo>
                                      <a:pt x="741" y="889"/>
                                    </a:lnTo>
                                    <a:lnTo>
                                      <a:pt x="787" y="896"/>
                                    </a:lnTo>
                                    <a:lnTo>
                                      <a:pt x="833" y="903"/>
                                    </a:lnTo>
                                    <a:lnTo>
                                      <a:pt x="880" y="905"/>
                                    </a:lnTo>
                                    <a:lnTo>
                                      <a:pt x="929" y="907"/>
                                    </a:lnTo>
                                    <a:lnTo>
                                      <a:pt x="929" y="889"/>
                                    </a:lnTo>
                                    <a:lnTo>
                                      <a:pt x="882" y="887"/>
                                    </a:lnTo>
                                    <a:lnTo>
                                      <a:pt x="836" y="885"/>
                                    </a:lnTo>
                                    <a:lnTo>
                                      <a:pt x="789" y="878"/>
                                    </a:lnTo>
                                    <a:lnTo>
                                      <a:pt x="745" y="870"/>
                                    </a:lnTo>
                                    <a:lnTo>
                                      <a:pt x="701" y="861"/>
                                    </a:lnTo>
                                    <a:lnTo>
                                      <a:pt x="659" y="848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575" y="819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495" y="781"/>
                                    </a:lnTo>
                                    <a:lnTo>
                                      <a:pt x="458" y="759"/>
                                    </a:lnTo>
                                    <a:lnTo>
                                      <a:pt x="420" y="737"/>
                                    </a:lnTo>
                                    <a:lnTo>
                                      <a:pt x="385" y="711"/>
                                    </a:lnTo>
                                    <a:lnTo>
                                      <a:pt x="349" y="685"/>
                                    </a:lnTo>
                                    <a:lnTo>
                                      <a:pt x="316" y="656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54" y="596"/>
                                    </a:lnTo>
                                    <a:lnTo>
                                      <a:pt x="225" y="563"/>
                                    </a:lnTo>
                                    <a:lnTo>
                                      <a:pt x="199" y="530"/>
                                    </a:lnTo>
                                    <a:lnTo>
                                      <a:pt x="175" y="495"/>
                                    </a:lnTo>
                                    <a:lnTo>
                                      <a:pt x="150" y="460"/>
                                    </a:lnTo>
                                    <a:lnTo>
                                      <a:pt x="128" y="422"/>
                                    </a:lnTo>
                                    <a:lnTo>
                                      <a:pt x="108" y="383"/>
                                    </a:lnTo>
                                    <a:lnTo>
                                      <a:pt x="91" y="345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237" cy="578135"/>
                              </a:xfrm>
                              <a:custGeom>
                                <a:avLst/>
                                <a:gdLst>
                                  <a:gd name="T0" fmla="*/ 558800 w 929"/>
                                  <a:gd name="T1" fmla="*/ 1270 h 910"/>
                                  <a:gd name="T2" fmla="*/ 499745 w 929"/>
                                  <a:gd name="T3" fmla="*/ 6985 h 910"/>
                                  <a:gd name="T4" fmla="*/ 441960 w 929"/>
                                  <a:gd name="T5" fmla="*/ 18415 h 910"/>
                                  <a:gd name="T6" fmla="*/ 387350 w 929"/>
                                  <a:gd name="T7" fmla="*/ 34925 h 910"/>
                                  <a:gd name="T8" fmla="*/ 334010 w 929"/>
                                  <a:gd name="T9" fmla="*/ 57150 h 910"/>
                                  <a:gd name="T10" fmla="*/ 283845 w 929"/>
                                  <a:gd name="T11" fmla="*/ 83820 h 910"/>
                                  <a:gd name="T12" fmla="*/ 237490 w 929"/>
                                  <a:gd name="T13" fmla="*/ 114935 h 910"/>
                                  <a:gd name="T14" fmla="*/ 193675 w 929"/>
                                  <a:gd name="T15" fmla="*/ 149860 h 910"/>
                                  <a:gd name="T16" fmla="*/ 153035 w 929"/>
                                  <a:gd name="T17" fmla="*/ 188595 h 910"/>
                                  <a:gd name="T18" fmla="*/ 118110 w 929"/>
                                  <a:gd name="T19" fmla="*/ 232410 h 910"/>
                                  <a:gd name="T20" fmla="*/ 85725 w 929"/>
                                  <a:gd name="T21" fmla="*/ 278130 h 910"/>
                                  <a:gd name="T22" fmla="*/ 59055 w 929"/>
                                  <a:gd name="T23" fmla="*/ 327025 h 910"/>
                                  <a:gd name="T24" fmla="*/ 36195 w 929"/>
                                  <a:gd name="T25" fmla="*/ 379095 h 910"/>
                                  <a:gd name="T26" fmla="*/ 18415 w 929"/>
                                  <a:gd name="T27" fmla="*/ 433705 h 910"/>
                                  <a:gd name="T28" fmla="*/ 6985 w 929"/>
                                  <a:gd name="T29" fmla="*/ 489585 h 910"/>
                                  <a:gd name="T30" fmla="*/ 1270 w 929"/>
                                  <a:gd name="T31" fmla="*/ 546735 h 910"/>
                                  <a:gd name="T32" fmla="*/ 11430 w 929"/>
                                  <a:gd name="T33" fmla="*/ 577850 h 910"/>
                                  <a:gd name="T34" fmla="*/ 13970 w 929"/>
                                  <a:gd name="T35" fmla="*/ 518795 h 910"/>
                                  <a:gd name="T36" fmla="*/ 24130 w 929"/>
                                  <a:gd name="T37" fmla="*/ 462915 h 910"/>
                                  <a:gd name="T38" fmla="*/ 38100 w 929"/>
                                  <a:gd name="T39" fmla="*/ 409575 h 910"/>
                                  <a:gd name="T40" fmla="*/ 57785 w 929"/>
                                  <a:gd name="T41" fmla="*/ 356870 h 910"/>
                                  <a:gd name="T42" fmla="*/ 81280 w 929"/>
                                  <a:gd name="T43" fmla="*/ 307975 h 910"/>
                                  <a:gd name="T44" fmla="*/ 111125 w 929"/>
                                  <a:gd name="T45" fmla="*/ 261620 h 910"/>
                                  <a:gd name="T46" fmla="*/ 142875 w 929"/>
                                  <a:gd name="T47" fmla="*/ 218440 h 910"/>
                                  <a:gd name="T48" fmla="*/ 180975 w 929"/>
                                  <a:gd name="T49" fmla="*/ 177800 h 910"/>
                                  <a:gd name="T50" fmla="*/ 221615 w 929"/>
                                  <a:gd name="T51" fmla="*/ 140970 h 910"/>
                                  <a:gd name="T52" fmla="*/ 266700 w 929"/>
                                  <a:gd name="T53" fmla="*/ 109220 h 910"/>
                                  <a:gd name="T54" fmla="*/ 314325 w 929"/>
                                  <a:gd name="T55" fmla="*/ 80010 h 910"/>
                                  <a:gd name="T56" fmla="*/ 365125 w 929"/>
                                  <a:gd name="T57" fmla="*/ 55880 h 910"/>
                                  <a:gd name="T58" fmla="*/ 418465 w 929"/>
                                  <a:gd name="T59" fmla="*/ 37465 h 910"/>
                                  <a:gd name="T60" fmla="*/ 473075 w 929"/>
                                  <a:gd name="T61" fmla="*/ 23495 h 910"/>
                                  <a:gd name="T62" fmla="*/ 530860 w 929"/>
                                  <a:gd name="T63" fmla="*/ 13970 h 910"/>
                                  <a:gd name="T64" fmla="*/ 589915 w 929"/>
                                  <a:gd name="T65" fmla="*/ 1143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10">
                                    <a:moveTo>
                                      <a:pt x="929" y="0"/>
                                    </a:moveTo>
                                    <a:lnTo>
                                      <a:pt x="880" y="2"/>
                                    </a:lnTo>
                                    <a:lnTo>
                                      <a:pt x="833" y="4"/>
                                    </a:lnTo>
                                    <a:lnTo>
                                      <a:pt x="787" y="11"/>
                                    </a:lnTo>
                                    <a:lnTo>
                                      <a:pt x="741" y="18"/>
                                    </a:lnTo>
                                    <a:lnTo>
                                      <a:pt x="696" y="29"/>
                                    </a:lnTo>
                                    <a:lnTo>
                                      <a:pt x="652" y="42"/>
                                    </a:lnTo>
                                    <a:lnTo>
                                      <a:pt x="610" y="55"/>
                                    </a:lnTo>
                                    <a:lnTo>
                                      <a:pt x="568" y="73"/>
                                    </a:lnTo>
                                    <a:lnTo>
                                      <a:pt x="526" y="90"/>
                                    </a:lnTo>
                                    <a:lnTo>
                                      <a:pt x="486" y="110"/>
                                    </a:lnTo>
                                    <a:lnTo>
                                      <a:pt x="447" y="132"/>
                                    </a:lnTo>
                                    <a:lnTo>
                                      <a:pt x="409" y="156"/>
                                    </a:lnTo>
                                    <a:lnTo>
                                      <a:pt x="374" y="181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186" y="366"/>
                                    </a:lnTo>
                                    <a:lnTo>
                                      <a:pt x="159" y="401"/>
                                    </a:lnTo>
                                    <a:lnTo>
                                      <a:pt x="135" y="438"/>
                                    </a:lnTo>
                                    <a:lnTo>
                                      <a:pt x="113" y="476"/>
                                    </a:lnTo>
                                    <a:lnTo>
                                      <a:pt x="93" y="515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57" y="597"/>
                                    </a:lnTo>
                                    <a:lnTo>
                                      <a:pt x="42" y="639"/>
                                    </a:lnTo>
                                    <a:lnTo>
                                      <a:pt x="29" y="683"/>
                                    </a:lnTo>
                                    <a:lnTo>
                                      <a:pt x="20" y="727"/>
                                    </a:lnTo>
                                    <a:lnTo>
                                      <a:pt x="11" y="771"/>
                                    </a:lnTo>
                                    <a:lnTo>
                                      <a:pt x="4" y="815"/>
                                    </a:lnTo>
                                    <a:lnTo>
                                      <a:pt x="2" y="861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18" y="910"/>
                                    </a:lnTo>
                                    <a:lnTo>
                                      <a:pt x="20" y="863"/>
                                    </a:lnTo>
                                    <a:lnTo>
                                      <a:pt x="22" y="817"/>
                                    </a:lnTo>
                                    <a:lnTo>
                                      <a:pt x="29" y="773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46" y="687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73" y="603"/>
                                    </a:lnTo>
                                    <a:lnTo>
                                      <a:pt x="91" y="562"/>
                                    </a:lnTo>
                                    <a:lnTo>
                                      <a:pt x="108" y="524"/>
                                    </a:lnTo>
                                    <a:lnTo>
                                      <a:pt x="128" y="48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75" y="412"/>
                                    </a:lnTo>
                                    <a:lnTo>
                                      <a:pt x="199" y="377"/>
                                    </a:lnTo>
                                    <a:lnTo>
                                      <a:pt x="225" y="344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85" y="280"/>
                                    </a:lnTo>
                                    <a:lnTo>
                                      <a:pt x="316" y="251"/>
                                    </a:lnTo>
                                    <a:lnTo>
                                      <a:pt x="349" y="222"/>
                                    </a:lnTo>
                                    <a:lnTo>
                                      <a:pt x="385" y="196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75" y="88"/>
                                    </a:lnTo>
                                    <a:lnTo>
                                      <a:pt x="617" y="73"/>
                                    </a:lnTo>
                                    <a:lnTo>
                                      <a:pt x="659" y="59"/>
                                    </a:lnTo>
                                    <a:lnTo>
                                      <a:pt x="701" y="46"/>
                                    </a:lnTo>
                                    <a:lnTo>
                                      <a:pt x="745" y="37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836" y="22"/>
                                    </a:lnTo>
                                    <a:lnTo>
                                      <a:pt x="882" y="20"/>
                                    </a:lnTo>
                                    <a:lnTo>
                                      <a:pt x="929" y="18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37050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3"/>
                                  <a:gd name="T2" fmla="*/ 12065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6510 w 35"/>
                                  <a:gd name="T7" fmla="*/ 0 h 13"/>
                                  <a:gd name="T8" fmla="*/ 17780 w 35"/>
                                  <a:gd name="T9" fmla="*/ 1270 h 13"/>
                                  <a:gd name="T10" fmla="*/ 19050 w 35"/>
                                  <a:gd name="T11" fmla="*/ 1270 h 13"/>
                                  <a:gd name="T12" fmla="*/ 20955 w 35"/>
                                  <a:gd name="T13" fmla="*/ 2540 h 13"/>
                                  <a:gd name="T14" fmla="*/ 22225 w 35"/>
                                  <a:gd name="T15" fmla="*/ 2540 h 13"/>
                                  <a:gd name="T16" fmla="*/ 22225 w 35"/>
                                  <a:gd name="T17" fmla="*/ 3810 h 13"/>
                                  <a:gd name="T18" fmla="*/ 22225 w 35"/>
                                  <a:gd name="T19" fmla="*/ 5715 h 13"/>
                                  <a:gd name="T20" fmla="*/ 20955 w 35"/>
                                  <a:gd name="T21" fmla="*/ 5715 h 13"/>
                                  <a:gd name="T22" fmla="*/ 19050 w 35"/>
                                  <a:gd name="T23" fmla="*/ 6985 h 13"/>
                                  <a:gd name="T24" fmla="*/ 17780 w 35"/>
                                  <a:gd name="T25" fmla="*/ 6985 h 13"/>
                                  <a:gd name="T26" fmla="*/ 16510 w 35"/>
                                  <a:gd name="T27" fmla="*/ 8255 h 13"/>
                                  <a:gd name="T28" fmla="*/ 15240 w 35"/>
                                  <a:gd name="T29" fmla="*/ 8255 h 13"/>
                                  <a:gd name="T30" fmla="*/ 12065 w 35"/>
                                  <a:gd name="T31" fmla="*/ 8255 h 13"/>
                                  <a:gd name="T32" fmla="*/ 10795 w 35"/>
                                  <a:gd name="T33" fmla="*/ 8255 h 13"/>
                                  <a:gd name="T34" fmla="*/ 8255 w 35"/>
                                  <a:gd name="T35" fmla="*/ 8255 h 13"/>
                                  <a:gd name="T36" fmla="*/ 6985 w 35"/>
                                  <a:gd name="T37" fmla="*/ 8255 h 13"/>
                                  <a:gd name="T38" fmla="*/ 3810 w 35"/>
                                  <a:gd name="T39" fmla="*/ 8255 h 13"/>
                                  <a:gd name="T40" fmla="*/ 2540 w 35"/>
                                  <a:gd name="T41" fmla="*/ 6985 h 13"/>
                                  <a:gd name="T42" fmla="*/ 1270 w 35"/>
                                  <a:gd name="T43" fmla="*/ 6985 h 13"/>
                                  <a:gd name="T44" fmla="*/ 1270 w 35"/>
                                  <a:gd name="T45" fmla="*/ 5715 h 13"/>
                                  <a:gd name="T46" fmla="*/ 0 w 35"/>
                                  <a:gd name="T47" fmla="*/ 5715 h 13"/>
                                  <a:gd name="T48" fmla="*/ 0 w 35"/>
                                  <a:gd name="T49" fmla="*/ 3810 h 13"/>
                                  <a:gd name="T50" fmla="*/ 0 w 35"/>
                                  <a:gd name="T51" fmla="*/ 2540 h 13"/>
                                  <a:gd name="T52" fmla="*/ 1270 w 35"/>
                                  <a:gd name="T53" fmla="*/ 2540 h 13"/>
                                  <a:gd name="T54" fmla="*/ 1270 w 35"/>
                                  <a:gd name="T55" fmla="*/ 1270 h 13"/>
                                  <a:gd name="T56" fmla="*/ 2540 w 35"/>
                                  <a:gd name="T57" fmla="*/ 1270 h 13"/>
                                  <a:gd name="T58" fmla="*/ 3810 w 35"/>
                                  <a:gd name="T59" fmla="*/ 0 h 13"/>
                                  <a:gd name="T60" fmla="*/ 6985 w 35"/>
                                  <a:gd name="T61" fmla="*/ 0 h 13"/>
                                  <a:gd name="T62" fmla="*/ 8255 w 35"/>
                                  <a:gd name="T63" fmla="*/ 0 h 13"/>
                                  <a:gd name="T64" fmla="*/ 10795 w 35"/>
                                  <a:gd name="T65" fmla="*/ 0 h 1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7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85977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3"/>
                                  <a:gd name="T2" fmla="*/ 13970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8415 w 35"/>
                                  <a:gd name="T7" fmla="*/ 0 h 13"/>
                                  <a:gd name="T8" fmla="*/ 19685 w 35"/>
                                  <a:gd name="T9" fmla="*/ 1270 h 13"/>
                                  <a:gd name="T10" fmla="*/ 20955 w 35"/>
                                  <a:gd name="T11" fmla="*/ 1270 h 13"/>
                                  <a:gd name="T12" fmla="*/ 22225 w 35"/>
                                  <a:gd name="T13" fmla="*/ 2540 h 13"/>
                                  <a:gd name="T14" fmla="*/ 22225 w 35"/>
                                  <a:gd name="T15" fmla="*/ 3810 h 13"/>
                                  <a:gd name="T16" fmla="*/ 22225 w 35"/>
                                  <a:gd name="T17" fmla="*/ 5715 h 13"/>
                                  <a:gd name="T18" fmla="*/ 20955 w 35"/>
                                  <a:gd name="T19" fmla="*/ 6985 h 13"/>
                                  <a:gd name="T20" fmla="*/ 19685 w 35"/>
                                  <a:gd name="T21" fmla="*/ 6985 h 13"/>
                                  <a:gd name="T22" fmla="*/ 18415 w 35"/>
                                  <a:gd name="T23" fmla="*/ 8255 h 13"/>
                                  <a:gd name="T24" fmla="*/ 15240 w 35"/>
                                  <a:gd name="T25" fmla="*/ 8255 h 13"/>
                                  <a:gd name="T26" fmla="*/ 13970 w 35"/>
                                  <a:gd name="T27" fmla="*/ 8255 h 13"/>
                                  <a:gd name="T28" fmla="*/ 11430 w 35"/>
                                  <a:gd name="T29" fmla="*/ 8255 h 13"/>
                                  <a:gd name="T30" fmla="*/ 9525 w 35"/>
                                  <a:gd name="T31" fmla="*/ 8255 h 13"/>
                                  <a:gd name="T32" fmla="*/ 6985 w 35"/>
                                  <a:gd name="T33" fmla="*/ 8255 h 13"/>
                                  <a:gd name="T34" fmla="*/ 5715 w 35"/>
                                  <a:gd name="T35" fmla="*/ 8255 h 13"/>
                                  <a:gd name="T36" fmla="*/ 4445 w 35"/>
                                  <a:gd name="T37" fmla="*/ 6985 h 13"/>
                                  <a:gd name="T38" fmla="*/ 2540 w 35"/>
                                  <a:gd name="T39" fmla="*/ 6985 h 13"/>
                                  <a:gd name="T40" fmla="*/ 1270 w 35"/>
                                  <a:gd name="T41" fmla="*/ 5715 h 13"/>
                                  <a:gd name="T42" fmla="*/ 0 w 35"/>
                                  <a:gd name="T43" fmla="*/ 3810 h 13"/>
                                  <a:gd name="T44" fmla="*/ 1270 w 35"/>
                                  <a:gd name="T45" fmla="*/ 2540 h 13"/>
                                  <a:gd name="T46" fmla="*/ 2540 w 35"/>
                                  <a:gd name="T47" fmla="*/ 1270 h 13"/>
                                  <a:gd name="T48" fmla="*/ 4445 w 35"/>
                                  <a:gd name="T49" fmla="*/ 1270 h 13"/>
                                  <a:gd name="T50" fmla="*/ 5715 w 35"/>
                                  <a:gd name="T51" fmla="*/ 0 h 13"/>
                                  <a:gd name="T52" fmla="*/ 6985 w 35"/>
                                  <a:gd name="T53" fmla="*/ 0 h 13"/>
                                  <a:gd name="T54" fmla="*/ 9525 w 35"/>
                                  <a:gd name="T55" fmla="*/ 0 h 13"/>
                                  <a:gd name="T56" fmla="*/ 11430 w 35"/>
                                  <a:gd name="T57" fmla="*/ 0 h 13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8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7567" y="311881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51058" y="338596"/>
                                <a:ext cx="41924" cy="4503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7"/>
                                  <a:gd name="T2" fmla="*/ 12700 w 66"/>
                                  <a:gd name="T3" fmla="*/ 4445 h 7"/>
                                  <a:gd name="T4" fmla="*/ 30480 w 66"/>
                                  <a:gd name="T5" fmla="*/ 4445 h 7"/>
                                  <a:gd name="T6" fmla="*/ 41910 w 66"/>
                                  <a:gd name="T7" fmla="*/ 0 h 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" h="7">
                                    <a:moveTo>
                                      <a:pt x="0" y="0"/>
                                    </a:moveTo>
                                    <a:lnTo>
                                      <a:pt x="20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3613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4"/>
                                  <a:gd name="T2" fmla="*/ 1397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780 w 35"/>
                                  <a:gd name="T7" fmla="*/ 0 h 14"/>
                                  <a:gd name="T8" fmla="*/ 19050 w 35"/>
                                  <a:gd name="T9" fmla="*/ 1905 h 14"/>
                                  <a:gd name="T10" fmla="*/ 2095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3175 h 14"/>
                                  <a:gd name="T16" fmla="*/ 22225 w 35"/>
                                  <a:gd name="T17" fmla="*/ 4445 h 14"/>
                                  <a:gd name="T18" fmla="*/ 22225 w 35"/>
                                  <a:gd name="T19" fmla="*/ 5715 h 14"/>
                                  <a:gd name="T20" fmla="*/ 20955 w 35"/>
                                  <a:gd name="T21" fmla="*/ 5715 h 14"/>
                                  <a:gd name="T22" fmla="*/ 20955 w 35"/>
                                  <a:gd name="T23" fmla="*/ 6985 h 14"/>
                                  <a:gd name="T24" fmla="*/ 19050 w 35"/>
                                  <a:gd name="T25" fmla="*/ 6985 h 14"/>
                                  <a:gd name="T26" fmla="*/ 17780 w 35"/>
                                  <a:gd name="T27" fmla="*/ 8890 h 14"/>
                                  <a:gd name="T28" fmla="*/ 15240 w 35"/>
                                  <a:gd name="T29" fmla="*/ 8890 h 14"/>
                                  <a:gd name="T30" fmla="*/ 13970 w 35"/>
                                  <a:gd name="T31" fmla="*/ 8890 h 14"/>
                                  <a:gd name="T32" fmla="*/ 10795 w 35"/>
                                  <a:gd name="T33" fmla="*/ 8890 h 14"/>
                                  <a:gd name="T34" fmla="*/ 9525 w 35"/>
                                  <a:gd name="T35" fmla="*/ 8890 h 14"/>
                                  <a:gd name="T36" fmla="*/ 6985 w 35"/>
                                  <a:gd name="T37" fmla="*/ 8890 h 14"/>
                                  <a:gd name="T38" fmla="*/ 5080 w 35"/>
                                  <a:gd name="T39" fmla="*/ 8890 h 14"/>
                                  <a:gd name="T40" fmla="*/ 3810 w 35"/>
                                  <a:gd name="T41" fmla="*/ 6985 h 14"/>
                                  <a:gd name="T42" fmla="*/ 2540 w 35"/>
                                  <a:gd name="T43" fmla="*/ 6985 h 14"/>
                                  <a:gd name="T44" fmla="*/ 1270 w 35"/>
                                  <a:gd name="T45" fmla="*/ 5715 h 14"/>
                                  <a:gd name="T46" fmla="*/ 0 w 35"/>
                                  <a:gd name="T47" fmla="*/ 5715 h 14"/>
                                  <a:gd name="T48" fmla="*/ 0 w 35"/>
                                  <a:gd name="T49" fmla="*/ 4445 h 14"/>
                                  <a:gd name="T50" fmla="*/ 0 w 35"/>
                                  <a:gd name="T51" fmla="*/ 3175 h 14"/>
                                  <a:gd name="T52" fmla="*/ 1270 w 35"/>
                                  <a:gd name="T53" fmla="*/ 3175 h 14"/>
                                  <a:gd name="T54" fmla="*/ 2540 w 35"/>
                                  <a:gd name="T55" fmla="*/ 1905 h 14"/>
                                  <a:gd name="T56" fmla="*/ 3810 w 35"/>
                                  <a:gd name="T57" fmla="*/ 1905 h 14"/>
                                  <a:gd name="T58" fmla="*/ 5080 w 35"/>
                                  <a:gd name="T59" fmla="*/ 0 h 14"/>
                                  <a:gd name="T60" fmla="*/ 6985 w 35"/>
                                  <a:gd name="T61" fmla="*/ 0 h 14"/>
                                  <a:gd name="T62" fmla="*/ 9525 w 35"/>
                                  <a:gd name="T63" fmla="*/ 0 h 14"/>
                                  <a:gd name="T64" fmla="*/ 10795 w 35"/>
                                  <a:gd name="T65" fmla="*/ 0 h 1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73842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4"/>
                                  <a:gd name="T2" fmla="*/ 1270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145 w 35"/>
                                  <a:gd name="T7" fmla="*/ 0 h 14"/>
                                  <a:gd name="T8" fmla="*/ 18415 w 35"/>
                                  <a:gd name="T9" fmla="*/ 1905 h 14"/>
                                  <a:gd name="T10" fmla="*/ 1968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4445 h 14"/>
                                  <a:gd name="T16" fmla="*/ 20955 w 35"/>
                                  <a:gd name="T17" fmla="*/ 5715 h 14"/>
                                  <a:gd name="T18" fmla="*/ 19685 w 35"/>
                                  <a:gd name="T19" fmla="*/ 6985 h 14"/>
                                  <a:gd name="T20" fmla="*/ 18415 w 35"/>
                                  <a:gd name="T21" fmla="*/ 6985 h 14"/>
                                  <a:gd name="T22" fmla="*/ 17145 w 35"/>
                                  <a:gd name="T23" fmla="*/ 8890 h 14"/>
                                  <a:gd name="T24" fmla="*/ 15240 w 35"/>
                                  <a:gd name="T25" fmla="*/ 8890 h 14"/>
                                  <a:gd name="T26" fmla="*/ 12700 w 35"/>
                                  <a:gd name="T27" fmla="*/ 8890 h 14"/>
                                  <a:gd name="T28" fmla="*/ 11430 w 35"/>
                                  <a:gd name="T29" fmla="*/ 8890 h 14"/>
                                  <a:gd name="T30" fmla="*/ 8255 w 35"/>
                                  <a:gd name="T31" fmla="*/ 8890 h 14"/>
                                  <a:gd name="T32" fmla="*/ 6985 w 35"/>
                                  <a:gd name="T33" fmla="*/ 8890 h 14"/>
                                  <a:gd name="T34" fmla="*/ 4445 w 35"/>
                                  <a:gd name="T35" fmla="*/ 8890 h 14"/>
                                  <a:gd name="T36" fmla="*/ 3175 w 35"/>
                                  <a:gd name="T37" fmla="*/ 6985 h 14"/>
                                  <a:gd name="T38" fmla="*/ 1270 w 35"/>
                                  <a:gd name="T39" fmla="*/ 6985 h 14"/>
                                  <a:gd name="T40" fmla="*/ 0 w 35"/>
                                  <a:gd name="T41" fmla="*/ 5715 h 14"/>
                                  <a:gd name="T42" fmla="*/ 0 w 35"/>
                                  <a:gd name="T43" fmla="*/ 4445 h 14"/>
                                  <a:gd name="T44" fmla="*/ 0 w 35"/>
                                  <a:gd name="T45" fmla="*/ 3175 h 14"/>
                                  <a:gd name="T46" fmla="*/ 1270 w 35"/>
                                  <a:gd name="T47" fmla="*/ 1905 h 14"/>
                                  <a:gd name="T48" fmla="*/ 3175 w 35"/>
                                  <a:gd name="T49" fmla="*/ 1905 h 14"/>
                                  <a:gd name="T50" fmla="*/ 4445 w 35"/>
                                  <a:gd name="T51" fmla="*/ 0 h 14"/>
                                  <a:gd name="T52" fmla="*/ 6985 w 35"/>
                                  <a:gd name="T53" fmla="*/ 0 h 14"/>
                                  <a:gd name="T54" fmla="*/ 8255 w 35"/>
                                  <a:gd name="T55" fmla="*/ 0 h 14"/>
                                  <a:gd name="T56" fmla="*/ 11430 w 35"/>
                                  <a:gd name="T57" fmla="*/ 0 h 14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8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54131" y="386224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37621" y="412939"/>
                                <a:ext cx="43225" cy="380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"/>
                                  <a:gd name="T2" fmla="*/ 13970 w 68"/>
                                  <a:gd name="T3" fmla="*/ 3810 h 6"/>
                                  <a:gd name="T4" fmla="*/ 30480 w 68"/>
                                  <a:gd name="T5" fmla="*/ 3810 h 6"/>
                                  <a:gd name="T6" fmla="*/ 43180 w 68"/>
                                  <a:gd name="T7" fmla="*/ 0 h 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" h="6">
                                    <a:moveTo>
                                      <a:pt x="0" y="0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25" y="296672"/>
                                <a:ext cx="17110" cy="30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group w14:anchorId="6650D286" id="Platno 93" o:spid="_x0000_s1026" editas="canvas" style="width:95.85pt;height:93.7pt;mso-position-horizontal-relative:char;mso-position-vertical-relative:line" coordsize="12172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172;height:11899;visibility:visible;mso-wrap-style:square">
                      <v:fill o:detectmouseclick="t"/>
                      <v:path o:connecttype="none"/>
                    </v:shape>
                    <v:shape id="Freeform 95" o:spid="_x0000_s1028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" path="m135,r2,225l,225,101,159,62,r73,xe" stroked="f">
                      <v:path arrowok="t" o:connecttype="custom" o:connectlocs="54469790,0;55276750,90730705;0,90730705;40751473,64116365;25015755,0;54469790,0" o:connectangles="0,0,0,0,0,0"/>
                    </v:shape>
                    <v:shape id="Freeform 96" o:spid="_x0000_s1029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" path="m135,r2,225l,225,101,159,62,r73,e" filled="f" strokeweight="0">
                      <v:path arrowok="t" o:connecttype="custom" o:connectlocs="54469790,0;55276750,90730705;0,90730705;40751473,64116365;25015755,0;54469790,0" o:connectangles="0,0,0,0,0,0"/>
                    </v:shape>
                    <v:shape id="Freeform 97" o:spid="_x0000_s1030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" path="m,l,225r137,l35,159,75,,,xe" stroked="f">
                      <v:path arrowok="t" o:connecttype="custom" o:connectlocs="0,0;0,90730705;55276750,90730705;14121797,64116365;30260995,0;0,0" o:connectangles="0,0,0,0,0,0"/>
                    </v:shape>
                    <v:shape id="Freeform 98" o:spid="_x0000_s1031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" path="m,l,225r137,l35,159,75,,,e" filled="f" strokeweight="0">
                      <v:path arrowok="t" o:connecttype="custom" o:connectlocs="0,0;0,90730705;55276750,90730705;14121797,64116365;30260995,0;0,0" o:connectangles="0,0,0,0,0,0"/>
                    </v:shape>
                    <v:shape id="Freeform 99" o:spid="_x0000_s1032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" path="m,222r361,l221,,133,,,222xe" fillcolor="red" stroked="f">
                      <v:path arrowok="t" o:connecttype="custom" o:connectlocs="0,89587070;145625185,89587070;89150044,0;53651384,0;0,89587070" o:connectangles="0,0,0,0,0"/>
                    </v:shape>
                    <v:shape id="Freeform 100" o:spid="_x0000_s1033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" path="m,222r361,l221,,133,,,222e" filled="f" strokeweight="0">
                      <v:path arrowok="t" o:connecttype="custom" o:connectlocs="0,89587070;145625185,89587070;89150044,0;53651384,0;0,89587070" o:connectangles="0,0,0,0,0"/>
                    </v:shape>
                    <v:shape id="Freeform 101" o:spid="_x0000_s1034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" path="m218,l,233r55,l241,37,218,xe" stroked="f">
                      <v:path arrowok="t" o:connecttype="custom" o:connectlocs="87932919,0;0,93971110;22184911,93971110;97210245,14922451;87932919,0" o:connectangles="0,0,0,0,0"/>
                    </v:shape>
                    <v:shape id="Freeform 102" o:spid="_x0000_s1035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" path="m218,l,233r55,l241,37,218,e" filled="f" strokeweight="0">
                      <v:path arrowok="t" o:connecttype="custom" o:connectlocs="87932919,0;0,93971110;22184911,93971110;97210245,14922451;87932919,0" o:connectangles="0,0,0,0,0"/>
                    </v:shape>
                    <v:shape id="Freeform 103" o:spid="_x0000_s1036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" path="m22,l241,233r-56,l,37,22,xe" stroked="f">
                      <v:path arrowok="t" o:connecttype="custom" o:connectlocs="8873964,0;97210245,93971110;74621972,93971110;0,14922451;8873964,0" o:connectangles="0,0,0,0,0"/>
                    </v:shape>
                    <v:shape id="Freeform 104" o:spid="_x0000_s1037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" path="m22,l241,233r-56,l,37,22,e" filled="f" strokeweight="0">
                      <v:path arrowok="t" o:connecttype="custom" o:connectlocs="8873964,0;97210245,93971110;74621972,93971110;0,14922451;8873964,0" o:connectangles="0,0,0,0,0"/>
                    </v:shape>
                    <v:shape id="Freeform 105" o:spid="_x0000_s1038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" path="m,l416,2,246,337r-78,-3l,xe" fillcolor="blue" stroked="f">
                      <v:path arrowok="t" o:connecttype="custom" o:connectlocs="0,0;167862885,806936;99265071,135968740;67790780,134758336;0,0" o:connectangles="0,0,0,0,0"/>
                    </v:shape>
                    <v:shape id="Freeform 106" o:spid="_x0000_s1039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" path="m,l416,2,246,337r-78,-3l,e" filled="f" strokeweight="0">
                      <v:path arrowok="t" o:connecttype="custom" o:connectlocs="0,0;167862885,806936;99265071,135968740;67790780,134758336;0,0" o:connectangles="0,0,0,0,0"/>
                    </v:shape>
                    <v:rect id="Rectangle 107" o:spid="_x0000_s1040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    <v:rect id="Rectangle 108" o:spid="_x0000_s1041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" filled="f" strokeweight="0"/>
                    <v:shape id="Freeform 109" o:spid="_x0000_s1042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xe" stroked="f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0" o:spid="_x0000_s1043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" path="m111,l89,,69,6,49,13,34,24,20,37,9,52,3,68,,85r3,18l9,118r11,16l34,147r15,9l69,165r20,4l111,171r22,-2l153,165r20,-9l188,147r14,-13l213,118r6,-15l222,85,219,68,213,52,202,37,188,24,173,13,153,6,133,,111,e" filled="f" strokeweight="0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1" o:spid="_x0000_s1044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" path="m115,r24,2l161,6r20,9l196,26r16,16l223,57r2,9l230,75r,9l232,92r-2,9l230,110r-5,9l223,128r-11,15l196,158r-15,11l161,178r-22,5l115,185,92,183,70,178,50,169,33,158,20,143,8,128,4,119,2,110,,101,,92,,84,2,75,4,66,8,57,20,42,33,26,50,15,70,6,92,2,115,xe" stroked="f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2" o:spid="_x0000_s1045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" path="m115,r24,2l161,6r20,9l196,26r16,16l223,57r2,9l230,75r,9l232,92r-2,9l230,110r-5,9l223,128r-11,15l196,158r-15,11l161,178r-22,5l115,185,92,183,70,178,50,169,33,158,20,143,8,128,4,119,2,110,,101,,92,,84,2,75,4,66,8,57,20,42,33,26,50,15,70,6,92,2,115,e" filled="f" strokeweight="0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3" o:spid="_x0000_s1046" style="position:absolute;left:1473;top:2375;width:902;height:858;visibility:visible;mso-wrap-style:square;v-text-anchor:top" coordsize="1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" path="m35,122r-4,-3l29,117r-2,-2l22,113r-2,-2l18,108r-2,-4l13,102r-2,-2l9,97r,-4l7,91,5,89r,-5l2,82r,-2l2,75,,73,,71,,66,,64,,60,,58,2,55r,-4l2,49,5,44r,-2l7,38,9,36r,-3l11,29r2,-2l16,25r2,-5l20,18r2,-2l24,14r5,-3l31,9r2,l35,7,40,5r2,l44,3r5,l51,r2,l58,r2,l64,r2,l71,r2,l78,r2,3l84,3r2,l91,5r2,2l97,7r3,2l104,11r2,3l111,16r2,2l115,20r5,2l122,25r2,2l126,29r2,4l131,36r2,2l135,40r,4l137,47r,2l139,53r,2l142,58r,4l142,64r,5l142,71r,2l142,77r,3l139,84r,2l137,91r,2l135,95r-2,5l133,102r-2,4l128,108r-2,3l124,113r-2,4l120,119r-3,3l115,124r-4,l108,126r-2,2l104,130r-4,l97,133r-2,l91,133r-2,2l84,135r-2,l78,135r-3,l71,135r-2,l64,135r-2,-2l58,133r-3,-3l51,130r-2,-2l44,126r-2,l38,124r-3,-2xm31,42r,2l31,47r-2,2l29,51r-2,2l27,55r,3l27,60r,2l27,64r,2l27,69r2,2l29,73r,2l31,75r,2l33,80r,2l35,84r3,l38,86r2,3l42,91r2,l44,93r3,2l49,95r2,2l53,100r2,l58,102r2,l62,104r2,l66,104r3,2l71,106r2,l75,106r3,l80,106r2,2l84,108r,-2l86,106r3,l91,106r2,l95,106r,-2l97,104r3,-2l102,102r2,-2l104,97r2,l108,95r,-2l111,93r,-2l113,89r,-3l115,84r,-2l115,80r,-3l115,75r,-2l115,71r,-2l115,66r-2,-2l113,62r,-2l111,58r-3,-3l108,53r-2,-2l104,49r-2,-2l102,44r-2,l97,42,95,40r-2,l91,38,89,36r-3,l84,33r-2,l80,31r-2,l75,29r-2,l71,29r-2,l66,29,64,27r-2,l60,27r-2,l55,27r-2,2l51,29r-2,l47,31r-3,l42,31r,2l40,33r-2,3l35,38r,2l33,40r-2,2xe" fillcolor="red" stroked="f">
                      <v:path arrowok="t" o:connecttype="custom" o:connectlocs="10884781,46438491;6450241,41996548;3628260,37554606;806280,33112663;0,28670720;0,23421152;2015700,17767770;3628260,13325828;7256521,8076259;11691061,4441943;16125601,2019065;20560142,0;25800962,0;31444923,0;36685743,2019065;41926564,4441943;46361104,8076259;50795644,11710576;54423905,16152519;56036465,21402087;57245885,25844030;57245885,31093598;55230185,36746980;53617625,41188922;49989364,45630865;46361104,50072807;41926564,52495685;36685743,53707124;31444923,54514750;25800962,54514750;20560142,52495685;15319321,50072807;12497341,18979209;10884781,22209713;10884781,25844030;11691061,29478346;13303621,32305037;15319321,34727915;17738162,37554606;21366422,40381296;24994682,41996548;28622943,42804174;32251203,42804174;34670043,42804174;38298303,42804174;41120284,41188922;43539124,38362231;45554824,35939354;46361104,32305037;46361104,28670720;45554824,25036404;43539124,21402087;41120284,17767770;37492023,16152519;33863763,13325828;30235503,11710576;26607242,11710576;23382122,10902950;19753862,11710576;16931881,13325828;14109901,16152519" o:connectangles="0,0,0,0,0,0,0,0,0,0,0,0,0,0,0,0,0,0,0,0,0,0,0,0,0,0,0,0,0,0,0,0,0,0,0,0,0,0,0,0,0,0,0,0,0,0,0,0,0,0,0,0,0,0,0,0,0,0,0,0,0"/>
                      <o:lock v:ext="edit" verticies="t"/>
                    </v:shape>
                    <v:shape id="Freeform 114" o:spid="_x0000_s1047" style="position:absolute;left:2077;top:1676;width:883;height:871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" path="m42,121l64,102r3,2l69,106r2,2l73,108r2,2l78,110r2,l82,110r4,l89,110r2,-2l93,108r2,-2l97,104r5,-2l104,99r2,-2l109,97r,-2l109,93r2,l111,91r2,l113,88r,-2l113,84r2,l115,82r,-2l113,77r,-2l113,73r-2,l111,71r-2,l109,69r-3,l104,66r-2,l100,66r-3,l95,66r-2,3l91,69r-2,l89,71r-3,l58,84r-3,2l53,86r-2,2l49,88r-2,l44,91r-2,l40,91r-4,l33,91r-2,l29,91r-2,l25,91,22,88r-2,l20,86r-2,l16,84,13,82,11,80,9,77,7,75r,-2l5,71,2,69r,-3l2,64,,60,,58,,55,,53,,51,2,47r,-3l2,42,5,38,7,36r,-3l9,31r2,-4l13,25r3,-3l18,20r4,-2l25,14r4,-3l33,7,38,5,42,2r2,l49,r4,l55,r3,l60,r4,l67,r2,l71,2r2,l75,2r,3l78,5r2,l80,7r2,l82,9r2,l86,11r3,l89,14,69,33,67,31,64,29r-2,l60,27r-2,l55,25r-2,l51,25r-2,l47,27r-3,l42,29r-2,2l38,31r-2,2l33,36r-2,2l29,40r,2l27,44r,3l27,49r,2l27,53r,2l29,55r,3l29,60r2,l31,62r2,l36,64r2,l40,64r2,l44,62r3,l49,60,78,47r2,-3l82,44r2,-2l86,42r3,-2l91,40r2,l95,38r5,l102,38r2,l106,38r3,l111,38r2,2l115,40r2,l120,42r2,l124,44r2,3l128,47r,2l131,51r2,2l135,58r2,2l137,62r2,2l139,66r,5l139,73r,2l139,80r,2l139,84r,4l137,91r,2l135,97r-2,2l131,102r-3,4l126,108r-2,2l122,115r-2,2l117,117r-2,2l113,121r-2,3l109,124r-3,2l104,128r-2,l102,130r-2,l97,130r-2,2l93,132r-2,3l89,135r-3,l84,135r,2l82,137r-2,l78,137r-3,l71,137r-2,-2l67,135r-3,l62,132r-4,l55,130r-2,l51,128r-2,l49,126r-2,l47,124r-3,l44,121r-2,xe" fillcolor="red" stroked="f">
                      <v:path arrowok="t" o:connecttype="custom" o:connectlocs="27849318,42768872;31481838,44382792;35921585,44382792;39150491,41961912;43993851,39137553;44801077,36716673;45608304,33892314;45608304,31067954;44801077,28647075;41975784,26629675;38343264,26629675;35921585,28647075;21391505,34699274;17758986,36716673;13319239,36716673;10090333,36716673;7265040,34699274;3632520,31067954;807227,27840115;0,23401836;807227,18963557;2825293,14525277;5246973,10086998;10090333,5648719;16951759,806960;22198732,0;27042092,0;30270998,806960;32289065,2824359;34710745,4438279;27042092,12507878;23409572,10893958;19777052,10086998;16144532,12507878;12512013,15332237;10897559,18963557;10897559,22191396;12512013,24208796;15337306,25822715;18969826,25015755;33096291,17753117;36728811,16139197;41168558,15332237;44801077,15332237;48433597,16946157;51662504,18963557;54487797,23401836;56102250,26629675;56102250,32278394;55295023,36716673;52873344,41154953;49240824,46400192;45608304,48821071;41975784,51645431;39150491,52452391;35921585,54469790;33096291,55276750;28656545,55276750;25024025,53259350;20584279,51645431;18969826,50031511" o:connectangles="0,0,0,0,0,0,0,0,0,0,0,0,0,0,0,0,0,0,0,0,0,0,0,0,0,0,0,0,0,0,0,0,0,0,0,0,0,0,0,0,0,0,0,0,0,0,0,0,0,0,0,0,0,0,0,0,0,0,0,0,0"/>
                    </v:shape>
                    <v:shape id="Freeform 115" o:spid="_x0000_s1048" style="position:absolute;left:2680;top:1022;width:1055;height:1093;visibility:visible;mso-wrap-style:square;v-text-anchor:top" coordsize="16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" path="m71,172l,59,25,44r95,46l71,15,95,r71,112l144,128,49,81r46,75l71,172xe" fillcolor="red" stroked="f">
                      <v:path arrowok="t" o:connecttype="custom" o:connectlocs="28642555,69382005;0,23799641;10085407,17748885;48409952,36304538;28642555,6050756;38324545,0;66967100,45178980;58091942,51633120;19767397,32674084;38324545,62927865;28642555,69382005" o:connectangles="0,0,0,0,0,0,0,0,0,0,0"/>
                    </v:shape>
                    <v:shape id="Freeform 116" o:spid="_x0000_s1049" style="position:absolute;left:3653;top:698;width:857;height:895;visibility:visible;mso-wrap-style:square;v-text-anchor:top" coordsize="13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" path="m4,93r,-5l2,84r,-2l2,77,,73,,71,,66,,64,,60,,57,,53,2,51r,-5l2,44,4,42r,-4l6,35,9,33r,-2l11,29r2,-5l15,22r2,-2l20,18r2,-2l24,16r5,-3l31,11,33,9r4,l40,7,44,5r2,l51,2r4,l57,2r5,l64,2,68,r3,2l75,2r2,l79,2r5,l86,5r4,l93,7r2,2l97,9r4,2l104,13r2,3l108,18r2,2l113,22r2,2l117,27r2,4l121,33r3,2l124,40r2,2l128,46r,5l130,53r,4l132,60r,4l132,68r3,3l135,75r,2l135,82r-3,2l132,88r,2l132,95r-2,2l130,99r-2,5l128,106r-2,2l124,112r-3,3l119,117r,2l117,121r-4,2l110,126r-2,2l106,128r-2,2l99,132r-2,2l93,134r-3,3l86,137r-2,2l79,139r-4,l73,141r-5,l66,141r-4,l59,141r-2,-2l53,139r-2,l46,137r-2,l42,134r-5,l35,132r-2,-2l31,128r-2,-2l26,123r-2,-2l20,119r-3,-2l17,115r-2,-3l13,108r-2,-2l9,101r,-2l6,95,4,93xm51,29r-3,l46,31r-2,l42,33r-2,2l37,38r-2,2l35,42r-2,l33,44r-2,2l31,49r,2l29,53r,2l29,57r,3l29,62r,2l29,66r,2l29,71r2,2l31,75r,2l31,79r2,3l33,84r2,4l35,90r2,l37,93r3,2l40,97r2,2l42,101r2,3l46,104r,2l48,108r3,l51,110r2,l55,112r2,l59,115r3,l64,115r2,l68,117r3,l73,117r2,-2l77,115r2,l82,115r2,-3l86,112r2,l88,110r2,l93,108r2,-2l97,106r,-2l99,101r2,-2l101,97r,-2l104,95r,-2l104,90r,-2l104,86r,-2l106,82r,-3l106,77r-2,-2l104,73r,-2l104,68r,-2l101,64r,-2l101,60,99,57r,-2l97,53r,-2l95,49r,-3l93,44r,-2l90,40,88,38,86,35,84,33,82,31r-3,l77,29r-2,l73,27r-2,l68,27r-2,l64,27r-2,l59,27r-2,l55,27r-2,l51,29xe" fillcolor="red" stroked="f">
                      <v:path arrowok="t" o:connecttype="custom" o:connectlocs="806676,33070728;0,26617903;0,21374983;1613352,16938666;3630041,12502348;6856744,8066031;11696799,5242920;16133516,2823111;22183584,806603;27426976,0;31863693,806603;37510424,2823111;41947140,5242920;45577181,8872634;48803885,13308951;51627250,18551872;53240601,24198094;54450615,30247617;53240601,35490537;52433926,39926854;50013898,45169775;47190533,48799489;42753816,51622600;37510424,54042409;31863693,56058917;26620301,56865520;21376908,56058917;16940191,54042409;12503475,51622600;8066758,47992886;5243393,43556569;2420027,38313648;18553543,12502348;14923502,15325459;13310150,17745269;11696799,21374983;11696799,25004697;11696799,28634411;12503475,31860823;14116826,36297140;16133516,39120251;18553543,41943362;20570232,44363172;23796935,46379679;27426976,47186283;31057017,46379679;34687058,45169775;37510424,43556569;39930451,40733458;41947140,38313648;41947140,34683934;42753816,31054220;41947140,27424506;40737127,24198094;39123775,20568380;37510424,16938666;33880383,13308951;30250342,11695745;26620301,10889142;22990260,10889142" o:connectangles="0,0,0,0,0,0,0,0,0,0,0,0,0,0,0,0,0,0,0,0,0,0,0,0,0,0,0,0,0,0,0,0,0,0,0,0,0,0,0,0,0,0,0,0,0,0,0,0,0,0,0,0,0,0,0,0,0,0,0,0"/>
                      <o:lock v:ext="edit" verticies="t"/>
                    </v:shape>
                    <v:shape id="Freeform 117" o:spid="_x0000_s1050" style="position:absolute;left:4478;top:431;width:763;height:908;visibility:visible;mso-wrap-style:square;v-text-anchor:top" coordsize="1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" path="m,20l29,16r46,94l89,5,120,,97,139r-35,4l,20xe" fillcolor="red" stroked="f">
                      <v:path arrowok="t" o:connecttype="custom" o:connectlocs="0,8068763;11700277,6455010;30259338,44378196;35907747,2017191;48414940,0;39135410,56077902;25014386,57691655;0,8068763" o:connectangles="0,0,0,0,0,0,0,0"/>
                    </v:shape>
                    <v:shape id="Freeform 118" o:spid="_x0000_s1051" style="position:absolute;left:5394;top:419;width:730;height:851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" path="m2,134l,,29,,86,88,84,r29,l115,132r-27,l29,44r2,88l2,134xe" fillcolor="red" stroked="f">
                      <v:path arrowok="t" o:connecttype="custom" o:connectlocs="806638,54069615;0,0;11696247,0;34685423,35508404;33878785,0;45575032,0;46381670,53262606;35492061,53262606;11696247,17754202;12502885,53262606;806638,54069615" o:connectangles="0,0,0,0,0,0,0,0,0,0,0"/>
                    </v:shape>
                    <v:shape id="Freeform 119" o:spid="_x0000_s1052" style="position:absolute;left:6168;top:476;width:813;height:908;visibility:visible;mso-wrap-style:square;v-text-anchor:top" coordsize="12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" path="m,123l68,r35,6l128,143r-27,-4l95,108,44,101,28,128,,123xm81,26l53,81r39,7l81,26xe" fillcolor="red" stroked="f">
                      <v:path arrowok="t" o:connecttype="custom" o:connectlocs="0,49622892;27441565,0;41565899,2420629;51654710,57691655;40758795,56077902;38337480,43571320;17756307,40747253;11299468,51640083;0,49622892;32687746,10489392;21388278,32678490;37126823,35502557;32687746,10489392" o:connectangles="0,0,0,0,0,0,0,0,0,0,0,0,0"/>
                      <o:lock v:ext="edit" verticies="t"/>
                    </v:shape>
                    <v:shape id="Freeform 120" o:spid="_x0000_s1053" style="position:absolute;left:7401;top:533;width:902;height:1175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" path="m4,110r27,13l29,125r,2l29,130r,4l29,136r,2l29,141r2,2l31,145r2,2l35,149r3,3l40,152r2,2l44,156r5,2l51,158r2,2l55,160r3,l60,160r2,l64,160r2,l69,160r2,l71,158r2,l75,156r2,-2l77,152r3,-3l80,147r,-2l80,143r-3,-2l77,138r-2,-2l73,134r-2,-2l69,132,44,110r-2,-2l40,105r-2,-2l35,101r,-2l33,97,31,94,29,92r,-2l29,88,27,86r,-3l27,81r,-2l27,77r2,-2l29,70r,-2l31,66r,-2l33,61r2,-2l38,57r,-2l40,53r2,-3l44,50r2,-2l51,46r2,l55,46r3,-2l62,44r2,l66,44r5,l73,44r4,2l80,46r4,l86,48r5,l93,50r7,3l104,55r4,2l111,61r4,3l117,66r2,4l122,72r2,3l124,77r2,2l126,81r,5l128,88r,2l128,92r,2l128,97r,2l126,99r,2l126,103r,2l124,108r,2l97,99r3,-2l100,94r,-2l100,90r,-2l100,86r,-3l97,81r,-2l95,79r,-2l93,75,91,72r-3,l86,70r-2,l82,68r-2,l77,68r-2,l75,66r-2,l71,66r-2,2l66,68r-2,l62,70r-2,l60,72r-2,3l58,77r,2l55,79r,2l55,83r3,l58,86r,2l60,88r,2l62,90r,2l64,92r24,20l91,114r2,l93,116r2,3l97,121r3,l100,123r2,2l104,127r,3l106,132r,2l108,136r,2l108,141r,2l108,145r,2l108,149r,3l108,154r,2l106,158r,2l104,163r,4l102,169r-2,2l97,174r-2,2l93,176r-2,2l88,180r-2,l82,182r-2,l77,182r-4,3l71,185r-5,l64,185r-4,l58,182r-5,l49,182r-3,-2l42,178r-4,l38,176r-3,l33,174r-2,l29,174r-2,-3l24,169r-2,l22,167r-2,l18,165r-2,-2l13,163r,-3l11,158,9,156,7,154r,-2l4,149r,-2l2,145r,-2l2,141,,138r,-4l,132r,-2l,127r,-2l,123r2,-2l2,119r,-3l2,114r2,l4,112r,-2xm82,r18,9l104,28r20,-8l142,26,111,42,88,33,82,xe" fillcolor="red" stroked="f">
                      <v:path arrowok="t" o:connecttype="custom" o:connectlocs="11704159,51250115;11704159,55689102;13318526,59321000;16950851,62145809;21390360,64567075;25022685,64567075;28655010,64567075;31076560,62145809;32287335,58513911;30269377,54882013;17758034,44389864;14125709,40757966;11704159,37126068;10896976,33494170;11704159,30265816;12511342,25826830;15336484,22194932;18565218,19370122;23408318,17755946;28655010,17755946;33901702,18563034;40359169,21387843;46413044,25826830;50045370,30265816;50852553,34704803;51659736,37933156;50852553,40757966;50045370,44389864;40359169,37126068;40359169,33494170;38341211,31072905;34708885,28248095;31076560,27441007;28655010,26633918;25022685,28248095;23408318,31072905;22197543,33494170;24215501,35511891;25829868,37126068;37534027,46811129;40359169,49635939;42780719,53267837;43587903,56899734;43587903,60128088;42780719,63759986;41166352,68198973;37534027,71023782;33094519,73445047;28655010,74655680;23408318,73445047;16950851,71830870;13318526,70216694;9686201,68198973;7264650,66584796;4439509,63759986;1614367,60128088;807183,56899734;0,52460748;807183,48828850;1614367,46004041;40359169,3631898;44798678,16948857" o:connectangles="0,0,0,0,0,0,0,0,0,0,0,0,0,0,0,0,0,0,0,0,0,0,0,0,0,0,0,0,0,0,0,0,0,0,0,0,0,0,0,0,0,0,0,0,0,0,0,0,0,0,0,0,0,0,0,0,0,0,0,0,0,0"/>
                      <o:lock v:ext="edit" verticies="t"/>
                    </v:shape>
                    <v:shape id="Freeform 121" o:spid="_x0000_s1054" style="position:absolute;left:8176;top:1270;width:884;height:883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" path="m15,33r2,-4l20,27r2,-2l24,22r4,-4l31,16r2,-2l35,11r4,l42,9,44,7,48,5r2,l53,3r4,l59,3,62,r4,l68,r5,l75,r4,l81,r3,3l88,3r2,2l95,5r2,2l101,7r3,2l106,11r4,3l112,16r3,2l117,20r4,2l123,25r3,2l128,29r,2l130,36r2,2l132,40r2,4l134,47r3,2l137,53r,2l139,58r,4l139,64r,5l137,71r,4l137,78r,4l134,84r,5l132,91r-2,4l128,97r,5l126,104r-3,2l121,111r-2,2l117,115r-5,4l110,122r-2,2l106,126r-2,2l99,130r-2,l95,133r-5,2l88,135r-2,2l81,137r-2,2l75,139r-2,l68,139r-2,l64,139r-5,l57,139r-4,-2l50,137r-4,l44,135r-2,-2l37,133r-2,-3l31,128r-3,-2l26,124r-4,-2l20,119r-3,-2l15,115r-2,-2l11,111,8,108r,-4l6,102,4,100r,-3l2,93r,-2l2,89,,84,,82,,78,,75,,71,,69,2,64r,-2l2,60,4,55r,-2l6,49,8,47r,-5l11,40r2,-4l15,33xm95,33r,-2l92,31,90,29r-2,l86,29r,-2l84,27r-3,l79,27r-2,l75,27r-2,l70,27r-2,l66,29r-2,l62,31r-3,l57,31r-2,2l53,36r-3,2l48,38r,2l46,42r-2,2l42,47r-3,2l37,51r,2l35,55r,3l33,60r,2l31,64r,2l31,69r-3,2l28,73r,2l28,78r,2l28,82r,2l28,86r,3l28,91r3,l31,93r,2l33,97r2,3l35,102r2,l37,104r2,l42,106r,2l44,108r2,l48,111r2,2l53,113r2,l57,113r2,l62,113r2,l66,113r2,l70,113r3,-2l75,111r2,l79,108r2,-2l84,106r2,-2l88,104r,-2l90,100r2,-3l95,97r,-2l97,93r2,-2l99,89r2,-3l104,84r,-2l106,80r,-2l106,75r2,-2l108,71r,-2l110,66r,-2l110,62r,-2l110,58r,-3l110,53r,-2l108,51r,-2l108,47r-2,-3l106,42r-2,-2l101,38,99,36,97,33r-2,xe" fillcolor="red" stroked="f">
                      <v:path arrowok="t" o:connecttype="custom" o:connectlocs="8879493,10079026;13319239,5644255;17758986,2822127;23005959,1209483;27445705,0;32692678,0;38343264,2015805;42783011,4434771;47222757,8063221;51662504,11691670;53276957,16126442;55295023,21367535;56102250,25802307;55295023,31446561;53276957,36687655;50855277,41928748;47222757,46363520;42783011,50798291;38343264,53620419;32692678,55233063;27445705,56039385;23005959,56039385;17758986,54426741;12512013,51604614;8072266,47976164;4439746,44750876;1614453,40316104;807227,35881333;0,30237078;807227,24995985;2421680,19754891;5246973,14513798;37132424,12497992;34710745,10885348;31078225,10885348;27445705,10885348;23813185,12497992;20180665,15320120;17758986,17739086;14933692,21367535;13319239,24995985;11301173,28624434;11301173,32252883;11301173,35881333;12512013,38300299;14933692,41122426;16951759,43541393;20180665,45557198;23813185,45557198;27445705,45557198;31078225,44750876;34710745,41928748;37132424,39106621;39957718,36687655;41975784,33059206;43590237,29430756;44397464,25802307;44397464,22173857;43590237,19754891;41975784,16126442;38343264,13304314" o:connectangles="0,0,0,0,0,0,0,0,0,0,0,0,0,0,0,0,0,0,0,0,0,0,0,0,0,0,0,0,0,0,0,0,0,0,0,0,0,0,0,0,0,0,0,0,0,0,0,0,0,0,0,0,0,0,0,0,0,0,0,0,0"/>
                      <o:lock v:ext="edit" verticies="t"/>
                    </v:shape>
                    <v:shape id="Freeform 122" o:spid="_x0000_s1055" style="position:absolute;left:8761;top:1791;width:749;height:1004;visibility:visible;mso-wrap-style:square;v-text-anchor:top" coordsize="1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" path="m,90l98,r20,20l38,95r46,48l67,158,,90xe" fillcolor="red" stroked="f">
                      <v:path arrowok="t" o:connecttype="custom" o:connectlocs="0,36336549;39522906,0;47588805,8074789;15325208,38355246;33876776,57734739;27020762,63790830;0,36336549" o:connectangles="0,0,0,0,0,0,0"/>
                    </v:shape>
                    <v:shape id="Freeform 123" o:spid="_x0000_s1056" style="position:absolute;left:9142;top:2515;width:1010;height:895;visibility:visible;mso-wrap-style:square;v-text-anchor:top" coordsize="15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" path="m,33l139,r20,29l71,141,55,117,75,93,47,49,16,58,,33xm131,29l69,44,91,78,131,29xe" fillcolor="red" stroked="f">
                      <v:path arrowok="t" o:connecttype="custom" o:connectlocs="0,13308951;56099902,0;64171830,11695745;28655345,56865520;22197803,47186283;30269731,37507045;18969032,19761776;6457543,23391490;0,13308951;52871130,11695745;27848153,17745269;36727274,31457522;52871130,11695745" o:connectangles="0,0,0,0,0,0,0,0,0,0,0,0,0"/>
                      <o:lock v:ext="edit" verticies="t"/>
                    </v:shape>
                    <v:shape id="Freeform 124" o:spid="_x0000_s1057" style="position:absolute;left:927;top:6797;width:1766;height:1290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" path="m,168l199,r79,97l230,139,179,80r-29,26l192,157r-44,35l104,141,31,203,,168xe" fillcolor="#039" stroked="f">
                      <v:path arrowok="t" o:connecttype="custom" o:connectlocs="0,67778586;80274048,0;112141635,39134065;92779051,56078711;72206305,32275517;60508076,42765060;77450338,63340703;59701302,77461241;41952266,56885599;12505002,81899125;0,67778586" o:connectangles="0,0,0,0,0,0,0,0,0,0,0"/>
                    </v:shape>
                    <v:shape id="Freeform 125" o:spid="_x0000_s1058" style="position:absolute;left:1428;top:7922;width:1462;height:1595;visibility:visible;mso-wrap-style:square;v-text-anchor:top" coordsize="23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" path="m,132l157,r62,74l222,77r,2l224,81r2,2l226,85r2,3l228,90r2,2l230,96r,3l230,101r,2l230,107r,3l230,112r,2l230,119r,2l228,123r,2l228,130r-2,2l226,134r-2,2l222,138r-3,3l219,145r-2,2l215,149r-2,3l211,154r-3,2l202,160r-7,3l188,167r-6,2l175,169r-6,l162,169r-7,-2l155,171r,3l155,178r-2,2l153,185r,2l151,189r,4l149,196r-3,2l144,202r-2,2l140,209r-2,2l135,215r-4,3l111,237r-2,3l107,242r-3,2l102,246r,2l100,248r,3l67,213r,-2l67,209r2,l69,207r2,-3l73,202r3,-2l93,182r3,-2l98,178r2,-2l100,174r2,l102,171r2,l104,169r,-2l107,167r,-2l109,163r,-3l109,158r,-2l109,154r,-2l109,149r-2,l107,147r,-2l104,145r,-2l102,141,89,123,31,171,,132xm153,70l120,96r20,25l142,121r2,2l146,125r3,l151,125r2,l155,125r2,l160,125r2,l164,123r2,-2l169,121r2,-2l173,116r,-2l175,114r,-2l177,110r,-3l177,105r,-2l177,101r-2,l175,99r,-3l173,94,153,70xe" fillcolor="#039" stroked="f">
                      <v:path arrowok="t" o:connecttype="custom" o:connectlocs="88386691,29858682;90404652,32683151;92019021,35507621;92826205,38735587;92826205,41560057;92826205,45191518;92826205,48822979;92019021,52454441;90404652,54875415;88386691,58506876;85965138,61331346;81525624,64559312;73453780,68190773;65381936,68190773;62556790,70208251;61749606,74646704;60942422,77874670;58117276,81506131;55695723,85137592;44798734,95628480;41973588,98452950;40359220,100066933;27040677,85137592;27847862,83523609;30673007,80699139;39552035,71822234;41166404,70208251;41973588,68190773;43184365,66576790;43991549,63752320;43991549,61331346;43184365,59313867;41973588,57699885;12511358,68997764;48431063,38735587;58117276,49629971;60942422,50436962;63363975,50436962;66189120,49629971;69014265,48015988;70628634,45998509;71435819,43174040;71435819,40753065;70628634,38735587" o:connectangles="0,0,0,0,0,0,0,0,0,0,0,0,0,0,0,0,0,0,0,0,0,0,0,0,0,0,0,0,0,0,0,0,0,0,0,0,0,0,0,0,0,0,0,0"/>
                      <o:lock v:ext="edit" verticies="t"/>
                    </v:shape>
                    <v:shape id="Freeform 126" o:spid="_x0000_s1059" style="position:absolute;left:2445;top:8869;width:1570;height:1697;visibility:visible;mso-wrap-style:square;v-text-anchor:top" coordsize="24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" path="m,166l205,r42,36l121,267,88,238r18,-33l62,170,33,192,,166xm185,66r-81,66l135,157,185,66xe" fillcolor="#039" stroked="f">
                      <v:path arrowok="t" o:connecttype="custom" o:connectlocs="0,66995753;82737544,0;99688650,14529200;48835331,107758230;35516604,96054153;42781364,82735720;25023062,68610109;13318727,77489064;0,66995753;74665588,26636866;41974168,53273732;54485699,63363454;74665588,26636866" o:connectangles="0,0,0,0,0,0,0,0,0,0,0,0,0"/>
                      <o:lock v:ext="edit" verticies="t"/>
                    </v:shape>
                    <v:shape id="Freeform 127" o:spid="_x0000_s1060" style="position:absolute;left:3723;top:9599;width:1371;height:1551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" path="m,194l71,r48,17l132,132,168,35r48,18l146,244,99,229,86,108,48,211,,194xe" fillcolor="#039" stroked="f">
                      <v:path arrowok="t" o:connecttype="custom" o:connectlocs="0,78301382;28632732,0;47990072,6861461;53232685,53277229;67750690,14126538;87108030,21391615;58878576,98482150;39924514,92427919;34681901,43590460;19357340,85162843;0,78301382" o:connectangles="0,0,0,0,0,0,0,0,0,0,0"/>
                    </v:shape>
                    <v:shape id="Freeform 128" o:spid="_x0000_s1061" style="position:absolute;left:5381;top:9542;width:1010;height:1652;visibility:visible;mso-wrap-style:square;v-text-anchor:top" coordsize="15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" path="m,260l53,r53,l159,260r-44,l108,222r-57,l44,260,,260xm79,64l62,167r37,l79,64xe" fillcolor="#039" stroked="f">
                      <v:path arrowok="t" o:connecttype="custom" o:connectlocs="0,104899460;21390610,0;42781220,0;64171830,104899460;46413588,104899460;43588413,89568000;20583417,89568000;17758242,104899460;0,104899460;31884117,25821406;25022978,67377730;39956045,67377730;31884117,25821406" o:connectangles="0,0,0,0,0,0,0,0,0,0,0,0,0"/>
                      <o:lock v:ext="edit" verticies="t"/>
                    </v:shape>
                    <v:shape id="Freeform 129" o:spid="_x0000_s1062" style="position:absolute;left:6911;top:9123;width:1627;height:1735;visibility:visible;mso-wrap-style:square;v-text-anchor:top" coordsize="25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" path="m128,273l,51,77,4,79,2r2,l86,2,88,r2,l93,r2,l99,r2,l104,r4,l110,r2,2l115,2r4,2l121,4r2,3l128,9r2,l132,11r3,2l139,15r2,3l143,20r3,4l148,26r2,3l152,31r2,4l157,37r2,5l161,44r4,9l170,62r2,8l174,79r,7l174,95r,6l172,110r5,l179,112r4,l185,115r5,2l192,119r4,2l199,123r2,3l205,128r2,4l210,137r4,2l216,143r5,5l223,154r20,29l245,185r2,2l247,192r2,2l252,194r2,2l254,198r2,2l214,222r-2,l210,222r,-2l207,218r,-2l205,216r,-2l203,211,185,185r-2,-2l183,181r-2,-3l181,176r-2,-2l177,174r,-2l174,170r-2,-3l170,165r-2,-2l165,161r-2,l163,159r-2,l159,159r,-3l157,156r-3,l152,156r-2,l148,156r-2,3l143,159r-2,2l123,170r47,79l128,273xm70,79r27,44l123,110r,-2l126,108r,-2l128,103r,-2l130,99r,-2l130,95r,-3l128,90r,-2l128,84r-2,-3l126,79r-3,-2l121,75r,-2l119,70r-2,-2l115,66r-3,-2l110,64r-2,-2l106,62r-2,l101,62r-2,2l97,64,70,79xe" fillcolor="#039" stroked="f">
                      <v:path arrowok="t" o:connecttype="custom" o:connectlocs="31073727,1614258;34705722,807129;37530606,0;40759045,0;44391039,0;48023033,1614258;51655028,3632081;54479912,5246340;57708351,8071292;60533235,11703373;63358120,14931890;66586559,21388924;70218553,31881603;70218553,40760024;72236328,45199235;76675431,47217058;80307426,49638445;83535865,53270527;87167859,57709737;98063841,73852321;99678061,77484403;102502945,79098661;86360749,89591341;84746529,88784211;82728755,87169953;74657657,74659450;73043437,71834498;71429218,70220240;69411443,67395288;66586559,64973900;64972339,64166771;63358120,62956077;60533235,62956077;57708351,64166771;68604333,100487585;39144826,49638445;50847918,43584976;51655028,40760024;52462137,38338637;51655028,35513685;50847918,31881603;48830143,29460216;46408814,26635263;43583929,25021005;40759045,25021005;28248843,31881603" o:connectangles="0,0,0,0,0,0,0,0,0,0,0,0,0,0,0,0,0,0,0,0,0,0,0,0,0,0,0,0,0,0,0,0,0,0,0,0,0,0,0,0,0,0,0,0,0,0"/>
                      <o:lock v:ext="edit" verticies="t"/>
                    </v:shape>
                    <v:shape id="Freeform 130" o:spid="_x0000_s1063" style="position:absolute;left:8303;top:8660;width:1258;height:1301;visibility:visible;mso-wrap-style:square;v-text-anchor:top" coordsize="19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" path="m33,159r-5,-5l26,150r-4,-4l19,139r-2,-4l13,130r-2,-4l8,121r,-4l6,110,4,106r,-4l2,97r,-4l2,88r,-4l,77,2,73r,-4l2,64,4,60r,-2l6,53,8,49r,-5l11,40r4,-2l17,33r2,-4l22,27r4,-5l30,20r3,-2l37,14r5,-3l44,9,48,7r5,l57,5,61,3r5,l70,3,75,r4,l84,r4,l92,3r5,l101,3r5,2l110,7r4,2l119,9r4,2l128,16r4,2l137,20r4,5l145,27r5,4l154,36r5,2l163,42r2,5l170,51r4,4l176,62r3,4l183,71r2,4l187,80r3,4l192,91r,4l194,99r2,5l196,108r,5l198,117r,4l198,128r,4l196,137r,4l196,146r-2,2l192,152r,5l190,161r-3,4l185,168r-4,4l179,176r-3,3l172,183r-2,2l163,190r-4,2l154,196r-6,3l143,201r-6,2l132,203r-6,2l119,205r-5,l108,203r-7,l95,201r-5,l84,199r-7,-5l72,192r-6,-4l59,183r-4,-2l48,174r-4,-4l37,165r-4,-6xm55,88r,3l55,93r,2l57,95r,2l57,99r2,3l59,104r2,2l64,108r,2l66,110r,3l68,115r,2l70,117r,2l72,121r3,3l77,126r2,2l81,130r3,2l84,135r2,2l88,139r2,l92,141r3,2l97,143r,3l99,146r2,2l103,148r3,2l108,150r2,2l112,152r2,l117,152r2,l121,152r2,l126,152r2,-2l130,150r2,-2l134,148r3,-2l139,143r,-2l141,139r2,-2l143,135r,-3l145,130r,-2l145,126r,-2l145,121r,-2l143,117r,-2l143,113r,-3l141,108r,-2l139,104r,-2l137,102r,-3l134,97r,-2l132,93r-2,-2l128,86r-2,-2l123,82r-2,-2l119,77r-2,-2l114,73r,-2l112,69r-2,-3l108,66r-2,-2l103,62r-2,-2l99,60,97,58r-2,l95,55r-3,l90,55,88,53r-2,l84,53r-3,l79,53r-2,l75,53r-3,2l70,55r-2,l66,58r-2,l64,60r-3,2l59,62r,2l57,66r,3l55,71r,2l55,75r-2,2l53,80r,2l53,84r,2l55,88xe" fillcolor="#039" stroked="f">
                      <v:path arrowok="t" o:connecttype="custom" o:connectlocs="8873913,58870850;4436957,50806350;1613439,42741850;806719,35483800;806719,27822525;2420158,21370925;6050395,15322550;10487352,8870950;16941107,4435475;22991503,2016125;30251977,0;37109092,1209675;44369567,2822575;51630041,6451600;58487156,10887075;65747631,16935450;70991307,24999950;75428263,32258000;78251781,39919275;79865220,47177325;79058501,55241825;77445062,61290200;74621544,67741800;69377868,73790175;62117393,79032100;53243480,81854675;43562847,81854675;33882215,80241775;23798222,73790175;14924309,66532125;22184783,37499925;22991503,39919275;25815021,43548300;27428459,46370875;29041898,48790225;32672135,52419250;35495653,56048275;39125891,57661175;41546049,59677300;45176286,61290200;48806523,61290200;52436761,60483750;56066998,57661175;57680437,54435375;58487156,50806350;57680437,47177325;56873717,43548300;55260278,41128950;53243480,37499925;49613243,33064450;45983005,29435425;43562847,26612850;39932610,24193500;37109092,22177375;33882215,21370925;30251977,21370925;26621740,23387050;23798222,24999950;22184783,28628975;21378064,32258000;22184783,35483800" o:connectangles="0,0,0,0,0,0,0,0,0,0,0,0,0,0,0,0,0,0,0,0,0,0,0,0,0,0,0,0,0,0,0,0,0,0,0,0,0,0,0,0,0,0,0,0,0,0,0,0,0,0,0,0,0,0,0,0,0,0,0,0,0"/>
                      <o:lock v:ext="edit" verticies="t"/>
                    </v:shape>
                    <v:shape id="Freeform 131" o:spid="_x0000_s1064" style="position:absolute;left:8665;top:7458;width:1773;height:1398;visibility:visible;mso-wrap-style:square;v-text-anchor:top" coordsize="2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" path="m161,207r27,-44l190,163r2,2l195,165r2,2l199,167r2,l206,167r2,l210,167r2,-2l214,165r3,-2l219,163r2,-2l223,158r3,-2l226,154r2,-2l228,150r2,l230,147r,-2l230,143r,-2l230,139r-2,-3l228,134r-2,-2l226,130r-3,l221,128r-2,l217,128r-3,-3l212,125r-2,3l208,128r-2,l206,130r-3,l166,161r-2,l161,163r-2,l159,165r-2,l155,165r,2l153,167r-3,2l146,169r-2,3l139,172r-2,2l133,174r-3,l126,174r-2,l119,172r-2,l113,172r-2,-3l106,167r-2,l99,165r-2,-2l93,161r-2,-3l88,156r-2,-2l82,152r-2,-5l77,145r,-2l75,141r-2,-5l73,134r-2,-2l71,128r-2,-3l69,123r,-2l69,119r-3,-2l66,114r,-2l66,110r,-2l66,106r,-3l66,101r3,-2l69,97r,-2l71,92r,-2l71,88r2,-2l73,84r,-3l75,79r,-2l77,75r3,-5l84,64r4,-5l93,53r4,-5l102,44r6,-2l115,40r4,-3l124,35r2,l130,35r3,l137,35r2,l141,35r5,l148,35r2,l150,37r3,l155,37r2,l159,40r2,l164,42r2,l168,44r2,l172,46,146,88r-5,-2l137,86r-4,l130,86r-4,l122,88r-3,4l117,95r-2,2l115,99r,2l115,103r,3l115,108r,2l115,112r2,l117,114r2,3l122,119r2,l126,119r2,l130,119r3,l133,117r2,l137,114r2,l170,86r5,-2l177,81r2,-2l181,79r5,-2l188,75r2,l195,73r2,l199,70r4,l206,70r4,l212,70r2,l219,70r2,l226,73r2,l230,75r4,l237,77r4,l243,79r5,2l250,84r2,2l256,88r3,2l261,92r2,3l265,99r3,2l270,103r2,3l272,110r2,2l274,117r2,2l276,121r,4l279,128r,4l279,134r,5l279,141r,4l276,150r,2l276,156r-2,2l272,163r,4l270,169r-2,5l265,178r-4,7l256,192r-4,4l245,203r-4,4l234,211r-4,3l223,216r-4,2l214,218r-4,2l206,220r-5,l197,220r-5,l188,218r-2,l184,218r-3,l179,216r-2,l175,216r-3,-2l170,211r-2,l166,211r-2,-2l161,207xm,81l18,53,42,51,31,29,49,,71,44,51,77,,81xe" fillcolor="#039" stroked="f">
                      <v:path arrowok="t" o:connecttype="custom" o:connectlocs="78689234,66570701;83935183,67377619;88374063,65763784;92005874,61325737;92812943,57694608;91198805,53256561;87566994,51642726;83128114,51642726;64969060,65763784;62547853,67377619;56091300,69394913;50038282,70201830;42774661,67377619;36721643,63746490;31072159,58501525;28650952,53256561;27843883,48011597;26633279,43573550;27843883,39135503;29458021,34697456;31072159,30259410;39142850,19366022;50038282,14121058;56091300,14121058;60530180,14927975;64969060,16138352;69407940,18559105;52459489,34697456;46406471,39135503;46406471,43573550;48020610,47204679;52459489,48011597;56091300,45994303;73039751,31873245;79496303,29452492;85549321,28242116;92005874,29452492;98058892,31873245;104515444,36311292;108954324,41556256;111375531,48011597;112586135,54063479;111375531,61325737;108954324,68184536;101690703,79077924;89988201,87147100;81110441,88760935;74250354,87954017;69407940,86340182;64969060,83515971;19773192,0" o:connectangles="0,0,0,0,0,0,0,0,0,0,0,0,0,0,0,0,0,0,0,0,0,0,0,0,0,0,0,0,0,0,0,0,0,0,0,0,0,0,0,0,0,0,0,0,0,0,0,0,0,0,0"/>
                      <o:lock v:ext="edit" verticies="t"/>
                    </v:shape>
                    <v:shape id="Freeform 132" o:spid="_x0000_s1065" style="position:absolute;left:9225;top:6619;width:1772;height:1062;visibility:visible;mso-wrap-style:square;v-text-anchor:top" coordsize="27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" path="m237,167l,50,14,,279,15,266,57,228,55r-13,55l248,125r-11,42xm69,42r95,44l173,50,69,42xe" fillcolor="#039" stroked="f">
                      <v:path arrowok="t" o:connecttype="custom" o:connectlocs="95583744,67412870;0,20183494;5646297,0;112522635,6055048;107279645,23009183;91953981,22201843;86710991,44403687;100020120,50458735;95583744,67412870;27828179,16954135;66142337,34715610;69772100,20183494;27828179,16954135" o:connectangles="0,0,0,0,0,0,0,0,0,0,0,0,0"/>
                      <o:lock v:ext="edit" verticies="t"/>
                    </v:shape>
                    <v:shape id="Freeform 133" o:spid="_x0000_s1066" style="position:absolute;left:5902;width:5895;height:5781;visibility:visible;mso-wrap-style:square;v-text-anchor:top" coordsize="928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" path="m928,910r-2,-49l924,815r-7,-44l908,727,897,683,886,639,871,597,855,555,835,515,815,476,793,438,769,401,742,366,716,330,685,297,656,266,623,236,590,207,554,181,517,156,479,132,442,110,402,90,360,73,318,55,274,42,232,29,185,18,141,11,95,4,46,2,,,,18r46,2l92,22r45,7l183,37r44,9l269,59r42,14l353,88r40,18l433,126r37,22l508,172r35,24l576,222r34,29l643,280r29,31l700,344r29,33l753,412r25,35l800,485r20,39l837,562r16,41l868,645r11,42l890,729r9,44l904,817r4,46l908,910r20,xe" fillcolor="black" stroked="f">
                      <v:path arrowok="t" o:connecttype="custom" o:connectlocs="373549193,347347955;369918586,311039807;361850568,275538506;351362146,240844053;336839715,207763295;319896879,176699657;299323436,147653138;276329587,119816890;251318734,95208034;223484075,73019721;193229010,53251951;162167144,36308149;128281472,22188313;93588999,11699292;56879521,4437663;18556439,806848;0,7261630;37112879,8875325;73822357,14926683;108514830,23802009;142400502,35501301;174672571,50831408;204927635,69388906;232358893,89560100;259386751,112958685;282380600,138777813;303760845,166210636;322720685,195660579;337646517,226724217;350151944,260208398;359026762,294096004;364674374,329597305;366287978,367115725" o:connectangles="0,0,0,0,0,0,0,0,0,0,0,0,0,0,0,0,0,0,0,0,0,0,0,0,0,0,0,0,0,0,0,0,0"/>
                    </v:shape>
                    <v:shape id="Freeform 134" o:spid="_x0000_s1067" style="position:absolute;left:5902;top:5781;width:5895;height:5762;visibility:visible;mso-wrap-style:square;v-text-anchor:top" coordsize="92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" path="m,907r46,-2l95,903r46,-7l185,889r47,-11l274,865r44,-13l360,837r42,-20l442,797r37,-22l517,751r37,-25l590,700r33,-29l656,641r29,-31l716,577r26,-36l769,506r24,-37l815,431r20,-39l855,352r16,-42l886,268r11,-44l908,180r9,-44l924,92r2,-46l928,,908,r,44l904,90r-5,44l890,178r-11,42l868,262r-15,42l837,345r-17,38l800,422r-22,38l753,495r-24,35l700,563r-28,33l643,627r-33,29l576,685r-33,26l508,737r-38,22l433,781r-40,20l353,819r-42,15l269,848r-42,13l183,870r-46,8l92,885r-46,2l,889r,18xe" fillcolor="black" stroked="f">
                      <v:path arrowok="t" o:connecttype="custom" o:connectlocs="18556439,365101735;56879521,361470889;93588999,354209197;128281472,343720087;162167144,329600130;193229010,312656182;223484075,292888243;251318734,270699740;276329587,246090672;299323436,218254187;319896879,189207419;336839715,158143514;351362146,125062473;361850568,90367722;369918586,54866117;373549193,18557657;366287978,0;364674374,36308460;359026762,71810065;350151944,105697961;337646517,139182429;322720685,170246334;303760845,199696529;282380600,227129588;259386751,252948937;232358893,276347722;204927635,297325944;174672571,315076746;142400502,330406985;108514830,342106377;73822357,350981779;37112879,357033189;0,358646898" o:connectangles="0,0,0,0,0,0,0,0,0,0,0,0,0,0,0,0,0,0,0,0,0,0,0,0,0,0,0,0,0,0,0,0,0"/>
                    </v:shape>
                    <v:shape id="Freeform 135" o:spid="_x0000_s1068" style="position:absolute;top:5781;width:5902;height:5762;visibility:visible;mso-wrap-style:square;v-text-anchor:top" coordsize="929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" path="m,l2,46,4,92r7,44l20,180r9,44l42,268r15,42l73,352r20,40l113,431r22,38l159,506r27,35l212,577r29,33l272,641r33,30l338,700r36,26l409,751r38,24l486,797r40,20l568,837r42,15l652,865r44,13l741,889r46,7l833,903r47,2l929,907r,-18l882,887r-46,-2l789,878r-44,-8l701,861,659,848,617,834,575,819,535,801,495,781,458,759,420,737,385,711,349,685,316,656,285,627,254,596,225,563,199,530,175,495,150,460,128,422,108,383,91,345,73,304,60,262,46,220,38,178,29,134,22,90,20,44,18,,,xe" fillcolor="black" stroked="f">
                      <v:path arrowok="t" o:connecttype="custom" o:connectlocs="806890,18557657;4437896,54866117;11699908,90367722;22996371,125062473;37520394,158143514;54465088,189207419;75040788,218254187;97230268,246090672;123050755,270699740;150888466,292888243;180339958,312656182;212212121,329600130;246101509,343720087;280797787,354209197;317511291,361470889;355031685,365101735;374800495,358646898;337280101,357033189;300566597,350981779;265870319,342106377;231980931,330406985;199705323,315076746;169446941,297325944;140802339,276347722;114981853,252948937;90775147,227129588;70602892,199696529;51640972,170246334;36713504,139182429;24206706,105697961;15330914,71810065;8875792,36308460;7262012,0" o:connectangles="0,0,0,0,0,0,0,0,0,0,0,0,0,0,0,0,0,0,0,0,0,0,0,0,0,0,0,0,0,0,0,0,0"/>
                    </v:shape>
                    <v:shape id="Freeform 136" o:spid="_x0000_s1069" style="position:absolute;width:5902;height:5781;visibility:visible;mso-wrap-style:square;v-text-anchor:top" coordsize="929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" path="m929,l880,2,833,4r-46,7l741,18,696,29,652,42,610,55,568,73,526,90r-40,20l447,132r-38,24l374,181r-36,26l305,236r-33,30l241,297r-29,33l186,366r-27,35l135,438r-22,38l93,515,73,555,57,597,42,639,29,683r-9,44l11,771,4,815,2,861,,910r18,l20,863r2,-46l29,773r9,-44l46,687,60,645,73,603,91,562r17,-38l128,485r22,-38l175,412r24,-35l225,344r29,-33l285,280r31,-29l349,222r36,-26l420,172r38,-24l495,126r40,-20l575,88,617,73,659,59,701,46r44,-9l789,29r47,-7l882,20r47,-2l929,xe" fillcolor="black" stroked="f">
                      <v:path arrowok="t" o:connecttype="custom" o:connectlocs="355031685,806848;317511291,4437663;280797787,11699292;246101509,22188313;212212121,36308149;180339958,53251951;150888466,73019721;123050755,95208034;97230268,119816890;75040788,147653138;54465088,176699657;37520394,207763295;22996371,240844053;11699908,275538506;4437896,311039807;806890,347347955;7262012,367115725;8875792,329597305;15330914,294096004;24206706,260208398;36713504,226724217;51640972,195660579;70602892,166210636;90775147,138777813;114981853,112958685;140802339,89560100;169446941,69388906;199705323,50831408;231980931,35501301;265870319,23802009;300566597,14926683;337280101,8875325;374800495,7261630" o:connectangles="0,0,0,0,0,0,0,0,0,0,0,0,0,0,0,0,0,0,0,0,0,0,0,0,0,0,0,0,0,0,0,0,0"/>
                    </v:shape>
                    <v:shape id="Freeform 137" o:spid="_x0000_s1070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" path="m356,123l,,59,59r140,7l64,72r57,44l201,68r-49,64l179,154,203,68r86,128l318,165,203,68r126,84l356,123xe" fillcolor="#fc0" stroked="f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8" o:spid="_x0000_s1071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" path="m356,123l,,59,59r140,7l64,72r57,44l201,68r-49,64l179,154,203,68r86,128l318,165,203,68r126,84l356,123e" filled="f" strokeweight="0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9" o:spid="_x0000_s1072" style="position:absolute;left:4370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" path="m17,r2,l24,r2,l28,2r2,l33,4r2,l35,6r,3l33,9r-3,2l28,11r-2,2l24,13r-5,l17,13r-4,l11,13r-5,l4,11r-2,l2,9,,9,,6,,4r2,l2,2r2,l6,r5,l13,r4,e" filled="f" strokeweight="0">
                      <v:path arrowok="t" o:connecttype="custom" o:connectlocs="6881967,0;7691610,0;9715718,0;10525361,0;11335004,811335;12144647,811335;13359112,1622669;14168755,1622669;14168755,2434004;14168755,3651006;13359112,3651006;12144647,4462340;11335004,4462340;10525361,5273675;9715718,5273675;7691610,5273675;6881967,5273675;5262680,5273675;4453037,5273675;2428929,5273675;1619286,4462340;809643,4462340;809643,3651006;0,3651006;0,2434004;0,1622669;809643,1622669;809643,811335;1619286,811335;2428929,0;4453037,0;5262680,0;6881967,0" o:connectangles="0,0,0,0,0,0,0,0,0,0,0,0,0,0,0,0,0,0,0,0,0,0,0,0,0,0,0,0,0,0,0,0,0"/>
                    </v:shape>
                    <v:shape id="Freeform 140" o:spid="_x0000_s1073" style="position:absolute;left:4859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" path="m18,r4,l24,r5,l31,2r2,l35,4r,2l35,9r-2,2l31,11r-2,2l24,13r-2,l18,13r-3,l11,13r-2,l7,11r-3,l2,9,,6,2,4,4,2r3,l9,r2,l15,r3,e" filled="f" strokeweight="0">
                      <v:path arrowok="t" o:connecttype="custom" o:connectlocs="7286788,0;8906075,0;9715718,0;11739826,0;12549469,811335;13359112,811335;14168755,1622669;14168755,2434004;14168755,3651006;13359112,4462340;12549469,4462340;11739826,5273675;9715718,5273675;8906075,5273675;7286788,5273675;6072324,5273675;4453037,5273675;3643394,5273675;2833751,4462340;1619286,4462340;809643,3651006;0,2434004;809643,1622669;1619286,811335;2833751,811335;3643394,0;4453037,0;6072324,0;7286788,0" o:connectangles="0,0,0,0,0,0,0,0,0,0,0,0,0,0,0,0,0,0,0,0,0,0,0,0,0,0,0,0,0"/>
                    </v:shape>
                    <v:shape id="Freeform 141" o:spid="_x0000_s1074" style="position:absolute;left:4675;top:3118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" path="m9,l,20r18,l9,e" filled="f" strokeweight="0">
                      <v:path arrowok="t" o:connecttype="custom" o:connectlocs="3621722,0;0,8068945;7243445,8068945;3621722,0" o:connectangles="0,0,0,0"/>
                    </v:shape>
                    <v:rect id="Rectangle 142" o:spid="_x0000_s1075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    <v:rect id="Rectangle 143" o:spid="_x0000_s1076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" filled="f" strokeweight="0"/>
                    <v:shape id="Freeform 144" o:spid="_x0000_s1077" style="position:absolute;left:4510;top:3385;width:419;height:45;visibility:visible;mso-wrap-style:square;v-text-anchor:top" coordsize="6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" path="m,l20,7r28,l66,e" filled="f" strokecolor="red" strokeweight="0">
                      <v:path arrowok="t" o:connecttype="custom" o:connectlocs="0,0;8067194,2859405;19361265,2859405;26621740,0" o:connectangles="0,0,0,0"/>
                    </v:shape>
                    <v:rect id="Rectangle 145" o:spid="_x0000_s1078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" fillcolor="#3c3" stroked="f"/>
                    <v:rect id="Rectangle 146" o:spid="_x0000_s1079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" filled="f" strokeweight="0"/>
                    <v:shape id="Freeform 147" o:spid="_x0000_s1080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" path="m,l,189r33,l75,,,xe" stroked="f">
                      <v:path arrowok="t" o:connecttype="custom" o:connectlocs="0,0;0,76244450;13334924,76244450;30306645,0;0,0" o:connectangles="0,0,0,0,0"/>
                    </v:shape>
                    <v:shape id="Freeform 148" o:spid="_x0000_s1081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" path="m,l,189r33,l75,,,e" filled="f" strokeweight="0">
                      <v:path arrowok="t" o:connecttype="custom" o:connectlocs="0,0;0,76244450;13334924,76244450;30306645,0;0,0" o:connectangles="0,0,0,0,0"/>
                    </v:shape>
                    <v:shape id="Freeform 149" o:spid="_x0000_s1082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" path="m75,r,189l42,189,,,75,xe" stroked="f">
                      <v:path arrowok="t" o:connecttype="custom" o:connectlocs="30306645,0;30306645,76244450;16971721,76244450;0,0;30306645,0" o:connectangles="0,0,0,0,0"/>
                    </v:shape>
                    <v:shape id="Freeform 150" o:spid="_x0000_s1083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" path="m75,r,189l42,189,,,75,e" filled="f" strokeweight="0">
                      <v:path arrowok="t" o:connecttype="custom" o:connectlocs="30306645,0;30306645,76244450;16971721,76244450;0,0;30306645,0" o:connectangles="0,0,0,0,0"/>
                    </v:shape>
                    <v:shape id="Freeform 151" o:spid="_x0000_s1084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" path="m,l,75r179,l33,,,xe" fillcolor="black" stroked="f">
                      <v:path arrowok="t" o:connecttype="custom" o:connectlocs="0,0;0,30307280;72240775,30307280;13318132,0;0,0" o:connectangles="0,0,0,0,0"/>
                    </v:shape>
                    <v:shape id="Freeform 152" o:spid="_x0000_s1085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" path="m,l,75r179,l33,,,e" filled="f" strokeweight="0">
                      <v:path arrowok="t" o:connecttype="custom" o:connectlocs="0,0;0,30307280;72240775,30307280;13318132,0;0,0" o:connectangles="0,0,0,0,0"/>
                    </v:shape>
                    <v:shape id="Freeform 153" o:spid="_x0000_s1086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" path="m177,r,75l,75,144,r33,xe" fillcolor="black" stroked="f">
                      <v:path arrowok="t" o:connecttype="custom" o:connectlocs="71414640,0;71414640,30307280;0,30307280;58100046,0;71414640,0" o:connectangles="0,0,0,0,0"/>
                    </v:shape>
                    <v:shape id="Freeform 154" o:spid="_x0000_s1087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" path="m177,r,75l,75,144,r33,e" filled="f" strokeweight="0">
                      <v:path arrowok="t" o:connecttype="custom" o:connectlocs="71414640,0;71414640,30307280;0,30307280;58100046,0;71414640,0" o:connectangles="0,0,0,0,0"/>
                    </v:shape>
                    <v:shape id="Freeform 155" o:spid="_x0000_s1088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" path="m171,l,181r49,l193,31,171,xe" stroked="f">
                      <v:path arrowok="t" o:connecttype="custom" o:connectlocs="68959914,0;0,73004045;19760443,73004045;77831950,12503455;68959914,0" o:connectangles="0,0,0,0,0"/>
                    </v:shape>
                    <v:shape id="Freeform 156" o:spid="_x0000_s1089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" path="m171,l,181r49,l193,31,171,e" filled="f" strokeweight="0">
                      <v:path arrowok="t" o:connecttype="custom" o:connectlocs="68959914,0;0,73004045;19760443,73004045;77831950,12503455;68959914,0" o:connectangles="0,0,0,0,0"/>
                    </v:shape>
                    <v:shape id="Freeform 157" o:spid="_x0000_s1090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" path="m19,l192,181r-49,l,31,19,xe" stroked="f">
                      <v:path arrowok="t" o:connecttype="custom" o:connectlocs="7664417,0;77450950,73004045;57684822,73004045;0,12503455;7664417,0" o:connectangles="0,0,0,0,0"/>
                    </v:shape>
                    <v:shape id="Freeform 158" o:spid="_x0000_s1091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" path="m19,l192,181r-49,l,31,19,e" filled="f" strokeweight="0">
                      <v:path arrowok="t" o:connecttype="custom" o:connectlocs="7664417,0;77450950,73004045;57684822,73004045;0,12503455;7664417,0" o:connectangles="0,0,0,0,0"/>
                    </v:shape>
                    <v:shape id="Freeform 159" o:spid="_x0000_s1092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" path="m99,r36,l135,66,,66,99,xe" fillcolor="black" stroked="f">
                      <v:path arrowok="t" o:connecttype="custom" o:connectlocs="39930451,0;54450615,0;54450615,26621740;0,26621740;39930451,0" o:connectangles="0,0,0,0,0"/>
                    </v:shape>
                    <v:shape id="Freeform 160" o:spid="_x0000_s1093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" path="m99,r36,l135,66,,66,99,e" filled="f" strokeweight="0">
                      <v:path arrowok="t" o:connecttype="custom" o:connectlocs="39930451,0;54450615,0;54450615,26621740;0,26621740;39930451,0" o:connectangles="0,0,0,0,0"/>
                    </v:shape>
                    <v:shape id="Freeform 161" o:spid="_x0000_s1094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" path="m35,l,,,66r137,l35,xe" fillcolor="black" stroked="f">
                      <v:path arrowok="t" o:connecttype="custom" o:connectlocs="14121797,0;0,0;0,26621740;55276750,26621740;14121797,0" o:connectangles="0,0,0,0,0"/>
                    </v:shape>
                    <v:shape id="Freeform 162" o:spid="_x0000_s1095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" path="m35,l,,,66r137,l35,e" filled="f" strokeweight="0">
                      <v:path arrowok="t" o:connecttype="custom" o:connectlocs="14121797,0;0,0;0,26621740;55276750,26621740;14121797,0" o:connectangles="0,0,0,0,0"/>
                    </v:shape>
                    <v:shape id="Freeform 163" o:spid="_x0000_s1096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" path="m31,r7,l42,2r5,3l51,7r5,4l58,16r2,4l60,24r,7l58,35r-2,5l51,42r-4,4l42,49r-4,l31,51,25,49r-5,l14,46,9,42,7,40,5,35,2,31,,24,2,20,5,16,7,11,9,7,14,5,20,2,25,r6,xe" stroked="f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4" o:spid="_x0000_s1097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" path="m31,r7,l42,2r5,3l51,7r5,4l58,16r2,4l60,24r,7l58,35r-2,5l51,42r-4,4l42,49r-4,l31,51,25,49r-5,l14,46,9,42,7,40,5,35,2,31,,24,2,20,5,16,7,11,9,7,14,5,20,2,25,r6,e" filled="f" strokeweight="0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5" o:spid="_x0000_s1098" style="position:absolute;left:7236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" path="m17,r5,l24,r4,l30,3r3,l33,5r2,l35,7r,2l33,9r,2l30,11r-2,3l24,14r-2,l17,14r-2,l11,14r-3,l6,11r-2,l2,9,,9,,7,,5r2,l4,3r2,l8,r3,l15,r2,e" filled="f" strokeweight="0">
                      <v:path arrowok="t" o:connecttype="custom" o:connectlocs="6851124,0;8866160,0;9672175,0;11284204,0;12090219,1211716;13299240,1211716;13299240,2019527;14105255,2019527;14105255,2827338;14105255,3635148;13299240,3635148;13299240,4442959;12090219,4442959;11284204,5654675;9672175,5654675;8866160,5654675;6851124,5654675;6045109,5654675;4433080,5654675;3224058,5654675;2418044,4442959;1612029,4442959;806015,3635148;0,3635148;0,2827338;0,2019527;806015,2019527;1612029,1211716;2418044,1211716;3224058,0;4433080,0;6045109,0;6851124,0" o:connectangles="0,0,0,0,0,0,0,0,0,0,0,0,0,0,0,0,0,0,0,0,0,0,0,0,0,0,0,0,0,0,0,0,0"/>
                    </v:shape>
                    <v:shape id="Freeform 166" o:spid="_x0000_s1099" style="position:absolute;left:7738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" path="m18,r2,l24,r3,l29,3r2,l33,5r2,2l33,9r-2,2l29,11r-2,3l24,14r-4,l18,14r-5,l11,14r-4,l5,11r-3,l,9,,7,,5,2,3r3,l7,r4,l13,r5,e" filled="f" strokeweight="0">
                      <v:path arrowok="t" o:connecttype="custom" o:connectlocs="7254131,0;8060146,0;9672175,0;10881197,0;11687211,1211716;12493226,1211716;13299240,2019527;14105255,2827338;13299240,3635148;12493226,4442959;11687211,4442959;10881197,5654675;9672175,5654675;8060146,5654675;7254131,5654675;5239095,5654675;4433080,5654675;2821051,5654675;2015036,4442959;806015,4442959;0,3635148;0,2827338;0,2019527;806015,1211716;2015036,1211716;2821051,0;4433080,0;5239095,0;7254131,0" o:connectangles="0,0,0,0,0,0,0,0,0,0,0,0,0,0,0,0,0,0,0,0,0,0,0,0,0,0,0,0,0"/>
                    </v:shape>
                    <v:shape id="Freeform 167" o:spid="_x0000_s1100" style="position:absolute;left:7541;top:3862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" path="m9,l,20r18,l9,e" filled="f" strokeweight="0">
                      <v:path arrowok="t" o:connecttype="custom" o:connectlocs="3621722,0;0,8068945;7243445,8068945;3621722,0" o:connectangles="0,0,0,0"/>
                    </v:shape>
                    <v:shape id="Freeform 168" o:spid="_x0000_s1101" style="position:absolute;left:7376;top:4129;width:432;height:38;visibility:visible;mso-wrap-style:square;v-text-anchor:top" coordsize="6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" path="m,l22,6r26,l68,e" filled="f" strokecolor="red" strokeweight="0">
                      <v:path arrowok="t" o:connecttype="custom" o:connectlocs="0,0;8880195,2414270;19374971,2414270;27447875,0" o:connectangles="0,0,0,0"/>
                    </v:shape>
                    <v:shape id="Freeform 169" o:spid="_x0000_s1102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xe" fillcolor="#f60" stroked="f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0" o:spid="_x0000_s1103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e" filled="f" strokeweight="0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1" o:spid="_x0000_s1104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xe" fillcolor="#f60" stroked="f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shape id="Freeform 172" o:spid="_x0000_s1105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e" filled="f" strokeweight="0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rect id="Rectangle 173" o:spid="_x0000_s1106" style="position:absolute;left:3945;top:2966;width:17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ku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SE5zPxAjl/AAAA//8DAFBLAQItABQABgAIAAAAIQDb4fbL7gAAAIUBAAATAAAAAAAAAAAAAAAA&#10;AAAAAABbQ29udGVudF9UeXBlc10ueG1sUEsBAi0AFAAGAAgAAAAhAFr0LFu/AAAAFQEAAAsAAAAA&#10;AAAAAAAAAAAAHwEAAF9yZWxzLy5yZWxzUEsBAi0AFAAGAAgAAAAhAB+AiS7BAAAA3AAAAA8AAAAA&#10;AAAAAAAAAAAABwIAAGRycy9kb3ducmV2LnhtbFBLBQYAAAAAAwADALcAAAD1AgAAAAA=&#10;" stroked="f"/>
                    <v:rect id="Rectangle 174" o:spid="_x0000_s1107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" fillcolor="#3c3" stroked="f"/>
                    <v:rect id="Rectangle 175" o:spid="_x0000_s1108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" filled="f" strokeweight="0"/>
                    <v:shape id="Freeform 176" o:spid="_x0000_s1109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" path="m,l321,,162,267,,xe" fillcolor="yellow" stroked="f">
                      <v:path arrowok="t" o:connecttype="custom" o:connectlocs="0,0;129486660,0;65348408,107758230;0,0" o:connectangles="0,0,0,0"/>
                    </v:shape>
                    <v:shape id="Freeform 177" o:spid="_x0000_s1110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" path="m,l321,,162,267,,e" filled="f" strokeweight="0">
                      <v:path arrowok="t" o:connecttype="custom" o:connectlocs="0,0;129486660,0;65348408,107758230;0,0" o:connectangles="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6" w:type="dxa"/>
        </w:tcPr>
        <w:p w:rsidR="002F2D3F" w:rsidRDefault="002F2D3F" w:rsidP="00C91F6F">
          <w:pPr>
            <w:pStyle w:val="Glava"/>
            <w:rPr>
              <w:b/>
              <w:sz w:val="8"/>
            </w:rPr>
          </w:pP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OSNOVNA ŠOLA FRANA ROŠA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Cesta na Dobrovo 114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3000 CELJE</w:t>
          </w:r>
        </w:p>
        <w:p w:rsidR="002F2D3F" w:rsidRPr="002F2D3F" w:rsidRDefault="002F2D3F" w:rsidP="002F2D3F">
          <w:pPr>
            <w:pStyle w:val="Glava"/>
            <w:rPr>
              <w:rFonts w:ascii="Verdana" w:hAnsi="Verdana" w:cs="Arial"/>
              <w:bCs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Telefon:   03/ 4250600</w:t>
          </w:r>
        </w:p>
        <w:p w:rsidR="002F2D3F" w:rsidRPr="002F2D3F" w:rsidRDefault="002F2D3F" w:rsidP="00C91F6F">
          <w:pPr>
            <w:pStyle w:val="Glava"/>
            <w:rPr>
              <w:rFonts w:ascii="Arial" w:hAnsi="Arial" w:cs="Arial"/>
              <w:bCs/>
              <w:noProof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Telefaks: 03/ 4250620</w:t>
          </w:r>
        </w:p>
      </w:tc>
      <w:tc>
        <w:tcPr>
          <w:tcW w:w="3507" w:type="dxa"/>
        </w:tcPr>
        <w:p w:rsidR="002F2D3F" w:rsidRPr="00EC7A48" w:rsidRDefault="002F2D3F" w:rsidP="00C91F6F">
          <w:pPr>
            <w:pStyle w:val="Glava"/>
            <w:rPr>
              <w:rFonts w:ascii="Arial" w:hAnsi="Arial" w:cs="Arial"/>
              <w:bCs/>
              <w:sz w:val="2"/>
              <w:szCs w:val="14"/>
            </w:rPr>
          </w:pPr>
        </w:p>
        <w:p w:rsidR="002F2D3F" w:rsidRDefault="00FC26DA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93980</wp:posOffset>
                </wp:positionV>
                <wp:extent cx="379730" cy="426085"/>
                <wp:effectExtent l="76200" t="57150" r="77470" b="69215"/>
                <wp:wrapNone/>
                <wp:docPr id="73" name="Slika 73" descr="C:\Users\Uporabnik\AppData\Local\Microsoft\Windows\INetCache\Content.Word\Cert znak SIQ KzP-0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orabnik\AppData\Local\Microsoft\Windows\INetCache\Content.Word\Cert znak SIQ KzP-0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290170">
                          <a:off x="0" y="0"/>
                          <a:ext cx="37973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Pr="002F2D3F" w:rsidRDefault="002F2D3F" w:rsidP="002F2D3F">
          <w:pPr>
            <w:pStyle w:val="Glava"/>
            <w:jc w:val="center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-543560</wp:posOffset>
                </wp:positionV>
                <wp:extent cx="396240" cy="396240"/>
                <wp:effectExtent l="76200" t="76200" r="60960" b="80010"/>
                <wp:wrapTight wrapText="bothSides">
                  <wp:wrapPolygon edited="0">
                    <wp:start x="-2604" y="1413"/>
                    <wp:lineTo x="-9723" y="5696"/>
                    <wp:lineTo x="-622" y="20823"/>
                    <wp:lineTo x="18615" y="22580"/>
                    <wp:lineTo x="23064" y="19904"/>
                    <wp:lineTo x="23954" y="19368"/>
                    <wp:lineTo x="22868" y="5478"/>
                    <wp:lineTo x="19121" y="-751"/>
                    <wp:lineTo x="8074" y="-5012"/>
                    <wp:lineTo x="1845" y="-1264"/>
                    <wp:lineTo x="-2604" y="1413"/>
                  </wp:wrapPolygon>
                </wp:wrapTight>
                <wp:docPr id="74" name="Slika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861989"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75C0C">
            <w:rPr>
              <w:rFonts w:ascii="Arial" w:hAnsi="Arial" w:cs="Arial"/>
              <w:bCs/>
              <w:noProof/>
              <w:sz w:val="18"/>
              <w:szCs w:val="14"/>
            </w:rPr>
            <w:drawing>
              <wp:inline distT="0" distB="0" distL="0" distR="0">
                <wp:extent cx="2014168" cy="349952"/>
                <wp:effectExtent l="0" t="0" r="5715" b="0"/>
                <wp:docPr id="75" name="Slika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_sol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00" cy="35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717A" w:rsidRDefault="0043717A">
    <w:pPr>
      <w:pStyle w:val="Glava"/>
      <w:rPr>
        <w:rFonts w:ascii="Arial Narrow" w:hAnsi="Arial Narrow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B9" w:rsidRDefault="00027BB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769"/>
    <w:multiLevelType w:val="hybridMultilevel"/>
    <w:tmpl w:val="A61E55A0"/>
    <w:lvl w:ilvl="0" w:tplc="308E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D3B2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">
    <w:nsid w:val="047B0AC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3">
    <w:nsid w:val="06DC451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4">
    <w:nsid w:val="19631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AC167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6">
    <w:nsid w:val="21B0118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7">
    <w:nsid w:val="2A60568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8">
    <w:nsid w:val="319302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F40EA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0">
    <w:nsid w:val="32E37B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493A2E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2">
    <w:nsid w:val="447D2B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4D13BF4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4">
    <w:nsid w:val="53077C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6F65C0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6">
    <w:nsid w:val="56F955DF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7">
    <w:nsid w:val="58130D62"/>
    <w:multiLevelType w:val="hybridMultilevel"/>
    <w:tmpl w:val="22E0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A23A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506F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9E0F5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1">
    <w:nsid w:val="6568127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2">
    <w:nsid w:val="657E4F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6A80F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8906DA8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8"/>
  </w:num>
  <w:num w:numId="5">
    <w:abstractNumId w:val="22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15"/>
  </w:num>
  <w:num w:numId="11">
    <w:abstractNumId w:val="7"/>
  </w:num>
  <w:num w:numId="12">
    <w:abstractNumId w:val="2"/>
  </w:num>
  <w:num w:numId="13">
    <w:abstractNumId w:val="21"/>
  </w:num>
  <w:num w:numId="14">
    <w:abstractNumId w:val="20"/>
  </w:num>
  <w:num w:numId="15">
    <w:abstractNumId w:val="6"/>
  </w:num>
  <w:num w:numId="16">
    <w:abstractNumId w:val="16"/>
  </w:num>
  <w:num w:numId="17">
    <w:abstractNumId w:val="5"/>
  </w:num>
  <w:num w:numId="18">
    <w:abstractNumId w:val="24"/>
  </w:num>
  <w:num w:numId="19">
    <w:abstractNumId w:val="3"/>
  </w:num>
  <w:num w:numId="20">
    <w:abstractNumId w:val="13"/>
  </w:num>
  <w:num w:numId="21">
    <w:abstractNumId w:val="11"/>
  </w:num>
  <w:num w:numId="22">
    <w:abstractNumId w:val="9"/>
  </w:num>
  <w:num w:numId="23">
    <w:abstractNumId w:val="1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1E"/>
    <w:rsid w:val="00027BB9"/>
    <w:rsid w:val="000300E5"/>
    <w:rsid w:val="000432CC"/>
    <w:rsid w:val="0005561F"/>
    <w:rsid w:val="000D7A6F"/>
    <w:rsid w:val="001044D7"/>
    <w:rsid w:val="00111C82"/>
    <w:rsid w:val="00116E63"/>
    <w:rsid w:val="00145B48"/>
    <w:rsid w:val="00152716"/>
    <w:rsid w:val="00190B2A"/>
    <w:rsid w:val="00192A6D"/>
    <w:rsid w:val="001B3ED1"/>
    <w:rsid w:val="001E7D6D"/>
    <w:rsid w:val="001F3841"/>
    <w:rsid w:val="002317C4"/>
    <w:rsid w:val="002378D2"/>
    <w:rsid w:val="00245389"/>
    <w:rsid w:val="0026321C"/>
    <w:rsid w:val="0026566F"/>
    <w:rsid w:val="00273F54"/>
    <w:rsid w:val="002A19AC"/>
    <w:rsid w:val="002A20DC"/>
    <w:rsid w:val="002D36AE"/>
    <w:rsid w:val="002D7006"/>
    <w:rsid w:val="002E59FC"/>
    <w:rsid w:val="002F2D3F"/>
    <w:rsid w:val="00317558"/>
    <w:rsid w:val="00321E9C"/>
    <w:rsid w:val="0033713C"/>
    <w:rsid w:val="003943FA"/>
    <w:rsid w:val="0043717A"/>
    <w:rsid w:val="00452447"/>
    <w:rsid w:val="00475C0C"/>
    <w:rsid w:val="00494C9A"/>
    <w:rsid w:val="004A239B"/>
    <w:rsid w:val="00502B2D"/>
    <w:rsid w:val="00517387"/>
    <w:rsid w:val="00596EEA"/>
    <w:rsid w:val="005A5D00"/>
    <w:rsid w:val="005B1C53"/>
    <w:rsid w:val="005E1D63"/>
    <w:rsid w:val="005F56CF"/>
    <w:rsid w:val="00630C3E"/>
    <w:rsid w:val="006429D3"/>
    <w:rsid w:val="00647B36"/>
    <w:rsid w:val="0066042B"/>
    <w:rsid w:val="00683410"/>
    <w:rsid w:val="00687D19"/>
    <w:rsid w:val="00692C2D"/>
    <w:rsid w:val="00693E82"/>
    <w:rsid w:val="0071251E"/>
    <w:rsid w:val="0074623C"/>
    <w:rsid w:val="00756ADF"/>
    <w:rsid w:val="007B1499"/>
    <w:rsid w:val="007B4614"/>
    <w:rsid w:val="007B49D8"/>
    <w:rsid w:val="007D6D95"/>
    <w:rsid w:val="008026DF"/>
    <w:rsid w:val="008067E7"/>
    <w:rsid w:val="00811C49"/>
    <w:rsid w:val="00857C80"/>
    <w:rsid w:val="0086309F"/>
    <w:rsid w:val="0087226C"/>
    <w:rsid w:val="00897BF1"/>
    <w:rsid w:val="008E4A62"/>
    <w:rsid w:val="008E4B6B"/>
    <w:rsid w:val="008E6226"/>
    <w:rsid w:val="00920D95"/>
    <w:rsid w:val="00934927"/>
    <w:rsid w:val="00942100"/>
    <w:rsid w:val="009461C3"/>
    <w:rsid w:val="00955EC6"/>
    <w:rsid w:val="00977622"/>
    <w:rsid w:val="00995C64"/>
    <w:rsid w:val="009C2833"/>
    <w:rsid w:val="00A42F9E"/>
    <w:rsid w:val="00A575E7"/>
    <w:rsid w:val="00A6554A"/>
    <w:rsid w:val="00A7154F"/>
    <w:rsid w:val="00A76B0C"/>
    <w:rsid w:val="00AC2B77"/>
    <w:rsid w:val="00AD2E73"/>
    <w:rsid w:val="00B9207F"/>
    <w:rsid w:val="00B9767C"/>
    <w:rsid w:val="00BA7202"/>
    <w:rsid w:val="00C02BF1"/>
    <w:rsid w:val="00C32E46"/>
    <w:rsid w:val="00C3479A"/>
    <w:rsid w:val="00C47CFE"/>
    <w:rsid w:val="00C52A68"/>
    <w:rsid w:val="00C74342"/>
    <w:rsid w:val="00C91F6F"/>
    <w:rsid w:val="00CA0CCA"/>
    <w:rsid w:val="00CA7C08"/>
    <w:rsid w:val="00CD6FAA"/>
    <w:rsid w:val="00CF7B9A"/>
    <w:rsid w:val="00D41768"/>
    <w:rsid w:val="00D56CB9"/>
    <w:rsid w:val="00D649B6"/>
    <w:rsid w:val="00D844F5"/>
    <w:rsid w:val="00DA0028"/>
    <w:rsid w:val="00DA5C99"/>
    <w:rsid w:val="00DF392F"/>
    <w:rsid w:val="00E16455"/>
    <w:rsid w:val="00E4047E"/>
    <w:rsid w:val="00E433EF"/>
    <w:rsid w:val="00E47D7B"/>
    <w:rsid w:val="00E54568"/>
    <w:rsid w:val="00E81D55"/>
    <w:rsid w:val="00EB42CD"/>
    <w:rsid w:val="00EB7DC2"/>
    <w:rsid w:val="00ED4F83"/>
    <w:rsid w:val="00EE61A4"/>
    <w:rsid w:val="00EE68B6"/>
    <w:rsid w:val="00F135E9"/>
    <w:rsid w:val="00F906F1"/>
    <w:rsid w:val="00FA4DC6"/>
    <w:rsid w:val="00FC020A"/>
    <w:rsid w:val="00FC26DA"/>
    <w:rsid w:val="00FC2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26321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26321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an%20Ros-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 Ros-b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Roškar</dc:creator>
  <cp:lastModifiedBy>Uporabnik</cp:lastModifiedBy>
  <cp:revision>2</cp:revision>
  <cp:lastPrinted>2019-10-25T09:34:00Z</cp:lastPrinted>
  <dcterms:created xsi:type="dcterms:W3CDTF">2019-12-06T20:50:00Z</dcterms:created>
  <dcterms:modified xsi:type="dcterms:W3CDTF">2019-12-06T20:50:00Z</dcterms:modified>
</cp:coreProperties>
</file>