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DATUMI PISNEGA OCENJEVANJA ZNANJ</w:t>
      </w:r>
    </w:p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V ŠOLSKEM LETU 2019/20</w:t>
      </w:r>
    </w:p>
    <w:p w:rsidR="008E4A62" w:rsidRPr="001E7D6D" w:rsidRDefault="00630C3E" w:rsidP="008E4A62">
      <w:pPr>
        <w:jc w:val="center"/>
        <w:rPr>
          <w:rFonts w:ascii="Century Gothic" w:hAnsi="Century Gothic"/>
          <w:b/>
          <w:i/>
          <w:color w:val="000099"/>
          <w:sz w:val="36"/>
          <w:szCs w:val="36"/>
        </w:rPr>
      </w:pPr>
      <w:r w:rsidRPr="001E7D6D">
        <w:rPr>
          <w:rFonts w:ascii="Century Gothic" w:hAnsi="Century Gothic"/>
          <w:b/>
          <w:i/>
          <w:color w:val="000099"/>
          <w:sz w:val="36"/>
          <w:szCs w:val="36"/>
        </w:rPr>
        <w:t>6. A</w:t>
      </w:r>
    </w:p>
    <w:p w:rsidR="00630C3E" w:rsidRPr="001E7D6D" w:rsidRDefault="00630C3E" w:rsidP="008E4A62">
      <w:pPr>
        <w:jc w:val="center"/>
        <w:rPr>
          <w:rFonts w:ascii="Century Gothic" w:hAnsi="Century Gothic"/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1"/>
        <w:gridCol w:w="3007"/>
        <w:gridCol w:w="1523"/>
      </w:tblGrid>
      <w:tr w:rsidR="008E4A62" w:rsidRPr="001E7D6D" w:rsidTr="008E4A62">
        <w:tc>
          <w:tcPr>
            <w:tcW w:w="47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C00000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SLOVENŠČINA</w:t>
            </w:r>
          </w:p>
        </w:tc>
        <w:tc>
          <w:tcPr>
            <w:tcW w:w="45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C00000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MATEMATIKA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DOMAČE BRANJE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11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0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17</w:t>
            </w:r>
            <w:r w:rsidR="008E4A62" w:rsidRPr="001E7D6D">
              <w:rPr>
                <w:rFonts w:ascii="Century Gothic" w:hAnsi="Century Gothic"/>
                <w:szCs w:val="24"/>
              </w:rPr>
              <w:t>. 10.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22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 (PO</w:t>
            </w:r>
            <w:r w:rsidR="008E4A62" w:rsidRPr="001E7D6D">
              <w:rPr>
                <w:rFonts w:ascii="Century Gothic" w:hAnsi="Century Gothic"/>
                <w:szCs w:val="24"/>
              </w:rPr>
              <w:t>Z)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8E4A62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</w:t>
            </w:r>
            <w:r w:rsidR="001E7D6D" w:rsidRPr="001E7D6D">
              <w:rPr>
                <w:rFonts w:ascii="Century Gothic" w:hAnsi="Century Gothic"/>
                <w:szCs w:val="24"/>
              </w:rPr>
              <w:t>2</w:t>
            </w:r>
            <w:r w:rsidRPr="001E7D6D">
              <w:rPr>
                <w:rFonts w:ascii="Century Gothic" w:hAnsi="Century Gothic"/>
                <w:szCs w:val="24"/>
              </w:rPr>
              <w:t>. 12. 201</w:t>
            </w:r>
            <w:r w:rsidR="001E7D6D" w:rsidRPr="001E7D6D">
              <w:rPr>
                <w:rFonts w:ascii="Century Gothic" w:hAnsi="Century Gothic"/>
                <w:szCs w:val="24"/>
              </w:rPr>
              <w:t>9</w:t>
            </w:r>
          </w:p>
        </w:tc>
      </w:tr>
      <w:tr w:rsidR="008E4A62" w:rsidRPr="001E7D6D" w:rsidTr="00C3479A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3.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ŠOLSKI SPIS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21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. </w:t>
            </w:r>
            <w:r w:rsidRPr="001E7D6D">
              <w:rPr>
                <w:rFonts w:ascii="Century Gothic" w:hAnsi="Century Gothic"/>
                <w:szCs w:val="24"/>
              </w:rPr>
              <w:t>2. 2020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12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. </w:t>
            </w:r>
            <w:r w:rsidRPr="001E7D6D">
              <w:rPr>
                <w:rFonts w:ascii="Century Gothic" w:hAnsi="Century Gothic"/>
                <w:szCs w:val="24"/>
              </w:rPr>
              <w:t>3</w:t>
            </w:r>
            <w:r w:rsidR="008E4A62" w:rsidRPr="001E7D6D">
              <w:rPr>
                <w:rFonts w:ascii="Century Gothic" w:hAnsi="Century Gothic"/>
                <w:szCs w:val="24"/>
              </w:rPr>
              <w:t>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  <w:tr w:rsidR="008E4A62" w:rsidRPr="001E7D6D" w:rsidTr="00C3479A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E4A62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4.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17. 4. 2020 (POZ)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28</w:t>
            </w:r>
            <w:r w:rsidR="008E4A62" w:rsidRPr="001E7D6D">
              <w:rPr>
                <w:rFonts w:ascii="Century Gothic" w:hAnsi="Century Gothic"/>
                <w:szCs w:val="24"/>
              </w:rPr>
              <w:t>. 5.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55"/>
        <w:gridCol w:w="3023"/>
        <w:gridCol w:w="1523"/>
      </w:tblGrid>
      <w:tr w:rsidR="008E4A62" w:rsidRPr="001E7D6D" w:rsidTr="008E4A62">
        <w:tc>
          <w:tcPr>
            <w:tcW w:w="4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ANGLEŠČINA</w:t>
            </w:r>
          </w:p>
        </w:tc>
        <w:tc>
          <w:tcPr>
            <w:tcW w:w="45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NARAVOSLOVJE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25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24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0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A23E83" w:rsidP="00CA7D5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23</w:t>
            </w:r>
            <w:bookmarkStart w:id="0" w:name="_GoBack"/>
            <w:bookmarkEnd w:id="0"/>
            <w:r w:rsidR="008E4A62" w:rsidRPr="001E7D6D">
              <w:rPr>
                <w:rFonts w:ascii="Century Gothic" w:hAnsi="Century Gothic"/>
                <w:szCs w:val="24"/>
              </w:rPr>
              <w:t>. 3. 20</w:t>
            </w:r>
            <w:r w:rsidR="001E7D6D" w:rsidRPr="001E7D6D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2. 4</w:t>
            </w:r>
            <w:r w:rsidR="008E4A62" w:rsidRPr="001E7D6D">
              <w:rPr>
                <w:rFonts w:ascii="Century Gothic" w:hAnsi="Century Gothic"/>
                <w:szCs w:val="24"/>
              </w:rPr>
              <w:t>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  <w:tr w:rsidR="008E4A62" w:rsidRPr="001E7D6D" w:rsidTr="008E4A62">
        <w:trPr>
          <w:gridAfter w:val="2"/>
          <w:wAfter w:w="454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3.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. </w:t>
            </w:r>
            <w:r w:rsidRPr="001E7D6D">
              <w:rPr>
                <w:rFonts w:ascii="Century Gothic" w:hAnsi="Century Gothic"/>
                <w:szCs w:val="24"/>
              </w:rPr>
              <w:t>6</w:t>
            </w:r>
            <w:r w:rsidR="008E4A62" w:rsidRPr="001E7D6D">
              <w:rPr>
                <w:rFonts w:ascii="Century Gothic" w:hAnsi="Century Gothic"/>
                <w:szCs w:val="24"/>
              </w:rPr>
              <w:t>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8"/>
        <w:gridCol w:w="3000"/>
        <w:gridCol w:w="1523"/>
      </w:tblGrid>
      <w:tr w:rsidR="008E4A62" w:rsidRPr="001E7D6D" w:rsidTr="008E4A62">
        <w:tc>
          <w:tcPr>
            <w:tcW w:w="47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GOSPODINJSTVO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C00000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NEMŠČINA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(glede na skupino1 ali 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6. oz. 8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9</w:t>
            </w:r>
            <w:r w:rsidR="008E4A62" w:rsidRPr="001E7D6D">
              <w:rPr>
                <w:rFonts w:ascii="Century Gothic" w:hAnsi="Century Gothic"/>
                <w:szCs w:val="24"/>
              </w:rPr>
              <w:t>. 1.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(glede na skupino1 ali 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 xml:space="preserve">20. oz. </w:t>
            </w:r>
            <w:r w:rsidR="008E4A62" w:rsidRPr="001E7D6D">
              <w:rPr>
                <w:rFonts w:ascii="Century Gothic" w:hAnsi="Century Gothic"/>
                <w:szCs w:val="24"/>
              </w:rPr>
              <w:t>22. 5. 20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p w:rsidR="002F2D3F" w:rsidRPr="001E7D6D" w:rsidRDefault="002F2D3F" w:rsidP="00111C82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E3" w:rsidRDefault="00A206E3">
      <w:r>
        <w:separator/>
      </w:r>
    </w:p>
  </w:endnote>
  <w:endnote w:type="continuationSeparator" w:id="0">
    <w:p w:rsidR="00A206E3" w:rsidRDefault="00A2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74" w:rsidRDefault="008B4474" w:rsidP="008B4474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</w:t>
    </w:r>
    <w:r w:rsidR="00E2179C">
      <w:rPr>
        <w:rFonts w:ascii="Tahoma" w:hAnsi="Tahoma" w:cs="Tahoma"/>
        <w:i/>
        <w:color w:val="000000"/>
        <w:sz w:val="20"/>
      </w:rPr>
      <w:t>njevanja znanj</w:t>
    </w:r>
    <w:r w:rsidR="00E2179C">
      <w:rPr>
        <w:rFonts w:ascii="Tahoma" w:hAnsi="Tahoma" w:cs="Tahoma"/>
        <w:i/>
        <w:color w:val="000000"/>
        <w:sz w:val="20"/>
      </w:rPr>
      <w:tab/>
    </w:r>
    <w:r w:rsidR="00E2179C">
      <w:rPr>
        <w:rFonts w:ascii="Tahoma" w:hAnsi="Tahoma" w:cs="Tahoma"/>
        <w:i/>
        <w:color w:val="000000"/>
        <w:sz w:val="20"/>
      </w:rPr>
      <w:tab/>
    </w:r>
    <w:r w:rsidR="00E2179C">
      <w:rPr>
        <w:rFonts w:ascii="Tahoma" w:hAnsi="Tahoma" w:cs="Tahoma"/>
        <w:i/>
        <w:color w:val="000000"/>
        <w:sz w:val="20"/>
      </w:rPr>
      <w:tab/>
    </w:r>
    <w:r w:rsidR="00E2179C">
      <w:rPr>
        <w:rFonts w:ascii="Tahoma" w:hAnsi="Tahoma" w:cs="Tahoma"/>
        <w:i/>
        <w:color w:val="000000"/>
        <w:sz w:val="20"/>
      </w:rPr>
      <w:tab/>
      <w:t xml:space="preserve">      </w:t>
    </w:r>
    <w:r w:rsidR="00E2179C">
      <w:rPr>
        <w:rFonts w:ascii="Tahoma" w:hAnsi="Tahoma" w:cs="Tahoma"/>
        <w:i/>
        <w:color w:val="000000"/>
        <w:sz w:val="20"/>
      </w:rPr>
      <w:tab/>
      <w:t xml:space="preserve">          OBR-</w:t>
    </w:r>
    <w:r>
      <w:rPr>
        <w:rFonts w:ascii="Tahoma" w:hAnsi="Tahoma" w:cs="Tahoma"/>
        <w:i/>
        <w:color w:val="000000"/>
        <w:sz w:val="20"/>
      </w:rPr>
      <w:t>OŠFR-2019/14-6a</w:t>
    </w:r>
  </w:p>
  <w:p w:rsidR="008B4474" w:rsidRDefault="008B4474" w:rsidP="008B4474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8B4474" w:rsidRDefault="008B4474" w:rsidP="008B4474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A23E83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E3" w:rsidRDefault="00A206E3">
      <w:r>
        <w:separator/>
      </w:r>
    </w:p>
  </w:footnote>
  <w:footnote w:type="continuationSeparator" w:id="0">
    <w:p w:rsidR="00A206E3" w:rsidRDefault="00A2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4B5D5160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3C45"/>
    <w:rsid w:val="00317558"/>
    <w:rsid w:val="00321E9C"/>
    <w:rsid w:val="0033713C"/>
    <w:rsid w:val="003943FA"/>
    <w:rsid w:val="0043717A"/>
    <w:rsid w:val="00447299"/>
    <w:rsid w:val="00452447"/>
    <w:rsid w:val="00475C0C"/>
    <w:rsid w:val="00494C9A"/>
    <w:rsid w:val="004A239B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85164"/>
    <w:rsid w:val="00897BF1"/>
    <w:rsid w:val="008B4474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9C44BD"/>
    <w:rsid w:val="00A206E3"/>
    <w:rsid w:val="00A23E83"/>
    <w:rsid w:val="00A42F9E"/>
    <w:rsid w:val="00A575E7"/>
    <w:rsid w:val="00A6554A"/>
    <w:rsid w:val="00A7154F"/>
    <w:rsid w:val="00A76B0C"/>
    <w:rsid w:val="00A87A9A"/>
    <w:rsid w:val="00AB7744"/>
    <w:rsid w:val="00AC2B77"/>
    <w:rsid w:val="00AD2E73"/>
    <w:rsid w:val="00B9207F"/>
    <w:rsid w:val="00BA7202"/>
    <w:rsid w:val="00C02BF1"/>
    <w:rsid w:val="00C32E46"/>
    <w:rsid w:val="00C3479A"/>
    <w:rsid w:val="00C52A68"/>
    <w:rsid w:val="00C74342"/>
    <w:rsid w:val="00C91F6F"/>
    <w:rsid w:val="00CA0CCA"/>
    <w:rsid w:val="00CD6FAA"/>
    <w:rsid w:val="00CF7B9A"/>
    <w:rsid w:val="00D41768"/>
    <w:rsid w:val="00D42B77"/>
    <w:rsid w:val="00D56CB9"/>
    <w:rsid w:val="00D649B6"/>
    <w:rsid w:val="00D844F5"/>
    <w:rsid w:val="00DA0028"/>
    <w:rsid w:val="00DA5C99"/>
    <w:rsid w:val="00DF392F"/>
    <w:rsid w:val="00E0453F"/>
    <w:rsid w:val="00E16455"/>
    <w:rsid w:val="00E2179C"/>
    <w:rsid w:val="00E4047E"/>
    <w:rsid w:val="00E433EF"/>
    <w:rsid w:val="00E47D7B"/>
    <w:rsid w:val="00E54568"/>
    <w:rsid w:val="00E548FE"/>
    <w:rsid w:val="00E81D55"/>
    <w:rsid w:val="00EB42CD"/>
    <w:rsid w:val="00EB7DC2"/>
    <w:rsid w:val="00ED4F83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B44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B44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3</cp:revision>
  <cp:lastPrinted>2019-10-25T09:31:00Z</cp:lastPrinted>
  <dcterms:created xsi:type="dcterms:W3CDTF">2020-03-11T14:19:00Z</dcterms:created>
  <dcterms:modified xsi:type="dcterms:W3CDTF">2020-03-11T14:20:00Z</dcterms:modified>
</cp:coreProperties>
</file>