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DATUMI PISNEGA OCENJEVANJA ZNANJ</w:t>
      </w:r>
    </w:p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V ŠOLSKEM LETU 2019/20</w:t>
      </w:r>
    </w:p>
    <w:p w:rsidR="0027427E" w:rsidRDefault="0027427E" w:rsidP="0027427E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6. B</w:t>
      </w:r>
    </w:p>
    <w:p w:rsidR="0027427E" w:rsidRDefault="0027427E" w:rsidP="0027427E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1"/>
        <w:gridCol w:w="3007"/>
        <w:gridCol w:w="1523"/>
      </w:tblGrid>
      <w:tr w:rsidR="0027427E" w:rsidRPr="00921C9E" w:rsidTr="00F53176">
        <w:tc>
          <w:tcPr>
            <w:tcW w:w="47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5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MATEMATIKA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B56586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19. 12</w:t>
            </w:r>
            <w:r w:rsidR="0027427E">
              <w:rPr>
                <w:szCs w:val="24"/>
              </w:rPr>
              <w:t>. 2019 – 1. POZ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17. 10. 2019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rPr>
                <w:szCs w:val="24"/>
              </w:rPr>
            </w:pPr>
            <w:r>
              <w:rPr>
                <w:szCs w:val="24"/>
              </w:rPr>
              <w:t>21. 2. 2020 – 1. Š. SPIS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 4. 2020 – 2. POZ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12. 3. 2020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>
              <w:rPr>
                <w:szCs w:val="24"/>
              </w:rPr>
              <w:t>4.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28. 5. 2020</w:t>
            </w:r>
          </w:p>
        </w:tc>
      </w:tr>
    </w:tbl>
    <w:p w:rsidR="0027427E" w:rsidRDefault="0027427E" w:rsidP="0027427E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55"/>
        <w:gridCol w:w="3023"/>
        <w:gridCol w:w="1523"/>
      </w:tblGrid>
      <w:tr w:rsidR="0027427E" w:rsidRPr="00921C9E" w:rsidTr="00F53176">
        <w:tc>
          <w:tcPr>
            <w:tcW w:w="4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ANGLEŠČINA</w:t>
            </w:r>
          </w:p>
        </w:tc>
        <w:tc>
          <w:tcPr>
            <w:tcW w:w="45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NARAVOSLOVJE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25. 11. 2019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24. 10. 2019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Pr="00921C9E" w:rsidRDefault="00193ABD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bookmarkStart w:id="0" w:name="_GoBack"/>
            <w:bookmarkEnd w:id="0"/>
            <w:r w:rsidR="0027427E">
              <w:rPr>
                <w:szCs w:val="24"/>
              </w:rPr>
              <w:t>. 3. 2020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2. 4. 2020</w:t>
            </w:r>
          </w:p>
        </w:tc>
      </w:tr>
      <w:tr w:rsidR="0027427E" w:rsidRPr="00921C9E" w:rsidTr="00F53176">
        <w:trPr>
          <w:gridAfter w:val="2"/>
          <w:wAfter w:w="454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1. 6. 2020</w:t>
            </w:r>
          </w:p>
        </w:tc>
      </w:tr>
    </w:tbl>
    <w:p w:rsidR="0027427E" w:rsidRDefault="0027427E" w:rsidP="0027427E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8"/>
        <w:gridCol w:w="3000"/>
        <w:gridCol w:w="1523"/>
      </w:tblGrid>
      <w:tr w:rsidR="0027427E" w:rsidRPr="00921C9E" w:rsidTr="00F53176">
        <w:tc>
          <w:tcPr>
            <w:tcW w:w="47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7427E" w:rsidRPr="008A4D0B" w:rsidRDefault="0027427E" w:rsidP="00F53176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GOSPODINJSTVO</w:t>
            </w:r>
          </w:p>
        </w:tc>
        <w:tc>
          <w:tcPr>
            <w:tcW w:w="4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7427E" w:rsidRPr="005738C1" w:rsidRDefault="0027427E" w:rsidP="00F53176">
            <w:pPr>
              <w:jc w:val="center"/>
              <w:rPr>
                <w:b/>
                <w:color w:val="C00000"/>
                <w:szCs w:val="24"/>
              </w:rPr>
            </w:pPr>
            <w:r w:rsidRPr="005738C1">
              <w:rPr>
                <w:b/>
                <w:color w:val="C00000"/>
                <w:szCs w:val="24"/>
              </w:rPr>
              <w:t>NEMŠČINA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 11. 2019 – </w:t>
            </w:r>
            <w:proofErr w:type="spellStart"/>
            <w:r>
              <w:rPr>
                <w:szCs w:val="24"/>
              </w:rPr>
              <w:t>sk.1</w:t>
            </w:r>
            <w:proofErr w:type="spellEnd"/>
          </w:p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 11. 2019 – </w:t>
            </w:r>
            <w:proofErr w:type="spellStart"/>
            <w:r>
              <w:rPr>
                <w:szCs w:val="24"/>
              </w:rPr>
              <w:t>sk</w:t>
            </w:r>
            <w:proofErr w:type="spellEnd"/>
            <w:r>
              <w:rPr>
                <w:szCs w:val="24"/>
              </w:rPr>
              <w:t>. 2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9. 1. 2020</w:t>
            </w:r>
          </w:p>
        </w:tc>
      </w:tr>
      <w:tr w:rsidR="0027427E" w:rsidRPr="00921C9E" w:rsidTr="00F53176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18. 5. 2020 – </w:t>
            </w:r>
            <w:proofErr w:type="spellStart"/>
            <w:r>
              <w:rPr>
                <w:szCs w:val="24"/>
              </w:rPr>
              <w:t>sk</w:t>
            </w:r>
            <w:proofErr w:type="spellEnd"/>
            <w:r>
              <w:rPr>
                <w:szCs w:val="24"/>
              </w:rPr>
              <w:t>. 1</w:t>
            </w:r>
          </w:p>
          <w:p w:rsidR="0027427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19. 5. 2020</w:t>
            </w:r>
          </w:p>
          <w:p w:rsidR="0027427E" w:rsidRPr="00921C9E" w:rsidRDefault="0027427E" w:rsidP="00F5317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sk</w:t>
            </w:r>
            <w:proofErr w:type="spellEnd"/>
            <w:r>
              <w:rPr>
                <w:szCs w:val="24"/>
              </w:rPr>
              <w:t>. 2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7427E" w:rsidRPr="00921C9E" w:rsidRDefault="0027427E" w:rsidP="00F53176">
            <w:pPr>
              <w:jc w:val="center"/>
              <w:rPr>
                <w:szCs w:val="24"/>
              </w:rPr>
            </w:pP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p w:rsidR="002F2D3F" w:rsidRPr="001E7D6D" w:rsidRDefault="002F2D3F" w:rsidP="00111C82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F7" w:rsidRDefault="005A09F7">
      <w:r>
        <w:separator/>
      </w:r>
    </w:p>
  </w:endnote>
  <w:endnote w:type="continuationSeparator" w:id="0">
    <w:p w:rsidR="005A09F7" w:rsidRDefault="005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61" w:rsidRDefault="005E2A61" w:rsidP="005E2A61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ocenjevanja znanj</w:t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  <w:t xml:space="preserve">      </w:t>
    </w:r>
    <w:r w:rsidR="00BF0175">
      <w:rPr>
        <w:rFonts w:ascii="Tahoma" w:hAnsi="Tahoma" w:cs="Tahoma"/>
        <w:i/>
        <w:color w:val="000000"/>
        <w:sz w:val="20"/>
      </w:rPr>
      <w:t xml:space="preserve">               OBR-</w:t>
    </w:r>
    <w:r>
      <w:rPr>
        <w:rFonts w:ascii="Tahoma" w:hAnsi="Tahoma" w:cs="Tahoma"/>
        <w:i/>
        <w:color w:val="000000"/>
        <w:sz w:val="20"/>
      </w:rPr>
      <w:t>OŠFR-2019/14-6b</w:t>
    </w:r>
  </w:p>
  <w:p w:rsidR="005E2A61" w:rsidRDefault="005E2A61" w:rsidP="005E2A61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5E2A61" w:rsidRDefault="005E2A61" w:rsidP="005E2A61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193ABD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F7" w:rsidRDefault="005A09F7">
      <w:r>
        <w:separator/>
      </w:r>
    </w:p>
  </w:footnote>
  <w:footnote w:type="continuationSeparator" w:id="0">
    <w:p w:rsidR="005A09F7" w:rsidRDefault="005A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502DE044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93ABD"/>
    <w:rsid w:val="001E7D6D"/>
    <w:rsid w:val="002317C4"/>
    <w:rsid w:val="002378D2"/>
    <w:rsid w:val="00245389"/>
    <w:rsid w:val="0027427E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3D5552"/>
    <w:rsid w:val="0043717A"/>
    <w:rsid w:val="00452447"/>
    <w:rsid w:val="00475C0C"/>
    <w:rsid w:val="00494C9A"/>
    <w:rsid w:val="004A239B"/>
    <w:rsid w:val="00502B2D"/>
    <w:rsid w:val="00517387"/>
    <w:rsid w:val="00596EEA"/>
    <w:rsid w:val="005A09F7"/>
    <w:rsid w:val="005A5D00"/>
    <w:rsid w:val="005B1C53"/>
    <w:rsid w:val="005E1D63"/>
    <w:rsid w:val="005E2A61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2D41"/>
    <w:rsid w:val="00955EC6"/>
    <w:rsid w:val="00977622"/>
    <w:rsid w:val="00995C64"/>
    <w:rsid w:val="009B3325"/>
    <w:rsid w:val="009C2833"/>
    <w:rsid w:val="00A42F9E"/>
    <w:rsid w:val="00A575E7"/>
    <w:rsid w:val="00A6554A"/>
    <w:rsid w:val="00A7154F"/>
    <w:rsid w:val="00A76B0C"/>
    <w:rsid w:val="00AB7744"/>
    <w:rsid w:val="00AC2B77"/>
    <w:rsid w:val="00AD2E73"/>
    <w:rsid w:val="00B52792"/>
    <w:rsid w:val="00B56586"/>
    <w:rsid w:val="00B9207F"/>
    <w:rsid w:val="00BA7202"/>
    <w:rsid w:val="00BF0175"/>
    <w:rsid w:val="00C02BF1"/>
    <w:rsid w:val="00C32E46"/>
    <w:rsid w:val="00C3479A"/>
    <w:rsid w:val="00C52A68"/>
    <w:rsid w:val="00C74342"/>
    <w:rsid w:val="00C91F6F"/>
    <w:rsid w:val="00CA0CCA"/>
    <w:rsid w:val="00CC1881"/>
    <w:rsid w:val="00CD6FAA"/>
    <w:rsid w:val="00CF7B9A"/>
    <w:rsid w:val="00D41768"/>
    <w:rsid w:val="00D53D9E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8B6"/>
    <w:rsid w:val="00F135E9"/>
    <w:rsid w:val="00F27E13"/>
    <w:rsid w:val="00F4196B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2A6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2A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3</cp:revision>
  <cp:lastPrinted>2019-10-25T09:32:00Z</cp:lastPrinted>
  <dcterms:created xsi:type="dcterms:W3CDTF">2020-03-11T14:20:00Z</dcterms:created>
  <dcterms:modified xsi:type="dcterms:W3CDTF">2020-03-11T14:20:00Z</dcterms:modified>
</cp:coreProperties>
</file>