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F83" w:rsidRPr="009C1FB1" w:rsidRDefault="00ED4F83" w:rsidP="00ED4F83">
      <w:pPr>
        <w:pStyle w:val="Odstavekseznama"/>
        <w:ind w:left="1080"/>
        <w:jc w:val="center"/>
        <w:rPr>
          <w:rFonts w:ascii="Footlight MT Light" w:hAnsi="Footlight MT Light"/>
          <w:b/>
          <w:color w:val="006600"/>
          <w:sz w:val="36"/>
          <w:szCs w:val="36"/>
        </w:rPr>
      </w:pPr>
      <w:bookmarkStart w:id="0" w:name="_GoBack"/>
      <w:bookmarkEnd w:id="0"/>
      <w:r w:rsidRPr="009C1FB1">
        <w:rPr>
          <w:rFonts w:ascii="Footlight MT Light" w:hAnsi="Footlight MT Light"/>
          <w:b/>
          <w:color w:val="006600"/>
          <w:sz w:val="36"/>
          <w:szCs w:val="36"/>
        </w:rPr>
        <w:t>DATUMI PISNEGA OCENJEVANJA ZNANJ</w:t>
      </w:r>
    </w:p>
    <w:p w:rsidR="00ED4F83" w:rsidRDefault="00C851B7" w:rsidP="00ED4F83">
      <w:pPr>
        <w:pStyle w:val="Odstavekseznama"/>
        <w:ind w:left="1080"/>
        <w:jc w:val="center"/>
        <w:rPr>
          <w:rFonts w:ascii="Footlight MT Light" w:hAnsi="Footlight MT Light"/>
          <w:b/>
          <w:color w:val="006600"/>
          <w:sz w:val="36"/>
          <w:szCs w:val="36"/>
        </w:rPr>
      </w:pPr>
      <w:r>
        <w:rPr>
          <w:rFonts w:ascii="Footlight MT Light" w:hAnsi="Footlight MT Light"/>
          <w:b/>
          <w:color w:val="006600"/>
          <w:sz w:val="36"/>
          <w:szCs w:val="36"/>
        </w:rPr>
        <w:t>V ŠOLSKEM LETU 2020/21</w:t>
      </w:r>
    </w:p>
    <w:p w:rsidR="009B3729" w:rsidRDefault="007A7007" w:rsidP="009B3729">
      <w:pPr>
        <w:jc w:val="center"/>
        <w:rPr>
          <w:b/>
          <w:i/>
          <w:color w:val="000099"/>
          <w:sz w:val="36"/>
          <w:szCs w:val="36"/>
        </w:rPr>
      </w:pPr>
      <w:r>
        <w:rPr>
          <w:b/>
          <w:i/>
          <w:color w:val="000099"/>
          <w:sz w:val="36"/>
          <w:szCs w:val="36"/>
        </w:rPr>
        <w:t xml:space="preserve">9. </w:t>
      </w:r>
      <w:r w:rsidR="00C851B7">
        <w:rPr>
          <w:b/>
          <w:i/>
          <w:color w:val="000099"/>
          <w:sz w:val="36"/>
          <w:szCs w:val="36"/>
        </w:rPr>
        <w:t>A</w:t>
      </w:r>
    </w:p>
    <w:p w:rsidR="007A7007" w:rsidRPr="009B3729" w:rsidRDefault="007A7007" w:rsidP="009B3729">
      <w:pPr>
        <w:jc w:val="center"/>
        <w:rPr>
          <w:b/>
          <w:i/>
          <w:color w:val="000099"/>
          <w:sz w:val="36"/>
          <w:szCs w:val="36"/>
        </w:rPr>
      </w:pPr>
    </w:p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6"/>
        <w:gridCol w:w="269"/>
        <w:gridCol w:w="1488"/>
        <w:gridCol w:w="7"/>
        <w:gridCol w:w="2896"/>
        <w:gridCol w:w="1474"/>
      </w:tblGrid>
      <w:tr w:rsidR="009B3729" w:rsidRPr="00921C9E" w:rsidTr="00561634">
        <w:tc>
          <w:tcPr>
            <w:tcW w:w="4611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9B3729" w:rsidRPr="00EF177C" w:rsidRDefault="009B3729" w:rsidP="00CA7D5A">
            <w:pPr>
              <w:jc w:val="center"/>
              <w:rPr>
                <w:b/>
                <w:color w:val="C00000"/>
                <w:szCs w:val="24"/>
              </w:rPr>
            </w:pPr>
            <w:r w:rsidRPr="00EF177C">
              <w:rPr>
                <w:b/>
                <w:color w:val="C00000"/>
                <w:szCs w:val="24"/>
              </w:rPr>
              <w:t>MATEMATIKA</w:t>
            </w:r>
          </w:p>
        </w:tc>
        <w:tc>
          <w:tcPr>
            <w:tcW w:w="436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9B3729" w:rsidRPr="00EF177C" w:rsidRDefault="009B3729" w:rsidP="00CA7D5A">
            <w:pPr>
              <w:jc w:val="center"/>
              <w:rPr>
                <w:b/>
                <w:color w:val="C00000"/>
                <w:szCs w:val="24"/>
              </w:rPr>
            </w:pPr>
            <w:r w:rsidRPr="00EF177C">
              <w:rPr>
                <w:b/>
                <w:color w:val="C00000"/>
                <w:szCs w:val="24"/>
              </w:rPr>
              <w:t>NEMŠČINA – IZBIRNI PREDMET</w:t>
            </w:r>
          </w:p>
        </w:tc>
      </w:tr>
      <w:tr w:rsidR="009B3729" w:rsidRPr="00921C9E" w:rsidTr="00561634">
        <w:tc>
          <w:tcPr>
            <w:tcW w:w="311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B3729" w:rsidRPr="00921C9E" w:rsidRDefault="009B3729" w:rsidP="00CA7D5A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B3729" w:rsidRPr="00921C9E" w:rsidRDefault="000E752F" w:rsidP="00CA7D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4. 11</w:t>
            </w:r>
            <w:r w:rsidR="009B3729">
              <w:rPr>
                <w:szCs w:val="24"/>
              </w:rPr>
              <w:t>.</w:t>
            </w:r>
            <w:r>
              <w:rPr>
                <w:szCs w:val="24"/>
              </w:rPr>
              <w:t xml:space="preserve"> 2020</w:t>
            </w:r>
          </w:p>
        </w:tc>
        <w:tc>
          <w:tcPr>
            <w:tcW w:w="28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B3729" w:rsidRPr="00921C9E" w:rsidRDefault="006704F9" w:rsidP="00CA7D5A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9B3729" w:rsidRPr="00921C9E">
              <w:rPr>
                <w:szCs w:val="24"/>
              </w:rPr>
              <w:t>isno ocenjevanje znanja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3729" w:rsidRPr="00921C9E" w:rsidRDefault="00561634" w:rsidP="00CA7D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6704F9">
              <w:rPr>
                <w:szCs w:val="24"/>
              </w:rPr>
              <w:t>. 3. 202</w:t>
            </w:r>
            <w:r>
              <w:rPr>
                <w:szCs w:val="24"/>
              </w:rPr>
              <w:t>1</w:t>
            </w:r>
          </w:p>
        </w:tc>
      </w:tr>
      <w:tr w:rsidR="009B3729" w:rsidRPr="00921C9E" w:rsidTr="00561634">
        <w:tc>
          <w:tcPr>
            <w:tcW w:w="311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B3729" w:rsidRPr="00921C9E" w:rsidRDefault="009B3729" w:rsidP="00CA7D5A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B3729" w:rsidRPr="00921C9E" w:rsidRDefault="00561634" w:rsidP="00CA7D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10. 2. 2021</w:t>
            </w:r>
          </w:p>
        </w:tc>
        <w:tc>
          <w:tcPr>
            <w:tcW w:w="289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9B3729" w:rsidRPr="00921C9E" w:rsidRDefault="009B3729" w:rsidP="00CA7D5A">
            <w:pPr>
              <w:rPr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9B3729" w:rsidRPr="00921C9E" w:rsidRDefault="009B3729" w:rsidP="006704F9">
            <w:pPr>
              <w:rPr>
                <w:szCs w:val="24"/>
              </w:rPr>
            </w:pPr>
          </w:p>
        </w:tc>
      </w:tr>
      <w:tr w:rsidR="009B3729" w:rsidRPr="00921C9E" w:rsidTr="00561634">
        <w:trPr>
          <w:gridAfter w:val="2"/>
          <w:wAfter w:w="4369" w:type="dxa"/>
        </w:trPr>
        <w:tc>
          <w:tcPr>
            <w:tcW w:w="311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B3729" w:rsidRPr="00921C9E" w:rsidRDefault="009B3729" w:rsidP="00CA7D5A">
            <w:pPr>
              <w:rPr>
                <w:szCs w:val="24"/>
              </w:rPr>
            </w:pPr>
            <w:r w:rsidRPr="00921C9E">
              <w:rPr>
                <w:szCs w:val="24"/>
              </w:rPr>
              <w:t>3. pisno ocenjevanje znanja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B3729" w:rsidRPr="00921C9E" w:rsidRDefault="00561634" w:rsidP="00CA7D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21. 4</w:t>
            </w:r>
            <w:r w:rsidR="00A74F94">
              <w:rPr>
                <w:szCs w:val="24"/>
              </w:rPr>
              <w:t>. 202</w:t>
            </w:r>
            <w:r>
              <w:rPr>
                <w:szCs w:val="24"/>
              </w:rPr>
              <w:t>1</w:t>
            </w:r>
          </w:p>
        </w:tc>
      </w:tr>
      <w:tr w:rsidR="00561634" w:rsidRPr="00921C9E" w:rsidTr="00561634">
        <w:trPr>
          <w:gridAfter w:val="2"/>
          <w:wAfter w:w="4369" w:type="dxa"/>
        </w:trPr>
        <w:tc>
          <w:tcPr>
            <w:tcW w:w="311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61634" w:rsidRPr="00921C9E" w:rsidRDefault="00561634" w:rsidP="00CA7D5A">
            <w:pPr>
              <w:rPr>
                <w:szCs w:val="24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61634" w:rsidRDefault="00561634" w:rsidP="00CA7D5A">
            <w:pPr>
              <w:jc w:val="center"/>
              <w:rPr>
                <w:szCs w:val="24"/>
              </w:rPr>
            </w:pPr>
          </w:p>
        </w:tc>
      </w:tr>
      <w:tr w:rsidR="009B3729" w:rsidRPr="00921C9E" w:rsidTr="00561634">
        <w:tc>
          <w:tcPr>
            <w:tcW w:w="460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9B3729" w:rsidRPr="00EF177C" w:rsidRDefault="009B3729" w:rsidP="00CA7D5A">
            <w:pPr>
              <w:jc w:val="center"/>
              <w:rPr>
                <w:b/>
                <w:color w:val="C00000"/>
                <w:szCs w:val="24"/>
              </w:rPr>
            </w:pPr>
            <w:r w:rsidRPr="00EF177C">
              <w:rPr>
                <w:b/>
                <w:color w:val="C00000"/>
                <w:szCs w:val="24"/>
              </w:rPr>
              <w:t>SLOVENŠČINA</w:t>
            </w:r>
          </w:p>
        </w:tc>
        <w:tc>
          <w:tcPr>
            <w:tcW w:w="437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9B3729" w:rsidRPr="00EF177C" w:rsidRDefault="009B3729" w:rsidP="00CA7D5A">
            <w:pPr>
              <w:jc w:val="center"/>
              <w:rPr>
                <w:b/>
                <w:color w:val="C00000"/>
                <w:szCs w:val="24"/>
              </w:rPr>
            </w:pPr>
            <w:r w:rsidRPr="00EF177C">
              <w:rPr>
                <w:b/>
                <w:color w:val="C00000"/>
                <w:szCs w:val="24"/>
              </w:rPr>
              <w:t>ANGLEŠČINA</w:t>
            </w:r>
          </w:p>
        </w:tc>
      </w:tr>
      <w:tr w:rsidR="009B3729" w:rsidRPr="00921C9E" w:rsidTr="00561634">
        <w:tc>
          <w:tcPr>
            <w:tcW w:w="284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B3729" w:rsidRPr="00921C9E" w:rsidRDefault="009B3729" w:rsidP="00CA7D5A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B3729" w:rsidRPr="00921C9E" w:rsidRDefault="00561634" w:rsidP="006704F9">
            <w:pPr>
              <w:rPr>
                <w:szCs w:val="24"/>
              </w:rPr>
            </w:pPr>
            <w:r>
              <w:rPr>
                <w:szCs w:val="24"/>
              </w:rPr>
              <w:t>20. 10. 20</w:t>
            </w:r>
            <w:r w:rsidR="000E752F">
              <w:rPr>
                <w:szCs w:val="24"/>
              </w:rPr>
              <w:t>20 (PO</w:t>
            </w:r>
            <w:r w:rsidR="009B3729">
              <w:rPr>
                <w:szCs w:val="24"/>
              </w:rPr>
              <w:t>Z)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B3729" w:rsidRPr="00921C9E" w:rsidRDefault="009B3729" w:rsidP="00CA7D5A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3729" w:rsidRPr="00921C9E" w:rsidRDefault="000E752F" w:rsidP="00CA7D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14. 09. 2020</w:t>
            </w:r>
          </w:p>
        </w:tc>
      </w:tr>
      <w:tr w:rsidR="009B3729" w:rsidRPr="00921C9E" w:rsidTr="00561634">
        <w:tc>
          <w:tcPr>
            <w:tcW w:w="284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B3729" w:rsidRPr="00921C9E" w:rsidRDefault="009B3729" w:rsidP="00CA7D5A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B3729" w:rsidRPr="00921C9E" w:rsidRDefault="00561634" w:rsidP="006704F9">
            <w:pPr>
              <w:rPr>
                <w:szCs w:val="24"/>
              </w:rPr>
            </w:pPr>
            <w:r>
              <w:rPr>
                <w:szCs w:val="24"/>
              </w:rPr>
              <w:t>12. 1. 2021</w:t>
            </w:r>
            <w:r w:rsidR="009B3729">
              <w:rPr>
                <w:szCs w:val="24"/>
              </w:rPr>
              <w:t xml:space="preserve"> (ŠS)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B3729" w:rsidRPr="00921C9E" w:rsidRDefault="009B3729" w:rsidP="00CA7D5A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3729" w:rsidRPr="00921C9E" w:rsidRDefault="000E752F" w:rsidP="00CA7D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1. 12</w:t>
            </w:r>
            <w:r w:rsidR="006704F9">
              <w:rPr>
                <w:szCs w:val="24"/>
              </w:rPr>
              <w:t>. 2020</w:t>
            </w:r>
          </w:p>
        </w:tc>
      </w:tr>
      <w:tr w:rsidR="009B3729" w:rsidRPr="00921C9E" w:rsidTr="00561634">
        <w:tc>
          <w:tcPr>
            <w:tcW w:w="284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B3729" w:rsidRPr="00921C9E" w:rsidRDefault="009B3729" w:rsidP="00CA7D5A">
            <w:pPr>
              <w:rPr>
                <w:szCs w:val="24"/>
              </w:rPr>
            </w:pPr>
            <w:r w:rsidRPr="00921C9E">
              <w:rPr>
                <w:szCs w:val="24"/>
              </w:rPr>
              <w:t>3. pisno ocenjevanje znanja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B3729" w:rsidRPr="00921C9E" w:rsidRDefault="00561634" w:rsidP="006704F9">
            <w:pPr>
              <w:rPr>
                <w:szCs w:val="24"/>
              </w:rPr>
            </w:pPr>
            <w:r>
              <w:rPr>
                <w:szCs w:val="24"/>
              </w:rPr>
              <w:t>2. 2. 2021 (PO</w:t>
            </w:r>
            <w:r w:rsidR="009B3729">
              <w:rPr>
                <w:szCs w:val="24"/>
              </w:rPr>
              <w:t>Z)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9B3729" w:rsidRPr="00921C9E" w:rsidRDefault="009B3729" w:rsidP="00CA7D5A">
            <w:pPr>
              <w:rPr>
                <w:szCs w:val="24"/>
              </w:rPr>
            </w:pPr>
            <w:r w:rsidRPr="00921C9E">
              <w:rPr>
                <w:szCs w:val="24"/>
              </w:rPr>
              <w:t>3. pisno ocenjevanje znanja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9B3729" w:rsidRPr="00921C9E" w:rsidRDefault="00561634" w:rsidP="00CA7D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16. 3</w:t>
            </w:r>
            <w:r w:rsidR="006704F9">
              <w:rPr>
                <w:szCs w:val="24"/>
              </w:rPr>
              <w:t>. 202</w:t>
            </w:r>
            <w:r>
              <w:rPr>
                <w:szCs w:val="24"/>
              </w:rPr>
              <w:t>1</w:t>
            </w:r>
          </w:p>
        </w:tc>
      </w:tr>
      <w:tr w:rsidR="000E752F" w:rsidRPr="00921C9E" w:rsidTr="00561634">
        <w:tc>
          <w:tcPr>
            <w:tcW w:w="284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E752F" w:rsidRPr="00921C9E" w:rsidRDefault="000E752F" w:rsidP="00CA7D5A">
            <w:pPr>
              <w:rPr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E752F" w:rsidRDefault="000E752F" w:rsidP="006704F9">
            <w:pPr>
              <w:rPr>
                <w:szCs w:val="24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0E752F" w:rsidRPr="00921C9E" w:rsidRDefault="000E752F" w:rsidP="00CA7D5A">
            <w:pPr>
              <w:rPr>
                <w:szCs w:val="24"/>
              </w:rPr>
            </w:pPr>
            <w:r>
              <w:rPr>
                <w:szCs w:val="24"/>
              </w:rPr>
              <w:t>4. pisno ocenjevanje znanja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0E752F" w:rsidRDefault="00561634" w:rsidP="00CA7D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18. 5. 2021</w:t>
            </w:r>
          </w:p>
        </w:tc>
      </w:tr>
      <w:tr w:rsidR="00A74F94" w:rsidRPr="00921C9E" w:rsidTr="00561634">
        <w:tc>
          <w:tcPr>
            <w:tcW w:w="284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74F94" w:rsidRPr="00921C9E" w:rsidRDefault="00A74F94" w:rsidP="00CA7D5A">
            <w:pPr>
              <w:rPr>
                <w:szCs w:val="24"/>
              </w:rPr>
            </w:pPr>
            <w:r>
              <w:rPr>
                <w:szCs w:val="24"/>
              </w:rPr>
              <w:t>Domače branje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4F94" w:rsidRDefault="00561634" w:rsidP="006704F9">
            <w:pPr>
              <w:rPr>
                <w:szCs w:val="24"/>
              </w:rPr>
            </w:pPr>
            <w:r>
              <w:rPr>
                <w:szCs w:val="24"/>
              </w:rPr>
              <w:t>2. 3. 2021</w:t>
            </w:r>
            <w:r w:rsidR="00A74F94">
              <w:rPr>
                <w:szCs w:val="24"/>
              </w:rPr>
              <w:t xml:space="preserve"> (DL)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A74F94" w:rsidRPr="00921C9E" w:rsidRDefault="00A74F94" w:rsidP="00CA7D5A">
            <w:pPr>
              <w:rPr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A74F94" w:rsidRDefault="00A74F94" w:rsidP="00CA7D5A">
            <w:pPr>
              <w:jc w:val="center"/>
              <w:rPr>
                <w:szCs w:val="24"/>
              </w:rPr>
            </w:pPr>
          </w:p>
        </w:tc>
      </w:tr>
      <w:tr w:rsidR="009B3729" w:rsidRPr="00921C9E" w:rsidTr="00561634">
        <w:trPr>
          <w:gridAfter w:val="3"/>
          <w:wAfter w:w="4376" w:type="dxa"/>
        </w:trPr>
        <w:tc>
          <w:tcPr>
            <w:tcW w:w="284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B3729" w:rsidRPr="00921C9E" w:rsidRDefault="009B3729" w:rsidP="00CA7D5A">
            <w:pPr>
              <w:rPr>
                <w:szCs w:val="24"/>
              </w:rPr>
            </w:pPr>
            <w:r w:rsidRPr="00921C9E">
              <w:rPr>
                <w:szCs w:val="24"/>
              </w:rPr>
              <w:t>4. pisno ocenjevanje znanja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B3729" w:rsidRPr="00921C9E" w:rsidRDefault="00561634" w:rsidP="006704F9">
            <w:pPr>
              <w:rPr>
                <w:szCs w:val="24"/>
              </w:rPr>
            </w:pPr>
            <w:r>
              <w:rPr>
                <w:szCs w:val="24"/>
              </w:rPr>
              <w:t>23. 3. 2021</w:t>
            </w:r>
            <w:r w:rsidR="009B3729">
              <w:rPr>
                <w:szCs w:val="24"/>
              </w:rPr>
              <w:t xml:space="preserve"> (ŠS)</w:t>
            </w:r>
          </w:p>
        </w:tc>
      </w:tr>
      <w:tr w:rsidR="009B3729" w:rsidRPr="00921C9E" w:rsidTr="00561634">
        <w:trPr>
          <w:gridAfter w:val="3"/>
          <w:wAfter w:w="4376" w:type="dxa"/>
        </w:trPr>
        <w:tc>
          <w:tcPr>
            <w:tcW w:w="284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9B3729" w:rsidRPr="00921C9E" w:rsidRDefault="009B3729" w:rsidP="00CA7D5A">
            <w:pPr>
              <w:rPr>
                <w:szCs w:val="24"/>
              </w:rPr>
            </w:pPr>
            <w:r>
              <w:rPr>
                <w:szCs w:val="24"/>
              </w:rPr>
              <w:t>5. pisno ocenjevanje znanja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B3729" w:rsidRDefault="00561634" w:rsidP="006704F9">
            <w:pPr>
              <w:rPr>
                <w:szCs w:val="24"/>
              </w:rPr>
            </w:pPr>
            <w:r>
              <w:rPr>
                <w:szCs w:val="24"/>
              </w:rPr>
              <w:t>13. 4. 2021 (PO</w:t>
            </w:r>
            <w:r w:rsidR="009B3729">
              <w:rPr>
                <w:szCs w:val="24"/>
              </w:rPr>
              <w:t>Z)</w:t>
            </w:r>
          </w:p>
        </w:tc>
      </w:tr>
    </w:tbl>
    <w:p w:rsidR="009B3729" w:rsidRDefault="009B3729" w:rsidP="009B3729"/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9"/>
        <w:gridCol w:w="1746"/>
        <w:gridCol w:w="2911"/>
        <w:gridCol w:w="1474"/>
      </w:tblGrid>
      <w:tr w:rsidR="009B3729" w:rsidRPr="00921C9E" w:rsidTr="009B3729">
        <w:tc>
          <w:tcPr>
            <w:tcW w:w="475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9B3729" w:rsidRPr="00EF177C" w:rsidRDefault="009B3729" w:rsidP="00CA7D5A">
            <w:pPr>
              <w:jc w:val="center"/>
              <w:rPr>
                <w:b/>
                <w:color w:val="C00000"/>
                <w:szCs w:val="24"/>
              </w:rPr>
            </w:pPr>
            <w:r w:rsidRPr="00EF177C">
              <w:rPr>
                <w:b/>
                <w:color w:val="C00000"/>
                <w:szCs w:val="24"/>
              </w:rPr>
              <w:t>BIOLOGIJA</w:t>
            </w:r>
          </w:p>
        </w:tc>
        <w:tc>
          <w:tcPr>
            <w:tcW w:w="453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9B3729" w:rsidRPr="00EF177C" w:rsidRDefault="009B3729" w:rsidP="00CA7D5A">
            <w:pPr>
              <w:jc w:val="center"/>
              <w:rPr>
                <w:b/>
                <w:color w:val="C00000"/>
                <w:szCs w:val="24"/>
              </w:rPr>
            </w:pPr>
            <w:r w:rsidRPr="00EF177C">
              <w:rPr>
                <w:b/>
                <w:color w:val="C00000"/>
                <w:szCs w:val="24"/>
              </w:rPr>
              <w:t>KEMIJA</w:t>
            </w:r>
          </w:p>
        </w:tc>
      </w:tr>
      <w:tr w:rsidR="009B3729" w:rsidRPr="00921C9E" w:rsidTr="009B3729">
        <w:tc>
          <w:tcPr>
            <w:tcW w:w="29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B3729" w:rsidRPr="00921C9E" w:rsidRDefault="009B3729" w:rsidP="00CA7D5A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B3729" w:rsidRPr="00921C9E" w:rsidRDefault="00561634" w:rsidP="00CA7D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  <w:r w:rsidR="00A74F94">
              <w:rPr>
                <w:szCs w:val="24"/>
              </w:rPr>
              <w:t>. 1</w:t>
            </w:r>
            <w:r>
              <w:rPr>
                <w:szCs w:val="24"/>
              </w:rPr>
              <w:t>2</w:t>
            </w:r>
            <w:r w:rsidR="00A74F94">
              <w:rPr>
                <w:szCs w:val="24"/>
              </w:rPr>
              <w:t>. 2020</w:t>
            </w:r>
          </w:p>
        </w:tc>
        <w:tc>
          <w:tcPr>
            <w:tcW w:w="30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B3729" w:rsidRPr="00921C9E" w:rsidRDefault="009B3729" w:rsidP="00CA7D5A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3729" w:rsidRPr="00921C9E" w:rsidRDefault="000E752F" w:rsidP="00CA7D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7. 12. 2020</w:t>
            </w:r>
          </w:p>
        </w:tc>
      </w:tr>
      <w:tr w:rsidR="009B3729" w:rsidRPr="00921C9E" w:rsidTr="009B3729">
        <w:tc>
          <w:tcPr>
            <w:tcW w:w="294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9B3729" w:rsidRPr="00921C9E" w:rsidRDefault="009B3729" w:rsidP="00CA7D5A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921C9E">
              <w:rPr>
                <w:szCs w:val="24"/>
              </w:rPr>
              <w:t>. pisno ocenjevanje znanja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B3729" w:rsidRPr="00921C9E" w:rsidRDefault="00561634" w:rsidP="00561634">
            <w:pPr>
              <w:rPr>
                <w:szCs w:val="24"/>
              </w:rPr>
            </w:pPr>
            <w:r>
              <w:rPr>
                <w:szCs w:val="24"/>
              </w:rPr>
              <w:t xml:space="preserve">   12</w:t>
            </w:r>
            <w:r w:rsidR="006704F9">
              <w:rPr>
                <w:szCs w:val="24"/>
              </w:rPr>
              <w:t>. 4. 202</w:t>
            </w:r>
            <w:r>
              <w:rPr>
                <w:szCs w:val="24"/>
              </w:rPr>
              <w:t>1</w:t>
            </w:r>
          </w:p>
        </w:tc>
        <w:tc>
          <w:tcPr>
            <w:tcW w:w="300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9B3729" w:rsidRPr="00921C9E" w:rsidRDefault="009B3729" w:rsidP="00CA7D5A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921C9E">
              <w:rPr>
                <w:szCs w:val="24"/>
              </w:rPr>
              <w:t>. pisno ocenjevanje znanja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9B3729" w:rsidRPr="00921C9E" w:rsidRDefault="00561634" w:rsidP="00CA7D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  <w:r w:rsidR="00A74F94">
              <w:rPr>
                <w:szCs w:val="24"/>
              </w:rPr>
              <w:t>. 3. 202</w:t>
            </w:r>
            <w:r>
              <w:rPr>
                <w:szCs w:val="24"/>
              </w:rPr>
              <w:t>1</w:t>
            </w:r>
          </w:p>
        </w:tc>
      </w:tr>
    </w:tbl>
    <w:p w:rsidR="009B3729" w:rsidRDefault="009B3729" w:rsidP="009B3729"/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3"/>
        <w:gridCol w:w="2079"/>
      </w:tblGrid>
      <w:tr w:rsidR="009B3729" w:rsidRPr="00921C9E" w:rsidTr="00CA7D5A">
        <w:tc>
          <w:tcPr>
            <w:tcW w:w="512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9B3729" w:rsidRPr="008A4D0B" w:rsidRDefault="009B3729" w:rsidP="00CA7D5A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 w:rsidRPr="00EF177C">
              <w:rPr>
                <w:b/>
                <w:color w:val="C00000"/>
                <w:szCs w:val="24"/>
              </w:rPr>
              <w:t>FIZIKA</w:t>
            </w:r>
          </w:p>
        </w:tc>
      </w:tr>
      <w:tr w:rsidR="009B3729" w:rsidRPr="00921C9E" w:rsidTr="00CA7D5A">
        <w:tc>
          <w:tcPr>
            <w:tcW w:w="30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B3729" w:rsidRPr="00921C9E" w:rsidRDefault="009B3729" w:rsidP="00CA7D5A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B3729" w:rsidRPr="00921C9E" w:rsidRDefault="00561634" w:rsidP="00A74F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26. 2</w:t>
            </w:r>
            <w:r w:rsidR="009B3729">
              <w:rPr>
                <w:szCs w:val="24"/>
              </w:rPr>
              <w:t>. 2</w:t>
            </w:r>
            <w:r>
              <w:rPr>
                <w:szCs w:val="24"/>
              </w:rPr>
              <w:t>021</w:t>
            </w:r>
          </w:p>
        </w:tc>
      </w:tr>
    </w:tbl>
    <w:p w:rsidR="009B3729" w:rsidRPr="00C476A2" w:rsidRDefault="009B3729" w:rsidP="009B3729">
      <w:pPr>
        <w:rPr>
          <w:rFonts w:ascii="Century Gothic" w:hAnsi="Century Gothic"/>
        </w:rPr>
      </w:pPr>
    </w:p>
    <w:sectPr w:rsidR="009B3729" w:rsidRPr="00C476A2" w:rsidSect="00AD2E73">
      <w:headerReference w:type="default" r:id="rId7"/>
      <w:footerReference w:type="default" r:id="rId8"/>
      <w:pgSz w:w="11906" w:h="16838" w:code="9"/>
      <w:pgMar w:top="1134" w:right="1418" w:bottom="1418" w:left="1418" w:header="851" w:footer="170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92A" w:rsidRDefault="00DF192A">
      <w:r>
        <w:separator/>
      </w:r>
    </w:p>
  </w:endnote>
  <w:endnote w:type="continuationSeparator" w:id="0">
    <w:p w:rsidR="00DF192A" w:rsidRDefault="00DF1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17A" w:rsidRDefault="00955EC6">
    <w:pPr>
      <w:pStyle w:val="Noga"/>
    </w:pPr>
    <w:r>
      <w:rPr>
        <w:noProof/>
      </w:rPr>
      <w:drawing>
        <wp:anchor distT="0" distB="0" distL="114300" distR="114300" simplePos="0" relativeHeight="251656192" behindDoc="0" locked="0" layoutInCell="0" allowOverlap="1" wp14:anchorId="76565B19" wp14:editId="69F1CECE">
          <wp:simplePos x="0" y="0"/>
          <wp:positionH relativeFrom="column">
            <wp:posOffset>65405</wp:posOffset>
          </wp:positionH>
          <wp:positionV relativeFrom="paragraph">
            <wp:posOffset>-18415</wp:posOffset>
          </wp:positionV>
          <wp:extent cx="5600700" cy="407670"/>
          <wp:effectExtent l="0" t="0" r="0" b="0"/>
          <wp:wrapTopAndBottom/>
          <wp:docPr id="1" name="Slika 1" descr="Vrstaotrokbarvna za 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rstaotrokbarvna za logot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92A" w:rsidRDefault="00DF192A">
      <w:r>
        <w:separator/>
      </w:r>
    </w:p>
  </w:footnote>
  <w:footnote w:type="continuationSeparator" w:id="0">
    <w:p w:rsidR="00DF192A" w:rsidRDefault="00DF1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3506"/>
      <w:gridCol w:w="3507"/>
    </w:tblGrid>
    <w:tr w:rsidR="002F2D3F" w:rsidTr="00BD7D42">
      <w:tc>
        <w:tcPr>
          <w:tcW w:w="2197" w:type="dxa"/>
        </w:tcPr>
        <w:p w:rsidR="002F2D3F" w:rsidRDefault="002F2D3F" w:rsidP="00C91F6F">
          <w:pPr>
            <w:pStyle w:val="Glava"/>
            <w:jc w:val="center"/>
          </w:pPr>
          <w:r>
            <w:rPr>
              <w:noProof/>
            </w:rPr>
            <mc:AlternateContent>
              <mc:Choice Requires="wpc">
                <w:drawing>
                  <wp:inline distT="0" distB="0" distL="0" distR="0" wp14:anchorId="3EF32F16" wp14:editId="1262232E">
                    <wp:extent cx="1217041" cy="1189795"/>
                    <wp:effectExtent l="0" t="0" r="2540" b="0"/>
                    <wp:docPr id="93" name="Platno 9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/>
                          <wps:wsp>
                            <wps:cNvPr id="2" name="Freeform 95"/>
                            <wps:cNvSpPr>
                              <a:spLocks/>
                            </wps:cNvSpPr>
                            <wps:spPr bwMode="auto">
                              <a:xfrm>
                                <a:off x="664210" y="725805"/>
                                <a:ext cx="86995" cy="142875"/>
                              </a:xfrm>
                              <a:custGeom>
                                <a:avLst/>
                                <a:gdLst>
                                  <a:gd name="T0" fmla="*/ 135 w 137"/>
                                  <a:gd name="T1" fmla="*/ 0 h 225"/>
                                  <a:gd name="T2" fmla="*/ 137 w 137"/>
                                  <a:gd name="T3" fmla="*/ 225 h 225"/>
                                  <a:gd name="T4" fmla="*/ 0 w 137"/>
                                  <a:gd name="T5" fmla="*/ 225 h 225"/>
                                  <a:gd name="T6" fmla="*/ 101 w 137"/>
                                  <a:gd name="T7" fmla="*/ 159 h 225"/>
                                  <a:gd name="T8" fmla="*/ 62 w 137"/>
                                  <a:gd name="T9" fmla="*/ 0 h 225"/>
                                  <a:gd name="T10" fmla="*/ 135 w 137"/>
                                  <a:gd name="T11" fmla="*/ 0 h 2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135" y="0"/>
                                    </a:moveTo>
                                    <a:lnTo>
                                      <a:pt x="137" y="225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101" y="159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1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96"/>
                            <wps:cNvSpPr>
                              <a:spLocks/>
                            </wps:cNvSpPr>
                            <wps:spPr bwMode="auto">
                              <a:xfrm>
                                <a:off x="664210" y="725805"/>
                                <a:ext cx="86995" cy="142875"/>
                              </a:xfrm>
                              <a:custGeom>
                                <a:avLst/>
                                <a:gdLst>
                                  <a:gd name="T0" fmla="*/ 135 w 137"/>
                                  <a:gd name="T1" fmla="*/ 0 h 225"/>
                                  <a:gd name="T2" fmla="*/ 137 w 137"/>
                                  <a:gd name="T3" fmla="*/ 225 h 225"/>
                                  <a:gd name="T4" fmla="*/ 0 w 137"/>
                                  <a:gd name="T5" fmla="*/ 225 h 225"/>
                                  <a:gd name="T6" fmla="*/ 101 w 137"/>
                                  <a:gd name="T7" fmla="*/ 159 h 225"/>
                                  <a:gd name="T8" fmla="*/ 62 w 137"/>
                                  <a:gd name="T9" fmla="*/ 0 h 225"/>
                                  <a:gd name="T10" fmla="*/ 135 w 137"/>
                                  <a:gd name="T11" fmla="*/ 0 h 2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135" y="0"/>
                                    </a:moveTo>
                                    <a:lnTo>
                                      <a:pt x="137" y="225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101" y="159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13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97"/>
                            <wps:cNvSpPr>
                              <a:spLocks/>
                            </wps:cNvSpPr>
                            <wps:spPr bwMode="auto">
                              <a:xfrm>
                                <a:off x="772160" y="725805"/>
                                <a:ext cx="86995" cy="142875"/>
                              </a:xfrm>
                              <a:custGeom>
                                <a:avLst/>
                                <a:gdLst>
                                  <a:gd name="T0" fmla="*/ 0 w 137"/>
                                  <a:gd name="T1" fmla="*/ 0 h 225"/>
                                  <a:gd name="T2" fmla="*/ 0 w 137"/>
                                  <a:gd name="T3" fmla="*/ 225 h 225"/>
                                  <a:gd name="T4" fmla="*/ 137 w 137"/>
                                  <a:gd name="T5" fmla="*/ 225 h 225"/>
                                  <a:gd name="T6" fmla="*/ 35 w 137"/>
                                  <a:gd name="T7" fmla="*/ 159 h 225"/>
                                  <a:gd name="T8" fmla="*/ 75 w 137"/>
                                  <a:gd name="T9" fmla="*/ 0 h 225"/>
                                  <a:gd name="T10" fmla="*/ 0 w 137"/>
                                  <a:gd name="T11" fmla="*/ 0 h 2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0" y="0"/>
                                    </a:moveTo>
                                    <a:lnTo>
                                      <a:pt x="0" y="225"/>
                                    </a:lnTo>
                                    <a:lnTo>
                                      <a:pt x="137" y="225"/>
                                    </a:lnTo>
                                    <a:lnTo>
                                      <a:pt x="35" y="15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98"/>
                            <wps:cNvSpPr>
                              <a:spLocks/>
                            </wps:cNvSpPr>
                            <wps:spPr bwMode="auto">
                              <a:xfrm>
                                <a:off x="772160" y="725805"/>
                                <a:ext cx="86995" cy="142875"/>
                              </a:xfrm>
                              <a:custGeom>
                                <a:avLst/>
                                <a:gdLst>
                                  <a:gd name="T0" fmla="*/ 0 w 137"/>
                                  <a:gd name="T1" fmla="*/ 0 h 225"/>
                                  <a:gd name="T2" fmla="*/ 0 w 137"/>
                                  <a:gd name="T3" fmla="*/ 225 h 225"/>
                                  <a:gd name="T4" fmla="*/ 137 w 137"/>
                                  <a:gd name="T5" fmla="*/ 225 h 225"/>
                                  <a:gd name="T6" fmla="*/ 35 w 137"/>
                                  <a:gd name="T7" fmla="*/ 159 h 225"/>
                                  <a:gd name="T8" fmla="*/ 75 w 137"/>
                                  <a:gd name="T9" fmla="*/ 0 h 225"/>
                                  <a:gd name="T10" fmla="*/ 0 w 137"/>
                                  <a:gd name="T11" fmla="*/ 0 h 2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0" y="0"/>
                                    </a:moveTo>
                                    <a:lnTo>
                                      <a:pt x="0" y="225"/>
                                    </a:lnTo>
                                    <a:lnTo>
                                      <a:pt x="137" y="225"/>
                                    </a:lnTo>
                                    <a:lnTo>
                                      <a:pt x="35" y="15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99"/>
                            <wps:cNvSpPr>
                              <a:spLocks/>
                            </wps:cNvSpPr>
                            <wps:spPr bwMode="auto">
                              <a:xfrm>
                                <a:off x="648335" y="587375"/>
                                <a:ext cx="229235" cy="140970"/>
                              </a:xfrm>
                              <a:custGeom>
                                <a:avLst/>
                                <a:gdLst>
                                  <a:gd name="T0" fmla="*/ 0 w 361"/>
                                  <a:gd name="T1" fmla="*/ 222 h 222"/>
                                  <a:gd name="T2" fmla="*/ 361 w 361"/>
                                  <a:gd name="T3" fmla="*/ 222 h 222"/>
                                  <a:gd name="T4" fmla="*/ 221 w 361"/>
                                  <a:gd name="T5" fmla="*/ 0 h 222"/>
                                  <a:gd name="T6" fmla="*/ 133 w 361"/>
                                  <a:gd name="T7" fmla="*/ 0 h 222"/>
                                  <a:gd name="T8" fmla="*/ 0 w 361"/>
                                  <a:gd name="T9" fmla="*/ 222 h 2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61" h="222">
                                    <a:moveTo>
                                      <a:pt x="0" y="222"/>
                                    </a:moveTo>
                                    <a:lnTo>
                                      <a:pt x="361" y="222"/>
                                    </a:lnTo>
                                    <a:lnTo>
                                      <a:pt x="22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0" y="2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100"/>
                            <wps:cNvSpPr>
                              <a:spLocks/>
                            </wps:cNvSpPr>
                            <wps:spPr bwMode="auto">
                              <a:xfrm>
                                <a:off x="648335" y="587375"/>
                                <a:ext cx="229235" cy="140970"/>
                              </a:xfrm>
                              <a:custGeom>
                                <a:avLst/>
                                <a:gdLst>
                                  <a:gd name="T0" fmla="*/ 0 w 361"/>
                                  <a:gd name="T1" fmla="*/ 222 h 222"/>
                                  <a:gd name="T2" fmla="*/ 361 w 361"/>
                                  <a:gd name="T3" fmla="*/ 222 h 222"/>
                                  <a:gd name="T4" fmla="*/ 221 w 361"/>
                                  <a:gd name="T5" fmla="*/ 0 h 222"/>
                                  <a:gd name="T6" fmla="*/ 133 w 361"/>
                                  <a:gd name="T7" fmla="*/ 0 h 222"/>
                                  <a:gd name="T8" fmla="*/ 0 w 361"/>
                                  <a:gd name="T9" fmla="*/ 222 h 2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61" h="222">
                                    <a:moveTo>
                                      <a:pt x="0" y="222"/>
                                    </a:moveTo>
                                    <a:lnTo>
                                      <a:pt x="361" y="222"/>
                                    </a:lnTo>
                                    <a:lnTo>
                                      <a:pt x="22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0" y="222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101"/>
                            <wps:cNvSpPr>
                              <a:spLocks/>
                            </wps:cNvSpPr>
                            <wps:spPr bwMode="auto">
                              <a:xfrm>
                                <a:off x="230505" y="462915"/>
                                <a:ext cx="153035" cy="147955"/>
                              </a:xfrm>
                              <a:custGeom>
                                <a:avLst/>
                                <a:gdLst>
                                  <a:gd name="T0" fmla="*/ 218 w 241"/>
                                  <a:gd name="T1" fmla="*/ 0 h 233"/>
                                  <a:gd name="T2" fmla="*/ 0 w 241"/>
                                  <a:gd name="T3" fmla="*/ 233 h 233"/>
                                  <a:gd name="T4" fmla="*/ 55 w 241"/>
                                  <a:gd name="T5" fmla="*/ 233 h 233"/>
                                  <a:gd name="T6" fmla="*/ 241 w 241"/>
                                  <a:gd name="T7" fmla="*/ 37 h 233"/>
                                  <a:gd name="T8" fmla="*/ 218 w 241"/>
                                  <a:gd name="T9" fmla="*/ 0 h 2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18" y="0"/>
                                    </a:moveTo>
                                    <a:lnTo>
                                      <a:pt x="0" y="233"/>
                                    </a:lnTo>
                                    <a:lnTo>
                                      <a:pt x="55" y="233"/>
                                    </a:lnTo>
                                    <a:lnTo>
                                      <a:pt x="241" y="37"/>
                                    </a:lnTo>
                                    <a:lnTo>
                                      <a:pt x="2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Freeform 102"/>
                            <wps:cNvSpPr>
                              <a:spLocks/>
                            </wps:cNvSpPr>
                            <wps:spPr bwMode="auto">
                              <a:xfrm>
                                <a:off x="230505" y="462915"/>
                                <a:ext cx="153035" cy="147955"/>
                              </a:xfrm>
                              <a:custGeom>
                                <a:avLst/>
                                <a:gdLst>
                                  <a:gd name="T0" fmla="*/ 218 w 241"/>
                                  <a:gd name="T1" fmla="*/ 0 h 233"/>
                                  <a:gd name="T2" fmla="*/ 0 w 241"/>
                                  <a:gd name="T3" fmla="*/ 233 h 233"/>
                                  <a:gd name="T4" fmla="*/ 55 w 241"/>
                                  <a:gd name="T5" fmla="*/ 233 h 233"/>
                                  <a:gd name="T6" fmla="*/ 241 w 241"/>
                                  <a:gd name="T7" fmla="*/ 37 h 233"/>
                                  <a:gd name="T8" fmla="*/ 218 w 241"/>
                                  <a:gd name="T9" fmla="*/ 0 h 2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18" y="0"/>
                                    </a:moveTo>
                                    <a:lnTo>
                                      <a:pt x="0" y="233"/>
                                    </a:lnTo>
                                    <a:lnTo>
                                      <a:pt x="55" y="233"/>
                                    </a:lnTo>
                                    <a:lnTo>
                                      <a:pt x="241" y="37"/>
                                    </a:lnTo>
                                    <a:lnTo>
                                      <a:pt x="2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103"/>
                            <wps:cNvSpPr>
                              <a:spLocks/>
                            </wps:cNvSpPr>
                            <wps:spPr bwMode="auto">
                              <a:xfrm>
                                <a:off x="544830" y="462915"/>
                                <a:ext cx="153035" cy="147955"/>
                              </a:xfrm>
                              <a:custGeom>
                                <a:avLst/>
                                <a:gdLst>
                                  <a:gd name="T0" fmla="*/ 22 w 241"/>
                                  <a:gd name="T1" fmla="*/ 0 h 233"/>
                                  <a:gd name="T2" fmla="*/ 241 w 241"/>
                                  <a:gd name="T3" fmla="*/ 233 h 233"/>
                                  <a:gd name="T4" fmla="*/ 185 w 241"/>
                                  <a:gd name="T5" fmla="*/ 233 h 233"/>
                                  <a:gd name="T6" fmla="*/ 0 w 241"/>
                                  <a:gd name="T7" fmla="*/ 37 h 233"/>
                                  <a:gd name="T8" fmla="*/ 22 w 241"/>
                                  <a:gd name="T9" fmla="*/ 0 h 2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2" y="0"/>
                                    </a:moveTo>
                                    <a:lnTo>
                                      <a:pt x="241" y="233"/>
                                    </a:lnTo>
                                    <a:lnTo>
                                      <a:pt x="185" y="233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104"/>
                            <wps:cNvSpPr>
                              <a:spLocks/>
                            </wps:cNvSpPr>
                            <wps:spPr bwMode="auto">
                              <a:xfrm>
                                <a:off x="544830" y="462915"/>
                                <a:ext cx="153035" cy="147955"/>
                              </a:xfrm>
                              <a:custGeom>
                                <a:avLst/>
                                <a:gdLst>
                                  <a:gd name="T0" fmla="*/ 22 w 241"/>
                                  <a:gd name="T1" fmla="*/ 0 h 233"/>
                                  <a:gd name="T2" fmla="*/ 241 w 241"/>
                                  <a:gd name="T3" fmla="*/ 233 h 233"/>
                                  <a:gd name="T4" fmla="*/ 185 w 241"/>
                                  <a:gd name="T5" fmla="*/ 233 h 233"/>
                                  <a:gd name="T6" fmla="*/ 0 w 241"/>
                                  <a:gd name="T7" fmla="*/ 37 h 233"/>
                                  <a:gd name="T8" fmla="*/ 22 w 241"/>
                                  <a:gd name="T9" fmla="*/ 0 h 2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2" y="0"/>
                                    </a:moveTo>
                                    <a:lnTo>
                                      <a:pt x="241" y="233"/>
                                    </a:lnTo>
                                    <a:lnTo>
                                      <a:pt x="185" y="233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22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105"/>
                            <wps:cNvSpPr>
                              <a:spLocks/>
                            </wps:cNvSpPr>
                            <wps:spPr bwMode="auto">
                              <a:xfrm>
                                <a:off x="335280" y="398780"/>
                                <a:ext cx="264160" cy="213995"/>
                              </a:xfrm>
                              <a:custGeom>
                                <a:avLst/>
                                <a:gdLst>
                                  <a:gd name="T0" fmla="*/ 0 w 416"/>
                                  <a:gd name="T1" fmla="*/ 0 h 337"/>
                                  <a:gd name="T2" fmla="*/ 416 w 416"/>
                                  <a:gd name="T3" fmla="*/ 2 h 337"/>
                                  <a:gd name="T4" fmla="*/ 246 w 416"/>
                                  <a:gd name="T5" fmla="*/ 337 h 337"/>
                                  <a:gd name="T6" fmla="*/ 168 w 416"/>
                                  <a:gd name="T7" fmla="*/ 334 h 337"/>
                                  <a:gd name="T8" fmla="*/ 0 w 416"/>
                                  <a:gd name="T9" fmla="*/ 0 h 3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6" h="337">
                                    <a:moveTo>
                                      <a:pt x="0" y="0"/>
                                    </a:moveTo>
                                    <a:lnTo>
                                      <a:pt x="416" y="2"/>
                                    </a:lnTo>
                                    <a:lnTo>
                                      <a:pt x="246" y="337"/>
                                    </a:lnTo>
                                    <a:lnTo>
                                      <a:pt x="168" y="3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106"/>
                            <wps:cNvSpPr>
                              <a:spLocks/>
                            </wps:cNvSpPr>
                            <wps:spPr bwMode="auto">
                              <a:xfrm>
                                <a:off x="335280" y="398780"/>
                                <a:ext cx="264160" cy="213995"/>
                              </a:xfrm>
                              <a:custGeom>
                                <a:avLst/>
                                <a:gdLst>
                                  <a:gd name="T0" fmla="*/ 0 w 416"/>
                                  <a:gd name="T1" fmla="*/ 0 h 337"/>
                                  <a:gd name="T2" fmla="*/ 416 w 416"/>
                                  <a:gd name="T3" fmla="*/ 2 h 337"/>
                                  <a:gd name="T4" fmla="*/ 246 w 416"/>
                                  <a:gd name="T5" fmla="*/ 337 h 337"/>
                                  <a:gd name="T6" fmla="*/ 168 w 416"/>
                                  <a:gd name="T7" fmla="*/ 334 h 337"/>
                                  <a:gd name="T8" fmla="*/ 0 w 416"/>
                                  <a:gd name="T9" fmla="*/ 0 h 3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6" h="337">
                                    <a:moveTo>
                                      <a:pt x="0" y="0"/>
                                    </a:moveTo>
                                    <a:lnTo>
                                      <a:pt x="416" y="2"/>
                                    </a:lnTo>
                                    <a:lnTo>
                                      <a:pt x="246" y="337"/>
                                    </a:lnTo>
                                    <a:lnTo>
                                      <a:pt x="168" y="33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1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080" y="295275"/>
                                <a:ext cx="18415" cy="33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Rectangle 1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080" y="295275"/>
                                <a:ext cx="18415" cy="3365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Freeform 109"/>
                            <wps:cNvSpPr>
                              <a:spLocks/>
                            </wps:cNvSpPr>
                            <wps:spPr bwMode="auto">
                              <a:xfrm>
                                <a:off x="688975" y="321945"/>
                                <a:ext cx="140970" cy="108585"/>
                              </a:xfrm>
                              <a:custGeom>
                                <a:avLst/>
                                <a:gdLst>
                                  <a:gd name="T0" fmla="*/ 111 w 222"/>
                                  <a:gd name="T1" fmla="*/ 0 h 171"/>
                                  <a:gd name="T2" fmla="*/ 89 w 222"/>
                                  <a:gd name="T3" fmla="*/ 0 h 171"/>
                                  <a:gd name="T4" fmla="*/ 69 w 222"/>
                                  <a:gd name="T5" fmla="*/ 6 h 171"/>
                                  <a:gd name="T6" fmla="*/ 49 w 222"/>
                                  <a:gd name="T7" fmla="*/ 13 h 171"/>
                                  <a:gd name="T8" fmla="*/ 34 w 222"/>
                                  <a:gd name="T9" fmla="*/ 24 h 171"/>
                                  <a:gd name="T10" fmla="*/ 20 w 222"/>
                                  <a:gd name="T11" fmla="*/ 37 h 171"/>
                                  <a:gd name="T12" fmla="*/ 9 w 222"/>
                                  <a:gd name="T13" fmla="*/ 52 h 171"/>
                                  <a:gd name="T14" fmla="*/ 3 w 222"/>
                                  <a:gd name="T15" fmla="*/ 68 h 171"/>
                                  <a:gd name="T16" fmla="*/ 0 w 222"/>
                                  <a:gd name="T17" fmla="*/ 85 h 171"/>
                                  <a:gd name="T18" fmla="*/ 3 w 222"/>
                                  <a:gd name="T19" fmla="*/ 103 h 171"/>
                                  <a:gd name="T20" fmla="*/ 9 w 222"/>
                                  <a:gd name="T21" fmla="*/ 118 h 171"/>
                                  <a:gd name="T22" fmla="*/ 20 w 222"/>
                                  <a:gd name="T23" fmla="*/ 134 h 171"/>
                                  <a:gd name="T24" fmla="*/ 34 w 222"/>
                                  <a:gd name="T25" fmla="*/ 147 h 171"/>
                                  <a:gd name="T26" fmla="*/ 49 w 222"/>
                                  <a:gd name="T27" fmla="*/ 156 h 171"/>
                                  <a:gd name="T28" fmla="*/ 69 w 222"/>
                                  <a:gd name="T29" fmla="*/ 165 h 171"/>
                                  <a:gd name="T30" fmla="*/ 89 w 222"/>
                                  <a:gd name="T31" fmla="*/ 169 h 171"/>
                                  <a:gd name="T32" fmla="*/ 111 w 222"/>
                                  <a:gd name="T33" fmla="*/ 171 h 171"/>
                                  <a:gd name="T34" fmla="*/ 133 w 222"/>
                                  <a:gd name="T35" fmla="*/ 169 h 171"/>
                                  <a:gd name="T36" fmla="*/ 153 w 222"/>
                                  <a:gd name="T37" fmla="*/ 165 h 171"/>
                                  <a:gd name="T38" fmla="*/ 173 w 222"/>
                                  <a:gd name="T39" fmla="*/ 156 h 171"/>
                                  <a:gd name="T40" fmla="*/ 188 w 222"/>
                                  <a:gd name="T41" fmla="*/ 147 h 171"/>
                                  <a:gd name="T42" fmla="*/ 202 w 222"/>
                                  <a:gd name="T43" fmla="*/ 134 h 171"/>
                                  <a:gd name="T44" fmla="*/ 213 w 222"/>
                                  <a:gd name="T45" fmla="*/ 118 h 171"/>
                                  <a:gd name="T46" fmla="*/ 219 w 222"/>
                                  <a:gd name="T47" fmla="*/ 103 h 171"/>
                                  <a:gd name="T48" fmla="*/ 222 w 222"/>
                                  <a:gd name="T49" fmla="*/ 85 h 171"/>
                                  <a:gd name="T50" fmla="*/ 219 w 222"/>
                                  <a:gd name="T51" fmla="*/ 68 h 171"/>
                                  <a:gd name="T52" fmla="*/ 213 w 222"/>
                                  <a:gd name="T53" fmla="*/ 52 h 171"/>
                                  <a:gd name="T54" fmla="*/ 202 w 222"/>
                                  <a:gd name="T55" fmla="*/ 37 h 171"/>
                                  <a:gd name="T56" fmla="*/ 188 w 222"/>
                                  <a:gd name="T57" fmla="*/ 24 h 171"/>
                                  <a:gd name="T58" fmla="*/ 173 w 222"/>
                                  <a:gd name="T59" fmla="*/ 13 h 171"/>
                                  <a:gd name="T60" fmla="*/ 153 w 222"/>
                                  <a:gd name="T61" fmla="*/ 6 h 171"/>
                                  <a:gd name="T62" fmla="*/ 133 w 222"/>
                                  <a:gd name="T63" fmla="*/ 0 h 171"/>
                                  <a:gd name="T64" fmla="*/ 111 w 222"/>
                                  <a:gd name="T65" fmla="*/ 0 h 1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22" h="171">
                                    <a:moveTo>
                                      <a:pt x="111" y="0"/>
                                    </a:moveTo>
                                    <a:lnTo>
                                      <a:pt x="89" y="0"/>
                                    </a:lnTo>
                                    <a:lnTo>
                                      <a:pt x="69" y="6"/>
                                    </a:lnTo>
                                    <a:lnTo>
                                      <a:pt x="49" y="13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3" y="68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9" y="118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34" y="147"/>
                                    </a:lnTo>
                                    <a:lnTo>
                                      <a:pt x="49" y="156"/>
                                    </a:lnTo>
                                    <a:lnTo>
                                      <a:pt x="69" y="165"/>
                                    </a:lnTo>
                                    <a:lnTo>
                                      <a:pt x="89" y="169"/>
                                    </a:lnTo>
                                    <a:lnTo>
                                      <a:pt x="111" y="171"/>
                                    </a:lnTo>
                                    <a:lnTo>
                                      <a:pt x="133" y="169"/>
                                    </a:lnTo>
                                    <a:lnTo>
                                      <a:pt x="153" y="165"/>
                                    </a:lnTo>
                                    <a:lnTo>
                                      <a:pt x="173" y="156"/>
                                    </a:lnTo>
                                    <a:lnTo>
                                      <a:pt x="188" y="147"/>
                                    </a:lnTo>
                                    <a:lnTo>
                                      <a:pt x="202" y="134"/>
                                    </a:lnTo>
                                    <a:lnTo>
                                      <a:pt x="213" y="118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22" y="85"/>
                                    </a:lnTo>
                                    <a:lnTo>
                                      <a:pt x="219" y="68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02" y="37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73" y="13"/>
                                    </a:lnTo>
                                    <a:lnTo>
                                      <a:pt x="153" y="6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110"/>
                            <wps:cNvSpPr>
                              <a:spLocks/>
                            </wps:cNvSpPr>
                            <wps:spPr bwMode="auto">
                              <a:xfrm>
                                <a:off x="688975" y="321945"/>
                                <a:ext cx="140970" cy="108585"/>
                              </a:xfrm>
                              <a:custGeom>
                                <a:avLst/>
                                <a:gdLst>
                                  <a:gd name="T0" fmla="*/ 111 w 222"/>
                                  <a:gd name="T1" fmla="*/ 0 h 171"/>
                                  <a:gd name="T2" fmla="*/ 89 w 222"/>
                                  <a:gd name="T3" fmla="*/ 0 h 171"/>
                                  <a:gd name="T4" fmla="*/ 69 w 222"/>
                                  <a:gd name="T5" fmla="*/ 6 h 171"/>
                                  <a:gd name="T6" fmla="*/ 49 w 222"/>
                                  <a:gd name="T7" fmla="*/ 13 h 171"/>
                                  <a:gd name="T8" fmla="*/ 34 w 222"/>
                                  <a:gd name="T9" fmla="*/ 24 h 171"/>
                                  <a:gd name="T10" fmla="*/ 20 w 222"/>
                                  <a:gd name="T11" fmla="*/ 37 h 171"/>
                                  <a:gd name="T12" fmla="*/ 9 w 222"/>
                                  <a:gd name="T13" fmla="*/ 52 h 171"/>
                                  <a:gd name="T14" fmla="*/ 3 w 222"/>
                                  <a:gd name="T15" fmla="*/ 68 h 171"/>
                                  <a:gd name="T16" fmla="*/ 0 w 222"/>
                                  <a:gd name="T17" fmla="*/ 85 h 171"/>
                                  <a:gd name="T18" fmla="*/ 3 w 222"/>
                                  <a:gd name="T19" fmla="*/ 103 h 171"/>
                                  <a:gd name="T20" fmla="*/ 9 w 222"/>
                                  <a:gd name="T21" fmla="*/ 118 h 171"/>
                                  <a:gd name="T22" fmla="*/ 20 w 222"/>
                                  <a:gd name="T23" fmla="*/ 134 h 171"/>
                                  <a:gd name="T24" fmla="*/ 34 w 222"/>
                                  <a:gd name="T25" fmla="*/ 147 h 171"/>
                                  <a:gd name="T26" fmla="*/ 49 w 222"/>
                                  <a:gd name="T27" fmla="*/ 156 h 171"/>
                                  <a:gd name="T28" fmla="*/ 69 w 222"/>
                                  <a:gd name="T29" fmla="*/ 165 h 171"/>
                                  <a:gd name="T30" fmla="*/ 89 w 222"/>
                                  <a:gd name="T31" fmla="*/ 169 h 171"/>
                                  <a:gd name="T32" fmla="*/ 111 w 222"/>
                                  <a:gd name="T33" fmla="*/ 171 h 171"/>
                                  <a:gd name="T34" fmla="*/ 133 w 222"/>
                                  <a:gd name="T35" fmla="*/ 169 h 171"/>
                                  <a:gd name="T36" fmla="*/ 153 w 222"/>
                                  <a:gd name="T37" fmla="*/ 165 h 171"/>
                                  <a:gd name="T38" fmla="*/ 173 w 222"/>
                                  <a:gd name="T39" fmla="*/ 156 h 171"/>
                                  <a:gd name="T40" fmla="*/ 188 w 222"/>
                                  <a:gd name="T41" fmla="*/ 147 h 171"/>
                                  <a:gd name="T42" fmla="*/ 202 w 222"/>
                                  <a:gd name="T43" fmla="*/ 134 h 171"/>
                                  <a:gd name="T44" fmla="*/ 213 w 222"/>
                                  <a:gd name="T45" fmla="*/ 118 h 171"/>
                                  <a:gd name="T46" fmla="*/ 219 w 222"/>
                                  <a:gd name="T47" fmla="*/ 103 h 171"/>
                                  <a:gd name="T48" fmla="*/ 222 w 222"/>
                                  <a:gd name="T49" fmla="*/ 85 h 171"/>
                                  <a:gd name="T50" fmla="*/ 219 w 222"/>
                                  <a:gd name="T51" fmla="*/ 68 h 171"/>
                                  <a:gd name="T52" fmla="*/ 213 w 222"/>
                                  <a:gd name="T53" fmla="*/ 52 h 171"/>
                                  <a:gd name="T54" fmla="*/ 202 w 222"/>
                                  <a:gd name="T55" fmla="*/ 37 h 171"/>
                                  <a:gd name="T56" fmla="*/ 188 w 222"/>
                                  <a:gd name="T57" fmla="*/ 24 h 171"/>
                                  <a:gd name="T58" fmla="*/ 173 w 222"/>
                                  <a:gd name="T59" fmla="*/ 13 h 171"/>
                                  <a:gd name="T60" fmla="*/ 153 w 222"/>
                                  <a:gd name="T61" fmla="*/ 6 h 171"/>
                                  <a:gd name="T62" fmla="*/ 133 w 222"/>
                                  <a:gd name="T63" fmla="*/ 0 h 171"/>
                                  <a:gd name="T64" fmla="*/ 111 w 222"/>
                                  <a:gd name="T65" fmla="*/ 0 h 1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22" h="171">
                                    <a:moveTo>
                                      <a:pt x="111" y="0"/>
                                    </a:moveTo>
                                    <a:lnTo>
                                      <a:pt x="89" y="0"/>
                                    </a:lnTo>
                                    <a:lnTo>
                                      <a:pt x="69" y="6"/>
                                    </a:lnTo>
                                    <a:lnTo>
                                      <a:pt x="49" y="13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3" y="68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9" y="118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34" y="147"/>
                                    </a:lnTo>
                                    <a:lnTo>
                                      <a:pt x="49" y="156"/>
                                    </a:lnTo>
                                    <a:lnTo>
                                      <a:pt x="69" y="165"/>
                                    </a:lnTo>
                                    <a:lnTo>
                                      <a:pt x="89" y="169"/>
                                    </a:lnTo>
                                    <a:lnTo>
                                      <a:pt x="111" y="171"/>
                                    </a:lnTo>
                                    <a:lnTo>
                                      <a:pt x="133" y="169"/>
                                    </a:lnTo>
                                    <a:lnTo>
                                      <a:pt x="153" y="165"/>
                                    </a:lnTo>
                                    <a:lnTo>
                                      <a:pt x="173" y="156"/>
                                    </a:lnTo>
                                    <a:lnTo>
                                      <a:pt x="188" y="147"/>
                                    </a:lnTo>
                                    <a:lnTo>
                                      <a:pt x="202" y="134"/>
                                    </a:lnTo>
                                    <a:lnTo>
                                      <a:pt x="213" y="118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22" y="85"/>
                                    </a:lnTo>
                                    <a:lnTo>
                                      <a:pt x="219" y="68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02" y="37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73" y="13"/>
                                    </a:lnTo>
                                    <a:lnTo>
                                      <a:pt x="153" y="6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1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111"/>
                            <wps:cNvSpPr>
                              <a:spLocks/>
                            </wps:cNvSpPr>
                            <wps:spPr bwMode="auto">
                              <a:xfrm>
                                <a:off x="397510" y="247650"/>
                                <a:ext cx="147320" cy="117475"/>
                              </a:xfrm>
                              <a:custGeom>
                                <a:avLst/>
                                <a:gdLst>
                                  <a:gd name="T0" fmla="*/ 115 w 232"/>
                                  <a:gd name="T1" fmla="*/ 0 h 185"/>
                                  <a:gd name="T2" fmla="*/ 139 w 232"/>
                                  <a:gd name="T3" fmla="*/ 2 h 185"/>
                                  <a:gd name="T4" fmla="*/ 161 w 232"/>
                                  <a:gd name="T5" fmla="*/ 6 h 185"/>
                                  <a:gd name="T6" fmla="*/ 181 w 232"/>
                                  <a:gd name="T7" fmla="*/ 15 h 185"/>
                                  <a:gd name="T8" fmla="*/ 196 w 232"/>
                                  <a:gd name="T9" fmla="*/ 26 h 185"/>
                                  <a:gd name="T10" fmla="*/ 212 w 232"/>
                                  <a:gd name="T11" fmla="*/ 42 h 185"/>
                                  <a:gd name="T12" fmla="*/ 223 w 232"/>
                                  <a:gd name="T13" fmla="*/ 57 h 185"/>
                                  <a:gd name="T14" fmla="*/ 225 w 232"/>
                                  <a:gd name="T15" fmla="*/ 66 h 185"/>
                                  <a:gd name="T16" fmla="*/ 230 w 232"/>
                                  <a:gd name="T17" fmla="*/ 75 h 185"/>
                                  <a:gd name="T18" fmla="*/ 230 w 232"/>
                                  <a:gd name="T19" fmla="*/ 84 h 185"/>
                                  <a:gd name="T20" fmla="*/ 232 w 232"/>
                                  <a:gd name="T21" fmla="*/ 92 h 185"/>
                                  <a:gd name="T22" fmla="*/ 230 w 232"/>
                                  <a:gd name="T23" fmla="*/ 101 h 185"/>
                                  <a:gd name="T24" fmla="*/ 230 w 232"/>
                                  <a:gd name="T25" fmla="*/ 110 h 185"/>
                                  <a:gd name="T26" fmla="*/ 225 w 232"/>
                                  <a:gd name="T27" fmla="*/ 119 h 185"/>
                                  <a:gd name="T28" fmla="*/ 223 w 232"/>
                                  <a:gd name="T29" fmla="*/ 128 h 185"/>
                                  <a:gd name="T30" fmla="*/ 212 w 232"/>
                                  <a:gd name="T31" fmla="*/ 143 h 185"/>
                                  <a:gd name="T32" fmla="*/ 196 w 232"/>
                                  <a:gd name="T33" fmla="*/ 158 h 185"/>
                                  <a:gd name="T34" fmla="*/ 181 w 232"/>
                                  <a:gd name="T35" fmla="*/ 169 h 185"/>
                                  <a:gd name="T36" fmla="*/ 161 w 232"/>
                                  <a:gd name="T37" fmla="*/ 178 h 185"/>
                                  <a:gd name="T38" fmla="*/ 139 w 232"/>
                                  <a:gd name="T39" fmla="*/ 183 h 185"/>
                                  <a:gd name="T40" fmla="*/ 115 w 232"/>
                                  <a:gd name="T41" fmla="*/ 185 h 185"/>
                                  <a:gd name="T42" fmla="*/ 92 w 232"/>
                                  <a:gd name="T43" fmla="*/ 183 h 185"/>
                                  <a:gd name="T44" fmla="*/ 70 w 232"/>
                                  <a:gd name="T45" fmla="*/ 178 h 185"/>
                                  <a:gd name="T46" fmla="*/ 50 w 232"/>
                                  <a:gd name="T47" fmla="*/ 169 h 185"/>
                                  <a:gd name="T48" fmla="*/ 33 w 232"/>
                                  <a:gd name="T49" fmla="*/ 158 h 185"/>
                                  <a:gd name="T50" fmla="*/ 20 w 232"/>
                                  <a:gd name="T51" fmla="*/ 143 h 185"/>
                                  <a:gd name="T52" fmla="*/ 8 w 232"/>
                                  <a:gd name="T53" fmla="*/ 128 h 185"/>
                                  <a:gd name="T54" fmla="*/ 4 w 232"/>
                                  <a:gd name="T55" fmla="*/ 119 h 185"/>
                                  <a:gd name="T56" fmla="*/ 2 w 232"/>
                                  <a:gd name="T57" fmla="*/ 110 h 185"/>
                                  <a:gd name="T58" fmla="*/ 0 w 232"/>
                                  <a:gd name="T59" fmla="*/ 101 h 185"/>
                                  <a:gd name="T60" fmla="*/ 0 w 232"/>
                                  <a:gd name="T61" fmla="*/ 92 h 185"/>
                                  <a:gd name="T62" fmla="*/ 0 w 232"/>
                                  <a:gd name="T63" fmla="*/ 84 h 185"/>
                                  <a:gd name="T64" fmla="*/ 2 w 232"/>
                                  <a:gd name="T65" fmla="*/ 75 h 185"/>
                                  <a:gd name="T66" fmla="*/ 4 w 232"/>
                                  <a:gd name="T67" fmla="*/ 66 h 185"/>
                                  <a:gd name="T68" fmla="*/ 8 w 232"/>
                                  <a:gd name="T69" fmla="*/ 57 h 185"/>
                                  <a:gd name="T70" fmla="*/ 20 w 232"/>
                                  <a:gd name="T71" fmla="*/ 42 h 185"/>
                                  <a:gd name="T72" fmla="*/ 33 w 232"/>
                                  <a:gd name="T73" fmla="*/ 26 h 185"/>
                                  <a:gd name="T74" fmla="*/ 50 w 232"/>
                                  <a:gd name="T75" fmla="*/ 15 h 185"/>
                                  <a:gd name="T76" fmla="*/ 70 w 232"/>
                                  <a:gd name="T77" fmla="*/ 6 h 185"/>
                                  <a:gd name="T78" fmla="*/ 92 w 232"/>
                                  <a:gd name="T79" fmla="*/ 2 h 185"/>
                                  <a:gd name="T80" fmla="*/ 115 w 232"/>
                                  <a:gd name="T81" fmla="*/ 0 h 1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32" h="185">
                                    <a:moveTo>
                                      <a:pt x="115" y="0"/>
                                    </a:moveTo>
                                    <a:lnTo>
                                      <a:pt x="139" y="2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81" y="15"/>
                                    </a:lnTo>
                                    <a:lnTo>
                                      <a:pt x="196" y="26"/>
                                    </a:lnTo>
                                    <a:lnTo>
                                      <a:pt x="212" y="42"/>
                                    </a:lnTo>
                                    <a:lnTo>
                                      <a:pt x="223" y="57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0" y="84"/>
                                    </a:lnTo>
                                    <a:lnTo>
                                      <a:pt x="232" y="92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25" y="119"/>
                                    </a:lnTo>
                                    <a:lnTo>
                                      <a:pt x="223" y="128"/>
                                    </a:lnTo>
                                    <a:lnTo>
                                      <a:pt x="212" y="143"/>
                                    </a:lnTo>
                                    <a:lnTo>
                                      <a:pt x="196" y="158"/>
                                    </a:lnTo>
                                    <a:lnTo>
                                      <a:pt x="181" y="169"/>
                                    </a:lnTo>
                                    <a:lnTo>
                                      <a:pt x="161" y="178"/>
                                    </a:lnTo>
                                    <a:lnTo>
                                      <a:pt x="139" y="183"/>
                                    </a:lnTo>
                                    <a:lnTo>
                                      <a:pt x="115" y="185"/>
                                    </a:lnTo>
                                    <a:lnTo>
                                      <a:pt x="92" y="183"/>
                                    </a:lnTo>
                                    <a:lnTo>
                                      <a:pt x="70" y="178"/>
                                    </a:lnTo>
                                    <a:lnTo>
                                      <a:pt x="50" y="169"/>
                                    </a:lnTo>
                                    <a:lnTo>
                                      <a:pt x="33" y="158"/>
                                    </a:lnTo>
                                    <a:lnTo>
                                      <a:pt x="20" y="143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8" y="57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33" y="26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92" y="2"/>
                                    </a:lnTo>
                                    <a:lnTo>
                                      <a:pt x="11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112"/>
                            <wps:cNvSpPr>
                              <a:spLocks/>
                            </wps:cNvSpPr>
                            <wps:spPr bwMode="auto">
                              <a:xfrm>
                                <a:off x="397510" y="247650"/>
                                <a:ext cx="147320" cy="117475"/>
                              </a:xfrm>
                              <a:custGeom>
                                <a:avLst/>
                                <a:gdLst>
                                  <a:gd name="T0" fmla="*/ 115 w 232"/>
                                  <a:gd name="T1" fmla="*/ 0 h 185"/>
                                  <a:gd name="T2" fmla="*/ 139 w 232"/>
                                  <a:gd name="T3" fmla="*/ 2 h 185"/>
                                  <a:gd name="T4" fmla="*/ 161 w 232"/>
                                  <a:gd name="T5" fmla="*/ 6 h 185"/>
                                  <a:gd name="T6" fmla="*/ 181 w 232"/>
                                  <a:gd name="T7" fmla="*/ 15 h 185"/>
                                  <a:gd name="T8" fmla="*/ 196 w 232"/>
                                  <a:gd name="T9" fmla="*/ 26 h 185"/>
                                  <a:gd name="T10" fmla="*/ 212 w 232"/>
                                  <a:gd name="T11" fmla="*/ 42 h 185"/>
                                  <a:gd name="T12" fmla="*/ 223 w 232"/>
                                  <a:gd name="T13" fmla="*/ 57 h 185"/>
                                  <a:gd name="T14" fmla="*/ 225 w 232"/>
                                  <a:gd name="T15" fmla="*/ 66 h 185"/>
                                  <a:gd name="T16" fmla="*/ 230 w 232"/>
                                  <a:gd name="T17" fmla="*/ 75 h 185"/>
                                  <a:gd name="T18" fmla="*/ 230 w 232"/>
                                  <a:gd name="T19" fmla="*/ 84 h 185"/>
                                  <a:gd name="T20" fmla="*/ 232 w 232"/>
                                  <a:gd name="T21" fmla="*/ 92 h 185"/>
                                  <a:gd name="T22" fmla="*/ 230 w 232"/>
                                  <a:gd name="T23" fmla="*/ 101 h 185"/>
                                  <a:gd name="T24" fmla="*/ 230 w 232"/>
                                  <a:gd name="T25" fmla="*/ 110 h 185"/>
                                  <a:gd name="T26" fmla="*/ 225 w 232"/>
                                  <a:gd name="T27" fmla="*/ 119 h 185"/>
                                  <a:gd name="T28" fmla="*/ 223 w 232"/>
                                  <a:gd name="T29" fmla="*/ 128 h 185"/>
                                  <a:gd name="T30" fmla="*/ 212 w 232"/>
                                  <a:gd name="T31" fmla="*/ 143 h 185"/>
                                  <a:gd name="T32" fmla="*/ 196 w 232"/>
                                  <a:gd name="T33" fmla="*/ 158 h 185"/>
                                  <a:gd name="T34" fmla="*/ 181 w 232"/>
                                  <a:gd name="T35" fmla="*/ 169 h 185"/>
                                  <a:gd name="T36" fmla="*/ 161 w 232"/>
                                  <a:gd name="T37" fmla="*/ 178 h 185"/>
                                  <a:gd name="T38" fmla="*/ 139 w 232"/>
                                  <a:gd name="T39" fmla="*/ 183 h 185"/>
                                  <a:gd name="T40" fmla="*/ 115 w 232"/>
                                  <a:gd name="T41" fmla="*/ 185 h 185"/>
                                  <a:gd name="T42" fmla="*/ 92 w 232"/>
                                  <a:gd name="T43" fmla="*/ 183 h 185"/>
                                  <a:gd name="T44" fmla="*/ 70 w 232"/>
                                  <a:gd name="T45" fmla="*/ 178 h 185"/>
                                  <a:gd name="T46" fmla="*/ 50 w 232"/>
                                  <a:gd name="T47" fmla="*/ 169 h 185"/>
                                  <a:gd name="T48" fmla="*/ 33 w 232"/>
                                  <a:gd name="T49" fmla="*/ 158 h 185"/>
                                  <a:gd name="T50" fmla="*/ 20 w 232"/>
                                  <a:gd name="T51" fmla="*/ 143 h 185"/>
                                  <a:gd name="T52" fmla="*/ 8 w 232"/>
                                  <a:gd name="T53" fmla="*/ 128 h 185"/>
                                  <a:gd name="T54" fmla="*/ 4 w 232"/>
                                  <a:gd name="T55" fmla="*/ 119 h 185"/>
                                  <a:gd name="T56" fmla="*/ 2 w 232"/>
                                  <a:gd name="T57" fmla="*/ 110 h 185"/>
                                  <a:gd name="T58" fmla="*/ 0 w 232"/>
                                  <a:gd name="T59" fmla="*/ 101 h 185"/>
                                  <a:gd name="T60" fmla="*/ 0 w 232"/>
                                  <a:gd name="T61" fmla="*/ 92 h 185"/>
                                  <a:gd name="T62" fmla="*/ 0 w 232"/>
                                  <a:gd name="T63" fmla="*/ 84 h 185"/>
                                  <a:gd name="T64" fmla="*/ 2 w 232"/>
                                  <a:gd name="T65" fmla="*/ 75 h 185"/>
                                  <a:gd name="T66" fmla="*/ 4 w 232"/>
                                  <a:gd name="T67" fmla="*/ 66 h 185"/>
                                  <a:gd name="T68" fmla="*/ 8 w 232"/>
                                  <a:gd name="T69" fmla="*/ 57 h 185"/>
                                  <a:gd name="T70" fmla="*/ 20 w 232"/>
                                  <a:gd name="T71" fmla="*/ 42 h 185"/>
                                  <a:gd name="T72" fmla="*/ 33 w 232"/>
                                  <a:gd name="T73" fmla="*/ 26 h 185"/>
                                  <a:gd name="T74" fmla="*/ 50 w 232"/>
                                  <a:gd name="T75" fmla="*/ 15 h 185"/>
                                  <a:gd name="T76" fmla="*/ 70 w 232"/>
                                  <a:gd name="T77" fmla="*/ 6 h 185"/>
                                  <a:gd name="T78" fmla="*/ 92 w 232"/>
                                  <a:gd name="T79" fmla="*/ 2 h 185"/>
                                  <a:gd name="T80" fmla="*/ 115 w 232"/>
                                  <a:gd name="T81" fmla="*/ 0 h 1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32" h="185">
                                    <a:moveTo>
                                      <a:pt x="115" y="0"/>
                                    </a:moveTo>
                                    <a:lnTo>
                                      <a:pt x="139" y="2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81" y="15"/>
                                    </a:lnTo>
                                    <a:lnTo>
                                      <a:pt x="196" y="26"/>
                                    </a:lnTo>
                                    <a:lnTo>
                                      <a:pt x="212" y="42"/>
                                    </a:lnTo>
                                    <a:lnTo>
                                      <a:pt x="223" y="57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0" y="84"/>
                                    </a:lnTo>
                                    <a:lnTo>
                                      <a:pt x="232" y="92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25" y="119"/>
                                    </a:lnTo>
                                    <a:lnTo>
                                      <a:pt x="223" y="128"/>
                                    </a:lnTo>
                                    <a:lnTo>
                                      <a:pt x="212" y="143"/>
                                    </a:lnTo>
                                    <a:lnTo>
                                      <a:pt x="196" y="158"/>
                                    </a:lnTo>
                                    <a:lnTo>
                                      <a:pt x="181" y="169"/>
                                    </a:lnTo>
                                    <a:lnTo>
                                      <a:pt x="161" y="178"/>
                                    </a:lnTo>
                                    <a:lnTo>
                                      <a:pt x="139" y="183"/>
                                    </a:lnTo>
                                    <a:lnTo>
                                      <a:pt x="115" y="185"/>
                                    </a:lnTo>
                                    <a:lnTo>
                                      <a:pt x="92" y="183"/>
                                    </a:lnTo>
                                    <a:lnTo>
                                      <a:pt x="70" y="178"/>
                                    </a:lnTo>
                                    <a:lnTo>
                                      <a:pt x="50" y="169"/>
                                    </a:lnTo>
                                    <a:lnTo>
                                      <a:pt x="33" y="158"/>
                                    </a:lnTo>
                                    <a:lnTo>
                                      <a:pt x="20" y="143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8" y="57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33" y="26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92" y="2"/>
                                    </a:lnTo>
                                    <a:lnTo>
                                      <a:pt x="11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11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47320" y="237490"/>
                                <a:ext cx="90170" cy="85725"/>
                              </a:xfrm>
                              <a:custGeom>
                                <a:avLst/>
                                <a:gdLst>
                                  <a:gd name="T0" fmla="*/ 27 w 142"/>
                                  <a:gd name="T1" fmla="*/ 115 h 135"/>
                                  <a:gd name="T2" fmla="*/ 16 w 142"/>
                                  <a:gd name="T3" fmla="*/ 104 h 135"/>
                                  <a:gd name="T4" fmla="*/ 9 w 142"/>
                                  <a:gd name="T5" fmla="*/ 93 h 135"/>
                                  <a:gd name="T6" fmla="*/ 2 w 142"/>
                                  <a:gd name="T7" fmla="*/ 82 h 135"/>
                                  <a:gd name="T8" fmla="*/ 0 w 142"/>
                                  <a:gd name="T9" fmla="*/ 71 h 135"/>
                                  <a:gd name="T10" fmla="*/ 0 w 142"/>
                                  <a:gd name="T11" fmla="*/ 58 h 135"/>
                                  <a:gd name="T12" fmla="*/ 5 w 142"/>
                                  <a:gd name="T13" fmla="*/ 44 h 135"/>
                                  <a:gd name="T14" fmla="*/ 9 w 142"/>
                                  <a:gd name="T15" fmla="*/ 33 h 135"/>
                                  <a:gd name="T16" fmla="*/ 18 w 142"/>
                                  <a:gd name="T17" fmla="*/ 20 h 135"/>
                                  <a:gd name="T18" fmla="*/ 29 w 142"/>
                                  <a:gd name="T19" fmla="*/ 11 h 135"/>
                                  <a:gd name="T20" fmla="*/ 40 w 142"/>
                                  <a:gd name="T21" fmla="*/ 5 h 135"/>
                                  <a:gd name="T22" fmla="*/ 51 w 142"/>
                                  <a:gd name="T23" fmla="*/ 0 h 135"/>
                                  <a:gd name="T24" fmla="*/ 64 w 142"/>
                                  <a:gd name="T25" fmla="*/ 0 h 135"/>
                                  <a:gd name="T26" fmla="*/ 78 w 142"/>
                                  <a:gd name="T27" fmla="*/ 0 h 135"/>
                                  <a:gd name="T28" fmla="*/ 91 w 142"/>
                                  <a:gd name="T29" fmla="*/ 5 h 135"/>
                                  <a:gd name="T30" fmla="*/ 104 w 142"/>
                                  <a:gd name="T31" fmla="*/ 11 h 135"/>
                                  <a:gd name="T32" fmla="*/ 115 w 142"/>
                                  <a:gd name="T33" fmla="*/ 20 h 135"/>
                                  <a:gd name="T34" fmla="*/ 126 w 142"/>
                                  <a:gd name="T35" fmla="*/ 29 h 135"/>
                                  <a:gd name="T36" fmla="*/ 135 w 142"/>
                                  <a:gd name="T37" fmla="*/ 40 h 135"/>
                                  <a:gd name="T38" fmla="*/ 139 w 142"/>
                                  <a:gd name="T39" fmla="*/ 53 h 135"/>
                                  <a:gd name="T40" fmla="*/ 142 w 142"/>
                                  <a:gd name="T41" fmla="*/ 64 h 135"/>
                                  <a:gd name="T42" fmla="*/ 142 w 142"/>
                                  <a:gd name="T43" fmla="*/ 77 h 135"/>
                                  <a:gd name="T44" fmla="*/ 137 w 142"/>
                                  <a:gd name="T45" fmla="*/ 91 h 135"/>
                                  <a:gd name="T46" fmla="*/ 133 w 142"/>
                                  <a:gd name="T47" fmla="*/ 102 h 135"/>
                                  <a:gd name="T48" fmla="*/ 124 w 142"/>
                                  <a:gd name="T49" fmla="*/ 113 h 135"/>
                                  <a:gd name="T50" fmla="*/ 115 w 142"/>
                                  <a:gd name="T51" fmla="*/ 124 h 135"/>
                                  <a:gd name="T52" fmla="*/ 104 w 142"/>
                                  <a:gd name="T53" fmla="*/ 130 h 135"/>
                                  <a:gd name="T54" fmla="*/ 91 w 142"/>
                                  <a:gd name="T55" fmla="*/ 133 h 135"/>
                                  <a:gd name="T56" fmla="*/ 78 w 142"/>
                                  <a:gd name="T57" fmla="*/ 135 h 135"/>
                                  <a:gd name="T58" fmla="*/ 64 w 142"/>
                                  <a:gd name="T59" fmla="*/ 135 h 135"/>
                                  <a:gd name="T60" fmla="*/ 51 w 142"/>
                                  <a:gd name="T61" fmla="*/ 130 h 135"/>
                                  <a:gd name="T62" fmla="*/ 38 w 142"/>
                                  <a:gd name="T63" fmla="*/ 124 h 135"/>
                                  <a:gd name="T64" fmla="*/ 31 w 142"/>
                                  <a:gd name="T65" fmla="*/ 47 h 135"/>
                                  <a:gd name="T66" fmla="*/ 27 w 142"/>
                                  <a:gd name="T67" fmla="*/ 55 h 135"/>
                                  <a:gd name="T68" fmla="*/ 27 w 142"/>
                                  <a:gd name="T69" fmla="*/ 64 h 135"/>
                                  <a:gd name="T70" fmla="*/ 29 w 142"/>
                                  <a:gd name="T71" fmla="*/ 73 h 135"/>
                                  <a:gd name="T72" fmla="*/ 33 w 142"/>
                                  <a:gd name="T73" fmla="*/ 80 h 135"/>
                                  <a:gd name="T74" fmla="*/ 38 w 142"/>
                                  <a:gd name="T75" fmla="*/ 86 h 135"/>
                                  <a:gd name="T76" fmla="*/ 44 w 142"/>
                                  <a:gd name="T77" fmla="*/ 93 h 135"/>
                                  <a:gd name="T78" fmla="*/ 53 w 142"/>
                                  <a:gd name="T79" fmla="*/ 100 h 135"/>
                                  <a:gd name="T80" fmla="*/ 62 w 142"/>
                                  <a:gd name="T81" fmla="*/ 104 h 135"/>
                                  <a:gd name="T82" fmla="*/ 71 w 142"/>
                                  <a:gd name="T83" fmla="*/ 106 h 135"/>
                                  <a:gd name="T84" fmla="*/ 80 w 142"/>
                                  <a:gd name="T85" fmla="*/ 106 h 135"/>
                                  <a:gd name="T86" fmla="*/ 86 w 142"/>
                                  <a:gd name="T87" fmla="*/ 106 h 135"/>
                                  <a:gd name="T88" fmla="*/ 95 w 142"/>
                                  <a:gd name="T89" fmla="*/ 106 h 135"/>
                                  <a:gd name="T90" fmla="*/ 102 w 142"/>
                                  <a:gd name="T91" fmla="*/ 102 h 135"/>
                                  <a:gd name="T92" fmla="*/ 108 w 142"/>
                                  <a:gd name="T93" fmla="*/ 95 h 135"/>
                                  <a:gd name="T94" fmla="*/ 113 w 142"/>
                                  <a:gd name="T95" fmla="*/ 89 h 135"/>
                                  <a:gd name="T96" fmla="*/ 115 w 142"/>
                                  <a:gd name="T97" fmla="*/ 80 h 135"/>
                                  <a:gd name="T98" fmla="*/ 115 w 142"/>
                                  <a:gd name="T99" fmla="*/ 71 h 135"/>
                                  <a:gd name="T100" fmla="*/ 113 w 142"/>
                                  <a:gd name="T101" fmla="*/ 62 h 135"/>
                                  <a:gd name="T102" fmla="*/ 108 w 142"/>
                                  <a:gd name="T103" fmla="*/ 53 h 135"/>
                                  <a:gd name="T104" fmla="*/ 102 w 142"/>
                                  <a:gd name="T105" fmla="*/ 44 h 135"/>
                                  <a:gd name="T106" fmla="*/ 93 w 142"/>
                                  <a:gd name="T107" fmla="*/ 40 h 135"/>
                                  <a:gd name="T108" fmla="*/ 84 w 142"/>
                                  <a:gd name="T109" fmla="*/ 33 h 135"/>
                                  <a:gd name="T110" fmla="*/ 75 w 142"/>
                                  <a:gd name="T111" fmla="*/ 29 h 135"/>
                                  <a:gd name="T112" fmla="*/ 66 w 142"/>
                                  <a:gd name="T113" fmla="*/ 29 h 135"/>
                                  <a:gd name="T114" fmla="*/ 58 w 142"/>
                                  <a:gd name="T115" fmla="*/ 27 h 135"/>
                                  <a:gd name="T116" fmla="*/ 49 w 142"/>
                                  <a:gd name="T117" fmla="*/ 29 h 135"/>
                                  <a:gd name="T118" fmla="*/ 42 w 142"/>
                                  <a:gd name="T119" fmla="*/ 33 h 135"/>
                                  <a:gd name="T120" fmla="*/ 35 w 142"/>
                                  <a:gd name="T121" fmla="*/ 4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42" h="135">
                                    <a:moveTo>
                                      <a:pt x="35" y="122"/>
                                    </a:moveTo>
                                    <a:lnTo>
                                      <a:pt x="31" y="119"/>
                                    </a:lnTo>
                                    <a:lnTo>
                                      <a:pt x="29" y="117"/>
                                    </a:lnTo>
                                    <a:lnTo>
                                      <a:pt x="27" y="115"/>
                                    </a:lnTo>
                                    <a:lnTo>
                                      <a:pt x="22" y="113"/>
                                    </a:lnTo>
                                    <a:lnTo>
                                      <a:pt x="20" y="111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3" y="102"/>
                                    </a:lnTo>
                                    <a:lnTo>
                                      <a:pt x="11" y="100"/>
                                    </a:lnTo>
                                    <a:lnTo>
                                      <a:pt x="9" y="97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5" y="89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5"/>
                                    </a:lnTo>
                                    <a:lnTo>
                                      <a:pt x="2" y="51"/>
                                    </a:lnTo>
                                    <a:lnTo>
                                      <a:pt x="2" y="49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42"/>
                                    </a:lnTo>
                                    <a:lnTo>
                                      <a:pt x="7" y="38"/>
                                    </a:lnTo>
                                    <a:lnTo>
                                      <a:pt x="9" y="36"/>
                                    </a:lnTo>
                                    <a:lnTo>
                                      <a:pt x="9" y="33"/>
                                    </a:lnTo>
                                    <a:lnTo>
                                      <a:pt x="11" y="29"/>
                                    </a:lnTo>
                                    <a:lnTo>
                                      <a:pt x="13" y="27"/>
                                    </a:lnTo>
                                    <a:lnTo>
                                      <a:pt x="16" y="25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20" y="18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31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40" y="5"/>
                                    </a:lnTo>
                                    <a:lnTo>
                                      <a:pt x="42" y="5"/>
                                    </a:lnTo>
                                    <a:lnTo>
                                      <a:pt x="44" y="3"/>
                                    </a:lnTo>
                                    <a:lnTo>
                                      <a:pt x="49" y="3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3"/>
                                    </a:lnTo>
                                    <a:lnTo>
                                      <a:pt x="84" y="3"/>
                                    </a:lnTo>
                                    <a:lnTo>
                                      <a:pt x="86" y="3"/>
                                    </a:lnTo>
                                    <a:lnTo>
                                      <a:pt x="91" y="5"/>
                                    </a:lnTo>
                                    <a:lnTo>
                                      <a:pt x="93" y="7"/>
                                    </a:lnTo>
                                    <a:lnTo>
                                      <a:pt x="97" y="7"/>
                                    </a:lnTo>
                                    <a:lnTo>
                                      <a:pt x="100" y="9"/>
                                    </a:lnTo>
                                    <a:lnTo>
                                      <a:pt x="104" y="11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11" y="16"/>
                                    </a:lnTo>
                                    <a:lnTo>
                                      <a:pt x="113" y="18"/>
                                    </a:lnTo>
                                    <a:lnTo>
                                      <a:pt x="115" y="20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2" y="25"/>
                                    </a:lnTo>
                                    <a:lnTo>
                                      <a:pt x="124" y="27"/>
                                    </a:lnTo>
                                    <a:lnTo>
                                      <a:pt x="126" y="29"/>
                                    </a:lnTo>
                                    <a:lnTo>
                                      <a:pt x="128" y="33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5" y="40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7" y="47"/>
                                    </a:lnTo>
                                    <a:lnTo>
                                      <a:pt x="137" y="49"/>
                                    </a:lnTo>
                                    <a:lnTo>
                                      <a:pt x="139" y="53"/>
                                    </a:lnTo>
                                    <a:lnTo>
                                      <a:pt x="139" y="55"/>
                                    </a:lnTo>
                                    <a:lnTo>
                                      <a:pt x="142" y="58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42" y="69"/>
                                    </a:lnTo>
                                    <a:lnTo>
                                      <a:pt x="142" y="71"/>
                                    </a:lnTo>
                                    <a:lnTo>
                                      <a:pt x="142" y="73"/>
                                    </a:lnTo>
                                    <a:lnTo>
                                      <a:pt x="142" y="77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7" y="91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5" y="95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1" y="106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4" y="113"/>
                                    </a:lnTo>
                                    <a:lnTo>
                                      <a:pt x="122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17" y="122"/>
                                    </a:lnTo>
                                    <a:lnTo>
                                      <a:pt x="115" y="124"/>
                                    </a:lnTo>
                                    <a:lnTo>
                                      <a:pt x="111" y="124"/>
                                    </a:lnTo>
                                    <a:lnTo>
                                      <a:pt x="108" y="126"/>
                                    </a:lnTo>
                                    <a:lnTo>
                                      <a:pt x="106" y="128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100" y="130"/>
                                    </a:lnTo>
                                    <a:lnTo>
                                      <a:pt x="97" y="133"/>
                                    </a:lnTo>
                                    <a:lnTo>
                                      <a:pt x="95" y="133"/>
                                    </a:lnTo>
                                    <a:lnTo>
                                      <a:pt x="91" y="133"/>
                                    </a:lnTo>
                                    <a:lnTo>
                                      <a:pt x="89" y="135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2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75" y="135"/>
                                    </a:lnTo>
                                    <a:lnTo>
                                      <a:pt x="71" y="135"/>
                                    </a:lnTo>
                                    <a:lnTo>
                                      <a:pt x="69" y="135"/>
                                    </a:lnTo>
                                    <a:lnTo>
                                      <a:pt x="64" y="135"/>
                                    </a:lnTo>
                                    <a:lnTo>
                                      <a:pt x="62" y="133"/>
                                    </a:lnTo>
                                    <a:lnTo>
                                      <a:pt x="58" y="133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1" y="130"/>
                                    </a:lnTo>
                                    <a:lnTo>
                                      <a:pt x="49" y="128"/>
                                    </a:lnTo>
                                    <a:lnTo>
                                      <a:pt x="44" y="126"/>
                                    </a:lnTo>
                                    <a:lnTo>
                                      <a:pt x="42" y="126"/>
                                    </a:lnTo>
                                    <a:lnTo>
                                      <a:pt x="38" y="124"/>
                                    </a:lnTo>
                                    <a:lnTo>
                                      <a:pt x="35" y="122"/>
                                    </a:lnTo>
                                    <a:close/>
                                    <a:moveTo>
                                      <a:pt x="31" y="42"/>
                                    </a:moveTo>
                                    <a:lnTo>
                                      <a:pt x="31" y="44"/>
                                    </a:lnTo>
                                    <a:lnTo>
                                      <a:pt x="31" y="47"/>
                                    </a:lnTo>
                                    <a:lnTo>
                                      <a:pt x="29" y="49"/>
                                    </a:lnTo>
                                    <a:lnTo>
                                      <a:pt x="29" y="51"/>
                                    </a:lnTo>
                                    <a:lnTo>
                                      <a:pt x="27" y="53"/>
                                    </a:lnTo>
                                    <a:lnTo>
                                      <a:pt x="27" y="55"/>
                                    </a:lnTo>
                                    <a:lnTo>
                                      <a:pt x="27" y="58"/>
                                    </a:lnTo>
                                    <a:lnTo>
                                      <a:pt x="27" y="60"/>
                                    </a:lnTo>
                                    <a:lnTo>
                                      <a:pt x="27" y="62"/>
                                    </a:lnTo>
                                    <a:lnTo>
                                      <a:pt x="27" y="64"/>
                                    </a:lnTo>
                                    <a:lnTo>
                                      <a:pt x="27" y="66"/>
                                    </a:lnTo>
                                    <a:lnTo>
                                      <a:pt x="27" y="69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29" y="73"/>
                                    </a:lnTo>
                                    <a:lnTo>
                                      <a:pt x="29" y="75"/>
                                    </a:lnTo>
                                    <a:lnTo>
                                      <a:pt x="31" y="75"/>
                                    </a:lnTo>
                                    <a:lnTo>
                                      <a:pt x="31" y="77"/>
                                    </a:lnTo>
                                    <a:lnTo>
                                      <a:pt x="33" y="80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35" y="84"/>
                                    </a:lnTo>
                                    <a:lnTo>
                                      <a:pt x="38" y="84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0" y="89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4" y="91"/>
                                    </a:lnTo>
                                    <a:lnTo>
                                      <a:pt x="44" y="93"/>
                                    </a:lnTo>
                                    <a:lnTo>
                                      <a:pt x="47" y="95"/>
                                    </a:lnTo>
                                    <a:lnTo>
                                      <a:pt x="49" y="95"/>
                                    </a:lnTo>
                                    <a:lnTo>
                                      <a:pt x="51" y="97"/>
                                    </a:lnTo>
                                    <a:lnTo>
                                      <a:pt x="53" y="100"/>
                                    </a:lnTo>
                                    <a:lnTo>
                                      <a:pt x="55" y="100"/>
                                    </a:lnTo>
                                    <a:lnTo>
                                      <a:pt x="58" y="102"/>
                                    </a:lnTo>
                                    <a:lnTo>
                                      <a:pt x="60" y="102"/>
                                    </a:lnTo>
                                    <a:lnTo>
                                      <a:pt x="62" y="104"/>
                                    </a:lnTo>
                                    <a:lnTo>
                                      <a:pt x="64" y="104"/>
                                    </a:lnTo>
                                    <a:lnTo>
                                      <a:pt x="66" y="104"/>
                                    </a:lnTo>
                                    <a:lnTo>
                                      <a:pt x="69" y="106"/>
                                    </a:lnTo>
                                    <a:lnTo>
                                      <a:pt x="71" y="106"/>
                                    </a:lnTo>
                                    <a:lnTo>
                                      <a:pt x="73" y="106"/>
                                    </a:lnTo>
                                    <a:lnTo>
                                      <a:pt x="75" y="106"/>
                                    </a:lnTo>
                                    <a:lnTo>
                                      <a:pt x="78" y="106"/>
                                    </a:lnTo>
                                    <a:lnTo>
                                      <a:pt x="80" y="106"/>
                                    </a:lnTo>
                                    <a:lnTo>
                                      <a:pt x="82" y="108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9" y="106"/>
                                    </a:lnTo>
                                    <a:lnTo>
                                      <a:pt x="91" y="106"/>
                                    </a:lnTo>
                                    <a:lnTo>
                                      <a:pt x="93" y="106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5" y="104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100" y="102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100"/>
                                    </a:lnTo>
                                    <a:lnTo>
                                      <a:pt x="104" y="97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8" y="95"/>
                                    </a:lnTo>
                                    <a:lnTo>
                                      <a:pt x="108" y="93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1" y="91"/>
                                    </a:lnTo>
                                    <a:lnTo>
                                      <a:pt x="113" y="89"/>
                                    </a:lnTo>
                                    <a:lnTo>
                                      <a:pt x="113" y="86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5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15" y="77"/>
                                    </a:lnTo>
                                    <a:lnTo>
                                      <a:pt x="115" y="75"/>
                                    </a:lnTo>
                                    <a:lnTo>
                                      <a:pt x="115" y="73"/>
                                    </a:lnTo>
                                    <a:lnTo>
                                      <a:pt x="115" y="71"/>
                                    </a:lnTo>
                                    <a:lnTo>
                                      <a:pt x="115" y="69"/>
                                    </a:lnTo>
                                    <a:lnTo>
                                      <a:pt x="115" y="66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13" y="62"/>
                                    </a:lnTo>
                                    <a:lnTo>
                                      <a:pt x="113" y="60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08" y="55"/>
                                    </a:lnTo>
                                    <a:lnTo>
                                      <a:pt x="108" y="53"/>
                                    </a:lnTo>
                                    <a:lnTo>
                                      <a:pt x="106" y="51"/>
                                    </a:lnTo>
                                    <a:lnTo>
                                      <a:pt x="104" y="49"/>
                                    </a:lnTo>
                                    <a:lnTo>
                                      <a:pt x="102" y="47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2" y="33"/>
                                    </a:lnTo>
                                    <a:lnTo>
                                      <a:pt x="80" y="31"/>
                                    </a:lnTo>
                                    <a:lnTo>
                                      <a:pt x="78" y="31"/>
                                    </a:lnTo>
                                    <a:lnTo>
                                      <a:pt x="75" y="29"/>
                                    </a:lnTo>
                                    <a:lnTo>
                                      <a:pt x="73" y="29"/>
                                    </a:lnTo>
                                    <a:lnTo>
                                      <a:pt x="71" y="29"/>
                                    </a:lnTo>
                                    <a:lnTo>
                                      <a:pt x="69" y="29"/>
                                    </a:lnTo>
                                    <a:lnTo>
                                      <a:pt x="66" y="29"/>
                                    </a:lnTo>
                                    <a:lnTo>
                                      <a:pt x="64" y="27"/>
                                    </a:lnTo>
                                    <a:lnTo>
                                      <a:pt x="62" y="27"/>
                                    </a:lnTo>
                                    <a:lnTo>
                                      <a:pt x="60" y="27"/>
                                    </a:lnTo>
                                    <a:lnTo>
                                      <a:pt x="58" y="27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53" y="29"/>
                                    </a:lnTo>
                                    <a:lnTo>
                                      <a:pt x="51" y="29"/>
                                    </a:lnTo>
                                    <a:lnTo>
                                      <a:pt x="49" y="29"/>
                                    </a:lnTo>
                                    <a:lnTo>
                                      <a:pt x="47" y="31"/>
                                    </a:lnTo>
                                    <a:lnTo>
                                      <a:pt x="44" y="31"/>
                                    </a:lnTo>
                                    <a:lnTo>
                                      <a:pt x="42" y="31"/>
                                    </a:lnTo>
                                    <a:lnTo>
                                      <a:pt x="42" y="33"/>
                                    </a:lnTo>
                                    <a:lnTo>
                                      <a:pt x="40" y="33"/>
                                    </a:lnTo>
                                    <a:lnTo>
                                      <a:pt x="38" y="36"/>
                                    </a:lnTo>
                                    <a:lnTo>
                                      <a:pt x="35" y="38"/>
                                    </a:lnTo>
                                    <a:lnTo>
                                      <a:pt x="35" y="40"/>
                                    </a:lnTo>
                                    <a:lnTo>
                                      <a:pt x="33" y="40"/>
                                    </a:lnTo>
                                    <a:lnTo>
                                      <a:pt x="31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114"/>
                            <wps:cNvSpPr>
                              <a:spLocks/>
                            </wps:cNvSpPr>
                            <wps:spPr bwMode="auto">
                              <a:xfrm>
                                <a:off x="207645" y="167640"/>
                                <a:ext cx="88265" cy="86995"/>
                              </a:xfrm>
                              <a:custGeom>
                                <a:avLst/>
                                <a:gdLst>
                                  <a:gd name="T0" fmla="*/ 69 w 139"/>
                                  <a:gd name="T1" fmla="*/ 106 h 137"/>
                                  <a:gd name="T2" fmla="*/ 78 w 139"/>
                                  <a:gd name="T3" fmla="*/ 110 h 137"/>
                                  <a:gd name="T4" fmla="*/ 89 w 139"/>
                                  <a:gd name="T5" fmla="*/ 110 h 137"/>
                                  <a:gd name="T6" fmla="*/ 97 w 139"/>
                                  <a:gd name="T7" fmla="*/ 104 h 137"/>
                                  <a:gd name="T8" fmla="*/ 109 w 139"/>
                                  <a:gd name="T9" fmla="*/ 97 h 137"/>
                                  <a:gd name="T10" fmla="*/ 111 w 139"/>
                                  <a:gd name="T11" fmla="*/ 91 h 137"/>
                                  <a:gd name="T12" fmla="*/ 113 w 139"/>
                                  <a:gd name="T13" fmla="*/ 84 h 137"/>
                                  <a:gd name="T14" fmla="*/ 113 w 139"/>
                                  <a:gd name="T15" fmla="*/ 77 h 137"/>
                                  <a:gd name="T16" fmla="*/ 111 w 139"/>
                                  <a:gd name="T17" fmla="*/ 71 h 137"/>
                                  <a:gd name="T18" fmla="*/ 104 w 139"/>
                                  <a:gd name="T19" fmla="*/ 66 h 137"/>
                                  <a:gd name="T20" fmla="*/ 95 w 139"/>
                                  <a:gd name="T21" fmla="*/ 66 h 137"/>
                                  <a:gd name="T22" fmla="*/ 89 w 139"/>
                                  <a:gd name="T23" fmla="*/ 71 h 137"/>
                                  <a:gd name="T24" fmla="*/ 53 w 139"/>
                                  <a:gd name="T25" fmla="*/ 86 h 137"/>
                                  <a:gd name="T26" fmla="*/ 44 w 139"/>
                                  <a:gd name="T27" fmla="*/ 91 h 137"/>
                                  <a:gd name="T28" fmla="*/ 33 w 139"/>
                                  <a:gd name="T29" fmla="*/ 91 h 137"/>
                                  <a:gd name="T30" fmla="*/ 25 w 139"/>
                                  <a:gd name="T31" fmla="*/ 91 h 137"/>
                                  <a:gd name="T32" fmla="*/ 18 w 139"/>
                                  <a:gd name="T33" fmla="*/ 86 h 137"/>
                                  <a:gd name="T34" fmla="*/ 9 w 139"/>
                                  <a:gd name="T35" fmla="*/ 77 h 137"/>
                                  <a:gd name="T36" fmla="*/ 2 w 139"/>
                                  <a:gd name="T37" fmla="*/ 69 h 137"/>
                                  <a:gd name="T38" fmla="*/ 0 w 139"/>
                                  <a:gd name="T39" fmla="*/ 58 h 137"/>
                                  <a:gd name="T40" fmla="*/ 2 w 139"/>
                                  <a:gd name="T41" fmla="*/ 47 h 137"/>
                                  <a:gd name="T42" fmla="*/ 7 w 139"/>
                                  <a:gd name="T43" fmla="*/ 36 h 137"/>
                                  <a:gd name="T44" fmla="*/ 13 w 139"/>
                                  <a:gd name="T45" fmla="*/ 25 h 137"/>
                                  <a:gd name="T46" fmla="*/ 25 w 139"/>
                                  <a:gd name="T47" fmla="*/ 14 h 137"/>
                                  <a:gd name="T48" fmla="*/ 42 w 139"/>
                                  <a:gd name="T49" fmla="*/ 2 h 137"/>
                                  <a:gd name="T50" fmla="*/ 55 w 139"/>
                                  <a:gd name="T51" fmla="*/ 0 h 137"/>
                                  <a:gd name="T52" fmla="*/ 67 w 139"/>
                                  <a:gd name="T53" fmla="*/ 0 h 137"/>
                                  <a:gd name="T54" fmla="*/ 75 w 139"/>
                                  <a:gd name="T55" fmla="*/ 2 h 137"/>
                                  <a:gd name="T56" fmla="*/ 80 w 139"/>
                                  <a:gd name="T57" fmla="*/ 7 h 137"/>
                                  <a:gd name="T58" fmla="*/ 86 w 139"/>
                                  <a:gd name="T59" fmla="*/ 11 h 137"/>
                                  <a:gd name="T60" fmla="*/ 67 w 139"/>
                                  <a:gd name="T61" fmla="*/ 31 h 137"/>
                                  <a:gd name="T62" fmla="*/ 58 w 139"/>
                                  <a:gd name="T63" fmla="*/ 27 h 137"/>
                                  <a:gd name="T64" fmla="*/ 49 w 139"/>
                                  <a:gd name="T65" fmla="*/ 25 h 137"/>
                                  <a:gd name="T66" fmla="*/ 40 w 139"/>
                                  <a:gd name="T67" fmla="*/ 31 h 137"/>
                                  <a:gd name="T68" fmla="*/ 31 w 139"/>
                                  <a:gd name="T69" fmla="*/ 38 h 137"/>
                                  <a:gd name="T70" fmla="*/ 27 w 139"/>
                                  <a:gd name="T71" fmla="*/ 47 h 137"/>
                                  <a:gd name="T72" fmla="*/ 27 w 139"/>
                                  <a:gd name="T73" fmla="*/ 55 h 137"/>
                                  <a:gd name="T74" fmla="*/ 31 w 139"/>
                                  <a:gd name="T75" fmla="*/ 60 h 137"/>
                                  <a:gd name="T76" fmla="*/ 38 w 139"/>
                                  <a:gd name="T77" fmla="*/ 64 h 137"/>
                                  <a:gd name="T78" fmla="*/ 47 w 139"/>
                                  <a:gd name="T79" fmla="*/ 62 h 137"/>
                                  <a:gd name="T80" fmla="*/ 82 w 139"/>
                                  <a:gd name="T81" fmla="*/ 44 h 137"/>
                                  <a:gd name="T82" fmla="*/ 91 w 139"/>
                                  <a:gd name="T83" fmla="*/ 40 h 137"/>
                                  <a:gd name="T84" fmla="*/ 102 w 139"/>
                                  <a:gd name="T85" fmla="*/ 38 h 137"/>
                                  <a:gd name="T86" fmla="*/ 111 w 139"/>
                                  <a:gd name="T87" fmla="*/ 38 h 137"/>
                                  <a:gd name="T88" fmla="*/ 120 w 139"/>
                                  <a:gd name="T89" fmla="*/ 42 h 137"/>
                                  <a:gd name="T90" fmla="*/ 128 w 139"/>
                                  <a:gd name="T91" fmla="*/ 47 h 137"/>
                                  <a:gd name="T92" fmla="*/ 135 w 139"/>
                                  <a:gd name="T93" fmla="*/ 58 h 137"/>
                                  <a:gd name="T94" fmla="*/ 139 w 139"/>
                                  <a:gd name="T95" fmla="*/ 66 h 137"/>
                                  <a:gd name="T96" fmla="*/ 139 w 139"/>
                                  <a:gd name="T97" fmla="*/ 80 h 137"/>
                                  <a:gd name="T98" fmla="*/ 137 w 139"/>
                                  <a:gd name="T99" fmla="*/ 91 h 137"/>
                                  <a:gd name="T100" fmla="*/ 131 w 139"/>
                                  <a:gd name="T101" fmla="*/ 102 h 137"/>
                                  <a:gd name="T102" fmla="*/ 122 w 139"/>
                                  <a:gd name="T103" fmla="*/ 115 h 137"/>
                                  <a:gd name="T104" fmla="*/ 113 w 139"/>
                                  <a:gd name="T105" fmla="*/ 121 h 137"/>
                                  <a:gd name="T106" fmla="*/ 104 w 139"/>
                                  <a:gd name="T107" fmla="*/ 128 h 137"/>
                                  <a:gd name="T108" fmla="*/ 97 w 139"/>
                                  <a:gd name="T109" fmla="*/ 130 h 137"/>
                                  <a:gd name="T110" fmla="*/ 89 w 139"/>
                                  <a:gd name="T111" fmla="*/ 135 h 137"/>
                                  <a:gd name="T112" fmla="*/ 82 w 139"/>
                                  <a:gd name="T113" fmla="*/ 137 h 137"/>
                                  <a:gd name="T114" fmla="*/ 71 w 139"/>
                                  <a:gd name="T115" fmla="*/ 137 h 137"/>
                                  <a:gd name="T116" fmla="*/ 62 w 139"/>
                                  <a:gd name="T117" fmla="*/ 132 h 137"/>
                                  <a:gd name="T118" fmla="*/ 51 w 139"/>
                                  <a:gd name="T119" fmla="*/ 128 h 137"/>
                                  <a:gd name="T120" fmla="*/ 47 w 139"/>
                                  <a:gd name="T121" fmla="*/ 124 h 1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39" h="137">
                                    <a:moveTo>
                                      <a:pt x="42" y="121"/>
                                    </a:moveTo>
                                    <a:lnTo>
                                      <a:pt x="64" y="102"/>
                                    </a:lnTo>
                                    <a:lnTo>
                                      <a:pt x="67" y="104"/>
                                    </a:lnTo>
                                    <a:lnTo>
                                      <a:pt x="69" y="106"/>
                                    </a:lnTo>
                                    <a:lnTo>
                                      <a:pt x="71" y="108"/>
                                    </a:lnTo>
                                    <a:lnTo>
                                      <a:pt x="73" y="108"/>
                                    </a:lnTo>
                                    <a:lnTo>
                                      <a:pt x="75" y="110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0" y="110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86" y="110"/>
                                    </a:lnTo>
                                    <a:lnTo>
                                      <a:pt x="89" y="110"/>
                                    </a:lnTo>
                                    <a:lnTo>
                                      <a:pt x="91" y="108"/>
                                    </a:lnTo>
                                    <a:lnTo>
                                      <a:pt x="93" y="108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99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9" y="97"/>
                                    </a:lnTo>
                                    <a:lnTo>
                                      <a:pt x="109" y="95"/>
                                    </a:lnTo>
                                    <a:lnTo>
                                      <a:pt x="109" y="93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1" y="91"/>
                                    </a:lnTo>
                                    <a:lnTo>
                                      <a:pt x="113" y="91"/>
                                    </a:lnTo>
                                    <a:lnTo>
                                      <a:pt x="113" y="88"/>
                                    </a:lnTo>
                                    <a:lnTo>
                                      <a:pt x="113" y="86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5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13" y="77"/>
                                    </a:lnTo>
                                    <a:lnTo>
                                      <a:pt x="113" y="75"/>
                                    </a:lnTo>
                                    <a:lnTo>
                                      <a:pt x="113" y="73"/>
                                    </a:lnTo>
                                    <a:lnTo>
                                      <a:pt x="111" y="73"/>
                                    </a:lnTo>
                                    <a:lnTo>
                                      <a:pt x="111" y="71"/>
                                    </a:lnTo>
                                    <a:lnTo>
                                      <a:pt x="109" y="71"/>
                                    </a:lnTo>
                                    <a:lnTo>
                                      <a:pt x="109" y="69"/>
                                    </a:lnTo>
                                    <a:lnTo>
                                      <a:pt x="106" y="69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97" y="66"/>
                                    </a:lnTo>
                                    <a:lnTo>
                                      <a:pt x="95" y="66"/>
                                    </a:lnTo>
                                    <a:lnTo>
                                      <a:pt x="93" y="69"/>
                                    </a:lnTo>
                                    <a:lnTo>
                                      <a:pt x="91" y="69"/>
                                    </a:lnTo>
                                    <a:lnTo>
                                      <a:pt x="89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86" y="71"/>
                                    </a:lnTo>
                                    <a:lnTo>
                                      <a:pt x="58" y="84"/>
                                    </a:lnTo>
                                    <a:lnTo>
                                      <a:pt x="55" y="86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51" y="88"/>
                                    </a:lnTo>
                                    <a:lnTo>
                                      <a:pt x="49" y="88"/>
                                    </a:lnTo>
                                    <a:lnTo>
                                      <a:pt x="47" y="88"/>
                                    </a:lnTo>
                                    <a:lnTo>
                                      <a:pt x="44" y="91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0" y="91"/>
                                    </a:lnTo>
                                    <a:lnTo>
                                      <a:pt x="36" y="91"/>
                                    </a:lnTo>
                                    <a:lnTo>
                                      <a:pt x="33" y="91"/>
                                    </a:lnTo>
                                    <a:lnTo>
                                      <a:pt x="31" y="91"/>
                                    </a:lnTo>
                                    <a:lnTo>
                                      <a:pt x="29" y="91"/>
                                    </a:lnTo>
                                    <a:lnTo>
                                      <a:pt x="27" y="91"/>
                                    </a:lnTo>
                                    <a:lnTo>
                                      <a:pt x="25" y="91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0" y="88"/>
                                    </a:lnTo>
                                    <a:lnTo>
                                      <a:pt x="20" y="86"/>
                                    </a:lnTo>
                                    <a:lnTo>
                                      <a:pt x="18" y="86"/>
                                    </a:lnTo>
                                    <a:lnTo>
                                      <a:pt x="16" y="84"/>
                                    </a:lnTo>
                                    <a:lnTo>
                                      <a:pt x="13" y="82"/>
                                    </a:lnTo>
                                    <a:lnTo>
                                      <a:pt x="11" y="80"/>
                                    </a:lnTo>
                                    <a:lnTo>
                                      <a:pt x="9" y="77"/>
                                    </a:lnTo>
                                    <a:lnTo>
                                      <a:pt x="7" y="75"/>
                                    </a:lnTo>
                                    <a:lnTo>
                                      <a:pt x="7" y="73"/>
                                    </a:lnTo>
                                    <a:lnTo>
                                      <a:pt x="5" y="71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2" y="47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5" y="38"/>
                                    </a:lnTo>
                                    <a:lnTo>
                                      <a:pt x="7" y="36"/>
                                    </a:lnTo>
                                    <a:lnTo>
                                      <a:pt x="7" y="33"/>
                                    </a:lnTo>
                                    <a:lnTo>
                                      <a:pt x="9" y="31"/>
                                    </a:lnTo>
                                    <a:lnTo>
                                      <a:pt x="11" y="27"/>
                                    </a:lnTo>
                                    <a:lnTo>
                                      <a:pt x="13" y="25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5" y="14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33" y="7"/>
                                    </a:lnTo>
                                    <a:lnTo>
                                      <a:pt x="38" y="5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4" y="2"/>
                                    </a:lnTo>
                                    <a:lnTo>
                                      <a:pt x="49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5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67" y="0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71" y="2"/>
                                    </a:lnTo>
                                    <a:lnTo>
                                      <a:pt x="73" y="2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5" y="5"/>
                                    </a:lnTo>
                                    <a:lnTo>
                                      <a:pt x="78" y="5"/>
                                    </a:lnTo>
                                    <a:lnTo>
                                      <a:pt x="80" y="5"/>
                                    </a:lnTo>
                                    <a:lnTo>
                                      <a:pt x="80" y="7"/>
                                    </a:lnTo>
                                    <a:lnTo>
                                      <a:pt x="82" y="7"/>
                                    </a:lnTo>
                                    <a:lnTo>
                                      <a:pt x="82" y="9"/>
                                    </a:lnTo>
                                    <a:lnTo>
                                      <a:pt x="84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9" y="11"/>
                                    </a:lnTo>
                                    <a:lnTo>
                                      <a:pt x="89" y="14"/>
                                    </a:lnTo>
                                    <a:lnTo>
                                      <a:pt x="69" y="33"/>
                                    </a:lnTo>
                                    <a:lnTo>
                                      <a:pt x="67" y="31"/>
                                    </a:lnTo>
                                    <a:lnTo>
                                      <a:pt x="64" y="29"/>
                                    </a:lnTo>
                                    <a:lnTo>
                                      <a:pt x="62" y="29"/>
                                    </a:lnTo>
                                    <a:lnTo>
                                      <a:pt x="60" y="27"/>
                                    </a:lnTo>
                                    <a:lnTo>
                                      <a:pt x="58" y="27"/>
                                    </a:lnTo>
                                    <a:lnTo>
                                      <a:pt x="55" y="25"/>
                                    </a:lnTo>
                                    <a:lnTo>
                                      <a:pt x="53" y="25"/>
                                    </a:lnTo>
                                    <a:lnTo>
                                      <a:pt x="51" y="25"/>
                                    </a:lnTo>
                                    <a:lnTo>
                                      <a:pt x="49" y="25"/>
                                    </a:lnTo>
                                    <a:lnTo>
                                      <a:pt x="47" y="27"/>
                                    </a:lnTo>
                                    <a:lnTo>
                                      <a:pt x="44" y="27"/>
                                    </a:lnTo>
                                    <a:lnTo>
                                      <a:pt x="42" y="29"/>
                                    </a:lnTo>
                                    <a:lnTo>
                                      <a:pt x="40" y="31"/>
                                    </a:lnTo>
                                    <a:lnTo>
                                      <a:pt x="38" y="31"/>
                                    </a:lnTo>
                                    <a:lnTo>
                                      <a:pt x="36" y="33"/>
                                    </a:lnTo>
                                    <a:lnTo>
                                      <a:pt x="33" y="36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9" y="40"/>
                                    </a:lnTo>
                                    <a:lnTo>
                                      <a:pt x="29" y="42"/>
                                    </a:lnTo>
                                    <a:lnTo>
                                      <a:pt x="27" y="44"/>
                                    </a:lnTo>
                                    <a:lnTo>
                                      <a:pt x="27" y="47"/>
                                    </a:lnTo>
                                    <a:lnTo>
                                      <a:pt x="27" y="49"/>
                                    </a:lnTo>
                                    <a:lnTo>
                                      <a:pt x="27" y="51"/>
                                    </a:lnTo>
                                    <a:lnTo>
                                      <a:pt x="27" y="53"/>
                                    </a:lnTo>
                                    <a:lnTo>
                                      <a:pt x="27" y="55"/>
                                    </a:lnTo>
                                    <a:lnTo>
                                      <a:pt x="29" y="55"/>
                                    </a:lnTo>
                                    <a:lnTo>
                                      <a:pt x="29" y="58"/>
                                    </a:lnTo>
                                    <a:lnTo>
                                      <a:pt x="29" y="60"/>
                                    </a:lnTo>
                                    <a:lnTo>
                                      <a:pt x="31" y="60"/>
                                    </a:lnTo>
                                    <a:lnTo>
                                      <a:pt x="31" y="62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7" y="62"/>
                                    </a:lnTo>
                                    <a:lnTo>
                                      <a:pt x="49" y="60"/>
                                    </a:lnTo>
                                    <a:lnTo>
                                      <a:pt x="78" y="47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9" y="40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5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9" y="38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6" y="47"/>
                                    </a:lnTo>
                                    <a:lnTo>
                                      <a:pt x="128" y="47"/>
                                    </a:lnTo>
                                    <a:lnTo>
                                      <a:pt x="128" y="49"/>
                                    </a:lnTo>
                                    <a:lnTo>
                                      <a:pt x="131" y="51"/>
                                    </a:lnTo>
                                    <a:lnTo>
                                      <a:pt x="133" y="53"/>
                                    </a:lnTo>
                                    <a:lnTo>
                                      <a:pt x="135" y="58"/>
                                    </a:lnTo>
                                    <a:lnTo>
                                      <a:pt x="137" y="60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39" y="66"/>
                                    </a:lnTo>
                                    <a:lnTo>
                                      <a:pt x="139" y="71"/>
                                    </a:lnTo>
                                    <a:lnTo>
                                      <a:pt x="139" y="73"/>
                                    </a:lnTo>
                                    <a:lnTo>
                                      <a:pt x="139" y="75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37" y="91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3" y="99"/>
                                    </a:lnTo>
                                    <a:lnTo>
                                      <a:pt x="131" y="102"/>
                                    </a:lnTo>
                                    <a:lnTo>
                                      <a:pt x="128" y="106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4" y="110"/>
                                    </a:lnTo>
                                    <a:lnTo>
                                      <a:pt x="122" y="115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17" y="117"/>
                                    </a:lnTo>
                                    <a:lnTo>
                                      <a:pt x="115" y="119"/>
                                    </a:lnTo>
                                    <a:lnTo>
                                      <a:pt x="113" y="121"/>
                                    </a:lnTo>
                                    <a:lnTo>
                                      <a:pt x="111" y="124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6" y="126"/>
                                    </a:lnTo>
                                    <a:lnTo>
                                      <a:pt x="104" y="128"/>
                                    </a:lnTo>
                                    <a:lnTo>
                                      <a:pt x="102" y="128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100" y="130"/>
                                    </a:lnTo>
                                    <a:lnTo>
                                      <a:pt x="97" y="130"/>
                                    </a:lnTo>
                                    <a:lnTo>
                                      <a:pt x="95" y="132"/>
                                    </a:lnTo>
                                    <a:lnTo>
                                      <a:pt x="93" y="132"/>
                                    </a:lnTo>
                                    <a:lnTo>
                                      <a:pt x="91" y="135"/>
                                    </a:lnTo>
                                    <a:lnTo>
                                      <a:pt x="89" y="135"/>
                                    </a:lnTo>
                                    <a:lnTo>
                                      <a:pt x="86" y="135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82" y="137"/>
                                    </a:lnTo>
                                    <a:lnTo>
                                      <a:pt x="80" y="137"/>
                                    </a:lnTo>
                                    <a:lnTo>
                                      <a:pt x="78" y="137"/>
                                    </a:lnTo>
                                    <a:lnTo>
                                      <a:pt x="75" y="137"/>
                                    </a:lnTo>
                                    <a:lnTo>
                                      <a:pt x="71" y="137"/>
                                    </a:lnTo>
                                    <a:lnTo>
                                      <a:pt x="69" y="135"/>
                                    </a:lnTo>
                                    <a:lnTo>
                                      <a:pt x="67" y="135"/>
                                    </a:lnTo>
                                    <a:lnTo>
                                      <a:pt x="64" y="135"/>
                                    </a:lnTo>
                                    <a:lnTo>
                                      <a:pt x="62" y="132"/>
                                    </a:lnTo>
                                    <a:lnTo>
                                      <a:pt x="58" y="132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3" y="130"/>
                                    </a:lnTo>
                                    <a:lnTo>
                                      <a:pt x="51" y="128"/>
                                    </a:lnTo>
                                    <a:lnTo>
                                      <a:pt x="49" y="128"/>
                                    </a:lnTo>
                                    <a:lnTo>
                                      <a:pt x="49" y="126"/>
                                    </a:lnTo>
                                    <a:lnTo>
                                      <a:pt x="47" y="126"/>
                                    </a:lnTo>
                                    <a:lnTo>
                                      <a:pt x="47" y="124"/>
                                    </a:lnTo>
                                    <a:lnTo>
                                      <a:pt x="44" y="124"/>
                                    </a:lnTo>
                                    <a:lnTo>
                                      <a:pt x="44" y="121"/>
                                    </a:lnTo>
                                    <a:lnTo>
                                      <a:pt x="42" y="1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115"/>
                            <wps:cNvSpPr>
                              <a:spLocks/>
                            </wps:cNvSpPr>
                            <wps:spPr bwMode="auto">
                              <a:xfrm>
                                <a:off x="267970" y="102235"/>
                                <a:ext cx="105410" cy="109220"/>
                              </a:xfrm>
                              <a:custGeom>
                                <a:avLst/>
                                <a:gdLst>
                                  <a:gd name="T0" fmla="*/ 71 w 166"/>
                                  <a:gd name="T1" fmla="*/ 172 h 172"/>
                                  <a:gd name="T2" fmla="*/ 0 w 166"/>
                                  <a:gd name="T3" fmla="*/ 59 h 172"/>
                                  <a:gd name="T4" fmla="*/ 25 w 166"/>
                                  <a:gd name="T5" fmla="*/ 44 h 172"/>
                                  <a:gd name="T6" fmla="*/ 120 w 166"/>
                                  <a:gd name="T7" fmla="*/ 90 h 172"/>
                                  <a:gd name="T8" fmla="*/ 71 w 166"/>
                                  <a:gd name="T9" fmla="*/ 15 h 172"/>
                                  <a:gd name="T10" fmla="*/ 95 w 166"/>
                                  <a:gd name="T11" fmla="*/ 0 h 172"/>
                                  <a:gd name="T12" fmla="*/ 166 w 166"/>
                                  <a:gd name="T13" fmla="*/ 112 h 172"/>
                                  <a:gd name="T14" fmla="*/ 144 w 166"/>
                                  <a:gd name="T15" fmla="*/ 128 h 172"/>
                                  <a:gd name="T16" fmla="*/ 49 w 166"/>
                                  <a:gd name="T17" fmla="*/ 81 h 172"/>
                                  <a:gd name="T18" fmla="*/ 95 w 166"/>
                                  <a:gd name="T19" fmla="*/ 156 h 172"/>
                                  <a:gd name="T20" fmla="*/ 71 w 166"/>
                                  <a:gd name="T21" fmla="*/ 172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66" h="172">
                                    <a:moveTo>
                                      <a:pt x="71" y="172"/>
                                    </a:moveTo>
                                    <a:lnTo>
                                      <a:pt x="0" y="59"/>
                                    </a:lnTo>
                                    <a:lnTo>
                                      <a:pt x="25" y="44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71" y="15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166" y="112"/>
                                    </a:lnTo>
                                    <a:lnTo>
                                      <a:pt x="144" y="128"/>
                                    </a:lnTo>
                                    <a:lnTo>
                                      <a:pt x="49" y="81"/>
                                    </a:lnTo>
                                    <a:lnTo>
                                      <a:pt x="95" y="156"/>
                                    </a:lnTo>
                                    <a:lnTo>
                                      <a:pt x="71" y="1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11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65125" y="69850"/>
                                <a:ext cx="85725" cy="89535"/>
                              </a:xfrm>
                              <a:custGeom>
                                <a:avLst/>
                                <a:gdLst>
                                  <a:gd name="T0" fmla="*/ 2 w 135"/>
                                  <a:gd name="T1" fmla="*/ 82 h 141"/>
                                  <a:gd name="T2" fmla="*/ 0 w 135"/>
                                  <a:gd name="T3" fmla="*/ 66 h 141"/>
                                  <a:gd name="T4" fmla="*/ 0 w 135"/>
                                  <a:gd name="T5" fmla="*/ 53 h 141"/>
                                  <a:gd name="T6" fmla="*/ 4 w 135"/>
                                  <a:gd name="T7" fmla="*/ 42 h 141"/>
                                  <a:gd name="T8" fmla="*/ 9 w 135"/>
                                  <a:gd name="T9" fmla="*/ 31 h 141"/>
                                  <a:gd name="T10" fmla="*/ 17 w 135"/>
                                  <a:gd name="T11" fmla="*/ 20 h 141"/>
                                  <a:gd name="T12" fmla="*/ 29 w 135"/>
                                  <a:gd name="T13" fmla="*/ 13 h 141"/>
                                  <a:gd name="T14" fmla="*/ 40 w 135"/>
                                  <a:gd name="T15" fmla="*/ 7 h 141"/>
                                  <a:gd name="T16" fmla="*/ 55 w 135"/>
                                  <a:gd name="T17" fmla="*/ 2 h 141"/>
                                  <a:gd name="T18" fmla="*/ 68 w 135"/>
                                  <a:gd name="T19" fmla="*/ 0 h 141"/>
                                  <a:gd name="T20" fmla="*/ 79 w 135"/>
                                  <a:gd name="T21" fmla="*/ 2 h 141"/>
                                  <a:gd name="T22" fmla="*/ 93 w 135"/>
                                  <a:gd name="T23" fmla="*/ 7 h 141"/>
                                  <a:gd name="T24" fmla="*/ 104 w 135"/>
                                  <a:gd name="T25" fmla="*/ 13 h 141"/>
                                  <a:gd name="T26" fmla="*/ 113 w 135"/>
                                  <a:gd name="T27" fmla="*/ 22 h 141"/>
                                  <a:gd name="T28" fmla="*/ 121 w 135"/>
                                  <a:gd name="T29" fmla="*/ 33 h 141"/>
                                  <a:gd name="T30" fmla="*/ 128 w 135"/>
                                  <a:gd name="T31" fmla="*/ 46 h 141"/>
                                  <a:gd name="T32" fmla="*/ 132 w 135"/>
                                  <a:gd name="T33" fmla="*/ 60 h 141"/>
                                  <a:gd name="T34" fmla="*/ 135 w 135"/>
                                  <a:gd name="T35" fmla="*/ 75 h 141"/>
                                  <a:gd name="T36" fmla="*/ 132 w 135"/>
                                  <a:gd name="T37" fmla="*/ 88 h 141"/>
                                  <a:gd name="T38" fmla="*/ 130 w 135"/>
                                  <a:gd name="T39" fmla="*/ 99 h 141"/>
                                  <a:gd name="T40" fmla="*/ 124 w 135"/>
                                  <a:gd name="T41" fmla="*/ 112 h 141"/>
                                  <a:gd name="T42" fmla="*/ 117 w 135"/>
                                  <a:gd name="T43" fmla="*/ 121 h 141"/>
                                  <a:gd name="T44" fmla="*/ 106 w 135"/>
                                  <a:gd name="T45" fmla="*/ 128 h 141"/>
                                  <a:gd name="T46" fmla="*/ 93 w 135"/>
                                  <a:gd name="T47" fmla="*/ 134 h 141"/>
                                  <a:gd name="T48" fmla="*/ 79 w 135"/>
                                  <a:gd name="T49" fmla="*/ 139 h 141"/>
                                  <a:gd name="T50" fmla="*/ 66 w 135"/>
                                  <a:gd name="T51" fmla="*/ 141 h 141"/>
                                  <a:gd name="T52" fmla="*/ 53 w 135"/>
                                  <a:gd name="T53" fmla="*/ 139 h 141"/>
                                  <a:gd name="T54" fmla="*/ 42 w 135"/>
                                  <a:gd name="T55" fmla="*/ 134 h 141"/>
                                  <a:gd name="T56" fmla="*/ 31 w 135"/>
                                  <a:gd name="T57" fmla="*/ 128 h 141"/>
                                  <a:gd name="T58" fmla="*/ 20 w 135"/>
                                  <a:gd name="T59" fmla="*/ 119 h 141"/>
                                  <a:gd name="T60" fmla="*/ 13 w 135"/>
                                  <a:gd name="T61" fmla="*/ 108 h 141"/>
                                  <a:gd name="T62" fmla="*/ 6 w 135"/>
                                  <a:gd name="T63" fmla="*/ 95 h 141"/>
                                  <a:gd name="T64" fmla="*/ 46 w 135"/>
                                  <a:gd name="T65" fmla="*/ 31 h 141"/>
                                  <a:gd name="T66" fmla="*/ 37 w 135"/>
                                  <a:gd name="T67" fmla="*/ 38 h 141"/>
                                  <a:gd name="T68" fmla="*/ 33 w 135"/>
                                  <a:gd name="T69" fmla="*/ 44 h 141"/>
                                  <a:gd name="T70" fmla="*/ 29 w 135"/>
                                  <a:gd name="T71" fmla="*/ 53 h 141"/>
                                  <a:gd name="T72" fmla="*/ 29 w 135"/>
                                  <a:gd name="T73" fmla="*/ 62 h 141"/>
                                  <a:gd name="T74" fmla="*/ 29 w 135"/>
                                  <a:gd name="T75" fmla="*/ 71 h 141"/>
                                  <a:gd name="T76" fmla="*/ 31 w 135"/>
                                  <a:gd name="T77" fmla="*/ 79 h 141"/>
                                  <a:gd name="T78" fmla="*/ 35 w 135"/>
                                  <a:gd name="T79" fmla="*/ 90 h 141"/>
                                  <a:gd name="T80" fmla="*/ 40 w 135"/>
                                  <a:gd name="T81" fmla="*/ 97 h 141"/>
                                  <a:gd name="T82" fmla="*/ 46 w 135"/>
                                  <a:gd name="T83" fmla="*/ 104 h 141"/>
                                  <a:gd name="T84" fmla="*/ 51 w 135"/>
                                  <a:gd name="T85" fmla="*/ 110 h 141"/>
                                  <a:gd name="T86" fmla="*/ 59 w 135"/>
                                  <a:gd name="T87" fmla="*/ 115 h 141"/>
                                  <a:gd name="T88" fmla="*/ 68 w 135"/>
                                  <a:gd name="T89" fmla="*/ 117 h 141"/>
                                  <a:gd name="T90" fmla="*/ 77 w 135"/>
                                  <a:gd name="T91" fmla="*/ 115 h 141"/>
                                  <a:gd name="T92" fmla="*/ 86 w 135"/>
                                  <a:gd name="T93" fmla="*/ 112 h 141"/>
                                  <a:gd name="T94" fmla="*/ 93 w 135"/>
                                  <a:gd name="T95" fmla="*/ 108 h 141"/>
                                  <a:gd name="T96" fmla="*/ 99 w 135"/>
                                  <a:gd name="T97" fmla="*/ 101 h 141"/>
                                  <a:gd name="T98" fmla="*/ 104 w 135"/>
                                  <a:gd name="T99" fmla="*/ 95 h 141"/>
                                  <a:gd name="T100" fmla="*/ 104 w 135"/>
                                  <a:gd name="T101" fmla="*/ 86 h 141"/>
                                  <a:gd name="T102" fmla="*/ 106 w 135"/>
                                  <a:gd name="T103" fmla="*/ 77 h 141"/>
                                  <a:gd name="T104" fmla="*/ 104 w 135"/>
                                  <a:gd name="T105" fmla="*/ 68 h 141"/>
                                  <a:gd name="T106" fmla="*/ 101 w 135"/>
                                  <a:gd name="T107" fmla="*/ 60 h 141"/>
                                  <a:gd name="T108" fmla="*/ 97 w 135"/>
                                  <a:gd name="T109" fmla="*/ 51 h 141"/>
                                  <a:gd name="T110" fmla="*/ 93 w 135"/>
                                  <a:gd name="T111" fmla="*/ 42 h 141"/>
                                  <a:gd name="T112" fmla="*/ 84 w 135"/>
                                  <a:gd name="T113" fmla="*/ 33 h 141"/>
                                  <a:gd name="T114" fmla="*/ 75 w 135"/>
                                  <a:gd name="T115" fmla="*/ 29 h 141"/>
                                  <a:gd name="T116" fmla="*/ 66 w 135"/>
                                  <a:gd name="T117" fmla="*/ 27 h 141"/>
                                  <a:gd name="T118" fmla="*/ 57 w 135"/>
                                  <a:gd name="T119" fmla="*/ 27 h 1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135" h="141">
                                    <a:moveTo>
                                      <a:pt x="4" y="93"/>
                                    </a:moveTo>
                                    <a:lnTo>
                                      <a:pt x="4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2" y="51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35"/>
                                    </a:lnTo>
                                    <a:lnTo>
                                      <a:pt x="9" y="33"/>
                                    </a:lnTo>
                                    <a:lnTo>
                                      <a:pt x="9" y="31"/>
                                    </a:lnTo>
                                    <a:lnTo>
                                      <a:pt x="11" y="29"/>
                                    </a:lnTo>
                                    <a:lnTo>
                                      <a:pt x="13" y="24"/>
                                    </a:lnTo>
                                    <a:lnTo>
                                      <a:pt x="15" y="22"/>
                                    </a:lnTo>
                                    <a:lnTo>
                                      <a:pt x="17" y="20"/>
                                    </a:lnTo>
                                    <a:lnTo>
                                      <a:pt x="20" y="18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24" y="16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7" y="9"/>
                                    </a:lnTo>
                                    <a:lnTo>
                                      <a:pt x="40" y="7"/>
                                    </a:lnTo>
                                    <a:lnTo>
                                      <a:pt x="44" y="5"/>
                                    </a:lnTo>
                                    <a:lnTo>
                                      <a:pt x="46" y="5"/>
                                    </a:lnTo>
                                    <a:lnTo>
                                      <a:pt x="51" y="2"/>
                                    </a:lnTo>
                                    <a:lnTo>
                                      <a:pt x="55" y="2"/>
                                    </a:lnTo>
                                    <a:lnTo>
                                      <a:pt x="57" y="2"/>
                                    </a:lnTo>
                                    <a:lnTo>
                                      <a:pt x="62" y="2"/>
                                    </a:lnTo>
                                    <a:lnTo>
                                      <a:pt x="64" y="2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71" y="2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7" y="2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6" y="5"/>
                                    </a:lnTo>
                                    <a:lnTo>
                                      <a:pt x="90" y="5"/>
                                    </a:lnTo>
                                    <a:lnTo>
                                      <a:pt x="93" y="7"/>
                                    </a:lnTo>
                                    <a:lnTo>
                                      <a:pt x="95" y="9"/>
                                    </a:lnTo>
                                    <a:lnTo>
                                      <a:pt x="97" y="9"/>
                                    </a:lnTo>
                                    <a:lnTo>
                                      <a:pt x="101" y="11"/>
                                    </a:lnTo>
                                    <a:lnTo>
                                      <a:pt x="104" y="13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8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7" y="27"/>
                                    </a:lnTo>
                                    <a:lnTo>
                                      <a:pt x="119" y="31"/>
                                    </a:lnTo>
                                    <a:lnTo>
                                      <a:pt x="121" y="33"/>
                                    </a:lnTo>
                                    <a:lnTo>
                                      <a:pt x="124" y="35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28" y="46"/>
                                    </a:lnTo>
                                    <a:lnTo>
                                      <a:pt x="128" y="51"/>
                                    </a:lnTo>
                                    <a:lnTo>
                                      <a:pt x="130" y="53"/>
                                    </a:lnTo>
                                    <a:lnTo>
                                      <a:pt x="130" y="57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35" y="71"/>
                                    </a:lnTo>
                                    <a:lnTo>
                                      <a:pt x="135" y="75"/>
                                    </a:lnTo>
                                    <a:lnTo>
                                      <a:pt x="135" y="77"/>
                                    </a:lnTo>
                                    <a:lnTo>
                                      <a:pt x="135" y="82"/>
                                    </a:lnTo>
                                    <a:lnTo>
                                      <a:pt x="132" y="84"/>
                                    </a:lnTo>
                                    <a:lnTo>
                                      <a:pt x="132" y="88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2" y="95"/>
                                    </a:lnTo>
                                    <a:lnTo>
                                      <a:pt x="130" y="97"/>
                                    </a:lnTo>
                                    <a:lnTo>
                                      <a:pt x="130" y="99"/>
                                    </a:lnTo>
                                    <a:lnTo>
                                      <a:pt x="128" y="104"/>
                                    </a:lnTo>
                                    <a:lnTo>
                                      <a:pt x="128" y="106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4" y="112"/>
                                    </a:lnTo>
                                    <a:lnTo>
                                      <a:pt x="121" y="115"/>
                                    </a:lnTo>
                                    <a:lnTo>
                                      <a:pt x="119" y="117"/>
                                    </a:lnTo>
                                    <a:lnTo>
                                      <a:pt x="119" y="119"/>
                                    </a:lnTo>
                                    <a:lnTo>
                                      <a:pt x="117" y="121"/>
                                    </a:lnTo>
                                    <a:lnTo>
                                      <a:pt x="113" y="123"/>
                                    </a:lnTo>
                                    <a:lnTo>
                                      <a:pt x="110" y="126"/>
                                    </a:lnTo>
                                    <a:lnTo>
                                      <a:pt x="108" y="128"/>
                                    </a:lnTo>
                                    <a:lnTo>
                                      <a:pt x="106" y="128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99" y="132"/>
                                    </a:lnTo>
                                    <a:lnTo>
                                      <a:pt x="97" y="134"/>
                                    </a:lnTo>
                                    <a:lnTo>
                                      <a:pt x="93" y="134"/>
                                    </a:lnTo>
                                    <a:lnTo>
                                      <a:pt x="90" y="137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4" y="139"/>
                                    </a:lnTo>
                                    <a:lnTo>
                                      <a:pt x="79" y="139"/>
                                    </a:lnTo>
                                    <a:lnTo>
                                      <a:pt x="75" y="139"/>
                                    </a:lnTo>
                                    <a:lnTo>
                                      <a:pt x="73" y="141"/>
                                    </a:lnTo>
                                    <a:lnTo>
                                      <a:pt x="68" y="141"/>
                                    </a:lnTo>
                                    <a:lnTo>
                                      <a:pt x="66" y="141"/>
                                    </a:lnTo>
                                    <a:lnTo>
                                      <a:pt x="62" y="141"/>
                                    </a:lnTo>
                                    <a:lnTo>
                                      <a:pt x="59" y="141"/>
                                    </a:lnTo>
                                    <a:lnTo>
                                      <a:pt x="57" y="139"/>
                                    </a:lnTo>
                                    <a:lnTo>
                                      <a:pt x="53" y="139"/>
                                    </a:lnTo>
                                    <a:lnTo>
                                      <a:pt x="51" y="139"/>
                                    </a:lnTo>
                                    <a:lnTo>
                                      <a:pt x="46" y="137"/>
                                    </a:lnTo>
                                    <a:lnTo>
                                      <a:pt x="44" y="137"/>
                                    </a:lnTo>
                                    <a:lnTo>
                                      <a:pt x="42" y="134"/>
                                    </a:lnTo>
                                    <a:lnTo>
                                      <a:pt x="37" y="134"/>
                                    </a:lnTo>
                                    <a:lnTo>
                                      <a:pt x="35" y="132"/>
                                    </a:lnTo>
                                    <a:lnTo>
                                      <a:pt x="33" y="130"/>
                                    </a:lnTo>
                                    <a:lnTo>
                                      <a:pt x="31" y="128"/>
                                    </a:lnTo>
                                    <a:lnTo>
                                      <a:pt x="29" y="126"/>
                                    </a:lnTo>
                                    <a:lnTo>
                                      <a:pt x="26" y="123"/>
                                    </a:lnTo>
                                    <a:lnTo>
                                      <a:pt x="24" y="121"/>
                                    </a:lnTo>
                                    <a:lnTo>
                                      <a:pt x="20" y="119"/>
                                    </a:lnTo>
                                    <a:lnTo>
                                      <a:pt x="17" y="117"/>
                                    </a:lnTo>
                                    <a:lnTo>
                                      <a:pt x="17" y="115"/>
                                    </a:lnTo>
                                    <a:lnTo>
                                      <a:pt x="15" y="112"/>
                                    </a:lnTo>
                                    <a:lnTo>
                                      <a:pt x="13" y="108"/>
                                    </a:lnTo>
                                    <a:lnTo>
                                      <a:pt x="11" y="106"/>
                                    </a:lnTo>
                                    <a:lnTo>
                                      <a:pt x="9" y="101"/>
                                    </a:lnTo>
                                    <a:lnTo>
                                      <a:pt x="9" y="99"/>
                                    </a:lnTo>
                                    <a:lnTo>
                                      <a:pt x="6" y="95"/>
                                    </a:lnTo>
                                    <a:lnTo>
                                      <a:pt x="4" y="93"/>
                                    </a:lnTo>
                                    <a:close/>
                                    <a:moveTo>
                                      <a:pt x="51" y="29"/>
                                    </a:moveTo>
                                    <a:lnTo>
                                      <a:pt x="48" y="29"/>
                                    </a:lnTo>
                                    <a:lnTo>
                                      <a:pt x="46" y="31"/>
                                    </a:lnTo>
                                    <a:lnTo>
                                      <a:pt x="44" y="31"/>
                                    </a:lnTo>
                                    <a:lnTo>
                                      <a:pt x="42" y="33"/>
                                    </a:lnTo>
                                    <a:lnTo>
                                      <a:pt x="40" y="35"/>
                                    </a:lnTo>
                                    <a:lnTo>
                                      <a:pt x="37" y="38"/>
                                    </a:lnTo>
                                    <a:lnTo>
                                      <a:pt x="35" y="40"/>
                                    </a:lnTo>
                                    <a:lnTo>
                                      <a:pt x="35" y="42"/>
                                    </a:lnTo>
                                    <a:lnTo>
                                      <a:pt x="33" y="42"/>
                                    </a:lnTo>
                                    <a:lnTo>
                                      <a:pt x="33" y="44"/>
                                    </a:lnTo>
                                    <a:lnTo>
                                      <a:pt x="31" y="46"/>
                                    </a:lnTo>
                                    <a:lnTo>
                                      <a:pt x="31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9" y="53"/>
                                    </a:lnTo>
                                    <a:lnTo>
                                      <a:pt x="29" y="55"/>
                                    </a:lnTo>
                                    <a:lnTo>
                                      <a:pt x="29" y="57"/>
                                    </a:lnTo>
                                    <a:lnTo>
                                      <a:pt x="29" y="60"/>
                                    </a:lnTo>
                                    <a:lnTo>
                                      <a:pt x="29" y="62"/>
                                    </a:lnTo>
                                    <a:lnTo>
                                      <a:pt x="29" y="64"/>
                                    </a:lnTo>
                                    <a:lnTo>
                                      <a:pt x="29" y="66"/>
                                    </a:lnTo>
                                    <a:lnTo>
                                      <a:pt x="29" y="68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31" y="73"/>
                                    </a:lnTo>
                                    <a:lnTo>
                                      <a:pt x="31" y="75"/>
                                    </a:lnTo>
                                    <a:lnTo>
                                      <a:pt x="31" y="77"/>
                                    </a:lnTo>
                                    <a:lnTo>
                                      <a:pt x="31" y="79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33" y="84"/>
                                    </a:lnTo>
                                    <a:lnTo>
                                      <a:pt x="35" y="88"/>
                                    </a:lnTo>
                                    <a:lnTo>
                                      <a:pt x="35" y="90"/>
                                    </a:lnTo>
                                    <a:lnTo>
                                      <a:pt x="37" y="90"/>
                                    </a:lnTo>
                                    <a:lnTo>
                                      <a:pt x="37" y="93"/>
                                    </a:lnTo>
                                    <a:lnTo>
                                      <a:pt x="40" y="95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99"/>
                                    </a:lnTo>
                                    <a:lnTo>
                                      <a:pt x="42" y="101"/>
                                    </a:lnTo>
                                    <a:lnTo>
                                      <a:pt x="44" y="104"/>
                                    </a:lnTo>
                                    <a:lnTo>
                                      <a:pt x="46" y="104"/>
                                    </a:lnTo>
                                    <a:lnTo>
                                      <a:pt x="46" y="106"/>
                                    </a:lnTo>
                                    <a:lnTo>
                                      <a:pt x="48" y="108"/>
                                    </a:lnTo>
                                    <a:lnTo>
                                      <a:pt x="51" y="108"/>
                                    </a:lnTo>
                                    <a:lnTo>
                                      <a:pt x="51" y="110"/>
                                    </a:lnTo>
                                    <a:lnTo>
                                      <a:pt x="53" y="110"/>
                                    </a:lnTo>
                                    <a:lnTo>
                                      <a:pt x="55" y="112"/>
                                    </a:lnTo>
                                    <a:lnTo>
                                      <a:pt x="57" y="112"/>
                                    </a:lnTo>
                                    <a:lnTo>
                                      <a:pt x="59" y="115"/>
                                    </a:lnTo>
                                    <a:lnTo>
                                      <a:pt x="62" y="115"/>
                                    </a:lnTo>
                                    <a:lnTo>
                                      <a:pt x="64" y="115"/>
                                    </a:lnTo>
                                    <a:lnTo>
                                      <a:pt x="66" y="115"/>
                                    </a:lnTo>
                                    <a:lnTo>
                                      <a:pt x="68" y="117"/>
                                    </a:lnTo>
                                    <a:lnTo>
                                      <a:pt x="71" y="117"/>
                                    </a:lnTo>
                                    <a:lnTo>
                                      <a:pt x="73" y="117"/>
                                    </a:lnTo>
                                    <a:lnTo>
                                      <a:pt x="75" y="115"/>
                                    </a:lnTo>
                                    <a:lnTo>
                                      <a:pt x="77" y="115"/>
                                    </a:lnTo>
                                    <a:lnTo>
                                      <a:pt x="79" y="115"/>
                                    </a:lnTo>
                                    <a:lnTo>
                                      <a:pt x="82" y="115"/>
                                    </a:lnTo>
                                    <a:lnTo>
                                      <a:pt x="84" y="112"/>
                                    </a:lnTo>
                                    <a:lnTo>
                                      <a:pt x="86" y="112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88" y="110"/>
                                    </a:lnTo>
                                    <a:lnTo>
                                      <a:pt x="90" y="110"/>
                                    </a:lnTo>
                                    <a:lnTo>
                                      <a:pt x="93" y="108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7" y="106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99" y="101"/>
                                    </a:lnTo>
                                    <a:lnTo>
                                      <a:pt x="101" y="99"/>
                                    </a:lnTo>
                                    <a:lnTo>
                                      <a:pt x="101" y="97"/>
                                    </a:lnTo>
                                    <a:lnTo>
                                      <a:pt x="101" y="95"/>
                                    </a:lnTo>
                                    <a:lnTo>
                                      <a:pt x="104" y="95"/>
                                    </a:lnTo>
                                    <a:lnTo>
                                      <a:pt x="104" y="93"/>
                                    </a:lnTo>
                                    <a:lnTo>
                                      <a:pt x="104" y="90"/>
                                    </a:lnTo>
                                    <a:lnTo>
                                      <a:pt x="104" y="88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6" y="82"/>
                                    </a:lnTo>
                                    <a:lnTo>
                                      <a:pt x="106" y="79"/>
                                    </a:lnTo>
                                    <a:lnTo>
                                      <a:pt x="106" y="77"/>
                                    </a:lnTo>
                                    <a:lnTo>
                                      <a:pt x="104" y="75"/>
                                    </a:lnTo>
                                    <a:lnTo>
                                      <a:pt x="104" y="73"/>
                                    </a:lnTo>
                                    <a:lnTo>
                                      <a:pt x="104" y="71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99" y="57"/>
                                    </a:lnTo>
                                    <a:lnTo>
                                      <a:pt x="99" y="55"/>
                                    </a:lnTo>
                                    <a:lnTo>
                                      <a:pt x="97" y="53"/>
                                    </a:lnTo>
                                    <a:lnTo>
                                      <a:pt x="97" y="51"/>
                                    </a:lnTo>
                                    <a:lnTo>
                                      <a:pt x="95" y="49"/>
                                    </a:lnTo>
                                    <a:lnTo>
                                      <a:pt x="95" y="46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5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2" y="31"/>
                                    </a:lnTo>
                                    <a:lnTo>
                                      <a:pt x="79" y="31"/>
                                    </a:lnTo>
                                    <a:lnTo>
                                      <a:pt x="77" y="29"/>
                                    </a:lnTo>
                                    <a:lnTo>
                                      <a:pt x="75" y="29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1" y="27"/>
                                    </a:lnTo>
                                    <a:lnTo>
                                      <a:pt x="68" y="27"/>
                                    </a:lnTo>
                                    <a:lnTo>
                                      <a:pt x="66" y="27"/>
                                    </a:lnTo>
                                    <a:lnTo>
                                      <a:pt x="64" y="27"/>
                                    </a:lnTo>
                                    <a:lnTo>
                                      <a:pt x="62" y="27"/>
                                    </a:lnTo>
                                    <a:lnTo>
                                      <a:pt x="59" y="27"/>
                                    </a:lnTo>
                                    <a:lnTo>
                                      <a:pt x="57" y="27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53" y="27"/>
                                    </a:lnTo>
                                    <a:lnTo>
                                      <a:pt x="51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117"/>
                            <wps:cNvSpPr>
                              <a:spLocks/>
                            </wps:cNvSpPr>
                            <wps:spPr bwMode="auto">
                              <a:xfrm>
                                <a:off x="447675" y="43180"/>
                                <a:ext cx="76200" cy="90805"/>
                              </a:xfrm>
                              <a:custGeom>
                                <a:avLst/>
                                <a:gdLst>
                                  <a:gd name="T0" fmla="*/ 0 w 120"/>
                                  <a:gd name="T1" fmla="*/ 20 h 143"/>
                                  <a:gd name="T2" fmla="*/ 29 w 120"/>
                                  <a:gd name="T3" fmla="*/ 16 h 143"/>
                                  <a:gd name="T4" fmla="*/ 75 w 120"/>
                                  <a:gd name="T5" fmla="*/ 110 h 143"/>
                                  <a:gd name="T6" fmla="*/ 89 w 120"/>
                                  <a:gd name="T7" fmla="*/ 5 h 143"/>
                                  <a:gd name="T8" fmla="*/ 120 w 120"/>
                                  <a:gd name="T9" fmla="*/ 0 h 143"/>
                                  <a:gd name="T10" fmla="*/ 97 w 120"/>
                                  <a:gd name="T11" fmla="*/ 139 h 143"/>
                                  <a:gd name="T12" fmla="*/ 62 w 120"/>
                                  <a:gd name="T13" fmla="*/ 143 h 143"/>
                                  <a:gd name="T14" fmla="*/ 0 w 120"/>
                                  <a:gd name="T15" fmla="*/ 20 h 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20" h="143">
                                    <a:moveTo>
                                      <a:pt x="0" y="20"/>
                                    </a:moveTo>
                                    <a:lnTo>
                                      <a:pt x="29" y="16"/>
                                    </a:lnTo>
                                    <a:lnTo>
                                      <a:pt x="75" y="110"/>
                                    </a:lnTo>
                                    <a:lnTo>
                                      <a:pt x="89" y="5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62" y="143"/>
                                    </a:lnTo>
                                    <a:lnTo>
                                      <a:pt x="0" y="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Freeform 118"/>
                            <wps:cNvSpPr>
                              <a:spLocks/>
                            </wps:cNvSpPr>
                            <wps:spPr bwMode="auto">
                              <a:xfrm>
                                <a:off x="539115" y="41910"/>
                                <a:ext cx="73025" cy="85090"/>
                              </a:xfrm>
                              <a:custGeom>
                                <a:avLst/>
                                <a:gdLst>
                                  <a:gd name="T0" fmla="*/ 2 w 115"/>
                                  <a:gd name="T1" fmla="*/ 134 h 134"/>
                                  <a:gd name="T2" fmla="*/ 0 w 115"/>
                                  <a:gd name="T3" fmla="*/ 0 h 134"/>
                                  <a:gd name="T4" fmla="*/ 29 w 115"/>
                                  <a:gd name="T5" fmla="*/ 0 h 134"/>
                                  <a:gd name="T6" fmla="*/ 86 w 115"/>
                                  <a:gd name="T7" fmla="*/ 88 h 134"/>
                                  <a:gd name="T8" fmla="*/ 84 w 115"/>
                                  <a:gd name="T9" fmla="*/ 0 h 134"/>
                                  <a:gd name="T10" fmla="*/ 113 w 115"/>
                                  <a:gd name="T11" fmla="*/ 0 h 134"/>
                                  <a:gd name="T12" fmla="*/ 115 w 115"/>
                                  <a:gd name="T13" fmla="*/ 132 h 134"/>
                                  <a:gd name="T14" fmla="*/ 88 w 115"/>
                                  <a:gd name="T15" fmla="*/ 132 h 134"/>
                                  <a:gd name="T16" fmla="*/ 29 w 115"/>
                                  <a:gd name="T17" fmla="*/ 44 h 134"/>
                                  <a:gd name="T18" fmla="*/ 31 w 115"/>
                                  <a:gd name="T19" fmla="*/ 132 h 134"/>
                                  <a:gd name="T20" fmla="*/ 2 w 115"/>
                                  <a:gd name="T21" fmla="*/ 134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15" h="134">
                                    <a:moveTo>
                                      <a:pt x="2" y="13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113" y="0"/>
                                    </a:lnTo>
                                    <a:lnTo>
                                      <a:pt x="115" y="132"/>
                                    </a:lnTo>
                                    <a:lnTo>
                                      <a:pt x="88" y="132"/>
                                    </a:lnTo>
                                    <a:lnTo>
                                      <a:pt x="29" y="44"/>
                                    </a:lnTo>
                                    <a:lnTo>
                                      <a:pt x="31" y="132"/>
                                    </a:lnTo>
                                    <a:lnTo>
                                      <a:pt x="2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Freeform 11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16585" y="47625"/>
                                <a:ext cx="81280" cy="90805"/>
                              </a:xfrm>
                              <a:custGeom>
                                <a:avLst/>
                                <a:gdLst>
                                  <a:gd name="T0" fmla="*/ 0 w 128"/>
                                  <a:gd name="T1" fmla="*/ 123 h 143"/>
                                  <a:gd name="T2" fmla="*/ 68 w 128"/>
                                  <a:gd name="T3" fmla="*/ 0 h 143"/>
                                  <a:gd name="T4" fmla="*/ 103 w 128"/>
                                  <a:gd name="T5" fmla="*/ 6 h 143"/>
                                  <a:gd name="T6" fmla="*/ 128 w 128"/>
                                  <a:gd name="T7" fmla="*/ 143 h 143"/>
                                  <a:gd name="T8" fmla="*/ 101 w 128"/>
                                  <a:gd name="T9" fmla="*/ 139 h 143"/>
                                  <a:gd name="T10" fmla="*/ 95 w 128"/>
                                  <a:gd name="T11" fmla="*/ 108 h 143"/>
                                  <a:gd name="T12" fmla="*/ 44 w 128"/>
                                  <a:gd name="T13" fmla="*/ 101 h 143"/>
                                  <a:gd name="T14" fmla="*/ 28 w 128"/>
                                  <a:gd name="T15" fmla="*/ 128 h 143"/>
                                  <a:gd name="T16" fmla="*/ 0 w 128"/>
                                  <a:gd name="T17" fmla="*/ 123 h 143"/>
                                  <a:gd name="T18" fmla="*/ 81 w 128"/>
                                  <a:gd name="T19" fmla="*/ 26 h 143"/>
                                  <a:gd name="T20" fmla="*/ 53 w 128"/>
                                  <a:gd name="T21" fmla="*/ 81 h 143"/>
                                  <a:gd name="T22" fmla="*/ 92 w 128"/>
                                  <a:gd name="T23" fmla="*/ 88 h 143"/>
                                  <a:gd name="T24" fmla="*/ 81 w 128"/>
                                  <a:gd name="T25" fmla="*/ 26 h 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28" h="143">
                                    <a:moveTo>
                                      <a:pt x="0" y="123"/>
                                    </a:moveTo>
                                    <a:lnTo>
                                      <a:pt x="68" y="0"/>
                                    </a:lnTo>
                                    <a:lnTo>
                                      <a:pt x="103" y="6"/>
                                    </a:lnTo>
                                    <a:lnTo>
                                      <a:pt x="128" y="143"/>
                                    </a:lnTo>
                                    <a:lnTo>
                                      <a:pt x="101" y="139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44" y="101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0" y="123"/>
                                    </a:lnTo>
                                    <a:close/>
                                    <a:moveTo>
                                      <a:pt x="81" y="26"/>
                                    </a:moveTo>
                                    <a:lnTo>
                                      <a:pt x="53" y="81"/>
                                    </a:lnTo>
                                    <a:lnTo>
                                      <a:pt x="92" y="88"/>
                                    </a:lnTo>
                                    <a:lnTo>
                                      <a:pt x="81" y="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12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39775" y="53340"/>
                                <a:ext cx="90170" cy="117475"/>
                              </a:xfrm>
                              <a:custGeom>
                                <a:avLst/>
                                <a:gdLst>
                                  <a:gd name="T0" fmla="*/ 29 w 142"/>
                                  <a:gd name="T1" fmla="*/ 127 h 185"/>
                                  <a:gd name="T2" fmla="*/ 29 w 142"/>
                                  <a:gd name="T3" fmla="*/ 138 h 185"/>
                                  <a:gd name="T4" fmla="*/ 33 w 142"/>
                                  <a:gd name="T5" fmla="*/ 147 h 185"/>
                                  <a:gd name="T6" fmla="*/ 42 w 142"/>
                                  <a:gd name="T7" fmla="*/ 154 h 185"/>
                                  <a:gd name="T8" fmla="*/ 53 w 142"/>
                                  <a:gd name="T9" fmla="*/ 160 h 185"/>
                                  <a:gd name="T10" fmla="*/ 62 w 142"/>
                                  <a:gd name="T11" fmla="*/ 160 h 185"/>
                                  <a:gd name="T12" fmla="*/ 71 w 142"/>
                                  <a:gd name="T13" fmla="*/ 160 h 185"/>
                                  <a:gd name="T14" fmla="*/ 77 w 142"/>
                                  <a:gd name="T15" fmla="*/ 154 h 185"/>
                                  <a:gd name="T16" fmla="*/ 80 w 142"/>
                                  <a:gd name="T17" fmla="*/ 145 h 185"/>
                                  <a:gd name="T18" fmla="*/ 75 w 142"/>
                                  <a:gd name="T19" fmla="*/ 136 h 185"/>
                                  <a:gd name="T20" fmla="*/ 44 w 142"/>
                                  <a:gd name="T21" fmla="*/ 110 h 185"/>
                                  <a:gd name="T22" fmla="*/ 35 w 142"/>
                                  <a:gd name="T23" fmla="*/ 101 h 185"/>
                                  <a:gd name="T24" fmla="*/ 29 w 142"/>
                                  <a:gd name="T25" fmla="*/ 92 h 185"/>
                                  <a:gd name="T26" fmla="*/ 27 w 142"/>
                                  <a:gd name="T27" fmla="*/ 83 h 185"/>
                                  <a:gd name="T28" fmla="*/ 29 w 142"/>
                                  <a:gd name="T29" fmla="*/ 75 h 185"/>
                                  <a:gd name="T30" fmla="*/ 31 w 142"/>
                                  <a:gd name="T31" fmla="*/ 64 h 185"/>
                                  <a:gd name="T32" fmla="*/ 38 w 142"/>
                                  <a:gd name="T33" fmla="*/ 55 h 185"/>
                                  <a:gd name="T34" fmla="*/ 46 w 142"/>
                                  <a:gd name="T35" fmla="*/ 48 h 185"/>
                                  <a:gd name="T36" fmla="*/ 58 w 142"/>
                                  <a:gd name="T37" fmla="*/ 44 h 185"/>
                                  <a:gd name="T38" fmla="*/ 71 w 142"/>
                                  <a:gd name="T39" fmla="*/ 44 h 185"/>
                                  <a:gd name="T40" fmla="*/ 84 w 142"/>
                                  <a:gd name="T41" fmla="*/ 46 h 185"/>
                                  <a:gd name="T42" fmla="*/ 100 w 142"/>
                                  <a:gd name="T43" fmla="*/ 53 h 185"/>
                                  <a:gd name="T44" fmla="*/ 115 w 142"/>
                                  <a:gd name="T45" fmla="*/ 64 h 185"/>
                                  <a:gd name="T46" fmla="*/ 124 w 142"/>
                                  <a:gd name="T47" fmla="*/ 75 h 185"/>
                                  <a:gd name="T48" fmla="*/ 126 w 142"/>
                                  <a:gd name="T49" fmla="*/ 86 h 185"/>
                                  <a:gd name="T50" fmla="*/ 128 w 142"/>
                                  <a:gd name="T51" fmla="*/ 94 h 185"/>
                                  <a:gd name="T52" fmla="*/ 126 w 142"/>
                                  <a:gd name="T53" fmla="*/ 101 h 185"/>
                                  <a:gd name="T54" fmla="*/ 124 w 142"/>
                                  <a:gd name="T55" fmla="*/ 110 h 185"/>
                                  <a:gd name="T56" fmla="*/ 100 w 142"/>
                                  <a:gd name="T57" fmla="*/ 92 h 185"/>
                                  <a:gd name="T58" fmla="*/ 100 w 142"/>
                                  <a:gd name="T59" fmla="*/ 83 h 185"/>
                                  <a:gd name="T60" fmla="*/ 95 w 142"/>
                                  <a:gd name="T61" fmla="*/ 77 h 185"/>
                                  <a:gd name="T62" fmla="*/ 86 w 142"/>
                                  <a:gd name="T63" fmla="*/ 70 h 185"/>
                                  <a:gd name="T64" fmla="*/ 77 w 142"/>
                                  <a:gd name="T65" fmla="*/ 68 h 185"/>
                                  <a:gd name="T66" fmla="*/ 71 w 142"/>
                                  <a:gd name="T67" fmla="*/ 66 h 185"/>
                                  <a:gd name="T68" fmla="*/ 62 w 142"/>
                                  <a:gd name="T69" fmla="*/ 70 h 185"/>
                                  <a:gd name="T70" fmla="*/ 58 w 142"/>
                                  <a:gd name="T71" fmla="*/ 77 h 185"/>
                                  <a:gd name="T72" fmla="*/ 55 w 142"/>
                                  <a:gd name="T73" fmla="*/ 83 h 185"/>
                                  <a:gd name="T74" fmla="*/ 60 w 142"/>
                                  <a:gd name="T75" fmla="*/ 88 h 185"/>
                                  <a:gd name="T76" fmla="*/ 64 w 142"/>
                                  <a:gd name="T77" fmla="*/ 92 h 185"/>
                                  <a:gd name="T78" fmla="*/ 93 w 142"/>
                                  <a:gd name="T79" fmla="*/ 116 h 185"/>
                                  <a:gd name="T80" fmla="*/ 100 w 142"/>
                                  <a:gd name="T81" fmla="*/ 123 h 185"/>
                                  <a:gd name="T82" fmla="*/ 106 w 142"/>
                                  <a:gd name="T83" fmla="*/ 132 h 185"/>
                                  <a:gd name="T84" fmla="*/ 108 w 142"/>
                                  <a:gd name="T85" fmla="*/ 141 h 185"/>
                                  <a:gd name="T86" fmla="*/ 108 w 142"/>
                                  <a:gd name="T87" fmla="*/ 149 h 185"/>
                                  <a:gd name="T88" fmla="*/ 106 w 142"/>
                                  <a:gd name="T89" fmla="*/ 158 h 185"/>
                                  <a:gd name="T90" fmla="*/ 102 w 142"/>
                                  <a:gd name="T91" fmla="*/ 169 h 185"/>
                                  <a:gd name="T92" fmla="*/ 93 w 142"/>
                                  <a:gd name="T93" fmla="*/ 176 h 185"/>
                                  <a:gd name="T94" fmla="*/ 82 w 142"/>
                                  <a:gd name="T95" fmla="*/ 182 h 185"/>
                                  <a:gd name="T96" fmla="*/ 71 w 142"/>
                                  <a:gd name="T97" fmla="*/ 185 h 185"/>
                                  <a:gd name="T98" fmla="*/ 58 w 142"/>
                                  <a:gd name="T99" fmla="*/ 182 h 185"/>
                                  <a:gd name="T100" fmla="*/ 42 w 142"/>
                                  <a:gd name="T101" fmla="*/ 178 h 185"/>
                                  <a:gd name="T102" fmla="*/ 33 w 142"/>
                                  <a:gd name="T103" fmla="*/ 174 h 185"/>
                                  <a:gd name="T104" fmla="*/ 24 w 142"/>
                                  <a:gd name="T105" fmla="*/ 169 h 185"/>
                                  <a:gd name="T106" fmla="*/ 18 w 142"/>
                                  <a:gd name="T107" fmla="*/ 165 h 185"/>
                                  <a:gd name="T108" fmla="*/ 11 w 142"/>
                                  <a:gd name="T109" fmla="*/ 158 h 185"/>
                                  <a:gd name="T110" fmla="*/ 4 w 142"/>
                                  <a:gd name="T111" fmla="*/ 149 h 185"/>
                                  <a:gd name="T112" fmla="*/ 2 w 142"/>
                                  <a:gd name="T113" fmla="*/ 141 h 185"/>
                                  <a:gd name="T114" fmla="*/ 0 w 142"/>
                                  <a:gd name="T115" fmla="*/ 130 h 185"/>
                                  <a:gd name="T116" fmla="*/ 2 w 142"/>
                                  <a:gd name="T117" fmla="*/ 121 h 185"/>
                                  <a:gd name="T118" fmla="*/ 4 w 142"/>
                                  <a:gd name="T119" fmla="*/ 114 h 185"/>
                                  <a:gd name="T120" fmla="*/ 100 w 142"/>
                                  <a:gd name="T121" fmla="*/ 9 h 185"/>
                                  <a:gd name="T122" fmla="*/ 111 w 142"/>
                                  <a:gd name="T123" fmla="*/ 42 h 1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42" h="185">
                                    <a:moveTo>
                                      <a:pt x="4" y="110"/>
                                    </a:moveTo>
                                    <a:lnTo>
                                      <a:pt x="31" y="123"/>
                                    </a:lnTo>
                                    <a:lnTo>
                                      <a:pt x="29" y="125"/>
                                    </a:lnTo>
                                    <a:lnTo>
                                      <a:pt x="29" y="127"/>
                                    </a:lnTo>
                                    <a:lnTo>
                                      <a:pt x="29" y="130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29" y="136"/>
                                    </a:lnTo>
                                    <a:lnTo>
                                      <a:pt x="29" y="138"/>
                                    </a:lnTo>
                                    <a:lnTo>
                                      <a:pt x="29" y="141"/>
                                    </a:lnTo>
                                    <a:lnTo>
                                      <a:pt x="31" y="143"/>
                                    </a:lnTo>
                                    <a:lnTo>
                                      <a:pt x="31" y="145"/>
                                    </a:lnTo>
                                    <a:lnTo>
                                      <a:pt x="33" y="147"/>
                                    </a:lnTo>
                                    <a:lnTo>
                                      <a:pt x="35" y="149"/>
                                    </a:lnTo>
                                    <a:lnTo>
                                      <a:pt x="38" y="152"/>
                                    </a:lnTo>
                                    <a:lnTo>
                                      <a:pt x="40" y="152"/>
                                    </a:lnTo>
                                    <a:lnTo>
                                      <a:pt x="42" y="154"/>
                                    </a:lnTo>
                                    <a:lnTo>
                                      <a:pt x="44" y="156"/>
                                    </a:lnTo>
                                    <a:lnTo>
                                      <a:pt x="49" y="158"/>
                                    </a:lnTo>
                                    <a:lnTo>
                                      <a:pt x="51" y="158"/>
                                    </a:lnTo>
                                    <a:lnTo>
                                      <a:pt x="53" y="160"/>
                                    </a:lnTo>
                                    <a:lnTo>
                                      <a:pt x="55" y="160"/>
                                    </a:lnTo>
                                    <a:lnTo>
                                      <a:pt x="58" y="160"/>
                                    </a:lnTo>
                                    <a:lnTo>
                                      <a:pt x="60" y="160"/>
                                    </a:lnTo>
                                    <a:lnTo>
                                      <a:pt x="62" y="160"/>
                                    </a:lnTo>
                                    <a:lnTo>
                                      <a:pt x="64" y="160"/>
                                    </a:lnTo>
                                    <a:lnTo>
                                      <a:pt x="66" y="160"/>
                                    </a:lnTo>
                                    <a:lnTo>
                                      <a:pt x="69" y="160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71" y="158"/>
                                    </a:lnTo>
                                    <a:lnTo>
                                      <a:pt x="73" y="158"/>
                                    </a:lnTo>
                                    <a:lnTo>
                                      <a:pt x="75" y="156"/>
                                    </a:lnTo>
                                    <a:lnTo>
                                      <a:pt x="77" y="154"/>
                                    </a:lnTo>
                                    <a:lnTo>
                                      <a:pt x="77" y="152"/>
                                    </a:lnTo>
                                    <a:lnTo>
                                      <a:pt x="80" y="149"/>
                                    </a:lnTo>
                                    <a:lnTo>
                                      <a:pt x="80" y="147"/>
                                    </a:lnTo>
                                    <a:lnTo>
                                      <a:pt x="80" y="145"/>
                                    </a:lnTo>
                                    <a:lnTo>
                                      <a:pt x="80" y="143"/>
                                    </a:lnTo>
                                    <a:lnTo>
                                      <a:pt x="77" y="141"/>
                                    </a:lnTo>
                                    <a:lnTo>
                                      <a:pt x="77" y="138"/>
                                    </a:lnTo>
                                    <a:lnTo>
                                      <a:pt x="75" y="136"/>
                                    </a:lnTo>
                                    <a:lnTo>
                                      <a:pt x="73" y="134"/>
                                    </a:lnTo>
                                    <a:lnTo>
                                      <a:pt x="71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44" y="110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0" y="105"/>
                                    </a:lnTo>
                                    <a:lnTo>
                                      <a:pt x="38" y="103"/>
                                    </a:lnTo>
                                    <a:lnTo>
                                      <a:pt x="35" y="101"/>
                                    </a:lnTo>
                                    <a:lnTo>
                                      <a:pt x="35" y="99"/>
                                    </a:lnTo>
                                    <a:lnTo>
                                      <a:pt x="33" y="97"/>
                                    </a:lnTo>
                                    <a:lnTo>
                                      <a:pt x="31" y="94"/>
                                    </a:lnTo>
                                    <a:lnTo>
                                      <a:pt x="29" y="92"/>
                                    </a:lnTo>
                                    <a:lnTo>
                                      <a:pt x="29" y="90"/>
                                    </a:lnTo>
                                    <a:lnTo>
                                      <a:pt x="29" y="88"/>
                                    </a:lnTo>
                                    <a:lnTo>
                                      <a:pt x="27" y="86"/>
                                    </a:lnTo>
                                    <a:lnTo>
                                      <a:pt x="27" y="83"/>
                                    </a:lnTo>
                                    <a:lnTo>
                                      <a:pt x="27" y="81"/>
                                    </a:lnTo>
                                    <a:lnTo>
                                      <a:pt x="27" y="79"/>
                                    </a:lnTo>
                                    <a:lnTo>
                                      <a:pt x="27" y="77"/>
                                    </a:lnTo>
                                    <a:lnTo>
                                      <a:pt x="29" y="75"/>
                                    </a:lnTo>
                                    <a:lnTo>
                                      <a:pt x="29" y="70"/>
                                    </a:lnTo>
                                    <a:lnTo>
                                      <a:pt x="29" y="68"/>
                                    </a:lnTo>
                                    <a:lnTo>
                                      <a:pt x="31" y="66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3" y="61"/>
                                    </a:lnTo>
                                    <a:lnTo>
                                      <a:pt x="35" y="59"/>
                                    </a:lnTo>
                                    <a:lnTo>
                                      <a:pt x="38" y="57"/>
                                    </a:lnTo>
                                    <a:lnTo>
                                      <a:pt x="38" y="55"/>
                                    </a:lnTo>
                                    <a:lnTo>
                                      <a:pt x="40" y="53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51" y="46"/>
                                    </a:lnTo>
                                    <a:lnTo>
                                      <a:pt x="53" y="46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8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73" y="44"/>
                                    </a:lnTo>
                                    <a:lnTo>
                                      <a:pt x="77" y="46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1" y="48"/>
                                    </a:lnTo>
                                    <a:lnTo>
                                      <a:pt x="93" y="50"/>
                                    </a:lnTo>
                                    <a:lnTo>
                                      <a:pt x="100" y="53"/>
                                    </a:lnTo>
                                    <a:lnTo>
                                      <a:pt x="104" y="55"/>
                                    </a:lnTo>
                                    <a:lnTo>
                                      <a:pt x="108" y="57"/>
                                    </a:lnTo>
                                    <a:lnTo>
                                      <a:pt x="111" y="61"/>
                                    </a:lnTo>
                                    <a:lnTo>
                                      <a:pt x="115" y="64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19" y="70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4" y="75"/>
                                    </a:lnTo>
                                    <a:lnTo>
                                      <a:pt x="124" y="77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6" y="81"/>
                                    </a:lnTo>
                                    <a:lnTo>
                                      <a:pt x="126" y="86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92"/>
                                    </a:lnTo>
                                    <a:lnTo>
                                      <a:pt x="128" y="94"/>
                                    </a:lnTo>
                                    <a:lnTo>
                                      <a:pt x="128" y="97"/>
                                    </a:lnTo>
                                    <a:lnTo>
                                      <a:pt x="128" y="99"/>
                                    </a:lnTo>
                                    <a:lnTo>
                                      <a:pt x="126" y="99"/>
                                    </a:lnTo>
                                    <a:lnTo>
                                      <a:pt x="126" y="101"/>
                                    </a:lnTo>
                                    <a:lnTo>
                                      <a:pt x="126" y="103"/>
                                    </a:lnTo>
                                    <a:lnTo>
                                      <a:pt x="126" y="105"/>
                                    </a:lnTo>
                                    <a:lnTo>
                                      <a:pt x="124" y="108"/>
                                    </a:lnTo>
                                    <a:lnTo>
                                      <a:pt x="124" y="110"/>
                                    </a:lnTo>
                                    <a:lnTo>
                                      <a:pt x="97" y="99"/>
                                    </a:lnTo>
                                    <a:lnTo>
                                      <a:pt x="100" y="97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100" y="92"/>
                                    </a:lnTo>
                                    <a:lnTo>
                                      <a:pt x="100" y="90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0" y="83"/>
                                    </a:lnTo>
                                    <a:lnTo>
                                      <a:pt x="97" y="81"/>
                                    </a:lnTo>
                                    <a:lnTo>
                                      <a:pt x="97" y="79"/>
                                    </a:lnTo>
                                    <a:lnTo>
                                      <a:pt x="95" y="79"/>
                                    </a:lnTo>
                                    <a:lnTo>
                                      <a:pt x="95" y="77"/>
                                    </a:lnTo>
                                    <a:lnTo>
                                      <a:pt x="93" y="75"/>
                                    </a:lnTo>
                                    <a:lnTo>
                                      <a:pt x="91" y="72"/>
                                    </a:lnTo>
                                    <a:lnTo>
                                      <a:pt x="88" y="72"/>
                                    </a:lnTo>
                                    <a:lnTo>
                                      <a:pt x="86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2" y="68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7" y="68"/>
                                    </a:lnTo>
                                    <a:lnTo>
                                      <a:pt x="75" y="68"/>
                                    </a:lnTo>
                                    <a:lnTo>
                                      <a:pt x="75" y="66"/>
                                    </a:lnTo>
                                    <a:lnTo>
                                      <a:pt x="73" y="66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58" y="75"/>
                                    </a:lnTo>
                                    <a:lnTo>
                                      <a:pt x="58" y="77"/>
                                    </a:lnTo>
                                    <a:lnTo>
                                      <a:pt x="58" y="79"/>
                                    </a:lnTo>
                                    <a:lnTo>
                                      <a:pt x="55" y="79"/>
                                    </a:lnTo>
                                    <a:lnTo>
                                      <a:pt x="55" y="81"/>
                                    </a:lnTo>
                                    <a:lnTo>
                                      <a:pt x="55" y="83"/>
                                    </a:lnTo>
                                    <a:lnTo>
                                      <a:pt x="58" y="83"/>
                                    </a:lnTo>
                                    <a:lnTo>
                                      <a:pt x="58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60" y="88"/>
                                    </a:lnTo>
                                    <a:lnTo>
                                      <a:pt x="60" y="90"/>
                                    </a:lnTo>
                                    <a:lnTo>
                                      <a:pt x="62" y="90"/>
                                    </a:lnTo>
                                    <a:lnTo>
                                      <a:pt x="62" y="92"/>
                                    </a:lnTo>
                                    <a:lnTo>
                                      <a:pt x="64" y="92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91" y="114"/>
                                    </a:lnTo>
                                    <a:lnTo>
                                      <a:pt x="93" y="114"/>
                                    </a:lnTo>
                                    <a:lnTo>
                                      <a:pt x="93" y="116"/>
                                    </a:lnTo>
                                    <a:lnTo>
                                      <a:pt x="95" y="119"/>
                                    </a:lnTo>
                                    <a:lnTo>
                                      <a:pt x="97" y="121"/>
                                    </a:lnTo>
                                    <a:lnTo>
                                      <a:pt x="100" y="121"/>
                                    </a:lnTo>
                                    <a:lnTo>
                                      <a:pt x="100" y="123"/>
                                    </a:lnTo>
                                    <a:lnTo>
                                      <a:pt x="102" y="125"/>
                                    </a:lnTo>
                                    <a:lnTo>
                                      <a:pt x="104" y="127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106" y="132"/>
                                    </a:lnTo>
                                    <a:lnTo>
                                      <a:pt x="106" y="134"/>
                                    </a:lnTo>
                                    <a:lnTo>
                                      <a:pt x="108" y="136"/>
                                    </a:lnTo>
                                    <a:lnTo>
                                      <a:pt x="108" y="138"/>
                                    </a:lnTo>
                                    <a:lnTo>
                                      <a:pt x="108" y="141"/>
                                    </a:lnTo>
                                    <a:lnTo>
                                      <a:pt x="108" y="143"/>
                                    </a:lnTo>
                                    <a:lnTo>
                                      <a:pt x="108" y="145"/>
                                    </a:lnTo>
                                    <a:lnTo>
                                      <a:pt x="108" y="147"/>
                                    </a:lnTo>
                                    <a:lnTo>
                                      <a:pt x="108" y="149"/>
                                    </a:lnTo>
                                    <a:lnTo>
                                      <a:pt x="108" y="152"/>
                                    </a:lnTo>
                                    <a:lnTo>
                                      <a:pt x="108" y="154"/>
                                    </a:lnTo>
                                    <a:lnTo>
                                      <a:pt x="108" y="156"/>
                                    </a:lnTo>
                                    <a:lnTo>
                                      <a:pt x="106" y="158"/>
                                    </a:lnTo>
                                    <a:lnTo>
                                      <a:pt x="106" y="160"/>
                                    </a:lnTo>
                                    <a:lnTo>
                                      <a:pt x="104" y="163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102" y="169"/>
                                    </a:lnTo>
                                    <a:lnTo>
                                      <a:pt x="100" y="171"/>
                                    </a:lnTo>
                                    <a:lnTo>
                                      <a:pt x="97" y="174"/>
                                    </a:lnTo>
                                    <a:lnTo>
                                      <a:pt x="95" y="176"/>
                                    </a:lnTo>
                                    <a:lnTo>
                                      <a:pt x="93" y="176"/>
                                    </a:lnTo>
                                    <a:lnTo>
                                      <a:pt x="91" y="178"/>
                                    </a:lnTo>
                                    <a:lnTo>
                                      <a:pt x="88" y="180"/>
                                    </a:lnTo>
                                    <a:lnTo>
                                      <a:pt x="86" y="180"/>
                                    </a:lnTo>
                                    <a:lnTo>
                                      <a:pt x="82" y="182"/>
                                    </a:lnTo>
                                    <a:lnTo>
                                      <a:pt x="80" y="182"/>
                                    </a:lnTo>
                                    <a:lnTo>
                                      <a:pt x="77" y="182"/>
                                    </a:lnTo>
                                    <a:lnTo>
                                      <a:pt x="73" y="185"/>
                                    </a:lnTo>
                                    <a:lnTo>
                                      <a:pt x="71" y="185"/>
                                    </a:lnTo>
                                    <a:lnTo>
                                      <a:pt x="66" y="185"/>
                                    </a:lnTo>
                                    <a:lnTo>
                                      <a:pt x="64" y="185"/>
                                    </a:lnTo>
                                    <a:lnTo>
                                      <a:pt x="60" y="185"/>
                                    </a:lnTo>
                                    <a:lnTo>
                                      <a:pt x="58" y="182"/>
                                    </a:lnTo>
                                    <a:lnTo>
                                      <a:pt x="53" y="182"/>
                                    </a:lnTo>
                                    <a:lnTo>
                                      <a:pt x="49" y="182"/>
                                    </a:lnTo>
                                    <a:lnTo>
                                      <a:pt x="46" y="180"/>
                                    </a:lnTo>
                                    <a:lnTo>
                                      <a:pt x="42" y="178"/>
                                    </a:lnTo>
                                    <a:lnTo>
                                      <a:pt x="38" y="178"/>
                                    </a:lnTo>
                                    <a:lnTo>
                                      <a:pt x="38" y="176"/>
                                    </a:lnTo>
                                    <a:lnTo>
                                      <a:pt x="35" y="176"/>
                                    </a:lnTo>
                                    <a:lnTo>
                                      <a:pt x="33" y="174"/>
                                    </a:lnTo>
                                    <a:lnTo>
                                      <a:pt x="31" y="174"/>
                                    </a:lnTo>
                                    <a:lnTo>
                                      <a:pt x="29" y="174"/>
                                    </a:lnTo>
                                    <a:lnTo>
                                      <a:pt x="27" y="171"/>
                                    </a:lnTo>
                                    <a:lnTo>
                                      <a:pt x="24" y="169"/>
                                    </a:lnTo>
                                    <a:lnTo>
                                      <a:pt x="22" y="169"/>
                                    </a:lnTo>
                                    <a:lnTo>
                                      <a:pt x="22" y="167"/>
                                    </a:lnTo>
                                    <a:lnTo>
                                      <a:pt x="20" y="167"/>
                                    </a:lnTo>
                                    <a:lnTo>
                                      <a:pt x="18" y="165"/>
                                    </a:lnTo>
                                    <a:lnTo>
                                      <a:pt x="16" y="163"/>
                                    </a:lnTo>
                                    <a:lnTo>
                                      <a:pt x="13" y="163"/>
                                    </a:lnTo>
                                    <a:lnTo>
                                      <a:pt x="13" y="160"/>
                                    </a:lnTo>
                                    <a:lnTo>
                                      <a:pt x="11" y="158"/>
                                    </a:lnTo>
                                    <a:lnTo>
                                      <a:pt x="9" y="156"/>
                                    </a:lnTo>
                                    <a:lnTo>
                                      <a:pt x="7" y="154"/>
                                    </a:lnTo>
                                    <a:lnTo>
                                      <a:pt x="7" y="152"/>
                                    </a:lnTo>
                                    <a:lnTo>
                                      <a:pt x="4" y="149"/>
                                    </a:lnTo>
                                    <a:lnTo>
                                      <a:pt x="4" y="147"/>
                                    </a:lnTo>
                                    <a:lnTo>
                                      <a:pt x="2" y="145"/>
                                    </a:lnTo>
                                    <a:lnTo>
                                      <a:pt x="2" y="143"/>
                                    </a:lnTo>
                                    <a:lnTo>
                                      <a:pt x="2" y="141"/>
                                    </a:lnTo>
                                    <a:lnTo>
                                      <a:pt x="0" y="138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132"/>
                                    </a:lnTo>
                                    <a:lnTo>
                                      <a:pt x="0" y="130"/>
                                    </a:lnTo>
                                    <a:lnTo>
                                      <a:pt x="0" y="127"/>
                                    </a:lnTo>
                                    <a:lnTo>
                                      <a:pt x="0" y="125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21"/>
                                    </a:lnTo>
                                    <a:lnTo>
                                      <a:pt x="2" y="119"/>
                                    </a:lnTo>
                                    <a:lnTo>
                                      <a:pt x="2" y="116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4" y="114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4" y="110"/>
                                    </a:lnTo>
                                    <a:close/>
                                    <a:moveTo>
                                      <a:pt x="82" y="0"/>
                                    </a:moveTo>
                                    <a:lnTo>
                                      <a:pt x="100" y="9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24" y="20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11" y="42"/>
                                    </a:lnTo>
                                    <a:lnTo>
                                      <a:pt x="88" y="33"/>
                                    </a:lnTo>
                                    <a:lnTo>
                                      <a:pt x="8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12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17245" y="127000"/>
                                <a:ext cx="88265" cy="88265"/>
                              </a:xfrm>
                              <a:custGeom>
                                <a:avLst/>
                                <a:gdLst>
                                  <a:gd name="T0" fmla="*/ 22 w 139"/>
                                  <a:gd name="T1" fmla="*/ 25 h 139"/>
                                  <a:gd name="T2" fmla="*/ 33 w 139"/>
                                  <a:gd name="T3" fmla="*/ 14 h 139"/>
                                  <a:gd name="T4" fmla="*/ 44 w 139"/>
                                  <a:gd name="T5" fmla="*/ 7 h 139"/>
                                  <a:gd name="T6" fmla="*/ 57 w 139"/>
                                  <a:gd name="T7" fmla="*/ 3 h 139"/>
                                  <a:gd name="T8" fmla="*/ 68 w 139"/>
                                  <a:gd name="T9" fmla="*/ 0 h 139"/>
                                  <a:gd name="T10" fmla="*/ 81 w 139"/>
                                  <a:gd name="T11" fmla="*/ 0 h 139"/>
                                  <a:gd name="T12" fmla="*/ 95 w 139"/>
                                  <a:gd name="T13" fmla="*/ 5 h 139"/>
                                  <a:gd name="T14" fmla="*/ 106 w 139"/>
                                  <a:gd name="T15" fmla="*/ 11 h 139"/>
                                  <a:gd name="T16" fmla="*/ 117 w 139"/>
                                  <a:gd name="T17" fmla="*/ 20 h 139"/>
                                  <a:gd name="T18" fmla="*/ 128 w 139"/>
                                  <a:gd name="T19" fmla="*/ 29 h 139"/>
                                  <a:gd name="T20" fmla="*/ 132 w 139"/>
                                  <a:gd name="T21" fmla="*/ 40 h 139"/>
                                  <a:gd name="T22" fmla="*/ 137 w 139"/>
                                  <a:gd name="T23" fmla="*/ 53 h 139"/>
                                  <a:gd name="T24" fmla="*/ 139 w 139"/>
                                  <a:gd name="T25" fmla="*/ 64 h 139"/>
                                  <a:gd name="T26" fmla="*/ 137 w 139"/>
                                  <a:gd name="T27" fmla="*/ 78 h 139"/>
                                  <a:gd name="T28" fmla="*/ 132 w 139"/>
                                  <a:gd name="T29" fmla="*/ 91 h 139"/>
                                  <a:gd name="T30" fmla="*/ 126 w 139"/>
                                  <a:gd name="T31" fmla="*/ 104 h 139"/>
                                  <a:gd name="T32" fmla="*/ 117 w 139"/>
                                  <a:gd name="T33" fmla="*/ 115 h 139"/>
                                  <a:gd name="T34" fmla="*/ 106 w 139"/>
                                  <a:gd name="T35" fmla="*/ 126 h 139"/>
                                  <a:gd name="T36" fmla="*/ 95 w 139"/>
                                  <a:gd name="T37" fmla="*/ 133 h 139"/>
                                  <a:gd name="T38" fmla="*/ 81 w 139"/>
                                  <a:gd name="T39" fmla="*/ 137 h 139"/>
                                  <a:gd name="T40" fmla="*/ 68 w 139"/>
                                  <a:gd name="T41" fmla="*/ 139 h 139"/>
                                  <a:gd name="T42" fmla="*/ 57 w 139"/>
                                  <a:gd name="T43" fmla="*/ 139 h 139"/>
                                  <a:gd name="T44" fmla="*/ 44 w 139"/>
                                  <a:gd name="T45" fmla="*/ 135 h 139"/>
                                  <a:gd name="T46" fmla="*/ 31 w 139"/>
                                  <a:gd name="T47" fmla="*/ 128 h 139"/>
                                  <a:gd name="T48" fmla="*/ 20 w 139"/>
                                  <a:gd name="T49" fmla="*/ 119 h 139"/>
                                  <a:gd name="T50" fmla="*/ 11 w 139"/>
                                  <a:gd name="T51" fmla="*/ 111 h 139"/>
                                  <a:gd name="T52" fmla="*/ 4 w 139"/>
                                  <a:gd name="T53" fmla="*/ 100 h 139"/>
                                  <a:gd name="T54" fmla="*/ 2 w 139"/>
                                  <a:gd name="T55" fmla="*/ 89 h 139"/>
                                  <a:gd name="T56" fmla="*/ 0 w 139"/>
                                  <a:gd name="T57" fmla="*/ 75 h 139"/>
                                  <a:gd name="T58" fmla="*/ 2 w 139"/>
                                  <a:gd name="T59" fmla="*/ 62 h 139"/>
                                  <a:gd name="T60" fmla="*/ 6 w 139"/>
                                  <a:gd name="T61" fmla="*/ 49 h 139"/>
                                  <a:gd name="T62" fmla="*/ 13 w 139"/>
                                  <a:gd name="T63" fmla="*/ 36 h 139"/>
                                  <a:gd name="T64" fmla="*/ 92 w 139"/>
                                  <a:gd name="T65" fmla="*/ 31 h 139"/>
                                  <a:gd name="T66" fmla="*/ 86 w 139"/>
                                  <a:gd name="T67" fmla="*/ 27 h 139"/>
                                  <a:gd name="T68" fmla="*/ 77 w 139"/>
                                  <a:gd name="T69" fmla="*/ 27 h 139"/>
                                  <a:gd name="T70" fmla="*/ 68 w 139"/>
                                  <a:gd name="T71" fmla="*/ 27 h 139"/>
                                  <a:gd name="T72" fmla="*/ 59 w 139"/>
                                  <a:gd name="T73" fmla="*/ 31 h 139"/>
                                  <a:gd name="T74" fmla="*/ 50 w 139"/>
                                  <a:gd name="T75" fmla="*/ 38 h 139"/>
                                  <a:gd name="T76" fmla="*/ 44 w 139"/>
                                  <a:gd name="T77" fmla="*/ 44 h 139"/>
                                  <a:gd name="T78" fmla="*/ 37 w 139"/>
                                  <a:gd name="T79" fmla="*/ 53 h 139"/>
                                  <a:gd name="T80" fmla="*/ 33 w 139"/>
                                  <a:gd name="T81" fmla="*/ 62 h 139"/>
                                  <a:gd name="T82" fmla="*/ 28 w 139"/>
                                  <a:gd name="T83" fmla="*/ 71 h 139"/>
                                  <a:gd name="T84" fmla="*/ 28 w 139"/>
                                  <a:gd name="T85" fmla="*/ 80 h 139"/>
                                  <a:gd name="T86" fmla="*/ 28 w 139"/>
                                  <a:gd name="T87" fmla="*/ 89 h 139"/>
                                  <a:gd name="T88" fmla="*/ 31 w 139"/>
                                  <a:gd name="T89" fmla="*/ 95 h 139"/>
                                  <a:gd name="T90" fmla="*/ 37 w 139"/>
                                  <a:gd name="T91" fmla="*/ 102 h 139"/>
                                  <a:gd name="T92" fmla="*/ 42 w 139"/>
                                  <a:gd name="T93" fmla="*/ 108 h 139"/>
                                  <a:gd name="T94" fmla="*/ 50 w 139"/>
                                  <a:gd name="T95" fmla="*/ 113 h 139"/>
                                  <a:gd name="T96" fmla="*/ 59 w 139"/>
                                  <a:gd name="T97" fmla="*/ 113 h 139"/>
                                  <a:gd name="T98" fmla="*/ 68 w 139"/>
                                  <a:gd name="T99" fmla="*/ 113 h 139"/>
                                  <a:gd name="T100" fmla="*/ 77 w 139"/>
                                  <a:gd name="T101" fmla="*/ 111 h 139"/>
                                  <a:gd name="T102" fmla="*/ 86 w 139"/>
                                  <a:gd name="T103" fmla="*/ 104 h 139"/>
                                  <a:gd name="T104" fmla="*/ 92 w 139"/>
                                  <a:gd name="T105" fmla="*/ 97 h 139"/>
                                  <a:gd name="T106" fmla="*/ 99 w 139"/>
                                  <a:gd name="T107" fmla="*/ 91 h 139"/>
                                  <a:gd name="T108" fmla="*/ 104 w 139"/>
                                  <a:gd name="T109" fmla="*/ 82 h 139"/>
                                  <a:gd name="T110" fmla="*/ 108 w 139"/>
                                  <a:gd name="T111" fmla="*/ 73 h 139"/>
                                  <a:gd name="T112" fmla="*/ 110 w 139"/>
                                  <a:gd name="T113" fmla="*/ 64 h 139"/>
                                  <a:gd name="T114" fmla="*/ 110 w 139"/>
                                  <a:gd name="T115" fmla="*/ 55 h 139"/>
                                  <a:gd name="T116" fmla="*/ 108 w 139"/>
                                  <a:gd name="T117" fmla="*/ 49 h 139"/>
                                  <a:gd name="T118" fmla="*/ 104 w 139"/>
                                  <a:gd name="T119" fmla="*/ 40 h 139"/>
                                  <a:gd name="T120" fmla="*/ 95 w 139"/>
                                  <a:gd name="T121" fmla="*/ 33 h 1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39" h="139">
                                    <a:moveTo>
                                      <a:pt x="15" y="33"/>
                                    </a:moveTo>
                                    <a:lnTo>
                                      <a:pt x="17" y="29"/>
                                    </a:lnTo>
                                    <a:lnTo>
                                      <a:pt x="20" y="27"/>
                                    </a:lnTo>
                                    <a:lnTo>
                                      <a:pt x="22" y="25"/>
                                    </a:lnTo>
                                    <a:lnTo>
                                      <a:pt x="24" y="22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1" y="16"/>
                                    </a:lnTo>
                                    <a:lnTo>
                                      <a:pt x="33" y="14"/>
                                    </a:lnTo>
                                    <a:lnTo>
                                      <a:pt x="35" y="11"/>
                                    </a:lnTo>
                                    <a:lnTo>
                                      <a:pt x="39" y="11"/>
                                    </a:lnTo>
                                    <a:lnTo>
                                      <a:pt x="42" y="9"/>
                                    </a:lnTo>
                                    <a:lnTo>
                                      <a:pt x="44" y="7"/>
                                    </a:lnTo>
                                    <a:lnTo>
                                      <a:pt x="48" y="5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53" y="3"/>
                                    </a:lnTo>
                                    <a:lnTo>
                                      <a:pt x="57" y="3"/>
                                    </a:lnTo>
                                    <a:lnTo>
                                      <a:pt x="59" y="3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4" y="3"/>
                                    </a:lnTo>
                                    <a:lnTo>
                                      <a:pt x="88" y="3"/>
                                    </a:lnTo>
                                    <a:lnTo>
                                      <a:pt x="9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7" y="7"/>
                                    </a:lnTo>
                                    <a:lnTo>
                                      <a:pt x="101" y="7"/>
                                    </a:lnTo>
                                    <a:lnTo>
                                      <a:pt x="104" y="9"/>
                                    </a:lnTo>
                                    <a:lnTo>
                                      <a:pt x="106" y="11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5" y="18"/>
                                    </a:lnTo>
                                    <a:lnTo>
                                      <a:pt x="117" y="20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23" y="25"/>
                                    </a:lnTo>
                                    <a:lnTo>
                                      <a:pt x="126" y="27"/>
                                    </a:lnTo>
                                    <a:lnTo>
                                      <a:pt x="128" y="29"/>
                                    </a:lnTo>
                                    <a:lnTo>
                                      <a:pt x="128" y="31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4" y="44"/>
                                    </a:lnTo>
                                    <a:lnTo>
                                      <a:pt x="134" y="47"/>
                                    </a:lnTo>
                                    <a:lnTo>
                                      <a:pt x="137" y="49"/>
                                    </a:lnTo>
                                    <a:lnTo>
                                      <a:pt x="137" y="53"/>
                                    </a:lnTo>
                                    <a:lnTo>
                                      <a:pt x="137" y="55"/>
                                    </a:lnTo>
                                    <a:lnTo>
                                      <a:pt x="139" y="58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39" y="69"/>
                                    </a:lnTo>
                                    <a:lnTo>
                                      <a:pt x="137" y="71"/>
                                    </a:lnTo>
                                    <a:lnTo>
                                      <a:pt x="137" y="75"/>
                                    </a:lnTo>
                                    <a:lnTo>
                                      <a:pt x="137" y="78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4" y="84"/>
                                    </a:lnTo>
                                    <a:lnTo>
                                      <a:pt x="134" y="89"/>
                                    </a:lnTo>
                                    <a:lnTo>
                                      <a:pt x="132" y="91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28" y="97"/>
                                    </a:lnTo>
                                    <a:lnTo>
                                      <a:pt x="128" y="102"/>
                                    </a:lnTo>
                                    <a:lnTo>
                                      <a:pt x="126" y="104"/>
                                    </a:lnTo>
                                    <a:lnTo>
                                      <a:pt x="123" y="106"/>
                                    </a:lnTo>
                                    <a:lnTo>
                                      <a:pt x="121" y="111"/>
                                    </a:lnTo>
                                    <a:lnTo>
                                      <a:pt x="119" y="113"/>
                                    </a:lnTo>
                                    <a:lnTo>
                                      <a:pt x="117" y="115"/>
                                    </a:lnTo>
                                    <a:lnTo>
                                      <a:pt x="112" y="119"/>
                                    </a:lnTo>
                                    <a:lnTo>
                                      <a:pt x="110" y="122"/>
                                    </a:lnTo>
                                    <a:lnTo>
                                      <a:pt x="108" y="124"/>
                                    </a:lnTo>
                                    <a:lnTo>
                                      <a:pt x="106" y="126"/>
                                    </a:lnTo>
                                    <a:lnTo>
                                      <a:pt x="104" y="128"/>
                                    </a:lnTo>
                                    <a:lnTo>
                                      <a:pt x="99" y="130"/>
                                    </a:lnTo>
                                    <a:lnTo>
                                      <a:pt x="97" y="130"/>
                                    </a:lnTo>
                                    <a:lnTo>
                                      <a:pt x="95" y="133"/>
                                    </a:lnTo>
                                    <a:lnTo>
                                      <a:pt x="90" y="135"/>
                                    </a:lnTo>
                                    <a:lnTo>
                                      <a:pt x="88" y="135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1" y="137"/>
                                    </a:lnTo>
                                    <a:lnTo>
                                      <a:pt x="79" y="139"/>
                                    </a:lnTo>
                                    <a:lnTo>
                                      <a:pt x="75" y="139"/>
                                    </a:lnTo>
                                    <a:lnTo>
                                      <a:pt x="73" y="139"/>
                                    </a:lnTo>
                                    <a:lnTo>
                                      <a:pt x="68" y="139"/>
                                    </a:lnTo>
                                    <a:lnTo>
                                      <a:pt x="66" y="139"/>
                                    </a:lnTo>
                                    <a:lnTo>
                                      <a:pt x="64" y="139"/>
                                    </a:lnTo>
                                    <a:lnTo>
                                      <a:pt x="59" y="139"/>
                                    </a:lnTo>
                                    <a:lnTo>
                                      <a:pt x="57" y="139"/>
                                    </a:lnTo>
                                    <a:lnTo>
                                      <a:pt x="53" y="137"/>
                                    </a:lnTo>
                                    <a:lnTo>
                                      <a:pt x="50" y="137"/>
                                    </a:lnTo>
                                    <a:lnTo>
                                      <a:pt x="46" y="137"/>
                                    </a:lnTo>
                                    <a:lnTo>
                                      <a:pt x="44" y="135"/>
                                    </a:lnTo>
                                    <a:lnTo>
                                      <a:pt x="42" y="133"/>
                                    </a:lnTo>
                                    <a:lnTo>
                                      <a:pt x="37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1" y="128"/>
                                    </a:lnTo>
                                    <a:lnTo>
                                      <a:pt x="28" y="126"/>
                                    </a:lnTo>
                                    <a:lnTo>
                                      <a:pt x="26" y="124"/>
                                    </a:lnTo>
                                    <a:lnTo>
                                      <a:pt x="22" y="122"/>
                                    </a:lnTo>
                                    <a:lnTo>
                                      <a:pt x="20" y="119"/>
                                    </a:lnTo>
                                    <a:lnTo>
                                      <a:pt x="17" y="117"/>
                                    </a:lnTo>
                                    <a:lnTo>
                                      <a:pt x="15" y="115"/>
                                    </a:lnTo>
                                    <a:lnTo>
                                      <a:pt x="13" y="113"/>
                                    </a:lnTo>
                                    <a:lnTo>
                                      <a:pt x="11" y="111"/>
                                    </a:lnTo>
                                    <a:lnTo>
                                      <a:pt x="8" y="108"/>
                                    </a:lnTo>
                                    <a:lnTo>
                                      <a:pt x="8" y="104"/>
                                    </a:lnTo>
                                    <a:lnTo>
                                      <a:pt x="6" y="102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4" y="97"/>
                                    </a:lnTo>
                                    <a:lnTo>
                                      <a:pt x="2" y="93"/>
                                    </a:lnTo>
                                    <a:lnTo>
                                      <a:pt x="2" y="91"/>
                                    </a:lnTo>
                                    <a:lnTo>
                                      <a:pt x="2" y="89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55"/>
                                    </a:lnTo>
                                    <a:lnTo>
                                      <a:pt x="4" y="53"/>
                                    </a:lnTo>
                                    <a:lnTo>
                                      <a:pt x="6" y="49"/>
                                    </a:lnTo>
                                    <a:lnTo>
                                      <a:pt x="8" y="47"/>
                                    </a:lnTo>
                                    <a:lnTo>
                                      <a:pt x="8" y="42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3" y="36"/>
                                    </a:lnTo>
                                    <a:lnTo>
                                      <a:pt x="15" y="33"/>
                                    </a:lnTo>
                                    <a:close/>
                                    <a:moveTo>
                                      <a:pt x="95" y="33"/>
                                    </a:moveTo>
                                    <a:lnTo>
                                      <a:pt x="95" y="31"/>
                                    </a:lnTo>
                                    <a:lnTo>
                                      <a:pt x="92" y="31"/>
                                    </a:lnTo>
                                    <a:lnTo>
                                      <a:pt x="90" y="29"/>
                                    </a:lnTo>
                                    <a:lnTo>
                                      <a:pt x="88" y="29"/>
                                    </a:lnTo>
                                    <a:lnTo>
                                      <a:pt x="86" y="29"/>
                                    </a:lnTo>
                                    <a:lnTo>
                                      <a:pt x="86" y="27"/>
                                    </a:lnTo>
                                    <a:lnTo>
                                      <a:pt x="84" y="27"/>
                                    </a:lnTo>
                                    <a:lnTo>
                                      <a:pt x="81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77" y="27"/>
                                    </a:lnTo>
                                    <a:lnTo>
                                      <a:pt x="75" y="27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0" y="27"/>
                                    </a:lnTo>
                                    <a:lnTo>
                                      <a:pt x="68" y="27"/>
                                    </a:lnTo>
                                    <a:lnTo>
                                      <a:pt x="66" y="29"/>
                                    </a:lnTo>
                                    <a:lnTo>
                                      <a:pt x="64" y="29"/>
                                    </a:lnTo>
                                    <a:lnTo>
                                      <a:pt x="62" y="31"/>
                                    </a:lnTo>
                                    <a:lnTo>
                                      <a:pt x="59" y="31"/>
                                    </a:lnTo>
                                    <a:lnTo>
                                      <a:pt x="57" y="31"/>
                                    </a:lnTo>
                                    <a:lnTo>
                                      <a:pt x="55" y="33"/>
                                    </a:lnTo>
                                    <a:lnTo>
                                      <a:pt x="53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2" y="47"/>
                                    </a:lnTo>
                                    <a:lnTo>
                                      <a:pt x="39" y="49"/>
                                    </a:lnTo>
                                    <a:lnTo>
                                      <a:pt x="37" y="51"/>
                                    </a:lnTo>
                                    <a:lnTo>
                                      <a:pt x="37" y="53"/>
                                    </a:lnTo>
                                    <a:lnTo>
                                      <a:pt x="35" y="55"/>
                                    </a:lnTo>
                                    <a:lnTo>
                                      <a:pt x="35" y="58"/>
                                    </a:lnTo>
                                    <a:lnTo>
                                      <a:pt x="33" y="60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1" y="66"/>
                                    </a:lnTo>
                                    <a:lnTo>
                                      <a:pt x="31" y="69"/>
                                    </a:lnTo>
                                    <a:lnTo>
                                      <a:pt x="28" y="71"/>
                                    </a:lnTo>
                                    <a:lnTo>
                                      <a:pt x="28" y="73"/>
                                    </a:lnTo>
                                    <a:lnTo>
                                      <a:pt x="28" y="75"/>
                                    </a:lnTo>
                                    <a:lnTo>
                                      <a:pt x="28" y="78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8" y="82"/>
                                    </a:lnTo>
                                    <a:lnTo>
                                      <a:pt x="28" y="84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8" y="89"/>
                                    </a:lnTo>
                                    <a:lnTo>
                                      <a:pt x="28" y="91"/>
                                    </a:lnTo>
                                    <a:lnTo>
                                      <a:pt x="31" y="91"/>
                                    </a:lnTo>
                                    <a:lnTo>
                                      <a:pt x="31" y="93"/>
                                    </a:lnTo>
                                    <a:lnTo>
                                      <a:pt x="31" y="95"/>
                                    </a:lnTo>
                                    <a:lnTo>
                                      <a:pt x="33" y="97"/>
                                    </a:lnTo>
                                    <a:lnTo>
                                      <a:pt x="35" y="100"/>
                                    </a:lnTo>
                                    <a:lnTo>
                                      <a:pt x="35" y="102"/>
                                    </a:lnTo>
                                    <a:lnTo>
                                      <a:pt x="37" y="102"/>
                                    </a:lnTo>
                                    <a:lnTo>
                                      <a:pt x="37" y="104"/>
                                    </a:lnTo>
                                    <a:lnTo>
                                      <a:pt x="39" y="104"/>
                                    </a:lnTo>
                                    <a:lnTo>
                                      <a:pt x="42" y="106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46" y="108"/>
                                    </a:lnTo>
                                    <a:lnTo>
                                      <a:pt x="48" y="111"/>
                                    </a:lnTo>
                                    <a:lnTo>
                                      <a:pt x="50" y="113"/>
                                    </a:lnTo>
                                    <a:lnTo>
                                      <a:pt x="53" y="113"/>
                                    </a:lnTo>
                                    <a:lnTo>
                                      <a:pt x="55" y="113"/>
                                    </a:lnTo>
                                    <a:lnTo>
                                      <a:pt x="57" y="113"/>
                                    </a:lnTo>
                                    <a:lnTo>
                                      <a:pt x="59" y="113"/>
                                    </a:lnTo>
                                    <a:lnTo>
                                      <a:pt x="62" y="113"/>
                                    </a:lnTo>
                                    <a:lnTo>
                                      <a:pt x="64" y="113"/>
                                    </a:lnTo>
                                    <a:lnTo>
                                      <a:pt x="66" y="113"/>
                                    </a:lnTo>
                                    <a:lnTo>
                                      <a:pt x="68" y="113"/>
                                    </a:lnTo>
                                    <a:lnTo>
                                      <a:pt x="70" y="113"/>
                                    </a:lnTo>
                                    <a:lnTo>
                                      <a:pt x="73" y="111"/>
                                    </a:lnTo>
                                    <a:lnTo>
                                      <a:pt x="75" y="111"/>
                                    </a:lnTo>
                                    <a:lnTo>
                                      <a:pt x="77" y="111"/>
                                    </a:lnTo>
                                    <a:lnTo>
                                      <a:pt x="79" y="108"/>
                                    </a:lnTo>
                                    <a:lnTo>
                                      <a:pt x="81" y="106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4"/>
                                    </a:lnTo>
                                    <a:lnTo>
                                      <a:pt x="88" y="104"/>
                                    </a:lnTo>
                                    <a:lnTo>
                                      <a:pt x="88" y="102"/>
                                    </a:lnTo>
                                    <a:lnTo>
                                      <a:pt x="90" y="100"/>
                                    </a:lnTo>
                                    <a:lnTo>
                                      <a:pt x="92" y="97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5" y="95"/>
                                    </a:lnTo>
                                    <a:lnTo>
                                      <a:pt x="97" y="93"/>
                                    </a:lnTo>
                                    <a:lnTo>
                                      <a:pt x="99" y="91"/>
                                    </a:lnTo>
                                    <a:lnTo>
                                      <a:pt x="99" y="89"/>
                                    </a:lnTo>
                                    <a:lnTo>
                                      <a:pt x="101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4" y="82"/>
                                    </a:lnTo>
                                    <a:lnTo>
                                      <a:pt x="106" y="80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6" y="75"/>
                                    </a:lnTo>
                                    <a:lnTo>
                                      <a:pt x="108" y="73"/>
                                    </a:lnTo>
                                    <a:lnTo>
                                      <a:pt x="108" y="71"/>
                                    </a:lnTo>
                                    <a:lnTo>
                                      <a:pt x="108" y="69"/>
                                    </a:lnTo>
                                    <a:lnTo>
                                      <a:pt x="110" y="66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10" y="55"/>
                                    </a:lnTo>
                                    <a:lnTo>
                                      <a:pt x="110" y="53"/>
                                    </a:lnTo>
                                    <a:lnTo>
                                      <a:pt x="110" y="51"/>
                                    </a:lnTo>
                                    <a:lnTo>
                                      <a:pt x="108" y="51"/>
                                    </a:lnTo>
                                    <a:lnTo>
                                      <a:pt x="108" y="49"/>
                                    </a:lnTo>
                                    <a:lnTo>
                                      <a:pt x="108" y="47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7" y="33"/>
                                    </a:lnTo>
                                    <a:lnTo>
                                      <a:pt x="95" y="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122"/>
                            <wps:cNvSpPr>
                              <a:spLocks/>
                            </wps:cNvSpPr>
                            <wps:spPr bwMode="auto">
                              <a:xfrm>
                                <a:off x="875665" y="179070"/>
                                <a:ext cx="74930" cy="100330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90 h 158"/>
                                  <a:gd name="T2" fmla="*/ 98 w 118"/>
                                  <a:gd name="T3" fmla="*/ 0 h 158"/>
                                  <a:gd name="T4" fmla="*/ 118 w 118"/>
                                  <a:gd name="T5" fmla="*/ 20 h 158"/>
                                  <a:gd name="T6" fmla="*/ 38 w 118"/>
                                  <a:gd name="T7" fmla="*/ 95 h 158"/>
                                  <a:gd name="T8" fmla="*/ 84 w 118"/>
                                  <a:gd name="T9" fmla="*/ 143 h 158"/>
                                  <a:gd name="T10" fmla="*/ 67 w 118"/>
                                  <a:gd name="T11" fmla="*/ 158 h 158"/>
                                  <a:gd name="T12" fmla="*/ 0 w 118"/>
                                  <a:gd name="T13" fmla="*/ 90 h 1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18" h="158">
                                    <a:moveTo>
                                      <a:pt x="0" y="90"/>
                                    </a:moveTo>
                                    <a:lnTo>
                                      <a:pt x="98" y="0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38" y="95"/>
                                    </a:lnTo>
                                    <a:lnTo>
                                      <a:pt x="84" y="143"/>
                                    </a:lnTo>
                                    <a:lnTo>
                                      <a:pt x="67" y="158"/>
                                    </a:lnTo>
                                    <a:lnTo>
                                      <a:pt x="0" y="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12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13765" y="251460"/>
                                <a:ext cx="100965" cy="89535"/>
                              </a:xfrm>
                              <a:custGeom>
                                <a:avLst/>
                                <a:gdLst>
                                  <a:gd name="T0" fmla="*/ 0 w 159"/>
                                  <a:gd name="T1" fmla="*/ 33 h 141"/>
                                  <a:gd name="T2" fmla="*/ 139 w 159"/>
                                  <a:gd name="T3" fmla="*/ 0 h 141"/>
                                  <a:gd name="T4" fmla="*/ 159 w 159"/>
                                  <a:gd name="T5" fmla="*/ 29 h 141"/>
                                  <a:gd name="T6" fmla="*/ 71 w 159"/>
                                  <a:gd name="T7" fmla="*/ 141 h 141"/>
                                  <a:gd name="T8" fmla="*/ 55 w 159"/>
                                  <a:gd name="T9" fmla="*/ 117 h 141"/>
                                  <a:gd name="T10" fmla="*/ 75 w 159"/>
                                  <a:gd name="T11" fmla="*/ 93 h 141"/>
                                  <a:gd name="T12" fmla="*/ 47 w 159"/>
                                  <a:gd name="T13" fmla="*/ 49 h 141"/>
                                  <a:gd name="T14" fmla="*/ 16 w 159"/>
                                  <a:gd name="T15" fmla="*/ 58 h 141"/>
                                  <a:gd name="T16" fmla="*/ 0 w 159"/>
                                  <a:gd name="T17" fmla="*/ 33 h 141"/>
                                  <a:gd name="T18" fmla="*/ 131 w 159"/>
                                  <a:gd name="T19" fmla="*/ 29 h 141"/>
                                  <a:gd name="T20" fmla="*/ 69 w 159"/>
                                  <a:gd name="T21" fmla="*/ 44 h 141"/>
                                  <a:gd name="T22" fmla="*/ 91 w 159"/>
                                  <a:gd name="T23" fmla="*/ 78 h 141"/>
                                  <a:gd name="T24" fmla="*/ 131 w 159"/>
                                  <a:gd name="T25" fmla="*/ 29 h 1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59" h="141">
                                    <a:moveTo>
                                      <a:pt x="0" y="33"/>
                                    </a:moveTo>
                                    <a:lnTo>
                                      <a:pt x="139" y="0"/>
                                    </a:lnTo>
                                    <a:lnTo>
                                      <a:pt x="159" y="29"/>
                                    </a:lnTo>
                                    <a:lnTo>
                                      <a:pt x="71" y="141"/>
                                    </a:lnTo>
                                    <a:lnTo>
                                      <a:pt x="55" y="117"/>
                                    </a:lnTo>
                                    <a:lnTo>
                                      <a:pt x="75" y="93"/>
                                    </a:lnTo>
                                    <a:lnTo>
                                      <a:pt x="47" y="49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0" y="33"/>
                                    </a:lnTo>
                                    <a:close/>
                                    <a:moveTo>
                                      <a:pt x="131" y="29"/>
                                    </a:moveTo>
                                    <a:lnTo>
                                      <a:pt x="69" y="44"/>
                                    </a:lnTo>
                                    <a:lnTo>
                                      <a:pt x="91" y="78"/>
                                    </a:lnTo>
                                    <a:lnTo>
                                      <a:pt x="131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124"/>
                            <wps:cNvSpPr>
                              <a:spLocks/>
                            </wps:cNvSpPr>
                            <wps:spPr bwMode="auto">
                              <a:xfrm>
                                <a:off x="92710" y="679450"/>
                                <a:ext cx="176530" cy="128905"/>
                              </a:xfrm>
                              <a:custGeom>
                                <a:avLst/>
                                <a:gdLst>
                                  <a:gd name="T0" fmla="*/ 0 w 278"/>
                                  <a:gd name="T1" fmla="*/ 168 h 203"/>
                                  <a:gd name="T2" fmla="*/ 199 w 278"/>
                                  <a:gd name="T3" fmla="*/ 0 h 203"/>
                                  <a:gd name="T4" fmla="*/ 278 w 278"/>
                                  <a:gd name="T5" fmla="*/ 97 h 203"/>
                                  <a:gd name="T6" fmla="*/ 230 w 278"/>
                                  <a:gd name="T7" fmla="*/ 139 h 203"/>
                                  <a:gd name="T8" fmla="*/ 179 w 278"/>
                                  <a:gd name="T9" fmla="*/ 80 h 203"/>
                                  <a:gd name="T10" fmla="*/ 150 w 278"/>
                                  <a:gd name="T11" fmla="*/ 106 h 203"/>
                                  <a:gd name="T12" fmla="*/ 192 w 278"/>
                                  <a:gd name="T13" fmla="*/ 157 h 203"/>
                                  <a:gd name="T14" fmla="*/ 148 w 278"/>
                                  <a:gd name="T15" fmla="*/ 192 h 203"/>
                                  <a:gd name="T16" fmla="*/ 104 w 278"/>
                                  <a:gd name="T17" fmla="*/ 141 h 203"/>
                                  <a:gd name="T18" fmla="*/ 31 w 278"/>
                                  <a:gd name="T19" fmla="*/ 203 h 203"/>
                                  <a:gd name="T20" fmla="*/ 0 w 278"/>
                                  <a:gd name="T21" fmla="*/ 168 h 2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78" h="203">
                                    <a:moveTo>
                                      <a:pt x="0" y="168"/>
                                    </a:moveTo>
                                    <a:lnTo>
                                      <a:pt x="199" y="0"/>
                                    </a:lnTo>
                                    <a:lnTo>
                                      <a:pt x="278" y="97"/>
                                    </a:lnTo>
                                    <a:lnTo>
                                      <a:pt x="230" y="139"/>
                                    </a:lnTo>
                                    <a:lnTo>
                                      <a:pt x="179" y="80"/>
                                    </a:lnTo>
                                    <a:lnTo>
                                      <a:pt x="150" y="106"/>
                                    </a:lnTo>
                                    <a:lnTo>
                                      <a:pt x="192" y="157"/>
                                    </a:lnTo>
                                    <a:lnTo>
                                      <a:pt x="148" y="192"/>
                                    </a:lnTo>
                                    <a:lnTo>
                                      <a:pt x="104" y="141"/>
                                    </a:lnTo>
                                    <a:lnTo>
                                      <a:pt x="31" y="203"/>
                                    </a:lnTo>
                                    <a:lnTo>
                                      <a:pt x="0" y="1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" name="Freeform 12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42875" y="791845"/>
                                <a:ext cx="146050" cy="159385"/>
                              </a:xfrm>
                              <a:custGeom>
                                <a:avLst/>
                                <a:gdLst>
                                  <a:gd name="T0" fmla="*/ 219 w 230"/>
                                  <a:gd name="T1" fmla="*/ 74 h 251"/>
                                  <a:gd name="T2" fmla="*/ 224 w 230"/>
                                  <a:gd name="T3" fmla="*/ 81 h 251"/>
                                  <a:gd name="T4" fmla="*/ 228 w 230"/>
                                  <a:gd name="T5" fmla="*/ 88 h 251"/>
                                  <a:gd name="T6" fmla="*/ 230 w 230"/>
                                  <a:gd name="T7" fmla="*/ 96 h 251"/>
                                  <a:gd name="T8" fmla="*/ 230 w 230"/>
                                  <a:gd name="T9" fmla="*/ 103 h 251"/>
                                  <a:gd name="T10" fmla="*/ 230 w 230"/>
                                  <a:gd name="T11" fmla="*/ 112 h 251"/>
                                  <a:gd name="T12" fmla="*/ 230 w 230"/>
                                  <a:gd name="T13" fmla="*/ 121 h 251"/>
                                  <a:gd name="T14" fmla="*/ 228 w 230"/>
                                  <a:gd name="T15" fmla="*/ 130 h 251"/>
                                  <a:gd name="T16" fmla="*/ 224 w 230"/>
                                  <a:gd name="T17" fmla="*/ 136 h 251"/>
                                  <a:gd name="T18" fmla="*/ 219 w 230"/>
                                  <a:gd name="T19" fmla="*/ 145 h 251"/>
                                  <a:gd name="T20" fmla="*/ 213 w 230"/>
                                  <a:gd name="T21" fmla="*/ 152 h 251"/>
                                  <a:gd name="T22" fmla="*/ 202 w 230"/>
                                  <a:gd name="T23" fmla="*/ 160 h 251"/>
                                  <a:gd name="T24" fmla="*/ 182 w 230"/>
                                  <a:gd name="T25" fmla="*/ 169 h 251"/>
                                  <a:gd name="T26" fmla="*/ 162 w 230"/>
                                  <a:gd name="T27" fmla="*/ 169 h 251"/>
                                  <a:gd name="T28" fmla="*/ 155 w 230"/>
                                  <a:gd name="T29" fmla="*/ 174 h 251"/>
                                  <a:gd name="T30" fmla="*/ 153 w 230"/>
                                  <a:gd name="T31" fmla="*/ 185 h 251"/>
                                  <a:gd name="T32" fmla="*/ 151 w 230"/>
                                  <a:gd name="T33" fmla="*/ 193 h 251"/>
                                  <a:gd name="T34" fmla="*/ 144 w 230"/>
                                  <a:gd name="T35" fmla="*/ 202 h 251"/>
                                  <a:gd name="T36" fmla="*/ 138 w 230"/>
                                  <a:gd name="T37" fmla="*/ 211 h 251"/>
                                  <a:gd name="T38" fmla="*/ 111 w 230"/>
                                  <a:gd name="T39" fmla="*/ 237 h 251"/>
                                  <a:gd name="T40" fmla="*/ 104 w 230"/>
                                  <a:gd name="T41" fmla="*/ 244 h 251"/>
                                  <a:gd name="T42" fmla="*/ 100 w 230"/>
                                  <a:gd name="T43" fmla="*/ 248 h 251"/>
                                  <a:gd name="T44" fmla="*/ 67 w 230"/>
                                  <a:gd name="T45" fmla="*/ 211 h 251"/>
                                  <a:gd name="T46" fmla="*/ 69 w 230"/>
                                  <a:gd name="T47" fmla="*/ 207 h 251"/>
                                  <a:gd name="T48" fmla="*/ 76 w 230"/>
                                  <a:gd name="T49" fmla="*/ 200 h 251"/>
                                  <a:gd name="T50" fmla="*/ 98 w 230"/>
                                  <a:gd name="T51" fmla="*/ 178 h 251"/>
                                  <a:gd name="T52" fmla="*/ 102 w 230"/>
                                  <a:gd name="T53" fmla="*/ 174 h 251"/>
                                  <a:gd name="T54" fmla="*/ 104 w 230"/>
                                  <a:gd name="T55" fmla="*/ 169 h 251"/>
                                  <a:gd name="T56" fmla="*/ 107 w 230"/>
                                  <a:gd name="T57" fmla="*/ 165 h 251"/>
                                  <a:gd name="T58" fmla="*/ 109 w 230"/>
                                  <a:gd name="T59" fmla="*/ 158 h 251"/>
                                  <a:gd name="T60" fmla="*/ 109 w 230"/>
                                  <a:gd name="T61" fmla="*/ 152 h 251"/>
                                  <a:gd name="T62" fmla="*/ 107 w 230"/>
                                  <a:gd name="T63" fmla="*/ 147 h 251"/>
                                  <a:gd name="T64" fmla="*/ 104 w 230"/>
                                  <a:gd name="T65" fmla="*/ 143 h 251"/>
                                  <a:gd name="T66" fmla="*/ 31 w 230"/>
                                  <a:gd name="T67" fmla="*/ 171 h 251"/>
                                  <a:gd name="T68" fmla="*/ 120 w 230"/>
                                  <a:gd name="T69" fmla="*/ 96 h 251"/>
                                  <a:gd name="T70" fmla="*/ 144 w 230"/>
                                  <a:gd name="T71" fmla="*/ 123 h 251"/>
                                  <a:gd name="T72" fmla="*/ 151 w 230"/>
                                  <a:gd name="T73" fmla="*/ 125 h 251"/>
                                  <a:gd name="T74" fmla="*/ 157 w 230"/>
                                  <a:gd name="T75" fmla="*/ 125 h 251"/>
                                  <a:gd name="T76" fmla="*/ 164 w 230"/>
                                  <a:gd name="T77" fmla="*/ 123 h 251"/>
                                  <a:gd name="T78" fmla="*/ 171 w 230"/>
                                  <a:gd name="T79" fmla="*/ 119 h 251"/>
                                  <a:gd name="T80" fmla="*/ 175 w 230"/>
                                  <a:gd name="T81" fmla="*/ 114 h 251"/>
                                  <a:gd name="T82" fmla="*/ 177 w 230"/>
                                  <a:gd name="T83" fmla="*/ 107 h 251"/>
                                  <a:gd name="T84" fmla="*/ 177 w 230"/>
                                  <a:gd name="T85" fmla="*/ 101 h 251"/>
                                  <a:gd name="T86" fmla="*/ 175 w 230"/>
                                  <a:gd name="T87" fmla="*/ 96 h 2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230" h="251">
                                    <a:moveTo>
                                      <a:pt x="0" y="132"/>
                                    </a:moveTo>
                                    <a:lnTo>
                                      <a:pt x="157" y="0"/>
                                    </a:lnTo>
                                    <a:lnTo>
                                      <a:pt x="219" y="74"/>
                                    </a:lnTo>
                                    <a:lnTo>
                                      <a:pt x="222" y="77"/>
                                    </a:lnTo>
                                    <a:lnTo>
                                      <a:pt x="222" y="79"/>
                                    </a:lnTo>
                                    <a:lnTo>
                                      <a:pt x="224" y="81"/>
                                    </a:lnTo>
                                    <a:lnTo>
                                      <a:pt x="226" y="83"/>
                                    </a:lnTo>
                                    <a:lnTo>
                                      <a:pt x="226" y="85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0" y="92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30" y="99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03"/>
                                    </a:lnTo>
                                    <a:lnTo>
                                      <a:pt x="230" y="107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0" y="112"/>
                                    </a:lnTo>
                                    <a:lnTo>
                                      <a:pt x="230" y="114"/>
                                    </a:lnTo>
                                    <a:lnTo>
                                      <a:pt x="230" y="119"/>
                                    </a:lnTo>
                                    <a:lnTo>
                                      <a:pt x="230" y="121"/>
                                    </a:lnTo>
                                    <a:lnTo>
                                      <a:pt x="228" y="123"/>
                                    </a:lnTo>
                                    <a:lnTo>
                                      <a:pt x="228" y="125"/>
                                    </a:lnTo>
                                    <a:lnTo>
                                      <a:pt x="228" y="130"/>
                                    </a:lnTo>
                                    <a:lnTo>
                                      <a:pt x="226" y="132"/>
                                    </a:lnTo>
                                    <a:lnTo>
                                      <a:pt x="226" y="134"/>
                                    </a:lnTo>
                                    <a:lnTo>
                                      <a:pt x="224" y="136"/>
                                    </a:lnTo>
                                    <a:lnTo>
                                      <a:pt x="222" y="138"/>
                                    </a:lnTo>
                                    <a:lnTo>
                                      <a:pt x="219" y="141"/>
                                    </a:lnTo>
                                    <a:lnTo>
                                      <a:pt x="219" y="145"/>
                                    </a:lnTo>
                                    <a:lnTo>
                                      <a:pt x="217" y="147"/>
                                    </a:lnTo>
                                    <a:lnTo>
                                      <a:pt x="215" y="149"/>
                                    </a:lnTo>
                                    <a:lnTo>
                                      <a:pt x="213" y="152"/>
                                    </a:lnTo>
                                    <a:lnTo>
                                      <a:pt x="211" y="154"/>
                                    </a:lnTo>
                                    <a:lnTo>
                                      <a:pt x="208" y="156"/>
                                    </a:lnTo>
                                    <a:lnTo>
                                      <a:pt x="202" y="160"/>
                                    </a:lnTo>
                                    <a:lnTo>
                                      <a:pt x="195" y="163"/>
                                    </a:lnTo>
                                    <a:lnTo>
                                      <a:pt x="188" y="167"/>
                                    </a:lnTo>
                                    <a:lnTo>
                                      <a:pt x="182" y="169"/>
                                    </a:lnTo>
                                    <a:lnTo>
                                      <a:pt x="175" y="169"/>
                                    </a:lnTo>
                                    <a:lnTo>
                                      <a:pt x="169" y="169"/>
                                    </a:lnTo>
                                    <a:lnTo>
                                      <a:pt x="162" y="169"/>
                                    </a:lnTo>
                                    <a:lnTo>
                                      <a:pt x="155" y="167"/>
                                    </a:lnTo>
                                    <a:lnTo>
                                      <a:pt x="155" y="171"/>
                                    </a:lnTo>
                                    <a:lnTo>
                                      <a:pt x="155" y="174"/>
                                    </a:lnTo>
                                    <a:lnTo>
                                      <a:pt x="155" y="178"/>
                                    </a:lnTo>
                                    <a:lnTo>
                                      <a:pt x="153" y="180"/>
                                    </a:lnTo>
                                    <a:lnTo>
                                      <a:pt x="153" y="185"/>
                                    </a:lnTo>
                                    <a:lnTo>
                                      <a:pt x="153" y="187"/>
                                    </a:lnTo>
                                    <a:lnTo>
                                      <a:pt x="151" y="189"/>
                                    </a:lnTo>
                                    <a:lnTo>
                                      <a:pt x="151" y="193"/>
                                    </a:lnTo>
                                    <a:lnTo>
                                      <a:pt x="149" y="196"/>
                                    </a:lnTo>
                                    <a:lnTo>
                                      <a:pt x="146" y="198"/>
                                    </a:lnTo>
                                    <a:lnTo>
                                      <a:pt x="144" y="202"/>
                                    </a:lnTo>
                                    <a:lnTo>
                                      <a:pt x="142" y="204"/>
                                    </a:lnTo>
                                    <a:lnTo>
                                      <a:pt x="140" y="209"/>
                                    </a:lnTo>
                                    <a:lnTo>
                                      <a:pt x="138" y="211"/>
                                    </a:lnTo>
                                    <a:lnTo>
                                      <a:pt x="135" y="215"/>
                                    </a:lnTo>
                                    <a:lnTo>
                                      <a:pt x="131" y="218"/>
                                    </a:lnTo>
                                    <a:lnTo>
                                      <a:pt x="111" y="237"/>
                                    </a:lnTo>
                                    <a:lnTo>
                                      <a:pt x="109" y="240"/>
                                    </a:lnTo>
                                    <a:lnTo>
                                      <a:pt x="107" y="242"/>
                                    </a:lnTo>
                                    <a:lnTo>
                                      <a:pt x="104" y="244"/>
                                    </a:lnTo>
                                    <a:lnTo>
                                      <a:pt x="102" y="246"/>
                                    </a:lnTo>
                                    <a:lnTo>
                                      <a:pt x="102" y="248"/>
                                    </a:lnTo>
                                    <a:lnTo>
                                      <a:pt x="100" y="248"/>
                                    </a:lnTo>
                                    <a:lnTo>
                                      <a:pt x="100" y="251"/>
                                    </a:lnTo>
                                    <a:lnTo>
                                      <a:pt x="67" y="213"/>
                                    </a:lnTo>
                                    <a:lnTo>
                                      <a:pt x="67" y="211"/>
                                    </a:lnTo>
                                    <a:lnTo>
                                      <a:pt x="67" y="209"/>
                                    </a:lnTo>
                                    <a:lnTo>
                                      <a:pt x="69" y="209"/>
                                    </a:lnTo>
                                    <a:lnTo>
                                      <a:pt x="69" y="207"/>
                                    </a:lnTo>
                                    <a:lnTo>
                                      <a:pt x="71" y="204"/>
                                    </a:lnTo>
                                    <a:lnTo>
                                      <a:pt x="73" y="202"/>
                                    </a:lnTo>
                                    <a:lnTo>
                                      <a:pt x="76" y="200"/>
                                    </a:lnTo>
                                    <a:lnTo>
                                      <a:pt x="93" y="182"/>
                                    </a:lnTo>
                                    <a:lnTo>
                                      <a:pt x="96" y="180"/>
                                    </a:lnTo>
                                    <a:lnTo>
                                      <a:pt x="98" y="178"/>
                                    </a:lnTo>
                                    <a:lnTo>
                                      <a:pt x="100" y="176"/>
                                    </a:lnTo>
                                    <a:lnTo>
                                      <a:pt x="100" y="174"/>
                                    </a:lnTo>
                                    <a:lnTo>
                                      <a:pt x="102" y="174"/>
                                    </a:lnTo>
                                    <a:lnTo>
                                      <a:pt x="102" y="171"/>
                                    </a:lnTo>
                                    <a:lnTo>
                                      <a:pt x="104" y="171"/>
                                    </a:lnTo>
                                    <a:lnTo>
                                      <a:pt x="104" y="169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107" y="167"/>
                                    </a:lnTo>
                                    <a:lnTo>
                                      <a:pt x="107" y="165"/>
                                    </a:lnTo>
                                    <a:lnTo>
                                      <a:pt x="109" y="163"/>
                                    </a:lnTo>
                                    <a:lnTo>
                                      <a:pt x="109" y="160"/>
                                    </a:lnTo>
                                    <a:lnTo>
                                      <a:pt x="109" y="158"/>
                                    </a:lnTo>
                                    <a:lnTo>
                                      <a:pt x="109" y="156"/>
                                    </a:lnTo>
                                    <a:lnTo>
                                      <a:pt x="109" y="154"/>
                                    </a:lnTo>
                                    <a:lnTo>
                                      <a:pt x="109" y="152"/>
                                    </a:lnTo>
                                    <a:lnTo>
                                      <a:pt x="109" y="149"/>
                                    </a:lnTo>
                                    <a:lnTo>
                                      <a:pt x="107" y="149"/>
                                    </a:lnTo>
                                    <a:lnTo>
                                      <a:pt x="107" y="147"/>
                                    </a:lnTo>
                                    <a:lnTo>
                                      <a:pt x="107" y="145"/>
                                    </a:lnTo>
                                    <a:lnTo>
                                      <a:pt x="104" y="145"/>
                                    </a:lnTo>
                                    <a:lnTo>
                                      <a:pt x="104" y="143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89" y="123"/>
                                    </a:lnTo>
                                    <a:lnTo>
                                      <a:pt x="31" y="171"/>
                                    </a:lnTo>
                                    <a:lnTo>
                                      <a:pt x="0" y="132"/>
                                    </a:lnTo>
                                    <a:close/>
                                    <a:moveTo>
                                      <a:pt x="153" y="70"/>
                                    </a:moveTo>
                                    <a:lnTo>
                                      <a:pt x="120" y="96"/>
                                    </a:lnTo>
                                    <a:lnTo>
                                      <a:pt x="140" y="121"/>
                                    </a:lnTo>
                                    <a:lnTo>
                                      <a:pt x="142" y="121"/>
                                    </a:lnTo>
                                    <a:lnTo>
                                      <a:pt x="144" y="123"/>
                                    </a:lnTo>
                                    <a:lnTo>
                                      <a:pt x="146" y="125"/>
                                    </a:lnTo>
                                    <a:lnTo>
                                      <a:pt x="149" y="125"/>
                                    </a:lnTo>
                                    <a:lnTo>
                                      <a:pt x="151" y="125"/>
                                    </a:lnTo>
                                    <a:lnTo>
                                      <a:pt x="153" y="125"/>
                                    </a:lnTo>
                                    <a:lnTo>
                                      <a:pt x="155" y="125"/>
                                    </a:lnTo>
                                    <a:lnTo>
                                      <a:pt x="157" y="125"/>
                                    </a:lnTo>
                                    <a:lnTo>
                                      <a:pt x="160" y="125"/>
                                    </a:lnTo>
                                    <a:lnTo>
                                      <a:pt x="162" y="125"/>
                                    </a:lnTo>
                                    <a:lnTo>
                                      <a:pt x="164" y="123"/>
                                    </a:lnTo>
                                    <a:lnTo>
                                      <a:pt x="166" y="121"/>
                                    </a:lnTo>
                                    <a:lnTo>
                                      <a:pt x="169" y="121"/>
                                    </a:lnTo>
                                    <a:lnTo>
                                      <a:pt x="171" y="119"/>
                                    </a:lnTo>
                                    <a:lnTo>
                                      <a:pt x="173" y="116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75" y="114"/>
                                    </a:lnTo>
                                    <a:lnTo>
                                      <a:pt x="175" y="112"/>
                                    </a:lnTo>
                                    <a:lnTo>
                                      <a:pt x="177" y="110"/>
                                    </a:lnTo>
                                    <a:lnTo>
                                      <a:pt x="177" y="107"/>
                                    </a:lnTo>
                                    <a:lnTo>
                                      <a:pt x="177" y="105"/>
                                    </a:lnTo>
                                    <a:lnTo>
                                      <a:pt x="177" y="103"/>
                                    </a:lnTo>
                                    <a:lnTo>
                                      <a:pt x="177" y="101"/>
                                    </a:lnTo>
                                    <a:lnTo>
                                      <a:pt x="175" y="101"/>
                                    </a:lnTo>
                                    <a:lnTo>
                                      <a:pt x="175" y="99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3" y="94"/>
                                    </a:lnTo>
                                    <a:lnTo>
                                      <a:pt x="153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" name="Freeform 12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44475" y="886460"/>
                                <a:ext cx="156845" cy="169545"/>
                              </a:xfrm>
                              <a:custGeom>
                                <a:avLst/>
                                <a:gdLst>
                                  <a:gd name="T0" fmla="*/ 0 w 247"/>
                                  <a:gd name="T1" fmla="*/ 166 h 267"/>
                                  <a:gd name="T2" fmla="*/ 205 w 247"/>
                                  <a:gd name="T3" fmla="*/ 0 h 267"/>
                                  <a:gd name="T4" fmla="*/ 247 w 247"/>
                                  <a:gd name="T5" fmla="*/ 36 h 267"/>
                                  <a:gd name="T6" fmla="*/ 121 w 247"/>
                                  <a:gd name="T7" fmla="*/ 267 h 267"/>
                                  <a:gd name="T8" fmla="*/ 88 w 247"/>
                                  <a:gd name="T9" fmla="*/ 238 h 267"/>
                                  <a:gd name="T10" fmla="*/ 106 w 247"/>
                                  <a:gd name="T11" fmla="*/ 205 h 267"/>
                                  <a:gd name="T12" fmla="*/ 62 w 247"/>
                                  <a:gd name="T13" fmla="*/ 170 h 267"/>
                                  <a:gd name="T14" fmla="*/ 33 w 247"/>
                                  <a:gd name="T15" fmla="*/ 192 h 267"/>
                                  <a:gd name="T16" fmla="*/ 0 w 247"/>
                                  <a:gd name="T17" fmla="*/ 166 h 267"/>
                                  <a:gd name="T18" fmla="*/ 185 w 247"/>
                                  <a:gd name="T19" fmla="*/ 66 h 267"/>
                                  <a:gd name="T20" fmla="*/ 104 w 247"/>
                                  <a:gd name="T21" fmla="*/ 132 h 267"/>
                                  <a:gd name="T22" fmla="*/ 135 w 247"/>
                                  <a:gd name="T23" fmla="*/ 157 h 267"/>
                                  <a:gd name="T24" fmla="*/ 185 w 247"/>
                                  <a:gd name="T25" fmla="*/ 66 h 2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47" h="267">
                                    <a:moveTo>
                                      <a:pt x="0" y="166"/>
                                    </a:moveTo>
                                    <a:lnTo>
                                      <a:pt x="205" y="0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121" y="267"/>
                                    </a:lnTo>
                                    <a:lnTo>
                                      <a:pt x="88" y="238"/>
                                    </a:lnTo>
                                    <a:lnTo>
                                      <a:pt x="106" y="205"/>
                                    </a:lnTo>
                                    <a:lnTo>
                                      <a:pt x="62" y="170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0" y="166"/>
                                    </a:lnTo>
                                    <a:close/>
                                    <a:moveTo>
                                      <a:pt x="185" y="66"/>
                                    </a:moveTo>
                                    <a:lnTo>
                                      <a:pt x="104" y="132"/>
                                    </a:lnTo>
                                    <a:lnTo>
                                      <a:pt x="135" y="157"/>
                                    </a:lnTo>
                                    <a:lnTo>
                                      <a:pt x="185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2" name="Freeform 127"/>
                            <wps:cNvSpPr>
                              <a:spLocks/>
                            </wps:cNvSpPr>
                            <wps:spPr bwMode="auto">
                              <a:xfrm>
                                <a:off x="372110" y="959485"/>
                                <a:ext cx="137160" cy="154940"/>
                              </a:xfrm>
                              <a:custGeom>
                                <a:avLst/>
                                <a:gdLst>
                                  <a:gd name="T0" fmla="*/ 0 w 216"/>
                                  <a:gd name="T1" fmla="*/ 194 h 244"/>
                                  <a:gd name="T2" fmla="*/ 71 w 216"/>
                                  <a:gd name="T3" fmla="*/ 0 h 244"/>
                                  <a:gd name="T4" fmla="*/ 119 w 216"/>
                                  <a:gd name="T5" fmla="*/ 17 h 244"/>
                                  <a:gd name="T6" fmla="*/ 132 w 216"/>
                                  <a:gd name="T7" fmla="*/ 132 h 244"/>
                                  <a:gd name="T8" fmla="*/ 168 w 216"/>
                                  <a:gd name="T9" fmla="*/ 35 h 244"/>
                                  <a:gd name="T10" fmla="*/ 216 w 216"/>
                                  <a:gd name="T11" fmla="*/ 53 h 244"/>
                                  <a:gd name="T12" fmla="*/ 146 w 216"/>
                                  <a:gd name="T13" fmla="*/ 244 h 244"/>
                                  <a:gd name="T14" fmla="*/ 99 w 216"/>
                                  <a:gd name="T15" fmla="*/ 229 h 244"/>
                                  <a:gd name="T16" fmla="*/ 86 w 216"/>
                                  <a:gd name="T17" fmla="*/ 108 h 244"/>
                                  <a:gd name="T18" fmla="*/ 48 w 216"/>
                                  <a:gd name="T19" fmla="*/ 211 h 244"/>
                                  <a:gd name="T20" fmla="*/ 0 w 216"/>
                                  <a:gd name="T21" fmla="*/ 194 h 2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16" h="244">
                                    <a:moveTo>
                                      <a:pt x="0" y="194"/>
                                    </a:moveTo>
                                    <a:lnTo>
                                      <a:pt x="71" y="0"/>
                                    </a:lnTo>
                                    <a:lnTo>
                                      <a:pt x="119" y="17"/>
                                    </a:lnTo>
                                    <a:lnTo>
                                      <a:pt x="132" y="132"/>
                                    </a:lnTo>
                                    <a:lnTo>
                                      <a:pt x="168" y="35"/>
                                    </a:lnTo>
                                    <a:lnTo>
                                      <a:pt x="216" y="53"/>
                                    </a:lnTo>
                                    <a:lnTo>
                                      <a:pt x="146" y="244"/>
                                    </a:lnTo>
                                    <a:lnTo>
                                      <a:pt x="99" y="229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48" y="211"/>
                                    </a:lnTo>
                                    <a:lnTo>
                                      <a:pt x="0" y="1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3" name="Freeform 12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37845" y="953770"/>
                                <a:ext cx="100965" cy="165100"/>
                              </a:xfrm>
                              <a:custGeom>
                                <a:avLst/>
                                <a:gdLst>
                                  <a:gd name="T0" fmla="*/ 0 w 159"/>
                                  <a:gd name="T1" fmla="*/ 260 h 260"/>
                                  <a:gd name="T2" fmla="*/ 53 w 159"/>
                                  <a:gd name="T3" fmla="*/ 0 h 260"/>
                                  <a:gd name="T4" fmla="*/ 106 w 159"/>
                                  <a:gd name="T5" fmla="*/ 0 h 260"/>
                                  <a:gd name="T6" fmla="*/ 159 w 159"/>
                                  <a:gd name="T7" fmla="*/ 260 h 260"/>
                                  <a:gd name="T8" fmla="*/ 115 w 159"/>
                                  <a:gd name="T9" fmla="*/ 260 h 260"/>
                                  <a:gd name="T10" fmla="*/ 108 w 159"/>
                                  <a:gd name="T11" fmla="*/ 222 h 260"/>
                                  <a:gd name="T12" fmla="*/ 51 w 159"/>
                                  <a:gd name="T13" fmla="*/ 222 h 260"/>
                                  <a:gd name="T14" fmla="*/ 44 w 159"/>
                                  <a:gd name="T15" fmla="*/ 260 h 260"/>
                                  <a:gd name="T16" fmla="*/ 0 w 159"/>
                                  <a:gd name="T17" fmla="*/ 260 h 260"/>
                                  <a:gd name="T18" fmla="*/ 79 w 159"/>
                                  <a:gd name="T19" fmla="*/ 64 h 260"/>
                                  <a:gd name="T20" fmla="*/ 62 w 159"/>
                                  <a:gd name="T21" fmla="*/ 167 h 260"/>
                                  <a:gd name="T22" fmla="*/ 99 w 159"/>
                                  <a:gd name="T23" fmla="*/ 167 h 260"/>
                                  <a:gd name="T24" fmla="*/ 79 w 159"/>
                                  <a:gd name="T25" fmla="*/ 64 h 2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59" h="260">
                                    <a:moveTo>
                                      <a:pt x="0" y="260"/>
                                    </a:moveTo>
                                    <a:lnTo>
                                      <a:pt x="53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59" y="260"/>
                                    </a:lnTo>
                                    <a:lnTo>
                                      <a:pt x="115" y="260"/>
                                    </a:lnTo>
                                    <a:lnTo>
                                      <a:pt x="108" y="222"/>
                                    </a:lnTo>
                                    <a:lnTo>
                                      <a:pt x="51" y="222"/>
                                    </a:lnTo>
                                    <a:lnTo>
                                      <a:pt x="44" y="260"/>
                                    </a:lnTo>
                                    <a:lnTo>
                                      <a:pt x="0" y="260"/>
                                    </a:lnTo>
                                    <a:close/>
                                    <a:moveTo>
                                      <a:pt x="79" y="64"/>
                                    </a:moveTo>
                                    <a:lnTo>
                                      <a:pt x="62" y="167"/>
                                    </a:lnTo>
                                    <a:lnTo>
                                      <a:pt x="99" y="167"/>
                                    </a:lnTo>
                                    <a:lnTo>
                                      <a:pt x="79" y="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4" name="Freeform 12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90880" y="911860"/>
                                <a:ext cx="162560" cy="173355"/>
                              </a:xfrm>
                              <a:custGeom>
                                <a:avLst/>
                                <a:gdLst>
                                  <a:gd name="T0" fmla="*/ 77 w 256"/>
                                  <a:gd name="T1" fmla="*/ 4 h 273"/>
                                  <a:gd name="T2" fmla="*/ 86 w 256"/>
                                  <a:gd name="T3" fmla="*/ 2 h 273"/>
                                  <a:gd name="T4" fmla="*/ 93 w 256"/>
                                  <a:gd name="T5" fmla="*/ 0 h 273"/>
                                  <a:gd name="T6" fmla="*/ 101 w 256"/>
                                  <a:gd name="T7" fmla="*/ 0 h 273"/>
                                  <a:gd name="T8" fmla="*/ 110 w 256"/>
                                  <a:gd name="T9" fmla="*/ 0 h 273"/>
                                  <a:gd name="T10" fmla="*/ 119 w 256"/>
                                  <a:gd name="T11" fmla="*/ 4 h 273"/>
                                  <a:gd name="T12" fmla="*/ 128 w 256"/>
                                  <a:gd name="T13" fmla="*/ 9 h 273"/>
                                  <a:gd name="T14" fmla="*/ 135 w 256"/>
                                  <a:gd name="T15" fmla="*/ 13 h 273"/>
                                  <a:gd name="T16" fmla="*/ 143 w 256"/>
                                  <a:gd name="T17" fmla="*/ 20 h 273"/>
                                  <a:gd name="T18" fmla="*/ 150 w 256"/>
                                  <a:gd name="T19" fmla="*/ 29 h 273"/>
                                  <a:gd name="T20" fmla="*/ 157 w 256"/>
                                  <a:gd name="T21" fmla="*/ 37 h 273"/>
                                  <a:gd name="T22" fmla="*/ 165 w 256"/>
                                  <a:gd name="T23" fmla="*/ 53 h 273"/>
                                  <a:gd name="T24" fmla="*/ 174 w 256"/>
                                  <a:gd name="T25" fmla="*/ 79 h 273"/>
                                  <a:gd name="T26" fmla="*/ 174 w 256"/>
                                  <a:gd name="T27" fmla="*/ 101 h 273"/>
                                  <a:gd name="T28" fmla="*/ 179 w 256"/>
                                  <a:gd name="T29" fmla="*/ 112 h 273"/>
                                  <a:gd name="T30" fmla="*/ 190 w 256"/>
                                  <a:gd name="T31" fmla="*/ 117 h 273"/>
                                  <a:gd name="T32" fmla="*/ 199 w 256"/>
                                  <a:gd name="T33" fmla="*/ 123 h 273"/>
                                  <a:gd name="T34" fmla="*/ 207 w 256"/>
                                  <a:gd name="T35" fmla="*/ 132 h 273"/>
                                  <a:gd name="T36" fmla="*/ 216 w 256"/>
                                  <a:gd name="T37" fmla="*/ 143 h 273"/>
                                  <a:gd name="T38" fmla="*/ 243 w 256"/>
                                  <a:gd name="T39" fmla="*/ 183 h 273"/>
                                  <a:gd name="T40" fmla="*/ 247 w 256"/>
                                  <a:gd name="T41" fmla="*/ 192 h 273"/>
                                  <a:gd name="T42" fmla="*/ 254 w 256"/>
                                  <a:gd name="T43" fmla="*/ 196 h 273"/>
                                  <a:gd name="T44" fmla="*/ 214 w 256"/>
                                  <a:gd name="T45" fmla="*/ 222 h 273"/>
                                  <a:gd name="T46" fmla="*/ 210 w 256"/>
                                  <a:gd name="T47" fmla="*/ 220 h 273"/>
                                  <a:gd name="T48" fmla="*/ 205 w 256"/>
                                  <a:gd name="T49" fmla="*/ 216 h 273"/>
                                  <a:gd name="T50" fmla="*/ 185 w 256"/>
                                  <a:gd name="T51" fmla="*/ 185 h 273"/>
                                  <a:gd name="T52" fmla="*/ 181 w 256"/>
                                  <a:gd name="T53" fmla="*/ 178 h 273"/>
                                  <a:gd name="T54" fmla="*/ 177 w 256"/>
                                  <a:gd name="T55" fmla="*/ 174 h 273"/>
                                  <a:gd name="T56" fmla="*/ 172 w 256"/>
                                  <a:gd name="T57" fmla="*/ 167 h 273"/>
                                  <a:gd name="T58" fmla="*/ 165 w 256"/>
                                  <a:gd name="T59" fmla="*/ 161 h 273"/>
                                  <a:gd name="T60" fmla="*/ 161 w 256"/>
                                  <a:gd name="T61" fmla="*/ 159 h 273"/>
                                  <a:gd name="T62" fmla="*/ 157 w 256"/>
                                  <a:gd name="T63" fmla="*/ 156 h 273"/>
                                  <a:gd name="T64" fmla="*/ 150 w 256"/>
                                  <a:gd name="T65" fmla="*/ 156 h 273"/>
                                  <a:gd name="T66" fmla="*/ 143 w 256"/>
                                  <a:gd name="T67" fmla="*/ 159 h 273"/>
                                  <a:gd name="T68" fmla="*/ 170 w 256"/>
                                  <a:gd name="T69" fmla="*/ 249 h 273"/>
                                  <a:gd name="T70" fmla="*/ 97 w 256"/>
                                  <a:gd name="T71" fmla="*/ 123 h 273"/>
                                  <a:gd name="T72" fmla="*/ 126 w 256"/>
                                  <a:gd name="T73" fmla="*/ 108 h 273"/>
                                  <a:gd name="T74" fmla="*/ 128 w 256"/>
                                  <a:gd name="T75" fmla="*/ 101 h 273"/>
                                  <a:gd name="T76" fmla="*/ 130 w 256"/>
                                  <a:gd name="T77" fmla="*/ 95 h 273"/>
                                  <a:gd name="T78" fmla="*/ 128 w 256"/>
                                  <a:gd name="T79" fmla="*/ 88 h 273"/>
                                  <a:gd name="T80" fmla="*/ 126 w 256"/>
                                  <a:gd name="T81" fmla="*/ 79 h 273"/>
                                  <a:gd name="T82" fmla="*/ 121 w 256"/>
                                  <a:gd name="T83" fmla="*/ 73 h 273"/>
                                  <a:gd name="T84" fmla="*/ 115 w 256"/>
                                  <a:gd name="T85" fmla="*/ 66 h 273"/>
                                  <a:gd name="T86" fmla="*/ 108 w 256"/>
                                  <a:gd name="T87" fmla="*/ 62 h 273"/>
                                  <a:gd name="T88" fmla="*/ 101 w 256"/>
                                  <a:gd name="T89" fmla="*/ 62 h 273"/>
                                  <a:gd name="T90" fmla="*/ 70 w 256"/>
                                  <a:gd name="T91" fmla="*/ 79 h 2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256" h="273">
                                    <a:moveTo>
                                      <a:pt x="128" y="273"/>
                                    </a:moveTo>
                                    <a:lnTo>
                                      <a:pt x="0" y="51"/>
                                    </a:lnTo>
                                    <a:lnTo>
                                      <a:pt x="77" y="4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1" y="2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0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8" y="0"/>
                                    </a:lnTo>
                                    <a:lnTo>
                                      <a:pt x="110" y="0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5" y="2"/>
                                    </a:lnTo>
                                    <a:lnTo>
                                      <a:pt x="119" y="4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23" y="7"/>
                                    </a:lnTo>
                                    <a:lnTo>
                                      <a:pt x="128" y="9"/>
                                    </a:lnTo>
                                    <a:lnTo>
                                      <a:pt x="130" y="9"/>
                                    </a:lnTo>
                                    <a:lnTo>
                                      <a:pt x="132" y="11"/>
                                    </a:lnTo>
                                    <a:lnTo>
                                      <a:pt x="135" y="13"/>
                                    </a:lnTo>
                                    <a:lnTo>
                                      <a:pt x="139" y="15"/>
                                    </a:lnTo>
                                    <a:lnTo>
                                      <a:pt x="141" y="18"/>
                                    </a:lnTo>
                                    <a:lnTo>
                                      <a:pt x="143" y="20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8" y="26"/>
                                    </a:lnTo>
                                    <a:lnTo>
                                      <a:pt x="150" y="29"/>
                                    </a:lnTo>
                                    <a:lnTo>
                                      <a:pt x="152" y="31"/>
                                    </a:lnTo>
                                    <a:lnTo>
                                      <a:pt x="154" y="35"/>
                                    </a:lnTo>
                                    <a:lnTo>
                                      <a:pt x="157" y="37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65" y="53"/>
                                    </a:lnTo>
                                    <a:lnTo>
                                      <a:pt x="170" y="62"/>
                                    </a:lnTo>
                                    <a:lnTo>
                                      <a:pt x="172" y="70"/>
                                    </a:lnTo>
                                    <a:lnTo>
                                      <a:pt x="174" y="79"/>
                                    </a:lnTo>
                                    <a:lnTo>
                                      <a:pt x="174" y="86"/>
                                    </a:lnTo>
                                    <a:lnTo>
                                      <a:pt x="174" y="95"/>
                                    </a:lnTo>
                                    <a:lnTo>
                                      <a:pt x="174" y="101"/>
                                    </a:lnTo>
                                    <a:lnTo>
                                      <a:pt x="172" y="110"/>
                                    </a:lnTo>
                                    <a:lnTo>
                                      <a:pt x="177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83" y="112"/>
                                    </a:lnTo>
                                    <a:lnTo>
                                      <a:pt x="185" y="115"/>
                                    </a:lnTo>
                                    <a:lnTo>
                                      <a:pt x="190" y="117"/>
                                    </a:lnTo>
                                    <a:lnTo>
                                      <a:pt x="192" y="119"/>
                                    </a:lnTo>
                                    <a:lnTo>
                                      <a:pt x="196" y="121"/>
                                    </a:lnTo>
                                    <a:lnTo>
                                      <a:pt x="199" y="123"/>
                                    </a:lnTo>
                                    <a:lnTo>
                                      <a:pt x="201" y="126"/>
                                    </a:lnTo>
                                    <a:lnTo>
                                      <a:pt x="205" y="128"/>
                                    </a:lnTo>
                                    <a:lnTo>
                                      <a:pt x="207" y="132"/>
                                    </a:lnTo>
                                    <a:lnTo>
                                      <a:pt x="210" y="137"/>
                                    </a:lnTo>
                                    <a:lnTo>
                                      <a:pt x="214" y="139"/>
                                    </a:lnTo>
                                    <a:lnTo>
                                      <a:pt x="216" y="143"/>
                                    </a:lnTo>
                                    <a:lnTo>
                                      <a:pt x="221" y="148"/>
                                    </a:lnTo>
                                    <a:lnTo>
                                      <a:pt x="223" y="154"/>
                                    </a:lnTo>
                                    <a:lnTo>
                                      <a:pt x="243" y="183"/>
                                    </a:lnTo>
                                    <a:lnTo>
                                      <a:pt x="245" y="185"/>
                                    </a:lnTo>
                                    <a:lnTo>
                                      <a:pt x="247" y="187"/>
                                    </a:lnTo>
                                    <a:lnTo>
                                      <a:pt x="247" y="192"/>
                                    </a:lnTo>
                                    <a:lnTo>
                                      <a:pt x="249" y="194"/>
                                    </a:lnTo>
                                    <a:lnTo>
                                      <a:pt x="252" y="194"/>
                                    </a:lnTo>
                                    <a:lnTo>
                                      <a:pt x="254" y="196"/>
                                    </a:lnTo>
                                    <a:lnTo>
                                      <a:pt x="254" y="198"/>
                                    </a:lnTo>
                                    <a:lnTo>
                                      <a:pt x="256" y="200"/>
                                    </a:lnTo>
                                    <a:lnTo>
                                      <a:pt x="214" y="222"/>
                                    </a:lnTo>
                                    <a:lnTo>
                                      <a:pt x="212" y="222"/>
                                    </a:lnTo>
                                    <a:lnTo>
                                      <a:pt x="210" y="222"/>
                                    </a:lnTo>
                                    <a:lnTo>
                                      <a:pt x="210" y="220"/>
                                    </a:lnTo>
                                    <a:lnTo>
                                      <a:pt x="207" y="218"/>
                                    </a:lnTo>
                                    <a:lnTo>
                                      <a:pt x="207" y="216"/>
                                    </a:lnTo>
                                    <a:lnTo>
                                      <a:pt x="205" y="216"/>
                                    </a:lnTo>
                                    <a:lnTo>
                                      <a:pt x="205" y="214"/>
                                    </a:lnTo>
                                    <a:lnTo>
                                      <a:pt x="203" y="211"/>
                                    </a:lnTo>
                                    <a:lnTo>
                                      <a:pt x="185" y="185"/>
                                    </a:lnTo>
                                    <a:lnTo>
                                      <a:pt x="183" y="183"/>
                                    </a:lnTo>
                                    <a:lnTo>
                                      <a:pt x="183" y="181"/>
                                    </a:lnTo>
                                    <a:lnTo>
                                      <a:pt x="181" y="178"/>
                                    </a:lnTo>
                                    <a:lnTo>
                                      <a:pt x="181" y="176"/>
                                    </a:lnTo>
                                    <a:lnTo>
                                      <a:pt x="179" y="174"/>
                                    </a:lnTo>
                                    <a:lnTo>
                                      <a:pt x="177" y="174"/>
                                    </a:lnTo>
                                    <a:lnTo>
                                      <a:pt x="177" y="172"/>
                                    </a:lnTo>
                                    <a:lnTo>
                                      <a:pt x="174" y="170"/>
                                    </a:lnTo>
                                    <a:lnTo>
                                      <a:pt x="172" y="167"/>
                                    </a:lnTo>
                                    <a:lnTo>
                                      <a:pt x="170" y="165"/>
                                    </a:lnTo>
                                    <a:lnTo>
                                      <a:pt x="168" y="163"/>
                                    </a:lnTo>
                                    <a:lnTo>
                                      <a:pt x="165" y="161"/>
                                    </a:lnTo>
                                    <a:lnTo>
                                      <a:pt x="163" y="161"/>
                                    </a:lnTo>
                                    <a:lnTo>
                                      <a:pt x="163" y="159"/>
                                    </a:lnTo>
                                    <a:lnTo>
                                      <a:pt x="161" y="159"/>
                                    </a:lnTo>
                                    <a:lnTo>
                                      <a:pt x="159" y="159"/>
                                    </a:lnTo>
                                    <a:lnTo>
                                      <a:pt x="159" y="156"/>
                                    </a:lnTo>
                                    <a:lnTo>
                                      <a:pt x="157" y="156"/>
                                    </a:lnTo>
                                    <a:lnTo>
                                      <a:pt x="154" y="156"/>
                                    </a:lnTo>
                                    <a:lnTo>
                                      <a:pt x="152" y="156"/>
                                    </a:lnTo>
                                    <a:lnTo>
                                      <a:pt x="150" y="156"/>
                                    </a:lnTo>
                                    <a:lnTo>
                                      <a:pt x="148" y="156"/>
                                    </a:lnTo>
                                    <a:lnTo>
                                      <a:pt x="146" y="159"/>
                                    </a:lnTo>
                                    <a:lnTo>
                                      <a:pt x="143" y="159"/>
                                    </a:lnTo>
                                    <a:lnTo>
                                      <a:pt x="141" y="161"/>
                                    </a:lnTo>
                                    <a:lnTo>
                                      <a:pt x="123" y="170"/>
                                    </a:lnTo>
                                    <a:lnTo>
                                      <a:pt x="170" y="249"/>
                                    </a:lnTo>
                                    <a:lnTo>
                                      <a:pt x="128" y="273"/>
                                    </a:lnTo>
                                    <a:close/>
                                    <a:moveTo>
                                      <a:pt x="70" y="79"/>
                                    </a:moveTo>
                                    <a:lnTo>
                                      <a:pt x="97" y="123"/>
                                    </a:lnTo>
                                    <a:lnTo>
                                      <a:pt x="123" y="110"/>
                                    </a:lnTo>
                                    <a:lnTo>
                                      <a:pt x="123" y="108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6" y="106"/>
                                    </a:lnTo>
                                    <a:lnTo>
                                      <a:pt x="128" y="103"/>
                                    </a:lnTo>
                                    <a:lnTo>
                                      <a:pt x="128" y="101"/>
                                    </a:lnTo>
                                    <a:lnTo>
                                      <a:pt x="130" y="99"/>
                                    </a:lnTo>
                                    <a:lnTo>
                                      <a:pt x="130" y="97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30" y="92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26" y="81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3" y="77"/>
                                    </a:lnTo>
                                    <a:lnTo>
                                      <a:pt x="121" y="75"/>
                                    </a:lnTo>
                                    <a:lnTo>
                                      <a:pt x="121" y="73"/>
                                    </a:lnTo>
                                    <a:lnTo>
                                      <a:pt x="119" y="70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5" y="66"/>
                                    </a:lnTo>
                                    <a:lnTo>
                                      <a:pt x="112" y="64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99" y="64"/>
                                    </a:lnTo>
                                    <a:lnTo>
                                      <a:pt x="97" y="64"/>
                                    </a:lnTo>
                                    <a:lnTo>
                                      <a:pt x="70" y="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5" name="Freeform 13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29945" y="865505"/>
                                <a:ext cx="125730" cy="130175"/>
                              </a:xfrm>
                              <a:custGeom>
                                <a:avLst/>
                                <a:gdLst>
                                  <a:gd name="T0" fmla="*/ 22 w 198"/>
                                  <a:gd name="T1" fmla="*/ 146 h 205"/>
                                  <a:gd name="T2" fmla="*/ 11 w 198"/>
                                  <a:gd name="T3" fmla="*/ 126 h 205"/>
                                  <a:gd name="T4" fmla="*/ 4 w 198"/>
                                  <a:gd name="T5" fmla="*/ 106 h 205"/>
                                  <a:gd name="T6" fmla="*/ 2 w 198"/>
                                  <a:gd name="T7" fmla="*/ 88 h 205"/>
                                  <a:gd name="T8" fmla="*/ 2 w 198"/>
                                  <a:gd name="T9" fmla="*/ 69 h 205"/>
                                  <a:gd name="T10" fmla="*/ 6 w 198"/>
                                  <a:gd name="T11" fmla="*/ 53 h 205"/>
                                  <a:gd name="T12" fmla="*/ 15 w 198"/>
                                  <a:gd name="T13" fmla="*/ 38 h 205"/>
                                  <a:gd name="T14" fmla="*/ 26 w 198"/>
                                  <a:gd name="T15" fmla="*/ 22 h 205"/>
                                  <a:gd name="T16" fmla="*/ 42 w 198"/>
                                  <a:gd name="T17" fmla="*/ 11 h 205"/>
                                  <a:gd name="T18" fmla="*/ 57 w 198"/>
                                  <a:gd name="T19" fmla="*/ 5 h 205"/>
                                  <a:gd name="T20" fmla="*/ 75 w 198"/>
                                  <a:gd name="T21" fmla="*/ 0 h 205"/>
                                  <a:gd name="T22" fmla="*/ 92 w 198"/>
                                  <a:gd name="T23" fmla="*/ 3 h 205"/>
                                  <a:gd name="T24" fmla="*/ 110 w 198"/>
                                  <a:gd name="T25" fmla="*/ 7 h 205"/>
                                  <a:gd name="T26" fmla="*/ 128 w 198"/>
                                  <a:gd name="T27" fmla="*/ 16 h 205"/>
                                  <a:gd name="T28" fmla="*/ 145 w 198"/>
                                  <a:gd name="T29" fmla="*/ 27 h 205"/>
                                  <a:gd name="T30" fmla="*/ 163 w 198"/>
                                  <a:gd name="T31" fmla="*/ 42 h 205"/>
                                  <a:gd name="T32" fmla="*/ 176 w 198"/>
                                  <a:gd name="T33" fmla="*/ 62 h 205"/>
                                  <a:gd name="T34" fmla="*/ 187 w 198"/>
                                  <a:gd name="T35" fmla="*/ 80 h 205"/>
                                  <a:gd name="T36" fmla="*/ 194 w 198"/>
                                  <a:gd name="T37" fmla="*/ 99 h 205"/>
                                  <a:gd name="T38" fmla="*/ 198 w 198"/>
                                  <a:gd name="T39" fmla="*/ 117 h 205"/>
                                  <a:gd name="T40" fmla="*/ 196 w 198"/>
                                  <a:gd name="T41" fmla="*/ 137 h 205"/>
                                  <a:gd name="T42" fmla="*/ 192 w 198"/>
                                  <a:gd name="T43" fmla="*/ 152 h 205"/>
                                  <a:gd name="T44" fmla="*/ 185 w 198"/>
                                  <a:gd name="T45" fmla="*/ 168 h 205"/>
                                  <a:gd name="T46" fmla="*/ 172 w 198"/>
                                  <a:gd name="T47" fmla="*/ 183 h 205"/>
                                  <a:gd name="T48" fmla="*/ 154 w 198"/>
                                  <a:gd name="T49" fmla="*/ 196 h 205"/>
                                  <a:gd name="T50" fmla="*/ 132 w 198"/>
                                  <a:gd name="T51" fmla="*/ 203 h 205"/>
                                  <a:gd name="T52" fmla="*/ 108 w 198"/>
                                  <a:gd name="T53" fmla="*/ 203 h 205"/>
                                  <a:gd name="T54" fmla="*/ 84 w 198"/>
                                  <a:gd name="T55" fmla="*/ 199 h 205"/>
                                  <a:gd name="T56" fmla="*/ 59 w 198"/>
                                  <a:gd name="T57" fmla="*/ 183 h 205"/>
                                  <a:gd name="T58" fmla="*/ 37 w 198"/>
                                  <a:gd name="T59" fmla="*/ 165 h 205"/>
                                  <a:gd name="T60" fmla="*/ 55 w 198"/>
                                  <a:gd name="T61" fmla="*/ 93 h 205"/>
                                  <a:gd name="T62" fmla="*/ 57 w 198"/>
                                  <a:gd name="T63" fmla="*/ 99 h 205"/>
                                  <a:gd name="T64" fmla="*/ 64 w 198"/>
                                  <a:gd name="T65" fmla="*/ 108 h 205"/>
                                  <a:gd name="T66" fmla="*/ 68 w 198"/>
                                  <a:gd name="T67" fmla="*/ 115 h 205"/>
                                  <a:gd name="T68" fmla="*/ 72 w 198"/>
                                  <a:gd name="T69" fmla="*/ 121 h 205"/>
                                  <a:gd name="T70" fmla="*/ 81 w 198"/>
                                  <a:gd name="T71" fmla="*/ 130 h 205"/>
                                  <a:gd name="T72" fmla="*/ 88 w 198"/>
                                  <a:gd name="T73" fmla="*/ 139 h 205"/>
                                  <a:gd name="T74" fmla="*/ 97 w 198"/>
                                  <a:gd name="T75" fmla="*/ 143 h 205"/>
                                  <a:gd name="T76" fmla="*/ 103 w 198"/>
                                  <a:gd name="T77" fmla="*/ 148 h 205"/>
                                  <a:gd name="T78" fmla="*/ 112 w 198"/>
                                  <a:gd name="T79" fmla="*/ 152 h 205"/>
                                  <a:gd name="T80" fmla="*/ 121 w 198"/>
                                  <a:gd name="T81" fmla="*/ 152 h 205"/>
                                  <a:gd name="T82" fmla="*/ 130 w 198"/>
                                  <a:gd name="T83" fmla="*/ 150 h 205"/>
                                  <a:gd name="T84" fmla="*/ 139 w 198"/>
                                  <a:gd name="T85" fmla="*/ 143 h 205"/>
                                  <a:gd name="T86" fmla="*/ 143 w 198"/>
                                  <a:gd name="T87" fmla="*/ 135 h 205"/>
                                  <a:gd name="T88" fmla="*/ 145 w 198"/>
                                  <a:gd name="T89" fmla="*/ 126 h 205"/>
                                  <a:gd name="T90" fmla="*/ 143 w 198"/>
                                  <a:gd name="T91" fmla="*/ 117 h 205"/>
                                  <a:gd name="T92" fmla="*/ 141 w 198"/>
                                  <a:gd name="T93" fmla="*/ 108 h 205"/>
                                  <a:gd name="T94" fmla="*/ 137 w 198"/>
                                  <a:gd name="T95" fmla="*/ 102 h 205"/>
                                  <a:gd name="T96" fmla="*/ 132 w 198"/>
                                  <a:gd name="T97" fmla="*/ 93 h 205"/>
                                  <a:gd name="T98" fmla="*/ 123 w 198"/>
                                  <a:gd name="T99" fmla="*/ 82 h 205"/>
                                  <a:gd name="T100" fmla="*/ 114 w 198"/>
                                  <a:gd name="T101" fmla="*/ 73 h 205"/>
                                  <a:gd name="T102" fmla="*/ 108 w 198"/>
                                  <a:gd name="T103" fmla="*/ 66 h 205"/>
                                  <a:gd name="T104" fmla="*/ 99 w 198"/>
                                  <a:gd name="T105" fmla="*/ 60 h 205"/>
                                  <a:gd name="T106" fmla="*/ 92 w 198"/>
                                  <a:gd name="T107" fmla="*/ 55 h 205"/>
                                  <a:gd name="T108" fmla="*/ 84 w 198"/>
                                  <a:gd name="T109" fmla="*/ 53 h 205"/>
                                  <a:gd name="T110" fmla="*/ 75 w 198"/>
                                  <a:gd name="T111" fmla="*/ 53 h 205"/>
                                  <a:gd name="T112" fmla="*/ 66 w 198"/>
                                  <a:gd name="T113" fmla="*/ 58 h 205"/>
                                  <a:gd name="T114" fmla="*/ 59 w 198"/>
                                  <a:gd name="T115" fmla="*/ 62 h 205"/>
                                  <a:gd name="T116" fmla="*/ 55 w 198"/>
                                  <a:gd name="T117" fmla="*/ 71 h 205"/>
                                  <a:gd name="T118" fmla="*/ 53 w 198"/>
                                  <a:gd name="T119" fmla="*/ 80 h 205"/>
                                  <a:gd name="T120" fmla="*/ 55 w 198"/>
                                  <a:gd name="T121" fmla="*/ 88 h 2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98" h="205">
                                    <a:moveTo>
                                      <a:pt x="33" y="159"/>
                                    </a:moveTo>
                                    <a:lnTo>
                                      <a:pt x="28" y="154"/>
                                    </a:lnTo>
                                    <a:lnTo>
                                      <a:pt x="26" y="150"/>
                                    </a:lnTo>
                                    <a:lnTo>
                                      <a:pt x="22" y="146"/>
                                    </a:lnTo>
                                    <a:lnTo>
                                      <a:pt x="19" y="139"/>
                                    </a:lnTo>
                                    <a:lnTo>
                                      <a:pt x="17" y="135"/>
                                    </a:lnTo>
                                    <a:lnTo>
                                      <a:pt x="13" y="130"/>
                                    </a:lnTo>
                                    <a:lnTo>
                                      <a:pt x="11" y="126"/>
                                    </a:lnTo>
                                    <a:lnTo>
                                      <a:pt x="8" y="121"/>
                                    </a:lnTo>
                                    <a:lnTo>
                                      <a:pt x="8" y="117"/>
                                    </a:lnTo>
                                    <a:lnTo>
                                      <a:pt x="6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97"/>
                                    </a:lnTo>
                                    <a:lnTo>
                                      <a:pt x="2" y="93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2" y="73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6" y="53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5" y="38"/>
                                    </a:lnTo>
                                    <a:lnTo>
                                      <a:pt x="17" y="33"/>
                                    </a:lnTo>
                                    <a:lnTo>
                                      <a:pt x="19" y="29"/>
                                    </a:lnTo>
                                    <a:lnTo>
                                      <a:pt x="22" y="27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7" y="14"/>
                                    </a:lnTo>
                                    <a:lnTo>
                                      <a:pt x="42" y="11"/>
                                    </a:lnTo>
                                    <a:lnTo>
                                      <a:pt x="44" y="9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53" y="7"/>
                                    </a:lnTo>
                                    <a:lnTo>
                                      <a:pt x="57" y="5"/>
                                    </a:lnTo>
                                    <a:lnTo>
                                      <a:pt x="61" y="3"/>
                                    </a:lnTo>
                                    <a:lnTo>
                                      <a:pt x="66" y="3"/>
                                    </a:lnTo>
                                    <a:lnTo>
                                      <a:pt x="70" y="3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2" y="3"/>
                                    </a:lnTo>
                                    <a:lnTo>
                                      <a:pt x="97" y="3"/>
                                    </a:lnTo>
                                    <a:lnTo>
                                      <a:pt x="101" y="3"/>
                                    </a:lnTo>
                                    <a:lnTo>
                                      <a:pt x="106" y="5"/>
                                    </a:lnTo>
                                    <a:lnTo>
                                      <a:pt x="110" y="7"/>
                                    </a:lnTo>
                                    <a:lnTo>
                                      <a:pt x="114" y="9"/>
                                    </a:lnTo>
                                    <a:lnTo>
                                      <a:pt x="119" y="9"/>
                                    </a:lnTo>
                                    <a:lnTo>
                                      <a:pt x="123" y="11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2" y="18"/>
                                    </a:lnTo>
                                    <a:lnTo>
                                      <a:pt x="137" y="20"/>
                                    </a:lnTo>
                                    <a:lnTo>
                                      <a:pt x="141" y="25"/>
                                    </a:lnTo>
                                    <a:lnTo>
                                      <a:pt x="145" y="27"/>
                                    </a:lnTo>
                                    <a:lnTo>
                                      <a:pt x="150" y="31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5" y="47"/>
                                    </a:lnTo>
                                    <a:lnTo>
                                      <a:pt x="170" y="51"/>
                                    </a:lnTo>
                                    <a:lnTo>
                                      <a:pt x="174" y="55"/>
                                    </a:lnTo>
                                    <a:lnTo>
                                      <a:pt x="176" y="62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3" y="71"/>
                                    </a:lnTo>
                                    <a:lnTo>
                                      <a:pt x="185" y="75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90" y="84"/>
                                    </a:lnTo>
                                    <a:lnTo>
                                      <a:pt x="192" y="91"/>
                                    </a:lnTo>
                                    <a:lnTo>
                                      <a:pt x="192" y="95"/>
                                    </a:lnTo>
                                    <a:lnTo>
                                      <a:pt x="194" y="99"/>
                                    </a:lnTo>
                                    <a:lnTo>
                                      <a:pt x="196" y="104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6" y="113"/>
                                    </a:lnTo>
                                    <a:lnTo>
                                      <a:pt x="198" y="117"/>
                                    </a:lnTo>
                                    <a:lnTo>
                                      <a:pt x="198" y="121"/>
                                    </a:lnTo>
                                    <a:lnTo>
                                      <a:pt x="198" y="128"/>
                                    </a:lnTo>
                                    <a:lnTo>
                                      <a:pt x="198" y="132"/>
                                    </a:lnTo>
                                    <a:lnTo>
                                      <a:pt x="196" y="137"/>
                                    </a:lnTo>
                                    <a:lnTo>
                                      <a:pt x="196" y="141"/>
                                    </a:lnTo>
                                    <a:lnTo>
                                      <a:pt x="196" y="146"/>
                                    </a:lnTo>
                                    <a:lnTo>
                                      <a:pt x="194" y="148"/>
                                    </a:lnTo>
                                    <a:lnTo>
                                      <a:pt x="192" y="152"/>
                                    </a:lnTo>
                                    <a:lnTo>
                                      <a:pt x="192" y="157"/>
                                    </a:lnTo>
                                    <a:lnTo>
                                      <a:pt x="190" y="161"/>
                                    </a:lnTo>
                                    <a:lnTo>
                                      <a:pt x="187" y="165"/>
                                    </a:lnTo>
                                    <a:lnTo>
                                      <a:pt x="185" y="168"/>
                                    </a:lnTo>
                                    <a:lnTo>
                                      <a:pt x="181" y="172"/>
                                    </a:lnTo>
                                    <a:lnTo>
                                      <a:pt x="179" y="176"/>
                                    </a:lnTo>
                                    <a:lnTo>
                                      <a:pt x="176" y="179"/>
                                    </a:lnTo>
                                    <a:lnTo>
                                      <a:pt x="172" y="183"/>
                                    </a:lnTo>
                                    <a:lnTo>
                                      <a:pt x="170" y="185"/>
                                    </a:lnTo>
                                    <a:lnTo>
                                      <a:pt x="163" y="190"/>
                                    </a:lnTo>
                                    <a:lnTo>
                                      <a:pt x="159" y="192"/>
                                    </a:lnTo>
                                    <a:lnTo>
                                      <a:pt x="154" y="196"/>
                                    </a:lnTo>
                                    <a:lnTo>
                                      <a:pt x="148" y="199"/>
                                    </a:lnTo>
                                    <a:lnTo>
                                      <a:pt x="143" y="201"/>
                                    </a:lnTo>
                                    <a:lnTo>
                                      <a:pt x="137" y="203"/>
                                    </a:lnTo>
                                    <a:lnTo>
                                      <a:pt x="132" y="203"/>
                                    </a:lnTo>
                                    <a:lnTo>
                                      <a:pt x="126" y="205"/>
                                    </a:lnTo>
                                    <a:lnTo>
                                      <a:pt x="119" y="205"/>
                                    </a:lnTo>
                                    <a:lnTo>
                                      <a:pt x="114" y="205"/>
                                    </a:lnTo>
                                    <a:lnTo>
                                      <a:pt x="108" y="203"/>
                                    </a:lnTo>
                                    <a:lnTo>
                                      <a:pt x="101" y="203"/>
                                    </a:lnTo>
                                    <a:lnTo>
                                      <a:pt x="95" y="201"/>
                                    </a:lnTo>
                                    <a:lnTo>
                                      <a:pt x="90" y="201"/>
                                    </a:lnTo>
                                    <a:lnTo>
                                      <a:pt x="84" y="199"/>
                                    </a:lnTo>
                                    <a:lnTo>
                                      <a:pt x="77" y="194"/>
                                    </a:lnTo>
                                    <a:lnTo>
                                      <a:pt x="72" y="192"/>
                                    </a:lnTo>
                                    <a:lnTo>
                                      <a:pt x="66" y="188"/>
                                    </a:lnTo>
                                    <a:lnTo>
                                      <a:pt x="59" y="183"/>
                                    </a:lnTo>
                                    <a:lnTo>
                                      <a:pt x="55" y="181"/>
                                    </a:lnTo>
                                    <a:lnTo>
                                      <a:pt x="48" y="174"/>
                                    </a:lnTo>
                                    <a:lnTo>
                                      <a:pt x="44" y="170"/>
                                    </a:lnTo>
                                    <a:lnTo>
                                      <a:pt x="37" y="165"/>
                                    </a:lnTo>
                                    <a:lnTo>
                                      <a:pt x="33" y="159"/>
                                    </a:lnTo>
                                    <a:close/>
                                    <a:moveTo>
                                      <a:pt x="55" y="88"/>
                                    </a:moveTo>
                                    <a:lnTo>
                                      <a:pt x="55" y="91"/>
                                    </a:lnTo>
                                    <a:lnTo>
                                      <a:pt x="55" y="93"/>
                                    </a:lnTo>
                                    <a:lnTo>
                                      <a:pt x="55" y="95"/>
                                    </a:lnTo>
                                    <a:lnTo>
                                      <a:pt x="57" y="95"/>
                                    </a:lnTo>
                                    <a:lnTo>
                                      <a:pt x="57" y="97"/>
                                    </a:lnTo>
                                    <a:lnTo>
                                      <a:pt x="57" y="99"/>
                                    </a:lnTo>
                                    <a:lnTo>
                                      <a:pt x="59" y="102"/>
                                    </a:lnTo>
                                    <a:lnTo>
                                      <a:pt x="59" y="104"/>
                                    </a:lnTo>
                                    <a:lnTo>
                                      <a:pt x="61" y="106"/>
                                    </a:lnTo>
                                    <a:lnTo>
                                      <a:pt x="64" y="108"/>
                                    </a:lnTo>
                                    <a:lnTo>
                                      <a:pt x="64" y="110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6" y="113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68" y="117"/>
                                    </a:lnTo>
                                    <a:lnTo>
                                      <a:pt x="70" y="117"/>
                                    </a:lnTo>
                                    <a:lnTo>
                                      <a:pt x="70" y="119"/>
                                    </a:lnTo>
                                    <a:lnTo>
                                      <a:pt x="72" y="121"/>
                                    </a:lnTo>
                                    <a:lnTo>
                                      <a:pt x="75" y="124"/>
                                    </a:lnTo>
                                    <a:lnTo>
                                      <a:pt x="77" y="126"/>
                                    </a:lnTo>
                                    <a:lnTo>
                                      <a:pt x="79" y="128"/>
                                    </a:lnTo>
                                    <a:lnTo>
                                      <a:pt x="81" y="130"/>
                                    </a:lnTo>
                                    <a:lnTo>
                                      <a:pt x="84" y="132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8" y="139"/>
                                    </a:lnTo>
                                    <a:lnTo>
                                      <a:pt x="90" y="139"/>
                                    </a:lnTo>
                                    <a:lnTo>
                                      <a:pt x="92" y="141"/>
                                    </a:lnTo>
                                    <a:lnTo>
                                      <a:pt x="95" y="143"/>
                                    </a:lnTo>
                                    <a:lnTo>
                                      <a:pt x="97" y="143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9" y="146"/>
                                    </a:lnTo>
                                    <a:lnTo>
                                      <a:pt x="101" y="148"/>
                                    </a:lnTo>
                                    <a:lnTo>
                                      <a:pt x="103" y="148"/>
                                    </a:lnTo>
                                    <a:lnTo>
                                      <a:pt x="106" y="150"/>
                                    </a:lnTo>
                                    <a:lnTo>
                                      <a:pt x="108" y="150"/>
                                    </a:lnTo>
                                    <a:lnTo>
                                      <a:pt x="110" y="152"/>
                                    </a:lnTo>
                                    <a:lnTo>
                                      <a:pt x="112" y="152"/>
                                    </a:lnTo>
                                    <a:lnTo>
                                      <a:pt x="114" y="152"/>
                                    </a:lnTo>
                                    <a:lnTo>
                                      <a:pt x="117" y="152"/>
                                    </a:lnTo>
                                    <a:lnTo>
                                      <a:pt x="119" y="152"/>
                                    </a:lnTo>
                                    <a:lnTo>
                                      <a:pt x="121" y="152"/>
                                    </a:lnTo>
                                    <a:lnTo>
                                      <a:pt x="123" y="152"/>
                                    </a:lnTo>
                                    <a:lnTo>
                                      <a:pt x="126" y="152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30" y="150"/>
                                    </a:lnTo>
                                    <a:lnTo>
                                      <a:pt x="132" y="148"/>
                                    </a:lnTo>
                                    <a:lnTo>
                                      <a:pt x="134" y="148"/>
                                    </a:lnTo>
                                    <a:lnTo>
                                      <a:pt x="137" y="146"/>
                                    </a:lnTo>
                                    <a:lnTo>
                                      <a:pt x="139" y="143"/>
                                    </a:lnTo>
                                    <a:lnTo>
                                      <a:pt x="139" y="141"/>
                                    </a:lnTo>
                                    <a:lnTo>
                                      <a:pt x="141" y="139"/>
                                    </a:lnTo>
                                    <a:lnTo>
                                      <a:pt x="143" y="137"/>
                                    </a:lnTo>
                                    <a:lnTo>
                                      <a:pt x="143" y="135"/>
                                    </a:lnTo>
                                    <a:lnTo>
                                      <a:pt x="143" y="132"/>
                                    </a:lnTo>
                                    <a:lnTo>
                                      <a:pt x="145" y="130"/>
                                    </a:lnTo>
                                    <a:lnTo>
                                      <a:pt x="145" y="128"/>
                                    </a:lnTo>
                                    <a:lnTo>
                                      <a:pt x="145" y="126"/>
                                    </a:lnTo>
                                    <a:lnTo>
                                      <a:pt x="145" y="124"/>
                                    </a:lnTo>
                                    <a:lnTo>
                                      <a:pt x="145" y="121"/>
                                    </a:lnTo>
                                    <a:lnTo>
                                      <a:pt x="145" y="119"/>
                                    </a:lnTo>
                                    <a:lnTo>
                                      <a:pt x="143" y="117"/>
                                    </a:lnTo>
                                    <a:lnTo>
                                      <a:pt x="143" y="115"/>
                                    </a:lnTo>
                                    <a:lnTo>
                                      <a:pt x="143" y="113"/>
                                    </a:lnTo>
                                    <a:lnTo>
                                      <a:pt x="143" y="110"/>
                                    </a:lnTo>
                                    <a:lnTo>
                                      <a:pt x="141" y="108"/>
                                    </a:lnTo>
                                    <a:lnTo>
                                      <a:pt x="141" y="106"/>
                                    </a:lnTo>
                                    <a:lnTo>
                                      <a:pt x="139" y="104"/>
                                    </a:lnTo>
                                    <a:lnTo>
                                      <a:pt x="139" y="102"/>
                                    </a:lnTo>
                                    <a:lnTo>
                                      <a:pt x="137" y="102"/>
                                    </a:lnTo>
                                    <a:lnTo>
                                      <a:pt x="137" y="99"/>
                                    </a:lnTo>
                                    <a:lnTo>
                                      <a:pt x="134" y="97"/>
                                    </a:lnTo>
                                    <a:lnTo>
                                      <a:pt x="134" y="95"/>
                                    </a:lnTo>
                                    <a:lnTo>
                                      <a:pt x="132" y="93"/>
                                    </a:lnTo>
                                    <a:lnTo>
                                      <a:pt x="130" y="91"/>
                                    </a:lnTo>
                                    <a:lnTo>
                                      <a:pt x="128" y="86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3" y="82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77"/>
                                    </a:lnTo>
                                    <a:lnTo>
                                      <a:pt x="117" y="75"/>
                                    </a:lnTo>
                                    <a:lnTo>
                                      <a:pt x="114" y="73"/>
                                    </a:lnTo>
                                    <a:lnTo>
                                      <a:pt x="114" y="71"/>
                                    </a:lnTo>
                                    <a:lnTo>
                                      <a:pt x="112" y="69"/>
                                    </a:lnTo>
                                    <a:lnTo>
                                      <a:pt x="110" y="66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3" y="62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99" y="60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95" y="58"/>
                                    </a:lnTo>
                                    <a:lnTo>
                                      <a:pt x="95" y="55"/>
                                    </a:lnTo>
                                    <a:lnTo>
                                      <a:pt x="92" y="55"/>
                                    </a:lnTo>
                                    <a:lnTo>
                                      <a:pt x="90" y="55"/>
                                    </a:lnTo>
                                    <a:lnTo>
                                      <a:pt x="88" y="53"/>
                                    </a:lnTo>
                                    <a:lnTo>
                                      <a:pt x="86" y="53"/>
                                    </a:lnTo>
                                    <a:lnTo>
                                      <a:pt x="84" y="53"/>
                                    </a:lnTo>
                                    <a:lnTo>
                                      <a:pt x="81" y="53"/>
                                    </a:lnTo>
                                    <a:lnTo>
                                      <a:pt x="79" y="53"/>
                                    </a:lnTo>
                                    <a:lnTo>
                                      <a:pt x="77" y="53"/>
                                    </a:lnTo>
                                    <a:lnTo>
                                      <a:pt x="75" y="53"/>
                                    </a:lnTo>
                                    <a:lnTo>
                                      <a:pt x="72" y="55"/>
                                    </a:lnTo>
                                    <a:lnTo>
                                      <a:pt x="70" y="55"/>
                                    </a:lnTo>
                                    <a:lnTo>
                                      <a:pt x="68" y="55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4" y="58"/>
                                    </a:lnTo>
                                    <a:lnTo>
                                      <a:pt x="64" y="60"/>
                                    </a:lnTo>
                                    <a:lnTo>
                                      <a:pt x="61" y="62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59" y="64"/>
                                    </a:lnTo>
                                    <a:lnTo>
                                      <a:pt x="57" y="66"/>
                                    </a:lnTo>
                                    <a:lnTo>
                                      <a:pt x="57" y="69"/>
                                    </a:lnTo>
                                    <a:lnTo>
                                      <a:pt x="55" y="71"/>
                                    </a:lnTo>
                                    <a:lnTo>
                                      <a:pt x="55" y="73"/>
                                    </a:lnTo>
                                    <a:lnTo>
                                      <a:pt x="55" y="75"/>
                                    </a:lnTo>
                                    <a:lnTo>
                                      <a:pt x="53" y="77"/>
                                    </a:lnTo>
                                    <a:lnTo>
                                      <a:pt x="53" y="80"/>
                                    </a:lnTo>
                                    <a:lnTo>
                                      <a:pt x="53" y="82"/>
                                    </a:lnTo>
                                    <a:lnTo>
                                      <a:pt x="53" y="84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55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6" name="Freeform 13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66140" y="745490"/>
                                <a:ext cx="177165" cy="139700"/>
                              </a:xfrm>
                              <a:custGeom>
                                <a:avLst/>
                                <a:gdLst>
                                  <a:gd name="T0" fmla="*/ 195 w 279"/>
                                  <a:gd name="T1" fmla="*/ 165 h 220"/>
                                  <a:gd name="T2" fmla="*/ 208 w 279"/>
                                  <a:gd name="T3" fmla="*/ 167 h 220"/>
                                  <a:gd name="T4" fmla="*/ 219 w 279"/>
                                  <a:gd name="T5" fmla="*/ 163 h 220"/>
                                  <a:gd name="T6" fmla="*/ 228 w 279"/>
                                  <a:gd name="T7" fmla="*/ 152 h 220"/>
                                  <a:gd name="T8" fmla="*/ 230 w 279"/>
                                  <a:gd name="T9" fmla="*/ 143 h 220"/>
                                  <a:gd name="T10" fmla="*/ 226 w 279"/>
                                  <a:gd name="T11" fmla="*/ 132 h 220"/>
                                  <a:gd name="T12" fmla="*/ 217 w 279"/>
                                  <a:gd name="T13" fmla="*/ 128 h 220"/>
                                  <a:gd name="T14" fmla="*/ 206 w 279"/>
                                  <a:gd name="T15" fmla="*/ 128 h 220"/>
                                  <a:gd name="T16" fmla="*/ 161 w 279"/>
                                  <a:gd name="T17" fmla="*/ 163 h 220"/>
                                  <a:gd name="T18" fmla="*/ 155 w 279"/>
                                  <a:gd name="T19" fmla="*/ 167 h 220"/>
                                  <a:gd name="T20" fmla="*/ 139 w 279"/>
                                  <a:gd name="T21" fmla="*/ 172 h 220"/>
                                  <a:gd name="T22" fmla="*/ 124 w 279"/>
                                  <a:gd name="T23" fmla="*/ 174 h 220"/>
                                  <a:gd name="T24" fmla="*/ 106 w 279"/>
                                  <a:gd name="T25" fmla="*/ 167 h 220"/>
                                  <a:gd name="T26" fmla="*/ 91 w 279"/>
                                  <a:gd name="T27" fmla="*/ 158 h 220"/>
                                  <a:gd name="T28" fmla="*/ 77 w 279"/>
                                  <a:gd name="T29" fmla="*/ 145 h 220"/>
                                  <a:gd name="T30" fmla="*/ 71 w 279"/>
                                  <a:gd name="T31" fmla="*/ 132 h 220"/>
                                  <a:gd name="T32" fmla="*/ 69 w 279"/>
                                  <a:gd name="T33" fmla="*/ 119 h 220"/>
                                  <a:gd name="T34" fmla="*/ 66 w 279"/>
                                  <a:gd name="T35" fmla="*/ 108 h 220"/>
                                  <a:gd name="T36" fmla="*/ 69 w 279"/>
                                  <a:gd name="T37" fmla="*/ 97 h 220"/>
                                  <a:gd name="T38" fmla="*/ 73 w 279"/>
                                  <a:gd name="T39" fmla="*/ 86 h 220"/>
                                  <a:gd name="T40" fmla="*/ 77 w 279"/>
                                  <a:gd name="T41" fmla="*/ 75 h 220"/>
                                  <a:gd name="T42" fmla="*/ 97 w 279"/>
                                  <a:gd name="T43" fmla="*/ 48 h 220"/>
                                  <a:gd name="T44" fmla="*/ 124 w 279"/>
                                  <a:gd name="T45" fmla="*/ 35 h 220"/>
                                  <a:gd name="T46" fmla="*/ 139 w 279"/>
                                  <a:gd name="T47" fmla="*/ 35 h 220"/>
                                  <a:gd name="T48" fmla="*/ 150 w 279"/>
                                  <a:gd name="T49" fmla="*/ 37 h 220"/>
                                  <a:gd name="T50" fmla="*/ 161 w 279"/>
                                  <a:gd name="T51" fmla="*/ 40 h 220"/>
                                  <a:gd name="T52" fmla="*/ 172 w 279"/>
                                  <a:gd name="T53" fmla="*/ 46 h 220"/>
                                  <a:gd name="T54" fmla="*/ 130 w 279"/>
                                  <a:gd name="T55" fmla="*/ 86 h 220"/>
                                  <a:gd name="T56" fmla="*/ 115 w 279"/>
                                  <a:gd name="T57" fmla="*/ 97 h 220"/>
                                  <a:gd name="T58" fmla="*/ 115 w 279"/>
                                  <a:gd name="T59" fmla="*/ 108 h 220"/>
                                  <a:gd name="T60" fmla="*/ 119 w 279"/>
                                  <a:gd name="T61" fmla="*/ 117 h 220"/>
                                  <a:gd name="T62" fmla="*/ 130 w 279"/>
                                  <a:gd name="T63" fmla="*/ 119 h 220"/>
                                  <a:gd name="T64" fmla="*/ 139 w 279"/>
                                  <a:gd name="T65" fmla="*/ 114 h 220"/>
                                  <a:gd name="T66" fmla="*/ 181 w 279"/>
                                  <a:gd name="T67" fmla="*/ 79 h 220"/>
                                  <a:gd name="T68" fmla="*/ 197 w 279"/>
                                  <a:gd name="T69" fmla="*/ 73 h 220"/>
                                  <a:gd name="T70" fmla="*/ 212 w 279"/>
                                  <a:gd name="T71" fmla="*/ 70 h 220"/>
                                  <a:gd name="T72" fmla="*/ 228 w 279"/>
                                  <a:gd name="T73" fmla="*/ 73 h 220"/>
                                  <a:gd name="T74" fmla="*/ 243 w 279"/>
                                  <a:gd name="T75" fmla="*/ 79 h 220"/>
                                  <a:gd name="T76" fmla="*/ 259 w 279"/>
                                  <a:gd name="T77" fmla="*/ 90 h 220"/>
                                  <a:gd name="T78" fmla="*/ 270 w 279"/>
                                  <a:gd name="T79" fmla="*/ 103 h 220"/>
                                  <a:gd name="T80" fmla="*/ 276 w 279"/>
                                  <a:gd name="T81" fmla="*/ 119 h 220"/>
                                  <a:gd name="T82" fmla="*/ 279 w 279"/>
                                  <a:gd name="T83" fmla="*/ 134 h 220"/>
                                  <a:gd name="T84" fmla="*/ 276 w 279"/>
                                  <a:gd name="T85" fmla="*/ 152 h 220"/>
                                  <a:gd name="T86" fmla="*/ 270 w 279"/>
                                  <a:gd name="T87" fmla="*/ 169 h 220"/>
                                  <a:gd name="T88" fmla="*/ 252 w 279"/>
                                  <a:gd name="T89" fmla="*/ 196 h 220"/>
                                  <a:gd name="T90" fmla="*/ 223 w 279"/>
                                  <a:gd name="T91" fmla="*/ 216 h 220"/>
                                  <a:gd name="T92" fmla="*/ 201 w 279"/>
                                  <a:gd name="T93" fmla="*/ 220 h 220"/>
                                  <a:gd name="T94" fmla="*/ 184 w 279"/>
                                  <a:gd name="T95" fmla="*/ 218 h 220"/>
                                  <a:gd name="T96" fmla="*/ 172 w 279"/>
                                  <a:gd name="T97" fmla="*/ 214 h 220"/>
                                  <a:gd name="T98" fmla="*/ 161 w 279"/>
                                  <a:gd name="T99" fmla="*/ 207 h 220"/>
                                  <a:gd name="T100" fmla="*/ 49 w 279"/>
                                  <a:gd name="T101" fmla="*/ 0 h 2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79" h="220">
                                    <a:moveTo>
                                      <a:pt x="161" y="207"/>
                                    </a:moveTo>
                                    <a:lnTo>
                                      <a:pt x="188" y="163"/>
                                    </a:lnTo>
                                    <a:lnTo>
                                      <a:pt x="190" y="163"/>
                                    </a:lnTo>
                                    <a:lnTo>
                                      <a:pt x="192" y="165"/>
                                    </a:lnTo>
                                    <a:lnTo>
                                      <a:pt x="195" y="165"/>
                                    </a:lnTo>
                                    <a:lnTo>
                                      <a:pt x="197" y="167"/>
                                    </a:lnTo>
                                    <a:lnTo>
                                      <a:pt x="199" y="167"/>
                                    </a:lnTo>
                                    <a:lnTo>
                                      <a:pt x="201" y="167"/>
                                    </a:lnTo>
                                    <a:lnTo>
                                      <a:pt x="206" y="167"/>
                                    </a:lnTo>
                                    <a:lnTo>
                                      <a:pt x="208" y="167"/>
                                    </a:lnTo>
                                    <a:lnTo>
                                      <a:pt x="210" y="167"/>
                                    </a:lnTo>
                                    <a:lnTo>
                                      <a:pt x="212" y="165"/>
                                    </a:lnTo>
                                    <a:lnTo>
                                      <a:pt x="214" y="165"/>
                                    </a:lnTo>
                                    <a:lnTo>
                                      <a:pt x="217" y="163"/>
                                    </a:lnTo>
                                    <a:lnTo>
                                      <a:pt x="219" y="163"/>
                                    </a:lnTo>
                                    <a:lnTo>
                                      <a:pt x="221" y="161"/>
                                    </a:lnTo>
                                    <a:lnTo>
                                      <a:pt x="223" y="158"/>
                                    </a:lnTo>
                                    <a:lnTo>
                                      <a:pt x="226" y="156"/>
                                    </a:lnTo>
                                    <a:lnTo>
                                      <a:pt x="226" y="154"/>
                                    </a:lnTo>
                                    <a:lnTo>
                                      <a:pt x="228" y="152"/>
                                    </a:lnTo>
                                    <a:lnTo>
                                      <a:pt x="228" y="150"/>
                                    </a:lnTo>
                                    <a:lnTo>
                                      <a:pt x="230" y="150"/>
                                    </a:lnTo>
                                    <a:lnTo>
                                      <a:pt x="230" y="147"/>
                                    </a:lnTo>
                                    <a:lnTo>
                                      <a:pt x="230" y="145"/>
                                    </a:lnTo>
                                    <a:lnTo>
                                      <a:pt x="230" y="143"/>
                                    </a:lnTo>
                                    <a:lnTo>
                                      <a:pt x="230" y="141"/>
                                    </a:lnTo>
                                    <a:lnTo>
                                      <a:pt x="230" y="139"/>
                                    </a:lnTo>
                                    <a:lnTo>
                                      <a:pt x="228" y="136"/>
                                    </a:lnTo>
                                    <a:lnTo>
                                      <a:pt x="228" y="134"/>
                                    </a:lnTo>
                                    <a:lnTo>
                                      <a:pt x="226" y="132"/>
                                    </a:lnTo>
                                    <a:lnTo>
                                      <a:pt x="226" y="130"/>
                                    </a:lnTo>
                                    <a:lnTo>
                                      <a:pt x="223" y="130"/>
                                    </a:lnTo>
                                    <a:lnTo>
                                      <a:pt x="221" y="128"/>
                                    </a:lnTo>
                                    <a:lnTo>
                                      <a:pt x="219" y="128"/>
                                    </a:lnTo>
                                    <a:lnTo>
                                      <a:pt x="217" y="128"/>
                                    </a:lnTo>
                                    <a:lnTo>
                                      <a:pt x="214" y="125"/>
                                    </a:lnTo>
                                    <a:lnTo>
                                      <a:pt x="212" y="125"/>
                                    </a:lnTo>
                                    <a:lnTo>
                                      <a:pt x="210" y="128"/>
                                    </a:lnTo>
                                    <a:lnTo>
                                      <a:pt x="208" y="128"/>
                                    </a:lnTo>
                                    <a:lnTo>
                                      <a:pt x="206" y="128"/>
                                    </a:lnTo>
                                    <a:lnTo>
                                      <a:pt x="206" y="130"/>
                                    </a:lnTo>
                                    <a:lnTo>
                                      <a:pt x="203" y="130"/>
                                    </a:lnTo>
                                    <a:lnTo>
                                      <a:pt x="166" y="161"/>
                                    </a:lnTo>
                                    <a:lnTo>
                                      <a:pt x="164" y="161"/>
                                    </a:lnTo>
                                    <a:lnTo>
                                      <a:pt x="161" y="163"/>
                                    </a:lnTo>
                                    <a:lnTo>
                                      <a:pt x="159" y="163"/>
                                    </a:lnTo>
                                    <a:lnTo>
                                      <a:pt x="159" y="165"/>
                                    </a:lnTo>
                                    <a:lnTo>
                                      <a:pt x="157" y="165"/>
                                    </a:lnTo>
                                    <a:lnTo>
                                      <a:pt x="155" y="165"/>
                                    </a:lnTo>
                                    <a:lnTo>
                                      <a:pt x="155" y="167"/>
                                    </a:lnTo>
                                    <a:lnTo>
                                      <a:pt x="153" y="167"/>
                                    </a:lnTo>
                                    <a:lnTo>
                                      <a:pt x="150" y="169"/>
                                    </a:lnTo>
                                    <a:lnTo>
                                      <a:pt x="146" y="169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39" y="172"/>
                                    </a:lnTo>
                                    <a:lnTo>
                                      <a:pt x="137" y="174"/>
                                    </a:lnTo>
                                    <a:lnTo>
                                      <a:pt x="133" y="174"/>
                                    </a:lnTo>
                                    <a:lnTo>
                                      <a:pt x="130" y="174"/>
                                    </a:lnTo>
                                    <a:lnTo>
                                      <a:pt x="126" y="174"/>
                                    </a:lnTo>
                                    <a:lnTo>
                                      <a:pt x="124" y="174"/>
                                    </a:lnTo>
                                    <a:lnTo>
                                      <a:pt x="119" y="172"/>
                                    </a:lnTo>
                                    <a:lnTo>
                                      <a:pt x="117" y="172"/>
                                    </a:lnTo>
                                    <a:lnTo>
                                      <a:pt x="113" y="172"/>
                                    </a:lnTo>
                                    <a:lnTo>
                                      <a:pt x="111" y="169"/>
                                    </a:lnTo>
                                    <a:lnTo>
                                      <a:pt x="106" y="167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99" y="165"/>
                                    </a:lnTo>
                                    <a:lnTo>
                                      <a:pt x="97" y="163"/>
                                    </a:lnTo>
                                    <a:lnTo>
                                      <a:pt x="93" y="161"/>
                                    </a:lnTo>
                                    <a:lnTo>
                                      <a:pt x="91" y="158"/>
                                    </a:lnTo>
                                    <a:lnTo>
                                      <a:pt x="88" y="156"/>
                                    </a:lnTo>
                                    <a:lnTo>
                                      <a:pt x="86" y="154"/>
                                    </a:lnTo>
                                    <a:lnTo>
                                      <a:pt x="82" y="152"/>
                                    </a:lnTo>
                                    <a:lnTo>
                                      <a:pt x="80" y="147"/>
                                    </a:lnTo>
                                    <a:lnTo>
                                      <a:pt x="77" y="145"/>
                                    </a:lnTo>
                                    <a:lnTo>
                                      <a:pt x="77" y="143"/>
                                    </a:lnTo>
                                    <a:lnTo>
                                      <a:pt x="75" y="141"/>
                                    </a:lnTo>
                                    <a:lnTo>
                                      <a:pt x="73" y="136"/>
                                    </a:lnTo>
                                    <a:lnTo>
                                      <a:pt x="73" y="134"/>
                                    </a:lnTo>
                                    <a:lnTo>
                                      <a:pt x="71" y="132"/>
                                    </a:lnTo>
                                    <a:lnTo>
                                      <a:pt x="71" y="128"/>
                                    </a:lnTo>
                                    <a:lnTo>
                                      <a:pt x="69" y="125"/>
                                    </a:lnTo>
                                    <a:lnTo>
                                      <a:pt x="69" y="123"/>
                                    </a:lnTo>
                                    <a:lnTo>
                                      <a:pt x="69" y="121"/>
                                    </a:lnTo>
                                    <a:lnTo>
                                      <a:pt x="69" y="119"/>
                                    </a:lnTo>
                                    <a:lnTo>
                                      <a:pt x="66" y="117"/>
                                    </a:lnTo>
                                    <a:lnTo>
                                      <a:pt x="66" y="114"/>
                                    </a:lnTo>
                                    <a:lnTo>
                                      <a:pt x="66" y="112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6" y="108"/>
                                    </a:lnTo>
                                    <a:lnTo>
                                      <a:pt x="66" y="106"/>
                                    </a:lnTo>
                                    <a:lnTo>
                                      <a:pt x="66" y="103"/>
                                    </a:lnTo>
                                    <a:lnTo>
                                      <a:pt x="66" y="101"/>
                                    </a:lnTo>
                                    <a:lnTo>
                                      <a:pt x="69" y="99"/>
                                    </a:lnTo>
                                    <a:lnTo>
                                      <a:pt x="69" y="97"/>
                                    </a:lnTo>
                                    <a:lnTo>
                                      <a:pt x="69" y="95"/>
                                    </a:lnTo>
                                    <a:lnTo>
                                      <a:pt x="71" y="92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71" y="88"/>
                                    </a:lnTo>
                                    <a:lnTo>
                                      <a:pt x="73" y="86"/>
                                    </a:lnTo>
                                    <a:lnTo>
                                      <a:pt x="73" y="84"/>
                                    </a:lnTo>
                                    <a:lnTo>
                                      <a:pt x="73" y="81"/>
                                    </a:lnTo>
                                    <a:lnTo>
                                      <a:pt x="75" y="79"/>
                                    </a:lnTo>
                                    <a:lnTo>
                                      <a:pt x="75" y="77"/>
                                    </a:lnTo>
                                    <a:lnTo>
                                      <a:pt x="77" y="75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59"/>
                                    </a:lnTo>
                                    <a:lnTo>
                                      <a:pt x="93" y="53"/>
                                    </a:lnTo>
                                    <a:lnTo>
                                      <a:pt x="97" y="48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9" y="37"/>
                                    </a:lnTo>
                                    <a:lnTo>
                                      <a:pt x="124" y="35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30" y="35"/>
                                    </a:lnTo>
                                    <a:lnTo>
                                      <a:pt x="133" y="35"/>
                                    </a:lnTo>
                                    <a:lnTo>
                                      <a:pt x="137" y="35"/>
                                    </a:lnTo>
                                    <a:lnTo>
                                      <a:pt x="139" y="35"/>
                                    </a:lnTo>
                                    <a:lnTo>
                                      <a:pt x="141" y="35"/>
                                    </a:lnTo>
                                    <a:lnTo>
                                      <a:pt x="146" y="35"/>
                                    </a:lnTo>
                                    <a:lnTo>
                                      <a:pt x="148" y="35"/>
                                    </a:lnTo>
                                    <a:lnTo>
                                      <a:pt x="150" y="35"/>
                                    </a:lnTo>
                                    <a:lnTo>
                                      <a:pt x="150" y="37"/>
                                    </a:lnTo>
                                    <a:lnTo>
                                      <a:pt x="153" y="37"/>
                                    </a:lnTo>
                                    <a:lnTo>
                                      <a:pt x="155" y="37"/>
                                    </a:lnTo>
                                    <a:lnTo>
                                      <a:pt x="157" y="37"/>
                                    </a:lnTo>
                                    <a:lnTo>
                                      <a:pt x="159" y="40"/>
                                    </a:lnTo>
                                    <a:lnTo>
                                      <a:pt x="161" y="40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2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0" y="44"/>
                                    </a:lnTo>
                                    <a:lnTo>
                                      <a:pt x="172" y="46"/>
                                    </a:lnTo>
                                    <a:lnTo>
                                      <a:pt x="146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33" y="86"/>
                                    </a:lnTo>
                                    <a:lnTo>
                                      <a:pt x="130" y="86"/>
                                    </a:lnTo>
                                    <a:lnTo>
                                      <a:pt x="126" y="86"/>
                                    </a:lnTo>
                                    <a:lnTo>
                                      <a:pt x="122" y="88"/>
                                    </a:lnTo>
                                    <a:lnTo>
                                      <a:pt x="119" y="92"/>
                                    </a:lnTo>
                                    <a:lnTo>
                                      <a:pt x="117" y="95"/>
                                    </a:lnTo>
                                    <a:lnTo>
                                      <a:pt x="115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1"/>
                                    </a:lnTo>
                                    <a:lnTo>
                                      <a:pt x="115" y="103"/>
                                    </a:lnTo>
                                    <a:lnTo>
                                      <a:pt x="115" y="106"/>
                                    </a:lnTo>
                                    <a:lnTo>
                                      <a:pt x="115" y="108"/>
                                    </a:lnTo>
                                    <a:lnTo>
                                      <a:pt x="115" y="110"/>
                                    </a:lnTo>
                                    <a:lnTo>
                                      <a:pt x="115" y="112"/>
                                    </a:lnTo>
                                    <a:lnTo>
                                      <a:pt x="117" y="112"/>
                                    </a:lnTo>
                                    <a:lnTo>
                                      <a:pt x="117" y="114"/>
                                    </a:lnTo>
                                    <a:lnTo>
                                      <a:pt x="119" y="117"/>
                                    </a:lnTo>
                                    <a:lnTo>
                                      <a:pt x="122" y="119"/>
                                    </a:lnTo>
                                    <a:lnTo>
                                      <a:pt x="124" y="119"/>
                                    </a:lnTo>
                                    <a:lnTo>
                                      <a:pt x="126" y="119"/>
                                    </a:lnTo>
                                    <a:lnTo>
                                      <a:pt x="128" y="119"/>
                                    </a:lnTo>
                                    <a:lnTo>
                                      <a:pt x="130" y="119"/>
                                    </a:lnTo>
                                    <a:lnTo>
                                      <a:pt x="133" y="119"/>
                                    </a:lnTo>
                                    <a:lnTo>
                                      <a:pt x="133" y="117"/>
                                    </a:lnTo>
                                    <a:lnTo>
                                      <a:pt x="135" y="117"/>
                                    </a:lnTo>
                                    <a:lnTo>
                                      <a:pt x="137" y="114"/>
                                    </a:lnTo>
                                    <a:lnTo>
                                      <a:pt x="139" y="114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7" y="81"/>
                                    </a:lnTo>
                                    <a:lnTo>
                                      <a:pt x="179" y="79"/>
                                    </a:lnTo>
                                    <a:lnTo>
                                      <a:pt x="181" y="79"/>
                                    </a:lnTo>
                                    <a:lnTo>
                                      <a:pt x="186" y="77"/>
                                    </a:lnTo>
                                    <a:lnTo>
                                      <a:pt x="188" y="75"/>
                                    </a:lnTo>
                                    <a:lnTo>
                                      <a:pt x="190" y="75"/>
                                    </a:lnTo>
                                    <a:lnTo>
                                      <a:pt x="195" y="73"/>
                                    </a:lnTo>
                                    <a:lnTo>
                                      <a:pt x="197" y="73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203" y="70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10" y="70"/>
                                    </a:lnTo>
                                    <a:lnTo>
                                      <a:pt x="212" y="70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1" y="70"/>
                                    </a:lnTo>
                                    <a:lnTo>
                                      <a:pt x="226" y="73"/>
                                    </a:lnTo>
                                    <a:lnTo>
                                      <a:pt x="228" y="73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4" y="75"/>
                                    </a:lnTo>
                                    <a:lnTo>
                                      <a:pt x="237" y="77"/>
                                    </a:lnTo>
                                    <a:lnTo>
                                      <a:pt x="241" y="77"/>
                                    </a:lnTo>
                                    <a:lnTo>
                                      <a:pt x="243" y="79"/>
                                    </a:lnTo>
                                    <a:lnTo>
                                      <a:pt x="248" y="81"/>
                                    </a:lnTo>
                                    <a:lnTo>
                                      <a:pt x="250" y="84"/>
                                    </a:lnTo>
                                    <a:lnTo>
                                      <a:pt x="252" y="86"/>
                                    </a:lnTo>
                                    <a:lnTo>
                                      <a:pt x="256" y="88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92"/>
                                    </a:lnTo>
                                    <a:lnTo>
                                      <a:pt x="263" y="95"/>
                                    </a:lnTo>
                                    <a:lnTo>
                                      <a:pt x="265" y="99"/>
                                    </a:lnTo>
                                    <a:lnTo>
                                      <a:pt x="268" y="101"/>
                                    </a:lnTo>
                                    <a:lnTo>
                                      <a:pt x="270" y="103"/>
                                    </a:lnTo>
                                    <a:lnTo>
                                      <a:pt x="272" y="106"/>
                                    </a:lnTo>
                                    <a:lnTo>
                                      <a:pt x="272" y="110"/>
                                    </a:lnTo>
                                    <a:lnTo>
                                      <a:pt x="274" y="112"/>
                                    </a:lnTo>
                                    <a:lnTo>
                                      <a:pt x="274" y="117"/>
                                    </a:lnTo>
                                    <a:lnTo>
                                      <a:pt x="276" y="119"/>
                                    </a:lnTo>
                                    <a:lnTo>
                                      <a:pt x="276" y="121"/>
                                    </a:lnTo>
                                    <a:lnTo>
                                      <a:pt x="276" y="125"/>
                                    </a:lnTo>
                                    <a:lnTo>
                                      <a:pt x="279" y="128"/>
                                    </a:lnTo>
                                    <a:lnTo>
                                      <a:pt x="279" y="132"/>
                                    </a:lnTo>
                                    <a:lnTo>
                                      <a:pt x="279" y="134"/>
                                    </a:lnTo>
                                    <a:lnTo>
                                      <a:pt x="279" y="139"/>
                                    </a:lnTo>
                                    <a:lnTo>
                                      <a:pt x="279" y="141"/>
                                    </a:lnTo>
                                    <a:lnTo>
                                      <a:pt x="279" y="145"/>
                                    </a:lnTo>
                                    <a:lnTo>
                                      <a:pt x="276" y="150"/>
                                    </a:lnTo>
                                    <a:lnTo>
                                      <a:pt x="276" y="152"/>
                                    </a:lnTo>
                                    <a:lnTo>
                                      <a:pt x="276" y="156"/>
                                    </a:lnTo>
                                    <a:lnTo>
                                      <a:pt x="274" y="158"/>
                                    </a:lnTo>
                                    <a:lnTo>
                                      <a:pt x="272" y="163"/>
                                    </a:lnTo>
                                    <a:lnTo>
                                      <a:pt x="272" y="167"/>
                                    </a:lnTo>
                                    <a:lnTo>
                                      <a:pt x="270" y="169"/>
                                    </a:lnTo>
                                    <a:lnTo>
                                      <a:pt x="268" y="174"/>
                                    </a:lnTo>
                                    <a:lnTo>
                                      <a:pt x="265" y="178"/>
                                    </a:lnTo>
                                    <a:lnTo>
                                      <a:pt x="261" y="185"/>
                                    </a:lnTo>
                                    <a:lnTo>
                                      <a:pt x="256" y="192"/>
                                    </a:lnTo>
                                    <a:lnTo>
                                      <a:pt x="252" y="196"/>
                                    </a:lnTo>
                                    <a:lnTo>
                                      <a:pt x="245" y="203"/>
                                    </a:lnTo>
                                    <a:lnTo>
                                      <a:pt x="241" y="207"/>
                                    </a:lnTo>
                                    <a:lnTo>
                                      <a:pt x="234" y="211"/>
                                    </a:lnTo>
                                    <a:lnTo>
                                      <a:pt x="230" y="214"/>
                                    </a:lnTo>
                                    <a:lnTo>
                                      <a:pt x="223" y="216"/>
                                    </a:lnTo>
                                    <a:lnTo>
                                      <a:pt x="219" y="218"/>
                                    </a:lnTo>
                                    <a:lnTo>
                                      <a:pt x="214" y="218"/>
                                    </a:lnTo>
                                    <a:lnTo>
                                      <a:pt x="210" y="220"/>
                                    </a:lnTo>
                                    <a:lnTo>
                                      <a:pt x="206" y="220"/>
                                    </a:lnTo>
                                    <a:lnTo>
                                      <a:pt x="201" y="220"/>
                                    </a:lnTo>
                                    <a:lnTo>
                                      <a:pt x="197" y="220"/>
                                    </a:lnTo>
                                    <a:lnTo>
                                      <a:pt x="192" y="220"/>
                                    </a:lnTo>
                                    <a:lnTo>
                                      <a:pt x="188" y="218"/>
                                    </a:lnTo>
                                    <a:lnTo>
                                      <a:pt x="186" y="218"/>
                                    </a:lnTo>
                                    <a:lnTo>
                                      <a:pt x="184" y="218"/>
                                    </a:lnTo>
                                    <a:lnTo>
                                      <a:pt x="181" y="218"/>
                                    </a:lnTo>
                                    <a:lnTo>
                                      <a:pt x="179" y="216"/>
                                    </a:lnTo>
                                    <a:lnTo>
                                      <a:pt x="177" y="216"/>
                                    </a:lnTo>
                                    <a:lnTo>
                                      <a:pt x="175" y="216"/>
                                    </a:lnTo>
                                    <a:lnTo>
                                      <a:pt x="172" y="214"/>
                                    </a:lnTo>
                                    <a:lnTo>
                                      <a:pt x="170" y="211"/>
                                    </a:lnTo>
                                    <a:lnTo>
                                      <a:pt x="168" y="211"/>
                                    </a:lnTo>
                                    <a:lnTo>
                                      <a:pt x="166" y="211"/>
                                    </a:lnTo>
                                    <a:lnTo>
                                      <a:pt x="164" y="209"/>
                                    </a:lnTo>
                                    <a:lnTo>
                                      <a:pt x="161" y="207"/>
                                    </a:lnTo>
                                    <a:close/>
                                    <a:moveTo>
                                      <a:pt x="0" y="81"/>
                                    </a:moveTo>
                                    <a:lnTo>
                                      <a:pt x="18" y="53"/>
                                    </a:lnTo>
                                    <a:lnTo>
                                      <a:pt x="42" y="51"/>
                                    </a:lnTo>
                                    <a:lnTo>
                                      <a:pt x="31" y="29"/>
                                    </a:lnTo>
                                    <a:lnTo>
                                      <a:pt x="49" y="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51" y="77"/>
                                    </a:lnTo>
                                    <a:lnTo>
                                      <a:pt x="0" y="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7" name="Freeform 13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22020" y="661670"/>
                                <a:ext cx="177165" cy="106045"/>
                              </a:xfrm>
                              <a:custGeom>
                                <a:avLst/>
                                <a:gdLst>
                                  <a:gd name="T0" fmla="*/ 237 w 279"/>
                                  <a:gd name="T1" fmla="*/ 167 h 167"/>
                                  <a:gd name="T2" fmla="*/ 0 w 279"/>
                                  <a:gd name="T3" fmla="*/ 50 h 167"/>
                                  <a:gd name="T4" fmla="*/ 14 w 279"/>
                                  <a:gd name="T5" fmla="*/ 0 h 167"/>
                                  <a:gd name="T6" fmla="*/ 279 w 279"/>
                                  <a:gd name="T7" fmla="*/ 15 h 167"/>
                                  <a:gd name="T8" fmla="*/ 266 w 279"/>
                                  <a:gd name="T9" fmla="*/ 57 h 167"/>
                                  <a:gd name="T10" fmla="*/ 228 w 279"/>
                                  <a:gd name="T11" fmla="*/ 55 h 167"/>
                                  <a:gd name="T12" fmla="*/ 215 w 279"/>
                                  <a:gd name="T13" fmla="*/ 110 h 167"/>
                                  <a:gd name="T14" fmla="*/ 248 w 279"/>
                                  <a:gd name="T15" fmla="*/ 125 h 167"/>
                                  <a:gd name="T16" fmla="*/ 237 w 279"/>
                                  <a:gd name="T17" fmla="*/ 167 h 167"/>
                                  <a:gd name="T18" fmla="*/ 69 w 279"/>
                                  <a:gd name="T19" fmla="*/ 42 h 167"/>
                                  <a:gd name="T20" fmla="*/ 164 w 279"/>
                                  <a:gd name="T21" fmla="*/ 86 h 167"/>
                                  <a:gd name="T22" fmla="*/ 173 w 279"/>
                                  <a:gd name="T23" fmla="*/ 50 h 167"/>
                                  <a:gd name="T24" fmla="*/ 69 w 279"/>
                                  <a:gd name="T25" fmla="*/ 42 h 1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79" h="167">
                                    <a:moveTo>
                                      <a:pt x="237" y="167"/>
                                    </a:moveTo>
                                    <a:lnTo>
                                      <a:pt x="0" y="5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279" y="15"/>
                                    </a:lnTo>
                                    <a:lnTo>
                                      <a:pt x="266" y="57"/>
                                    </a:lnTo>
                                    <a:lnTo>
                                      <a:pt x="228" y="55"/>
                                    </a:lnTo>
                                    <a:lnTo>
                                      <a:pt x="215" y="110"/>
                                    </a:lnTo>
                                    <a:lnTo>
                                      <a:pt x="248" y="125"/>
                                    </a:lnTo>
                                    <a:lnTo>
                                      <a:pt x="237" y="167"/>
                                    </a:lnTo>
                                    <a:close/>
                                    <a:moveTo>
                                      <a:pt x="69" y="42"/>
                                    </a:moveTo>
                                    <a:lnTo>
                                      <a:pt x="164" y="86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69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8" name="Freeform 133"/>
                            <wps:cNvSpPr>
                              <a:spLocks/>
                            </wps:cNvSpPr>
                            <wps:spPr bwMode="auto">
                              <a:xfrm>
                                <a:off x="589915" y="0"/>
                                <a:ext cx="589280" cy="577850"/>
                              </a:xfrm>
                              <a:custGeom>
                                <a:avLst/>
                                <a:gdLst>
                                  <a:gd name="T0" fmla="*/ 926 w 928"/>
                                  <a:gd name="T1" fmla="*/ 861 h 910"/>
                                  <a:gd name="T2" fmla="*/ 917 w 928"/>
                                  <a:gd name="T3" fmla="*/ 771 h 910"/>
                                  <a:gd name="T4" fmla="*/ 897 w 928"/>
                                  <a:gd name="T5" fmla="*/ 683 h 910"/>
                                  <a:gd name="T6" fmla="*/ 871 w 928"/>
                                  <a:gd name="T7" fmla="*/ 597 h 910"/>
                                  <a:gd name="T8" fmla="*/ 835 w 928"/>
                                  <a:gd name="T9" fmla="*/ 515 h 910"/>
                                  <a:gd name="T10" fmla="*/ 793 w 928"/>
                                  <a:gd name="T11" fmla="*/ 438 h 910"/>
                                  <a:gd name="T12" fmla="*/ 742 w 928"/>
                                  <a:gd name="T13" fmla="*/ 366 h 910"/>
                                  <a:gd name="T14" fmla="*/ 685 w 928"/>
                                  <a:gd name="T15" fmla="*/ 297 h 910"/>
                                  <a:gd name="T16" fmla="*/ 623 w 928"/>
                                  <a:gd name="T17" fmla="*/ 236 h 910"/>
                                  <a:gd name="T18" fmla="*/ 554 w 928"/>
                                  <a:gd name="T19" fmla="*/ 181 h 910"/>
                                  <a:gd name="T20" fmla="*/ 479 w 928"/>
                                  <a:gd name="T21" fmla="*/ 132 h 910"/>
                                  <a:gd name="T22" fmla="*/ 402 w 928"/>
                                  <a:gd name="T23" fmla="*/ 90 h 910"/>
                                  <a:gd name="T24" fmla="*/ 318 w 928"/>
                                  <a:gd name="T25" fmla="*/ 55 h 910"/>
                                  <a:gd name="T26" fmla="*/ 232 w 928"/>
                                  <a:gd name="T27" fmla="*/ 29 h 910"/>
                                  <a:gd name="T28" fmla="*/ 141 w 928"/>
                                  <a:gd name="T29" fmla="*/ 11 h 910"/>
                                  <a:gd name="T30" fmla="*/ 46 w 928"/>
                                  <a:gd name="T31" fmla="*/ 2 h 910"/>
                                  <a:gd name="T32" fmla="*/ 0 w 928"/>
                                  <a:gd name="T33" fmla="*/ 18 h 910"/>
                                  <a:gd name="T34" fmla="*/ 92 w 928"/>
                                  <a:gd name="T35" fmla="*/ 22 h 910"/>
                                  <a:gd name="T36" fmla="*/ 183 w 928"/>
                                  <a:gd name="T37" fmla="*/ 37 h 910"/>
                                  <a:gd name="T38" fmla="*/ 269 w 928"/>
                                  <a:gd name="T39" fmla="*/ 59 h 910"/>
                                  <a:gd name="T40" fmla="*/ 353 w 928"/>
                                  <a:gd name="T41" fmla="*/ 88 h 910"/>
                                  <a:gd name="T42" fmla="*/ 433 w 928"/>
                                  <a:gd name="T43" fmla="*/ 126 h 910"/>
                                  <a:gd name="T44" fmla="*/ 508 w 928"/>
                                  <a:gd name="T45" fmla="*/ 172 h 910"/>
                                  <a:gd name="T46" fmla="*/ 576 w 928"/>
                                  <a:gd name="T47" fmla="*/ 222 h 910"/>
                                  <a:gd name="T48" fmla="*/ 643 w 928"/>
                                  <a:gd name="T49" fmla="*/ 280 h 910"/>
                                  <a:gd name="T50" fmla="*/ 700 w 928"/>
                                  <a:gd name="T51" fmla="*/ 344 h 910"/>
                                  <a:gd name="T52" fmla="*/ 753 w 928"/>
                                  <a:gd name="T53" fmla="*/ 412 h 910"/>
                                  <a:gd name="T54" fmla="*/ 800 w 928"/>
                                  <a:gd name="T55" fmla="*/ 485 h 910"/>
                                  <a:gd name="T56" fmla="*/ 837 w 928"/>
                                  <a:gd name="T57" fmla="*/ 562 h 910"/>
                                  <a:gd name="T58" fmla="*/ 868 w 928"/>
                                  <a:gd name="T59" fmla="*/ 645 h 910"/>
                                  <a:gd name="T60" fmla="*/ 890 w 928"/>
                                  <a:gd name="T61" fmla="*/ 729 h 910"/>
                                  <a:gd name="T62" fmla="*/ 904 w 928"/>
                                  <a:gd name="T63" fmla="*/ 817 h 910"/>
                                  <a:gd name="T64" fmla="*/ 908 w 928"/>
                                  <a:gd name="T65" fmla="*/ 910 h 9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8" h="910">
                                    <a:moveTo>
                                      <a:pt x="928" y="910"/>
                                    </a:moveTo>
                                    <a:lnTo>
                                      <a:pt x="926" y="861"/>
                                    </a:lnTo>
                                    <a:lnTo>
                                      <a:pt x="924" y="815"/>
                                    </a:lnTo>
                                    <a:lnTo>
                                      <a:pt x="917" y="771"/>
                                    </a:lnTo>
                                    <a:lnTo>
                                      <a:pt x="908" y="727"/>
                                    </a:lnTo>
                                    <a:lnTo>
                                      <a:pt x="897" y="683"/>
                                    </a:lnTo>
                                    <a:lnTo>
                                      <a:pt x="886" y="639"/>
                                    </a:lnTo>
                                    <a:lnTo>
                                      <a:pt x="871" y="597"/>
                                    </a:lnTo>
                                    <a:lnTo>
                                      <a:pt x="855" y="555"/>
                                    </a:lnTo>
                                    <a:lnTo>
                                      <a:pt x="835" y="515"/>
                                    </a:lnTo>
                                    <a:lnTo>
                                      <a:pt x="815" y="476"/>
                                    </a:lnTo>
                                    <a:lnTo>
                                      <a:pt x="793" y="438"/>
                                    </a:lnTo>
                                    <a:lnTo>
                                      <a:pt x="769" y="401"/>
                                    </a:lnTo>
                                    <a:lnTo>
                                      <a:pt x="742" y="366"/>
                                    </a:lnTo>
                                    <a:lnTo>
                                      <a:pt x="716" y="330"/>
                                    </a:lnTo>
                                    <a:lnTo>
                                      <a:pt x="685" y="297"/>
                                    </a:lnTo>
                                    <a:lnTo>
                                      <a:pt x="656" y="266"/>
                                    </a:lnTo>
                                    <a:lnTo>
                                      <a:pt x="623" y="236"/>
                                    </a:lnTo>
                                    <a:lnTo>
                                      <a:pt x="590" y="207"/>
                                    </a:lnTo>
                                    <a:lnTo>
                                      <a:pt x="554" y="181"/>
                                    </a:lnTo>
                                    <a:lnTo>
                                      <a:pt x="517" y="156"/>
                                    </a:lnTo>
                                    <a:lnTo>
                                      <a:pt x="479" y="132"/>
                                    </a:lnTo>
                                    <a:lnTo>
                                      <a:pt x="442" y="110"/>
                                    </a:lnTo>
                                    <a:lnTo>
                                      <a:pt x="402" y="90"/>
                                    </a:lnTo>
                                    <a:lnTo>
                                      <a:pt x="360" y="73"/>
                                    </a:lnTo>
                                    <a:lnTo>
                                      <a:pt x="318" y="55"/>
                                    </a:lnTo>
                                    <a:lnTo>
                                      <a:pt x="274" y="42"/>
                                    </a:lnTo>
                                    <a:lnTo>
                                      <a:pt x="232" y="29"/>
                                    </a:lnTo>
                                    <a:lnTo>
                                      <a:pt x="185" y="18"/>
                                    </a:lnTo>
                                    <a:lnTo>
                                      <a:pt x="141" y="11"/>
                                    </a:lnTo>
                                    <a:lnTo>
                                      <a:pt x="95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46" y="20"/>
                                    </a:lnTo>
                                    <a:lnTo>
                                      <a:pt x="92" y="22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83" y="37"/>
                                    </a:lnTo>
                                    <a:lnTo>
                                      <a:pt x="227" y="46"/>
                                    </a:lnTo>
                                    <a:lnTo>
                                      <a:pt x="269" y="59"/>
                                    </a:lnTo>
                                    <a:lnTo>
                                      <a:pt x="311" y="73"/>
                                    </a:lnTo>
                                    <a:lnTo>
                                      <a:pt x="353" y="88"/>
                                    </a:lnTo>
                                    <a:lnTo>
                                      <a:pt x="393" y="106"/>
                                    </a:lnTo>
                                    <a:lnTo>
                                      <a:pt x="433" y="126"/>
                                    </a:lnTo>
                                    <a:lnTo>
                                      <a:pt x="470" y="148"/>
                                    </a:lnTo>
                                    <a:lnTo>
                                      <a:pt x="508" y="172"/>
                                    </a:lnTo>
                                    <a:lnTo>
                                      <a:pt x="543" y="196"/>
                                    </a:lnTo>
                                    <a:lnTo>
                                      <a:pt x="576" y="222"/>
                                    </a:lnTo>
                                    <a:lnTo>
                                      <a:pt x="610" y="251"/>
                                    </a:lnTo>
                                    <a:lnTo>
                                      <a:pt x="643" y="280"/>
                                    </a:lnTo>
                                    <a:lnTo>
                                      <a:pt x="672" y="311"/>
                                    </a:lnTo>
                                    <a:lnTo>
                                      <a:pt x="700" y="344"/>
                                    </a:lnTo>
                                    <a:lnTo>
                                      <a:pt x="729" y="377"/>
                                    </a:lnTo>
                                    <a:lnTo>
                                      <a:pt x="753" y="412"/>
                                    </a:lnTo>
                                    <a:lnTo>
                                      <a:pt x="778" y="447"/>
                                    </a:lnTo>
                                    <a:lnTo>
                                      <a:pt x="800" y="485"/>
                                    </a:lnTo>
                                    <a:lnTo>
                                      <a:pt x="820" y="524"/>
                                    </a:lnTo>
                                    <a:lnTo>
                                      <a:pt x="837" y="562"/>
                                    </a:lnTo>
                                    <a:lnTo>
                                      <a:pt x="853" y="603"/>
                                    </a:lnTo>
                                    <a:lnTo>
                                      <a:pt x="868" y="645"/>
                                    </a:lnTo>
                                    <a:lnTo>
                                      <a:pt x="879" y="687"/>
                                    </a:lnTo>
                                    <a:lnTo>
                                      <a:pt x="890" y="729"/>
                                    </a:lnTo>
                                    <a:lnTo>
                                      <a:pt x="899" y="773"/>
                                    </a:lnTo>
                                    <a:lnTo>
                                      <a:pt x="904" y="817"/>
                                    </a:lnTo>
                                    <a:lnTo>
                                      <a:pt x="908" y="863"/>
                                    </a:lnTo>
                                    <a:lnTo>
                                      <a:pt x="908" y="910"/>
                                    </a:lnTo>
                                    <a:lnTo>
                                      <a:pt x="928" y="9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9" name="Freeform 134"/>
                            <wps:cNvSpPr>
                              <a:spLocks/>
                            </wps:cNvSpPr>
                            <wps:spPr bwMode="auto">
                              <a:xfrm>
                                <a:off x="589915" y="577850"/>
                                <a:ext cx="589280" cy="575945"/>
                              </a:xfrm>
                              <a:custGeom>
                                <a:avLst/>
                                <a:gdLst>
                                  <a:gd name="T0" fmla="*/ 46 w 928"/>
                                  <a:gd name="T1" fmla="*/ 905 h 907"/>
                                  <a:gd name="T2" fmla="*/ 141 w 928"/>
                                  <a:gd name="T3" fmla="*/ 896 h 907"/>
                                  <a:gd name="T4" fmla="*/ 232 w 928"/>
                                  <a:gd name="T5" fmla="*/ 878 h 907"/>
                                  <a:gd name="T6" fmla="*/ 318 w 928"/>
                                  <a:gd name="T7" fmla="*/ 852 h 907"/>
                                  <a:gd name="T8" fmla="*/ 402 w 928"/>
                                  <a:gd name="T9" fmla="*/ 817 h 907"/>
                                  <a:gd name="T10" fmla="*/ 479 w 928"/>
                                  <a:gd name="T11" fmla="*/ 775 h 907"/>
                                  <a:gd name="T12" fmla="*/ 554 w 928"/>
                                  <a:gd name="T13" fmla="*/ 726 h 907"/>
                                  <a:gd name="T14" fmla="*/ 623 w 928"/>
                                  <a:gd name="T15" fmla="*/ 671 h 907"/>
                                  <a:gd name="T16" fmla="*/ 685 w 928"/>
                                  <a:gd name="T17" fmla="*/ 610 h 907"/>
                                  <a:gd name="T18" fmla="*/ 742 w 928"/>
                                  <a:gd name="T19" fmla="*/ 541 h 907"/>
                                  <a:gd name="T20" fmla="*/ 793 w 928"/>
                                  <a:gd name="T21" fmla="*/ 469 h 907"/>
                                  <a:gd name="T22" fmla="*/ 835 w 928"/>
                                  <a:gd name="T23" fmla="*/ 392 h 907"/>
                                  <a:gd name="T24" fmla="*/ 871 w 928"/>
                                  <a:gd name="T25" fmla="*/ 310 h 907"/>
                                  <a:gd name="T26" fmla="*/ 897 w 928"/>
                                  <a:gd name="T27" fmla="*/ 224 h 907"/>
                                  <a:gd name="T28" fmla="*/ 917 w 928"/>
                                  <a:gd name="T29" fmla="*/ 136 h 907"/>
                                  <a:gd name="T30" fmla="*/ 926 w 928"/>
                                  <a:gd name="T31" fmla="*/ 46 h 907"/>
                                  <a:gd name="T32" fmla="*/ 908 w 928"/>
                                  <a:gd name="T33" fmla="*/ 0 h 907"/>
                                  <a:gd name="T34" fmla="*/ 904 w 928"/>
                                  <a:gd name="T35" fmla="*/ 90 h 907"/>
                                  <a:gd name="T36" fmla="*/ 890 w 928"/>
                                  <a:gd name="T37" fmla="*/ 178 h 907"/>
                                  <a:gd name="T38" fmla="*/ 868 w 928"/>
                                  <a:gd name="T39" fmla="*/ 262 h 907"/>
                                  <a:gd name="T40" fmla="*/ 837 w 928"/>
                                  <a:gd name="T41" fmla="*/ 345 h 907"/>
                                  <a:gd name="T42" fmla="*/ 800 w 928"/>
                                  <a:gd name="T43" fmla="*/ 422 h 907"/>
                                  <a:gd name="T44" fmla="*/ 753 w 928"/>
                                  <a:gd name="T45" fmla="*/ 495 h 907"/>
                                  <a:gd name="T46" fmla="*/ 700 w 928"/>
                                  <a:gd name="T47" fmla="*/ 563 h 907"/>
                                  <a:gd name="T48" fmla="*/ 643 w 928"/>
                                  <a:gd name="T49" fmla="*/ 627 h 907"/>
                                  <a:gd name="T50" fmla="*/ 576 w 928"/>
                                  <a:gd name="T51" fmla="*/ 685 h 907"/>
                                  <a:gd name="T52" fmla="*/ 508 w 928"/>
                                  <a:gd name="T53" fmla="*/ 737 h 907"/>
                                  <a:gd name="T54" fmla="*/ 433 w 928"/>
                                  <a:gd name="T55" fmla="*/ 781 h 907"/>
                                  <a:gd name="T56" fmla="*/ 353 w 928"/>
                                  <a:gd name="T57" fmla="*/ 819 h 907"/>
                                  <a:gd name="T58" fmla="*/ 269 w 928"/>
                                  <a:gd name="T59" fmla="*/ 848 h 907"/>
                                  <a:gd name="T60" fmla="*/ 183 w 928"/>
                                  <a:gd name="T61" fmla="*/ 870 h 907"/>
                                  <a:gd name="T62" fmla="*/ 92 w 928"/>
                                  <a:gd name="T63" fmla="*/ 885 h 907"/>
                                  <a:gd name="T64" fmla="*/ 0 w 928"/>
                                  <a:gd name="T65" fmla="*/ 889 h 9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8" h="907">
                                    <a:moveTo>
                                      <a:pt x="0" y="907"/>
                                    </a:moveTo>
                                    <a:lnTo>
                                      <a:pt x="46" y="905"/>
                                    </a:lnTo>
                                    <a:lnTo>
                                      <a:pt x="95" y="903"/>
                                    </a:lnTo>
                                    <a:lnTo>
                                      <a:pt x="141" y="896"/>
                                    </a:lnTo>
                                    <a:lnTo>
                                      <a:pt x="185" y="889"/>
                                    </a:lnTo>
                                    <a:lnTo>
                                      <a:pt x="232" y="878"/>
                                    </a:lnTo>
                                    <a:lnTo>
                                      <a:pt x="274" y="865"/>
                                    </a:lnTo>
                                    <a:lnTo>
                                      <a:pt x="318" y="852"/>
                                    </a:lnTo>
                                    <a:lnTo>
                                      <a:pt x="360" y="837"/>
                                    </a:lnTo>
                                    <a:lnTo>
                                      <a:pt x="402" y="817"/>
                                    </a:lnTo>
                                    <a:lnTo>
                                      <a:pt x="442" y="797"/>
                                    </a:lnTo>
                                    <a:lnTo>
                                      <a:pt x="479" y="775"/>
                                    </a:lnTo>
                                    <a:lnTo>
                                      <a:pt x="517" y="751"/>
                                    </a:lnTo>
                                    <a:lnTo>
                                      <a:pt x="554" y="726"/>
                                    </a:lnTo>
                                    <a:lnTo>
                                      <a:pt x="590" y="700"/>
                                    </a:lnTo>
                                    <a:lnTo>
                                      <a:pt x="623" y="671"/>
                                    </a:lnTo>
                                    <a:lnTo>
                                      <a:pt x="656" y="641"/>
                                    </a:lnTo>
                                    <a:lnTo>
                                      <a:pt x="685" y="610"/>
                                    </a:lnTo>
                                    <a:lnTo>
                                      <a:pt x="716" y="577"/>
                                    </a:lnTo>
                                    <a:lnTo>
                                      <a:pt x="742" y="541"/>
                                    </a:lnTo>
                                    <a:lnTo>
                                      <a:pt x="769" y="506"/>
                                    </a:lnTo>
                                    <a:lnTo>
                                      <a:pt x="793" y="469"/>
                                    </a:lnTo>
                                    <a:lnTo>
                                      <a:pt x="815" y="431"/>
                                    </a:lnTo>
                                    <a:lnTo>
                                      <a:pt x="835" y="392"/>
                                    </a:lnTo>
                                    <a:lnTo>
                                      <a:pt x="855" y="352"/>
                                    </a:lnTo>
                                    <a:lnTo>
                                      <a:pt x="871" y="310"/>
                                    </a:lnTo>
                                    <a:lnTo>
                                      <a:pt x="886" y="268"/>
                                    </a:lnTo>
                                    <a:lnTo>
                                      <a:pt x="897" y="224"/>
                                    </a:lnTo>
                                    <a:lnTo>
                                      <a:pt x="908" y="180"/>
                                    </a:lnTo>
                                    <a:lnTo>
                                      <a:pt x="917" y="136"/>
                                    </a:lnTo>
                                    <a:lnTo>
                                      <a:pt x="924" y="92"/>
                                    </a:lnTo>
                                    <a:lnTo>
                                      <a:pt x="926" y="46"/>
                                    </a:lnTo>
                                    <a:lnTo>
                                      <a:pt x="928" y="0"/>
                                    </a:lnTo>
                                    <a:lnTo>
                                      <a:pt x="908" y="0"/>
                                    </a:lnTo>
                                    <a:lnTo>
                                      <a:pt x="908" y="44"/>
                                    </a:lnTo>
                                    <a:lnTo>
                                      <a:pt x="904" y="90"/>
                                    </a:lnTo>
                                    <a:lnTo>
                                      <a:pt x="899" y="134"/>
                                    </a:lnTo>
                                    <a:lnTo>
                                      <a:pt x="890" y="178"/>
                                    </a:lnTo>
                                    <a:lnTo>
                                      <a:pt x="879" y="220"/>
                                    </a:lnTo>
                                    <a:lnTo>
                                      <a:pt x="868" y="262"/>
                                    </a:lnTo>
                                    <a:lnTo>
                                      <a:pt x="853" y="304"/>
                                    </a:lnTo>
                                    <a:lnTo>
                                      <a:pt x="837" y="345"/>
                                    </a:lnTo>
                                    <a:lnTo>
                                      <a:pt x="820" y="383"/>
                                    </a:lnTo>
                                    <a:lnTo>
                                      <a:pt x="800" y="422"/>
                                    </a:lnTo>
                                    <a:lnTo>
                                      <a:pt x="778" y="460"/>
                                    </a:lnTo>
                                    <a:lnTo>
                                      <a:pt x="753" y="495"/>
                                    </a:lnTo>
                                    <a:lnTo>
                                      <a:pt x="729" y="530"/>
                                    </a:lnTo>
                                    <a:lnTo>
                                      <a:pt x="700" y="563"/>
                                    </a:lnTo>
                                    <a:lnTo>
                                      <a:pt x="672" y="596"/>
                                    </a:lnTo>
                                    <a:lnTo>
                                      <a:pt x="643" y="627"/>
                                    </a:lnTo>
                                    <a:lnTo>
                                      <a:pt x="610" y="656"/>
                                    </a:lnTo>
                                    <a:lnTo>
                                      <a:pt x="576" y="685"/>
                                    </a:lnTo>
                                    <a:lnTo>
                                      <a:pt x="543" y="711"/>
                                    </a:lnTo>
                                    <a:lnTo>
                                      <a:pt x="508" y="737"/>
                                    </a:lnTo>
                                    <a:lnTo>
                                      <a:pt x="470" y="759"/>
                                    </a:lnTo>
                                    <a:lnTo>
                                      <a:pt x="433" y="781"/>
                                    </a:lnTo>
                                    <a:lnTo>
                                      <a:pt x="393" y="801"/>
                                    </a:lnTo>
                                    <a:lnTo>
                                      <a:pt x="353" y="819"/>
                                    </a:lnTo>
                                    <a:lnTo>
                                      <a:pt x="311" y="834"/>
                                    </a:lnTo>
                                    <a:lnTo>
                                      <a:pt x="269" y="848"/>
                                    </a:lnTo>
                                    <a:lnTo>
                                      <a:pt x="227" y="861"/>
                                    </a:lnTo>
                                    <a:lnTo>
                                      <a:pt x="183" y="870"/>
                                    </a:lnTo>
                                    <a:lnTo>
                                      <a:pt x="137" y="878"/>
                                    </a:lnTo>
                                    <a:lnTo>
                                      <a:pt x="92" y="885"/>
                                    </a:lnTo>
                                    <a:lnTo>
                                      <a:pt x="46" y="887"/>
                                    </a:lnTo>
                                    <a:lnTo>
                                      <a:pt x="0" y="889"/>
                                    </a:lnTo>
                                    <a:lnTo>
                                      <a:pt x="0" y="9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0" name="Freeform 135"/>
                            <wps:cNvSpPr>
                              <a:spLocks/>
                            </wps:cNvSpPr>
                            <wps:spPr bwMode="auto">
                              <a:xfrm>
                                <a:off x="0" y="577850"/>
                                <a:ext cx="589915" cy="575945"/>
                              </a:xfrm>
                              <a:custGeom>
                                <a:avLst/>
                                <a:gdLst>
                                  <a:gd name="T0" fmla="*/ 2 w 929"/>
                                  <a:gd name="T1" fmla="*/ 46 h 907"/>
                                  <a:gd name="T2" fmla="*/ 11 w 929"/>
                                  <a:gd name="T3" fmla="*/ 136 h 907"/>
                                  <a:gd name="T4" fmla="*/ 29 w 929"/>
                                  <a:gd name="T5" fmla="*/ 224 h 907"/>
                                  <a:gd name="T6" fmla="*/ 57 w 929"/>
                                  <a:gd name="T7" fmla="*/ 310 h 907"/>
                                  <a:gd name="T8" fmla="*/ 93 w 929"/>
                                  <a:gd name="T9" fmla="*/ 392 h 907"/>
                                  <a:gd name="T10" fmla="*/ 135 w 929"/>
                                  <a:gd name="T11" fmla="*/ 469 h 907"/>
                                  <a:gd name="T12" fmla="*/ 186 w 929"/>
                                  <a:gd name="T13" fmla="*/ 541 h 907"/>
                                  <a:gd name="T14" fmla="*/ 241 w 929"/>
                                  <a:gd name="T15" fmla="*/ 610 h 907"/>
                                  <a:gd name="T16" fmla="*/ 305 w 929"/>
                                  <a:gd name="T17" fmla="*/ 671 h 907"/>
                                  <a:gd name="T18" fmla="*/ 374 w 929"/>
                                  <a:gd name="T19" fmla="*/ 726 h 907"/>
                                  <a:gd name="T20" fmla="*/ 447 w 929"/>
                                  <a:gd name="T21" fmla="*/ 775 h 907"/>
                                  <a:gd name="T22" fmla="*/ 526 w 929"/>
                                  <a:gd name="T23" fmla="*/ 817 h 907"/>
                                  <a:gd name="T24" fmla="*/ 610 w 929"/>
                                  <a:gd name="T25" fmla="*/ 852 h 907"/>
                                  <a:gd name="T26" fmla="*/ 696 w 929"/>
                                  <a:gd name="T27" fmla="*/ 878 h 907"/>
                                  <a:gd name="T28" fmla="*/ 787 w 929"/>
                                  <a:gd name="T29" fmla="*/ 896 h 907"/>
                                  <a:gd name="T30" fmla="*/ 880 w 929"/>
                                  <a:gd name="T31" fmla="*/ 905 h 907"/>
                                  <a:gd name="T32" fmla="*/ 929 w 929"/>
                                  <a:gd name="T33" fmla="*/ 889 h 907"/>
                                  <a:gd name="T34" fmla="*/ 836 w 929"/>
                                  <a:gd name="T35" fmla="*/ 885 h 907"/>
                                  <a:gd name="T36" fmla="*/ 745 w 929"/>
                                  <a:gd name="T37" fmla="*/ 870 h 907"/>
                                  <a:gd name="T38" fmla="*/ 659 w 929"/>
                                  <a:gd name="T39" fmla="*/ 848 h 907"/>
                                  <a:gd name="T40" fmla="*/ 575 w 929"/>
                                  <a:gd name="T41" fmla="*/ 819 h 907"/>
                                  <a:gd name="T42" fmla="*/ 495 w 929"/>
                                  <a:gd name="T43" fmla="*/ 781 h 907"/>
                                  <a:gd name="T44" fmla="*/ 420 w 929"/>
                                  <a:gd name="T45" fmla="*/ 737 h 907"/>
                                  <a:gd name="T46" fmla="*/ 349 w 929"/>
                                  <a:gd name="T47" fmla="*/ 685 h 907"/>
                                  <a:gd name="T48" fmla="*/ 285 w 929"/>
                                  <a:gd name="T49" fmla="*/ 627 h 907"/>
                                  <a:gd name="T50" fmla="*/ 225 w 929"/>
                                  <a:gd name="T51" fmla="*/ 563 h 907"/>
                                  <a:gd name="T52" fmla="*/ 175 w 929"/>
                                  <a:gd name="T53" fmla="*/ 495 h 907"/>
                                  <a:gd name="T54" fmla="*/ 128 w 929"/>
                                  <a:gd name="T55" fmla="*/ 422 h 907"/>
                                  <a:gd name="T56" fmla="*/ 91 w 929"/>
                                  <a:gd name="T57" fmla="*/ 345 h 907"/>
                                  <a:gd name="T58" fmla="*/ 60 w 929"/>
                                  <a:gd name="T59" fmla="*/ 262 h 907"/>
                                  <a:gd name="T60" fmla="*/ 38 w 929"/>
                                  <a:gd name="T61" fmla="*/ 178 h 907"/>
                                  <a:gd name="T62" fmla="*/ 22 w 929"/>
                                  <a:gd name="T63" fmla="*/ 90 h 907"/>
                                  <a:gd name="T64" fmla="*/ 18 w 929"/>
                                  <a:gd name="T65" fmla="*/ 0 h 9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9" h="907">
                                    <a:moveTo>
                                      <a:pt x="0" y="0"/>
                                    </a:moveTo>
                                    <a:lnTo>
                                      <a:pt x="2" y="46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11" y="136"/>
                                    </a:lnTo>
                                    <a:lnTo>
                                      <a:pt x="20" y="180"/>
                                    </a:lnTo>
                                    <a:lnTo>
                                      <a:pt x="29" y="224"/>
                                    </a:lnTo>
                                    <a:lnTo>
                                      <a:pt x="42" y="268"/>
                                    </a:lnTo>
                                    <a:lnTo>
                                      <a:pt x="57" y="310"/>
                                    </a:lnTo>
                                    <a:lnTo>
                                      <a:pt x="73" y="352"/>
                                    </a:lnTo>
                                    <a:lnTo>
                                      <a:pt x="93" y="392"/>
                                    </a:lnTo>
                                    <a:lnTo>
                                      <a:pt x="113" y="431"/>
                                    </a:lnTo>
                                    <a:lnTo>
                                      <a:pt x="135" y="469"/>
                                    </a:lnTo>
                                    <a:lnTo>
                                      <a:pt x="159" y="506"/>
                                    </a:lnTo>
                                    <a:lnTo>
                                      <a:pt x="186" y="541"/>
                                    </a:lnTo>
                                    <a:lnTo>
                                      <a:pt x="212" y="577"/>
                                    </a:lnTo>
                                    <a:lnTo>
                                      <a:pt x="241" y="610"/>
                                    </a:lnTo>
                                    <a:lnTo>
                                      <a:pt x="272" y="641"/>
                                    </a:lnTo>
                                    <a:lnTo>
                                      <a:pt x="305" y="671"/>
                                    </a:lnTo>
                                    <a:lnTo>
                                      <a:pt x="338" y="700"/>
                                    </a:lnTo>
                                    <a:lnTo>
                                      <a:pt x="374" y="726"/>
                                    </a:lnTo>
                                    <a:lnTo>
                                      <a:pt x="409" y="751"/>
                                    </a:lnTo>
                                    <a:lnTo>
                                      <a:pt x="447" y="775"/>
                                    </a:lnTo>
                                    <a:lnTo>
                                      <a:pt x="486" y="797"/>
                                    </a:lnTo>
                                    <a:lnTo>
                                      <a:pt x="526" y="817"/>
                                    </a:lnTo>
                                    <a:lnTo>
                                      <a:pt x="568" y="837"/>
                                    </a:lnTo>
                                    <a:lnTo>
                                      <a:pt x="610" y="852"/>
                                    </a:lnTo>
                                    <a:lnTo>
                                      <a:pt x="652" y="865"/>
                                    </a:lnTo>
                                    <a:lnTo>
                                      <a:pt x="696" y="878"/>
                                    </a:lnTo>
                                    <a:lnTo>
                                      <a:pt x="741" y="889"/>
                                    </a:lnTo>
                                    <a:lnTo>
                                      <a:pt x="787" y="896"/>
                                    </a:lnTo>
                                    <a:lnTo>
                                      <a:pt x="833" y="903"/>
                                    </a:lnTo>
                                    <a:lnTo>
                                      <a:pt x="880" y="905"/>
                                    </a:lnTo>
                                    <a:lnTo>
                                      <a:pt x="929" y="907"/>
                                    </a:lnTo>
                                    <a:lnTo>
                                      <a:pt x="929" y="889"/>
                                    </a:lnTo>
                                    <a:lnTo>
                                      <a:pt x="882" y="887"/>
                                    </a:lnTo>
                                    <a:lnTo>
                                      <a:pt x="836" y="885"/>
                                    </a:lnTo>
                                    <a:lnTo>
                                      <a:pt x="789" y="878"/>
                                    </a:lnTo>
                                    <a:lnTo>
                                      <a:pt x="745" y="870"/>
                                    </a:lnTo>
                                    <a:lnTo>
                                      <a:pt x="701" y="861"/>
                                    </a:lnTo>
                                    <a:lnTo>
                                      <a:pt x="659" y="848"/>
                                    </a:lnTo>
                                    <a:lnTo>
                                      <a:pt x="617" y="834"/>
                                    </a:lnTo>
                                    <a:lnTo>
                                      <a:pt x="575" y="819"/>
                                    </a:lnTo>
                                    <a:lnTo>
                                      <a:pt x="535" y="801"/>
                                    </a:lnTo>
                                    <a:lnTo>
                                      <a:pt x="495" y="781"/>
                                    </a:lnTo>
                                    <a:lnTo>
                                      <a:pt x="458" y="759"/>
                                    </a:lnTo>
                                    <a:lnTo>
                                      <a:pt x="420" y="737"/>
                                    </a:lnTo>
                                    <a:lnTo>
                                      <a:pt x="385" y="711"/>
                                    </a:lnTo>
                                    <a:lnTo>
                                      <a:pt x="349" y="685"/>
                                    </a:lnTo>
                                    <a:lnTo>
                                      <a:pt x="316" y="656"/>
                                    </a:lnTo>
                                    <a:lnTo>
                                      <a:pt x="285" y="627"/>
                                    </a:lnTo>
                                    <a:lnTo>
                                      <a:pt x="254" y="596"/>
                                    </a:lnTo>
                                    <a:lnTo>
                                      <a:pt x="225" y="563"/>
                                    </a:lnTo>
                                    <a:lnTo>
                                      <a:pt x="199" y="530"/>
                                    </a:lnTo>
                                    <a:lnTo>
                                      <a:pt x="175" y="495"/>
                                    </a:lnTo>
                                    <a:lnTo>
                                      <a:pt x="150" y="460"/>
                                    </a:lnTo>
                                    <a:lnTo>
                                      <a:pt x="128" y="422"/>
                                    </a:lnTo>
                                    <a:lnTo>
                                      <a:pt x="108" y="383"/>
                                    </a:lnTo>
                                    <a:lnTo>
                                      <a:pt x="91" y="345"/>
                                    </a:lnTo>
                                    <a:lnTo>
                                      <a:pt x="73" y="304"/>
                                    </a:lnTo>
                                    <a:lnTo>
                                      <a:pt x="60" y="262"/>
                                    </a:lnTo>
                                    <a:lnTo>
                                      <a:pt x="46" y="220"/>
                                    </a:lnTo>
                                    <a:lnTo>
                                      <a:pt x="38" y="178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22" y="90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1" name="Freeform 136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89915" cy="577850"/>
                              </a:xfrm>
                              <a:custGeom>
                                <a:avLst/>
                                <a:gdLst>
                                  <a:gd name="T0" fmla="*/ 880 w 929"/>
                                  <a:gd name="T1" fmla="*/ 2 h 910"/>
                                  <a:gd name="T2" fmla="*/ 787 w 929"/>
                                  <a:gd name="T3" fmla="*/ 11 h 910"/>
                                  <a:gd name="T4" fmla="*/ 696 w 929"/>
                                  <a:gd name="T5" fmla="*/ 29 h 910"/>
                                  <a:gd name="T6" fmla="*/ 610 w 929"/>
                                  <a:gd name="T7" fmla="*/ 55 h 910"/>
                                  <a:gd name="T8" fmla="*/ 526 w 929"/>
                                  <a:gd name="T9" fmla="*/ 90 h 910"/>
                                  <a:gd name="T10" fmla="*/ 447 w 929"/>
                                  <a:gd name="T11" fmla="*/ 132 h 910"/>
                                  <a:gd name="T12" fmla="*/ 374 w 929"/>
                                  <a:gd name="T13" fmla="*/ 181 h 910"/>
                                  <a:gd name="T14" fmla="*/ 305 w 929"/>
                                  <a:gd name="T15" fmla="*/ 236 h 910"/>
                                  <a:gd name="T16" fmla="*/ 241 w 929"/>
                                  <a:gd name="T17" fmla="*/ 297 h 910"/>
                                  <a:gd name="T18" fmla="*/ 186 w 929"/>
                                  <a:gd name="T19" fmla="*/ 366 h 910"/>
                                  <a:gd name="T20" fmla="*/ 135 w 929"/>
                                  <a:gd name="T21" fmla="*/ 438 h 910"/>
                                  <a:gd name="T22" fmla="*/ 93 w 929"/>
                                  <a:gd name="T23" fmla="*/ 515 h 910"/>
                                  <a:gd name="T24" fmla="*/ 57 w 929"/>
                                  <a:gd name="T25" fmla="*/ 597 h 910"/>
                                  <a:gd name="T26" fmla="*/ 29 w 929"/>
                                  <a:gd name="T27" fmla="*/ 683 h 910"/>
                                  <a:gd name="T28" fmla="*/ 11 w 929"/>
                                  <a:gd name="T29" fmla="*/ 771 h 910"/>
                                  <a:gd name="T30" fmla="*/ 2 w 929"/>
                                  <a:gd name="T31" fmla="*/ 861 h 910"/>
                                  <a:gd name="T32" fmla="*/ 18 w 929"/>
                                  <a:gd name="T33" fmla="*/ 910 h 910"/>
                                  <a:gd name="T34" fmla="*/ 22 w 929"/>
                                  <a:gd name="T35" fmla="*/ 817 h 910"/>
                                  <a:gd name="T36" fmla="*/ 38 w 929"/>
                                  <a:gd name="T37" fmla="*/ 729 h 910"/>
                                  <a:gd name="T38" fmla="*/ 60 w 929"/>
                                  <a:gd name="T39" fmla="*/ 645 h 910"/>
                                  <a:gd name="T40" fmla="*/ 91 w 929"/>
                                  <a:gd name="T41" fmla="*/ 562 h 910"/>
                                  <a:gd name="T42" fmla="*/ 128 w 929"/>
                                  <a:gd name="T43" fmla="*/ 485 h 910"/>
                                  <a:gd name="T44" fmla="*/ 175 w 929"/>
                                  <a:gd name="T45" fmla="*/ 412 h 910"/>
                                  <a:gd name="T46" fmla="*/ 225 w 929"/>
                                  <a:gd name="T47" fmla="*/ 344 h 910"/>
                                  <a:gd name="T48" fmla="*/ 285 w 929"/>
                                  <a:gd name="T49" fmla="*/ 280 h 910"/>
                                  <a:gd name="T50" fmla="*/ 349 w 929"/>
                                  <a:gd name="T51" fmla="*/ 222 h 910"/>
                                  <a:gd name="T52" fmla="*/ 420 w 929"/>
                                  <a:gd name="T53" fmla="*/ 172 h 910"/>
                                  <a:gd name="T54" fmla="*/ 495 w 929"/>
                                  <a:gd name="T55" fmla="*/ 126 h 910"/>
                                  <a:gd name="T56" fmla="*/ 575 w 929"/>
                                  <a:gd name="T57" fmla="*/ 88 h 910"/>
                                  <a:gd name="T58" fmla="*/ 659 w 929"/>
                                  <a:gd name="T59" fmla="*/ 59 h 910"/>
                                  <a:gd name="T60" fmla="*/ 745 w 929"/>
                                  <a:gd name="T61" fmla="*/ 37 h 910"/>
                                  <a:gd name="T62" fmla="*/ 836 w 929"/>
                                  <a:gd name="T63" fmla="*/ 22 h 910"/>
                                  <a:gd name="T64" fmla="*/ 929 w 929"/>
                                  <a:gd name="T65" fmla="*/ 18 h 9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9" h="910">
                                    <a:moveTo>
                                      <a:pt x="929" y="0"/>
                                    </a:moveTo>
                                    <a:lnTo>
                                      <a:pt x="880" y="2"/>
                                    </a:lnTo>
                                    <a:lnTo>
                                      <a:pt x="833" y="4"/>
                                    </a:lnTo>
                                    <a:lnTo>
                                      <a:pt x="787" y="11"/>
                                    </a:lnTo>
                                    <a:lnTo>
                                      <a:pt x="741" y="18"/>
                                    </a:lnTo>
                                    <a:lnTo>
                                      <a:pt x="696" y="29"/>
                                    </a:lnTo>
                                    <a:lnTo>
                                      <a:pt x="652" y="42"/>
                                    </a:lnTo>
                                    <a:lnTo>
                                      <a:pt x="610" y="55"/>
                                    </a:lnTo>
                                    <a:lnTo>
                                      <a:pt x="568" y="73"/>
                                    </a:lnTo>
                                    <a:lnTo>
                                      <a:pt x="526" y="90"/>
                                    </a:lnTo>
                                    <a:lnTo>
                                      <a:pt x="486" y="110"/>
                                    </a:lnTo>
                                    <a:lnTo>
                                      <a:pt x="447" y="132"/>
                                    </a:lnTo>
                                    <a:lnTo>
                                      <a:pt x="409" y="156"/>
                                    </a:lnTo>
                                    <a:lnTo>
                                      <a:pt x="374" y="181"/>
                                    </a:lnTo>
                                    <a:lnTo>
                                      <a:pt x="338" y="207"/>
                                    </a:lnTo>
                                    <a:lnTo>
                                      <a:pt x="305" y="236"/>
                                    </a:lnTo>
                                    <a:lnTo>
                                      <a:pt x="272" y="266"/>
                                    </a:lnTo>
                                    <a:lnTo>
                                      <a:pt x="241" y="297"/>
                                    </a:lnTo>
                                    <a:lnTo>
                                      <a:pt x="212" y="330"/>
                                    </a:lnTo>
                                    <a:lnTo>
                                      <a:pt x="186" y="366"/>
                                    </a:lnTo>
                                    <a:lnTo>
                                      <a:pt x="159" y="401"/>
                                    </a:lnTo>
                                    <a:lnTo>
                                      <a:pt x="135" y="438"/>
                                    </a:lnTo>
                                    <a:lnTo>
                                      <a:pt x="113" y="476"/>
                                    </a:lnTo>
                                    <a:lnTo>
                                      <a:pt x="93" y="515"/>
                                    </a:lnTo>
                                    <a:lnTo>
                                      <a:pt x="73" y="555"/>
                                    </a:lnTo>
                                    <a:lnTo>
                                      <a:pt x="57" y="597"/>
                                    </a:lnTo>
                                    <a:lnTo>
                                      <a:pt x="42" y="639"/>
                                    </a:lnTo>
                                    <a:lnTo>
                                      <a:pt x="29" y="683"/>
                                    </a:lnTo>
                                    <a:lnTo>
                                      <a:pt x="20" y="727"/>
                                    </a:lnTo>
                                    <a:lnTo>
                                      <a:pt x="11" y="771"/>
                                    </a:lnTo>
                                    <a:lnTo>
                                      <a:pt x="4" y="815"/>
                                    </a:lnTo>
                                    <a:lnTo>
                                      <a:pt x="2" y="861"/>
                                    </a:lnTo>
                                    <a:lnTo>
                                      <a:pt x="0" y="910"/>
                                    </a:lnTo>
                                    <a:lnTo>
                                      <a:pt x="18" y="910"/>
                                    </a:lnTo>
                                    <a:lnTo>
                                      <a:pt x="20" y="863"/>
                                    </a:lnTo>
                                    <a:lnTo>
                                      <a:pt x="22" y="817"/>
                                    </a:lnTo>
                                    <a:lnTo>
                                      <a:pt x="29" y="773"/>
                                    </a:lnTo>
                                    <a:lnTo>
                                      <a:pt x="38" y="729"/>
                                    </a:lnTo>
                                    <a:lnTo>
                                      <a:pt x="46" y="687"/>
                                    </a:lnTo>
                                    <a:lnTo>
                                      <a:pt x="60" y="645"/>
                                    </a:lnTo>
                                    <a:lnTo>
                                      <a:pt x="73" y="603"/>
                                    </a:lnTo>
                                    <a:lnTo>
                                      <a:pt x="91" y="562"/>
                                    </a:lnTo>
                                    <a:lnTo>
                                      <a:pt x="108" y="524"/>
                                    </a:lnTo>
                                    <a:lnTo>
                                      <a:pt x="128" y="485"/>
                                    </a:lnTo>
                                    <a:lnTo>
                                      <a:pt x="150" y="447"/>
                                    </a:lnTo>
                                    <a:lnTo>
                                      <a:pt x="175" y="412"/>
                                    </a:lnTo>
                                    <a:lnTo>
                                      <a:pt x="199" y="377"/>
                                    </a:lnTo>
                                    <a:lnTo>
                                      <a:pt x="225" y="344"/>
                                    </a:lnTo>
                                    <a:lnTo>
                                      <a:pt x="254" y="311"/>
                                    </a:lnTo>
                                    <a:lnTo>
                                      <a:pt x="285" y="280"/>
                                    </a:lnTo>
                                    <a:lnTo>
                                      <a:pt x="316" y="251"/>
                                    </a:lnTo>
                                    <a:lnTo>
                                      <a:pt x="349" y="222"/>
                                    </a:lnTo>
                                    <a:lnTo>
                                      <a:pt x="385" y="196"/>
                                    </a:lnTo>
                                    <a:lnTo>
                                      <a:pt x="420" y="172"/>
                                    </a:lnTo>
                                    <a:lnTo>
                                      <a:pt x="458" y="148"/>
                                    </a:lnTo>
                                    <a:lnTo>
                                      <a:pt x="495" y="126"/>
                                    </a:lnTo>
                                    <a:lnTo>
                                      <a:pt x="535" y="106"/>
                                    </a:lnTo>
                                    <a:lnTo>
                                      <a:pt x="575" y="88"/>
                                    </a:lnTo>
                                    <a:lnTo>
                                      <a:pt x="617" y="73"/>
                                    </a:lnTo>
                                    <a:lnTo>
                                      <a:pt x="659" y="59"/>
                                    </a:lnTo>
                                    <a:lnTo>
                                      <a:pt x="701" y="46"/>
                                    </a:lnTo>
                                    <a:lnTo>
                                      <a:pt x="745" y="37"/>
                                    </a:lnTo>
                                    <a:lnTo>
                                      <a:pt x="789" y="29"/>
                                    </a:lnTo>
                                    <a:lnTo>
                                      <a:pt x="836" y="22"/>
                                    </a:lnTo>
                                    <a:lnTo>
                                      <a:pt x="882" y="20"/>
                                    </a:lnTo>
                                    <a:lnTo>
                                      <a:pt x="929" y="18"/>
                                    </a:lnTo>
                                    <a:lnTo>
                                      <a:pt x="92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2" name="Freeform 137"/>
                            <wps:cNvSpPr>
                              <a:spLocks/>
                            </wps:cNvSpPr>
                            <wps:spPr bwMode="auto">
                              <a:xfrm>
                                <a:off x="358140" y="204470"/>
                                <a:ext cx="226060" cy="124460"/>
                              </a:xfrm>
                              <a:custGeom>
                                <a:avLst/>
                                <a:gdLst>
                                  <a:gd name="T0" fmla="*/ 356 w 356"/>
                                  <a:gd name="T1" fmla="*/ 123 h 196"/>
                                  <a:gd name="T2" fmla="*/ 0 w 356"/>
                                  <a:gd name="T3" fmla="*/ 0 h 196"/>
                                  <a:gd name="T4" fmla="*/ 59 w 356"/>
                                  <a:gd name="T5" fmla="*/ 59 h 196"/>
                                  <a:gd name="T6" fmla="*/ 199 w 356"/>
                                  <a:gd name="T7" fmla="*/ 66 h 196"/>
                                  <a:gd name="T8" fmla="*/ 64 w 356"/>
                                  <a:gd name="T9" fmla="*/ 72 h 196"/>
                                  <a:gd name="T10" fmla="*/ 121 w 356"/>
                                  <a:gd name="T11" fmla="*/ 116 h 196"/>
                                  <a:gd name="T12" fmla="*/ 201 w 356"/>
                                  <a:gd name="T13" fmla="*/ 68 h 196"/>
                                  <a:gd name="T14" fmla="*/ 152 w 356"/>
                                  <a:gd name="T15" fmla="*/ 132 h 196"/>
                                  <a:gd name="T16" fmla="*/ 179 w 356"/>
                                  <a:gd name="T17" fmla="*/ 154 h 196"/>
                                  <a:gd name="T18" fmla="*/ 203 w 356"/>
                                  <a:gd name="T19" fmla="*/ 68 h 196"/>
                                  <a:gd name="T20" fmla="*/ 289 w 356"/>
                                  <a:gd name="T21" fmla="*/ 196 h 196"/>
                                  <a:gd name="T22" fmla="*/ 318 w 356"/>
                                  <a:gd name="T23" fmla="*/ 165 h 196"/>
                                  <a:gd name="T24" fmla="*/ 203 w 356"/>
                                  <a:gd name="T25" fmla="*/ 68 h 196"/>
                                  <a:gd name="T26" fmla="*/ 329 w 356"/>
                                  <a:gd name="T27" fmla="*/ 152 h 196"/>
                                  <a:gd name="T28" fmla="*/ 356 w 356"/>
                                  <a:gd name="T29" fmla="*/ 123 h 1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56" h="196">
                                    <a:moveTo>
                                      <a:pt x="356" y="123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9" y="59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121" y="11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52" y="132"/>
                                    </a:lnTo>
                                    <a:lnTo>
                                      <a:pt x="179" y="154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89" y="196"/>
                                    </a:lnTo>
                                    <a:lnTo>
                                      <a:pt x="318" y="165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329" y="152"/>
                                    </a:lnTo>
                                    <a:lnTo>
                                      <a:pt x="356" y="1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3" name="Freeform 138"/>
                            <wps:cNvSpPr>
                              <a:spLocks/>
                            </wps:cNvSpPr>
                            <wps:spPr bwMode="auto">
                              <a:xfrm>
                                <a:off x="358140" y="204470"/>
                                <a:ext cx="226060" cy="124460"/>
                              </a:xfrm>
                              <a:custGeom>
                                <a:avLst/>
                                <a:gdLst>
                                  <a:gd name="T0" fmla="*/ 356 w 356"/>
                                  <a:gd name="T1" fmla="*/ 123 h 196"/>
                                  <a:gd name="T2" fmla="*/ 0 w 356"/>
                                  <a:gd name="T3" fmla="*/ 0 h 196"/>
                                  <a:gd name="T4" fmla="*/ 59 w 356"/>
                                  <a:gd name="T5" fmla="*/ 59 h 196"/>
                                  <a:gd name="T6" fmla="*/ 199 w 356"/>
                                  <a:gd name="T7" fmla="*/ 66 h 196"/>
                                  <a:gd name="T8" fmla="*/ 64 w 356"/>
                                  <a:gd name="T9" fmla="*/ 72 h 196"/>
                                  <a:gd name="T10" fmla="*/ 121 w 356"/>
                                  <a:gd name="T11" fmla="*/ 116 h 196"/>
                                  <a:gd name="T12" fmla="*/ 201 w 356"/>
                                  <a:gd name="T13" fmla="*/ 68 h 196"/>
                                  <a:gd name="T14" fmla="*/ 152 w 356"/>
                                  <a:gd name="T15" fmla="*/ 132 h 196"/>
                                  <a:gd name="T16" fmla="*/ 179 w 356"/>
                                  <a:gd name="T17" fmla="*/ 154 h 196"/>
                                  <a:gd name="T18" fmla="*/ 203 w 356"/>
                                  <a:gd name="T19" fmla="*/ 68 h 196"/>
                                  <a:gd name="T20" fmla="*/ 289 w 356"/>
                                  <a:gd name="T21" fmla="*/ 196 h 196"/>
                                  <a:gd name="T22" fmla="*/ 318 w 356"/>
                                  <a:gd name="T23" fmla="*/ 165 h 196"/>
                                  <a:gd name="T24" fmla="*/ 203 w 356"/>
                                  <a:gd name="T25" fmla="*/ 68 h 196"/>
                                  <a:gd name="T26" fmla="*/ 329 w 356"/>
                                  <a:gd name="T27" fmla="*/ 152 h 196"/>
                                  <a:gd name="T28" fmla="*/ 356 w 356"/>
                                  <a:gd name="T29" fmla="*/ 123 h 1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56" h="196">
                                    <a:moveTo>
                                      <a:pt x="356" y="123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9" y="59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121" y="11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52" y="132"/>
                                    </a:lnTo>
                                    <a:lnTo>
                                      <a:pt x="179" y="154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89" y="196"/>
                                    </a:lnTo>
                                    <a:lnTo>
                                      <a:pt x="318" y="165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329" y="152"/>
                                    </a:lnTo>
                                    <a:lnTo>
                                      <a:pt x="356" y="123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4" name="Freeform 139"/>
                            <wps:cNvSpPr>
                              <a:spLocks/>
                            </wps:cNvSpPr>
                            <wps:spPr bwMode="auto">
                              <a:xfrm>
                                <a:off x="436880" y="302260"/>
                                <a:ext cx="22225" cy="8255"/>
                              </a:xfrm>
                              <a:custGeom>
                                <a:avLst/>
                                <a:gdLst>
                                  <a:gd name="T0" fmla="*/ 17 w 35"/>
                                  <a:gd name="T1" fmla="*/ 0 h 13"/>
                                  <a:gd name="T2" fmla="*/ 19 w 35"/>
                                  <a:gd name="T3" fmla="*/ 0 h 13"/>
                                  <a:gd name="T4" fmla="*/ 24 w 35"/>
                                  <a:gd name="T5" fmla="*/ 0 h 13"/>
                                  <a:gd name="T6" fmla="*/ 26 w 35"/>
                                  <a:gd name="T7" fmla="*/ 0 h 13"/>
                                  <a:gd name="T8" fmla="*/ 28 w 35"/>
                                  <a:gd name="T9" fmla="*/ 2 h 13"/>
                                  <a:gd name="T10" fmla="*/ 30 w 35"/>
                                  <a:gd name="T11" fmla="*/ 2 h 13"/>
                                  <a:gd name="T12" fmla="*/ 33 w 35"/>
                                  <a:gd name="T13" fmla="*/ 4 h 13"/>
                                  <a:gd name="T14" fmla="*/ 35 w 35"/>
                                  <a:gd name="T15" fmla="*/ 4 h 13"/>
                                  <a:gd name="T16" fmla="*/ 35 w 35"/>
                                  <a:gd name="T17" fmla="*/ 6 h 13"/>
                                  <a:gd name="T18" fmla="*/ 35 w 35"/>
                                  <a:gd name="T19" fmla="*/ 9 h 13"/>
                                  <a:gd name="T20" fmla="*/ 33 w 35"/>
                                  <a:gd name="T21" fmla="*/ 9 h 13"/>
                                  <a:gd name="T22" fmla="*/ 30 w 35"/>
                                  <a:gd name="T23" fmla="*/ 11 h 13"/>
                                  <a:gd name="T24" fmla="*/ 28 w 35"/>
                                  <a:gd name="T25" fmla="*/ 11 h 13"/>
                                  <a:gd name="T26" fmla="*/ 26 w 35"/>
                                  <a:gd name="T27" fmla="*/ 13 h 13"/>
                                  <a:gd name="T28" fmla="*/ 24 w 35"/>
                                  <a:gd name="T29" fmla="*/ 13 h 13"/>
                                  <a:gd name="T30" fmla="*/ 19 w 35"/>
                                  <a:gd name="T31" fmla="*/ 13 h 13"/>
                                  <a:gd name="T32" fmla="*/ 17 w 35"/>
                                  <a:gd name="T33" fmla="*/ 13 h 13"/>
                                  <a:gd name="T34" fmla="*/ 13 w 35"/>
                                  <a:gd name="T35" fmla="*/ 13 h 13"/>
                                  <a:gd name="T36" fmla="*/ 11 w 35"/>
                                  <a:gd name="T37" fmla="*/ 13 h 13"/>
                                  <a:gd name="T38" fmla="*/ 6 w 35"/>
                                  <a:gd name="T39" fmla="*/ 13 h 13"/>
                                  <a:gd name="T40" fmla="*/ 4 w 35"/>
                                  <a:gd name="T41" fmla="*/ 11 h 13"/>
                                  <a:gd name="T42" fmla="*/ 2 w 35"/>
                                  <a:gd name="T43" fmla="*/ 11 h 13"/>
                                  <a:gd name="T44" fmla="*/ 2 w 35"/>
                                  <a:gd name="T45" fmla="*/ 9 h 13"/>
                                  <a:gd name="T46" fmla="*/ 0 w 35"/>
                                  <a:gd name="T47" fmla="*/ 9 h 13"/>
                                  <a:gd name="T48" fmla="*/ 0 w 35"/>
                                  <a:gd name="T49" fmla="*/ 6 h 13"/>
                                  <a:gd name="T50" fmla="*/ 0 w 35"/>
                                  <a:gd name="T51" fmla="*/ 4 h 13"/>
                                  <a:gd name="T52" fmla="*/ 2 w 35"/>
                                  <a:gd name="T53" fmla="*/ 4 h 13"/>
                                  <a:gd name="T54" fmla="*/ 2 w 35"/>
                                  <a:gd name="T55" fmla="*/ 2 h 13"/>
                                  <a:gd name="T56" fmla="*/ 4 w 35"/>
                                  <a:gd name="T57" fmla="*/ 2 h 13"/>
                                  <a:gd name="T58" fmla="*/ 6 w 35"/>
                                  <a:gd name="T59" fmla="*/ 0 h 13"/>
                                  <a:gd name="T60" fmla="*/ 11 w 35"/>
                                  <a:gd name="T61" fmla="*/ 0 h 13"/>
                                  <a:gd name="T62" fmla="*/ 13 w 35"/>
                                  <a:gd name="T63" fmla="*/ 0 h 13"/>
                                  <a:gd name="T64" fmla="*/ 17 w 35"/>
                                  <a:gd name="T65" fmla="*/ 0 h 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5" h="13">
                                    <a:moveTo>
                                      <a:pt x="17" y="0"/>
                                    </a:moveTo>
                                    <a:lnTo>
                                      <a:pt x="19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3" y="4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0" y="11"/>
                                    </a:lnTo>
                                    <a:lnTo>
                                      <a:pt x="28" y="11"/>
                                    </a:lnTo>
                                    <a:lnTo>
                                      <a:pt x="26" y="13"/>
                                    </a:lnTo>
                                    <a:lnTo>
                                      <a:pt x="24" y="13"/>
                                    </a:lnTo>
                                    <a:lnTo>
                                      <a:pt x="19" y="13"/>
                                    </a:lnTo>
                                    <a:lnTo>
                                      <a:pt x="17" y="13"/>
                                    </a:lnTo>
                                    <a:lnTo>
                                      <a:pt x="13" y="13"/>
                                    </a:lnTo>
                                    <a:lnTo>
                                      <a:pt x="11" y="13"/>
                                    </a:lnTo>
                                    <a:lnTo>
                                      <a:pt x="6" y="13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2" y="4"/>
                                    </a:lnTo>
                                    <a:lnTo>
                                      <a:pt x="2" y="2"/>
                                    </a:lnTo>
                                    <a:lnTo>
                                      <a:pt x="4" y="2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1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5" name="Freeform 140"/>
                            <wps:cNvSpPr>
                              <a:spLocks/>
                            </wps:cNvSpPr>
                            <wps:spPr bwMode="auto">
                              <a:xfrm>
                                <a:off x="485775" y="302260"/>
                                <a:ext cx="22225" cy="8255"/>
                              </a:xfrm>
                              <a:custGeom>
                                <a:avLst/>
                                <a:gdLst>
                                  <a:gd name="T0" fmla="*/ 18 w 35"/>
                                  <a:gd name="T1" fmla="*/ 0 h 13"/>
                                  <a:gd name="T2" fmla="*/ 22 w 35"/>
                                  <a:gd name="T3" fmla="*/ 0 h 13"/>
                                  <a:gd name="T4" fmla="*/ 24 w 35"/>
                                  <a:gd name="T5" fmla="*/ 0 h 13"/>
                                  <a:gd name="T6" fmla="*/ 29 w 35"/>
                                  <a:gd name="T7" fmla="*/ 0 h 13"/>
                                  <a:gd name="T8" fmla="*/ 31 w 35"/>
                                  <a:gd name="T9" fmla="*/ 2 h 13"/>
                                  <a:gd name="T10" fmla="*/ 33 w 35"/>
                                  <a:gd name="T11" fmla="*/ 2 h 13"/>
                                  <a:gd name="T12" fmla="*/ 35 w 35"/>
                                  <a:gd name="T13" fmla="*/ 4 h 13"/>
                                  <a:gd name="T14" fmla="*/ 35 w 35"/>
                                  <a:gd name="T15" fmla="*/ 6 h 13"/>
                                  <a:gd name="T16" fmla="*/ 35 w 35"/>
                                  <a:gd name="T17" fmla="*/ 9 h 13"/>
                                  <a:gd name="T18" fmla="*/ 33 w 35"/>
                                  <a:gd name="T19" fmla="*/ 11 h 13"/>
                                  <a:gd name="T20" fmla="*/ 31 w 35"/>
                                  <a:gd name="T21" fmla="*/ 11 h 13"/>
                                  <a:gd name="T22" fmla="*/ 29 w 35"/>
                                  <a:gd name="T23" fmla="*/ 13 h 13"/>
                                  <a:gd name="T24" fmla="*/ 24 w 35"/>
                                  <a:gd name="T25" fmla="*/ 13 h 13"/>
                                  <a:gd name="T26" fmla="*/ 22 w 35"/>
                                  <a:gd name="T27" fmla="*/ 13 h 13"/>
                                  <a:gd name="T28" fmla="*/ 18 w 35"/>
                                  <a:gd name="T29" fmla="*/ 13 h 13"/>
                                  <a:gd name="T30" fmla="*/ 15 w 35"/>
                                  <a:gd name="T31" fmla="*/ 13 h 13"/>
                                  <a:gd name="T32" fmla="*/ 11 w 35"/>
                                  <a:gd name="T33" fmla="*/ 13 h 13"/>
                                  <a:gd name="T34" fmla="*/ 9 w 35"/>
                                  <a:gd name="T35" fmla="*/ 13 h 13"/>
                                  <a:gd name="T36" fmla="*/ 7 w 35"/>
                                  <a:gd name="T37" fmla="*/ 11 h 13"/>
                                  <a:gd name="T38" fmla="*/ 4 w 35"/>
                                  <a:gd name="T39" fmla="*/ 11 h 13"/>
                                  <a:gd name="T40" fmla="*/ 2 w 35"/>
                                  <a:gd name="T41" fmla="*/ 9 h 13"/>
                                  <a:gd name="T42" fmla="*/ 0 w 35"/>
                                  <a:gd name="T43" fmla="*/ 6 h 13"/>
                                  <a:gd name="T44" fmla="*/ 2 w 35"/>
                                  <a:gd name="T45" fmla="*/ 4 h 13"/>
                                  <a:gd name="T46" fmla="*/ 4 w 35"/>
                                  <a:gd name="T47" fmla="*/ 2 h 13"/>
                                  <a:gd name="T48" fmla="*/ 7 w 35"/>
                                  <a:gd name="T49" fmla="*/ 2 h 13"/>
                                  <a:gd name="T50" fmla="*/ 9 w 35"/>
                                  <a:gd name="T51" fmla="*/ 0 h 13"/>
                                  <a:gd name="T52" fmla="*/ 11 w 35"/>
                                  <a:gd name="T53" fmla="*/ 0 h 13"/>
                                  <a:gd name="T54" fmla="*/ 15 w 35"/>
                                  <a:gd name="T55" fmla="*/ 0 h 13"/>
                                  <a:gd name="T56" fmla="*/ 18 w 35"/>
                                  <a:gd name="T57" fmla="*/ 0 h 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35" h="13">
                                    <a:moveTo>
                                      <a:pt x="18" y="0"/>
                                    </a:move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31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11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24" y="13"/>
                                    </a:lnTo>
                                    <a:lnTo>
                                      <a:pt x="22" y="13"/>
                                    </a:lnTo>
                                    <a:lnTo>
                                      <a:pt x="18" y="13"/>
                                    </a:lnTo>
                                    <a:lnTo>
                                      <a:pt x="15" y="13"/>
                                    </a:lnTo>
                                    <a:lnTo>
                                      <a:pt x="11" y="13"/>
                                    </a:lnTo>
                                    <a:lnTo>
                                      <a:pt x="9" y="13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2" y="4"/>
                                    </a:lnTo>
                                    <a:lnTo>
                                      <a:pt x="4" y="2"/>
                                    </a:lnTo>
                                    <a:lnTo>
                                      <a:pt x="7" y="2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6" name="Freeform 141"/>
                            <wps:cNvSpPr>
                              <a:spLocks/>
                            </wps:cNvSpPr>
                            <wps:spPr bwMode="auto">
                              <a:xfrm>
                                <a:off x="467360" y="311785"/>
                                <a:ext cx="11430" cy="12700"/>
                              </a:xfrm>
                              <a:custGeom>
                                <a:avLst/>
                                <a:gdLst>
                                  <a:gd name="T0" fmla="*/ 9 w 18"/>
                                  <a:gd name="T1" fmla="*/ 0 h 20"/>
                                  <a:gd name="T2" fmla="*/ 0 w 18"/>
                                  <a:gd name="T3" fmla="*/ 20 h 20"/>
                                  <a:gd name="T4" fmla="*/ 18 w 18"/>
                                  <a:gd name="T5" fmla="*/ 20 h 20"/>
                                  <a:gd name="T6" fmla="*/ 9 w 18"/>
                                  <a:gd name="T7" fmla="*/ 0 h 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8" h="20">
                                    <a:moveTo>
                                      <a:pt x="9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7" name="Rectangle 1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945" y="368935"/>
                                <a:ext cx="45085" cy="25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0" name="Rectangle 1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945" y="368935"/>
                                <a:ext cx="45085" cy="254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1" name="Freeform 144"/>
                            <wps:cNvSpPr>
                              <a:spLocks/>
                            </wps:cNvSpPr>
                            <wps:spPr bwMode="auto">
                              <a:xfrm>
                                <a:off x="450850" y="338455"/>
                                <a:ext cx="41910" cy="4445"/>
                              </a:xfrm>
                              <a:custGeom>
                                <a:avLst/>
                                <a:gdLst>
                                  <a:gd name="T0" fmla="*/ 0 w 66"/>
                                  <a:gd name="T1" fmla="*/ 0 h 7"/>
                                  <a:gd name="T2" fmla="*/ 20 w 66"/>
                                  <a:gd name="T3" fmla="*/ 7 h 7"/>
                                  <a:gd name="T4" fmla="*/ 48 w 66"/>
                                  <a:gd name="T5" fmla="*/ 7 h 7"/>
                                  <a:gd name="T6" fmla="*/ 66 w 66"/>
                                  <a:gd name="T7" fmla="*/ 0 h 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6" h="7">
                                    <a:moveTo>
                                      <a:pt x="0" y="0"/>
                                    </a:moveTo>
                                    <a:lnTo>
                                      <a:pt x="20" y="7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66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2" name="Rectangle 1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7520" y="551180"/>
                                <a:ext cx="7302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CC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" name="Rectangle 1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7520" y="551180"/>
                                <a:ext cx="73025" cy="14668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4" name="Freeform 147"/>
                            <wps:cNvSpPr>
                              <a:spLocks/>
                            </wps:cNvSpPr>
                            <wps:spPr bwMode="auto">
                              <a:xfrm>
                                <a:off x="491490" y="697865"/>
                                <a:ext cx="47625" cy="120015"/>
                              </a:xfrm>
                              <a:custGeom>
                                <a:avLst/>
                                <a:gdLst>
                                  <a:gd name="T0" fmla="*/ 0 w 75"/>
                                  <a:gd name="T1" fmla="*/ 0 h 189"/>
                                  <a:gd name="T2" fmla="*/ 0 w 75"/>
                                  <a:gd name="T3" fmla="*/ 189 h 189"/>
                                  <a:gd name="T4" fmla="*/ 33 w 75"/>
                                  <a:gd name="T5" fmla="*/ 189 h 189"/>
                                  <a:gd name="T6" fmla="*/ 75 w 75"/>
                                  <a:gd name="T7" fmla="*/ 0 h 189"/>
                                  <a:gd name="T8" fmla="*/ 0 w 75"/>
                                  <a:gd name="T9" fmla="*/ 0 h 1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0" y="0"/>
                                    </a:moveTo>
                                    <a:lnTo>
                                      <a:pt x="0" y="189"/>
                                    </a:lnTo>
                                    <a:lnTo>
                                      <a:pt x="33" y="18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5" name="Freeform 148"/>
                            <wps:cNvSpPr>
                              <a:spLocks/>
                            </wps:cNvSpPr>
                            <wps:spPr bwMode="auto">
                              <a:xfrm>
                                <a:off x="491490" y="697865"/>
                                <a:ext cx="47625" cy="120015"/>
                              </a:xfrm>
                              <a:custGeom>
                                <a:avLst/>
                                <a:gdLst>
                                  <a:gd name="T0" fmla="*/ 0 w 75"/>
                                  <a:gd name="T1" fmla="*/ 0 h 189"/>
                                  <a:gd name="T2" fmla="*/ 0 w 75"/>
                                  <a:gd name="T3" fmla="*/ 189 h 189"/>
                                  <a:gd name="T4" fmla="*/ 33 w 75"/>
                                  <a:gd name="T5" fmla="*/ 189 h 189"/>
                                  <a:gd name="T6" fmla="*/ 75 w 75"/>
                                  <a:gd name="T7" fmla="*/ 0 h 189"/>
                                  <a:gd name="T8" fmla="*/ 0 w 75"/>
                                  <a:gd name="T9" fmla="*/ 0 h 1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0" y="0"/>
                                    </a:moveTo>
                                    <a:lnTo>
                                      <a:pt x="0" y="189"/>
                                    </a:lnTo>
                                    <a:lnTo>
                                      <a:pt x="33" y="18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6" name="Freeform 149"/>
                            <wps:cNvSpPr>
                              <a:spLocks/>
                            </wps:cNvSpPr>
                            <wps:spPr bwMode="auto">
                              <a:xfrm>
                                <a:off x="398780" y="697865"/>
                                <a:ext cx="47625" cy="120015"/>
                              </a:xfrm>
                              <a:custGeom>
                                <a:avLst/>
                                <a:gdLst>
                                  <a:gd name="T0" fmla="*/ 75 w 75"/>
                                  <a:gd name="T1" fmla="*/ 0 h 189"/>
                                  <a:gd name="T2" fmla="*/ 75 w 75"/>
                                  <a:gd name="T3" fmla="*/ 189 h 189"/>
                                  <a:gd name="T4" fmla="*/ 42 w 75"/>
                                  <a:gd name="T5" fmla="*/ 189 h 189"/>
                                  <a:gd name="T6" fmla="*/ 0 w 75"/>
                                  <a:gd name="T7" fmla="*/ 0 h 189"/>
                                  <a:gd name="T8" fmla="*/ 75 w 75"/>
                                  <a:gd name="T9" fmla="*/ 0 h 1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75" y="0"/>
                                    </a:moveTo>
                                    <a:lnTo>
                                      <a:pt x="75" y="189"/>
                                    </a:lnTo>
                                    <a:lnTo>
                                      <a:pt x="42" y="18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7" name="Freeform 150"/>
                            <wps:cNvSpPr>
                              <a:spLocks/>
                            </wps:cNvSpPr>
                            <wps:spPr bwMode="auto">
                              <a:xfrm>
                                <a:off x="398780" y="697865"/>
                                <a:ext cx="47625" cy="120015"/>
                              </a:xfrm>
                              <a:custGeom>
                                <a:avLst/>
                                <a:gdLst>
                                  <a:gd name="T0" fmla="*/ 75 w 75"/>
                                  <a:gd name="T1" fmla="*/ 0 h 189"/>
                                  <a:gd name="T2" fmla="*/ 75 w 75"/>
                                  <a:gd name="T3" fmla="*/ 189 h 189"/>
                                  <a:gd name="T4" fmla="*/ 42 w 75"/>
                                  <a:gd name="T5" fmla="*/ 189 h 189"/>
                                  <a:gd name="T6" fmla="*/ 0 w 75"/>
                                  <a:gd name="T7" fmla="*/ 0 h 189"/>
                                  <a:gd name="T8" fmla="*/ 75 w 75"/>
                                  <a:gd name="T9" fmla="*/ 0 h 1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75" y="0"/>
                                    </a:moveTo>
                                    <a:lnTo>
                                      <a:pt x="75" y="189"/>
                                    </a:lnTo>
                                    <a:lnTo>
                                      <a:pt x="42" y="18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8" name="Freeform 151"/>
                            <wps:cNvSpPr>
                              <a:spLocks/>
                            </wps:cNvSpPr>
                            <wps:spPr bwMode="auto">
                              <a:xfrm>
                                <a:off x="491490" y="817880"/>
                                <a:ext cx="113665" cy="47625"/>
                              </a:xfrm>
                              <a:custGeom>
                                <a:avLst/>
                                <a:gdLst>
                                  <a:gd name="T0" fmla="*/ 0 w 179"/>
                                  <a:gd name="T1" fmla="*/ 0 h 75"/>
                                  <a:gd name="T2" fmla="*/ 0 w 179"/>
                                  <a:gd name="T3" fmla="*/ 75 h 75"/>
                                  <a:gd name="T4" fmla="*/ 179 w 179"/>
                                  <a:gd name="T5" fmla="*/ 75 h 75"/>
                                  <a:gd name="T6" fmla="*/ 33 w 179"/>
                                  <a:gd name="T7" fmla="*/ 0 h 75"/>
                                  <a:gd name="T8" fmla="*/ 0 w 179"/>
                                  <a:gd name="T9" fmla="*/ 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9" h="75">
                                    <a:moveTo>
                                      <a:pt x="0" y="0"/>
                                    </a:moveTo>
                                    <a:lnTo>
                                      <a:pt x="0" y="75"/>
                                    </a:lnTo>
                                    <a:lnTo>
                                      <a:pt x="179" y="75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9" name="Freeform 152"/>
                            <wps:cNvSpPr>
                              <a:spLocks/>
                            </wps:cNvSpPr>
                            <wps:spPr bwMode="auto">
                              <a:xfrm>
                                <a:off x="491490" y="817880"/>
                                <a:ext cx="113665" cy="47625"/>
                              </a:xfrm>
                              <a:custGeom>
                                <a:avLst/>
                                <a:gdLst>
                                  <a:gd name="T0" fmla="*/ 0 w 179"/>
                                  <a:gd name="T1" fmla="*/ 0 h 75"/>
                                  <a:gd name="T2" fmla="*/ 0 w 179"/>
                                  <a:gd name="T3" fmla="*/ 75 h 75"/>
                                  <a:gd name="T4" fmla="*/ 179 w 179"/>
                                  <a:gd name="T5" fmla="*/ 75 h 75"/>
                                  <a:gd name="T6" fmla="*/ 33 w 179"/>
                                  <a:gd name="T7" fmla="*/ 0 h 75"/>
                                  <a:gd name="T8" fmla="*/ 0 w 179"/>
                                  <a:gd name="T9" fmla="*/ 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9" h="75">
                                    <a:moveTo>
                                      <a:pt x="0" y="0"/>
                                    </a:moveTo>
                                    <a:lnTo>
                                      <a:pt x="0" y="75"/>
                                    </a:lnTo>
                                    <a:lnTo>
                                      <a:pt x="179" y="75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0" name="Freeform 153"/>
                            <wps:cNvSpPr>
                              <a:spLocks/>
                            </wps:cNvSpPr>
                            <wps:spPr bwMode="auto">
                              <a:xfrm>
                                <a:off x="334010" y="817880"/>
                                <a:ext cx="112395" cy="47625"/>
                              </a:xfrm>
                              <a:custGeom>
                                <a:avLst/>
                                <a:gdLst>
                                  <a:gd name="T0" fmla="*/ 177 w 177"/>
                                  <a:gd name="T1" fmla="*/ 0 h 75"/>
                                  <a:gd name="T2" fmla="*/ 177 w 177"/>
                                  <a:gd name="T3" fmla="*/ 75 h 75"/>
                                  <a:gd name="T4" fmla="*/ 0 w 177"/>
                                  <a:gd name="T5" fmla="*/ 75 h 75"/>
                                  <a:gd name="T6" fmla="*/ 144 w 177"/>
                                  <a:gd name="T7" fmla="*/ 0 h 75"/>
                                  <a:gd name="T8" fmla="*/ 177 w 177"/>
                                  <a:gd name="T9" fmla="*/ 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7" h="75">
                                    <a:moveTo>
                                      <a:pt x="177" y="0"/>
                                    </a:moveTo>
                                    <a:lnTo>
                                      <a:pt x="177" y="75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144" y="0"/>
                                    </a:lnTo>
                                    <a:lnTo>
                                      <a:pt x="17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1" name="Freeform 154"/>
                            <wps:cNvSpPr>
                              <a:spLocks/>
                            </wps:cNvSpPr>
                            <wps:spPr bwMode="auto">
                              <a:xfrm>
                                <a:off x="334010" y="817880"/>
                                <a:ext cx="112395" cy="47625"/>
                              </a:xfrm>
                              <a:custGeom>
                                <a:avLst/>
                                <a:gdLst>
                                  <a:gd name="T0" fmla="*/ 177 w 177"/>
                                  <a:gd name="T1" fmla="*/ 0 h 75"/>
                                  <a:gd name="T2" fmla="*/ 177 w 177"/>
                                  <a:gd name="T3" fmla="*/ 75 h 75"/>
                                  <a:gd name="T4" fmla="*/ 0 w 177"/>
                                  <a:gd name="T5" fmla="*/ 75 h 75"/>
                                  <a:gd name="T6" fmla="*/ 144 w 177"/>
                                  <a:gd name="T7" fmla="*/ 0 h 75"/>
                                  <a:gd name="T8" fmla="*/ 177 w 177"/>
                                  <a:gd name="T9" fmla="*/ 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7" h="75">
                                    <a:moveTo>
                                      <a:pt x="177" y="0"/>
                                    </a:moveTo>
                                    <a:lnTo>
                                      <a:pt x="177" y="75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144" y="0"/>
                                    </a:lnTo>
                                    <a:lnTo>
                                      <a:pt x="17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2" name="Freeform 155"/>
                            <wps:cNvSpPr>
                              <a:spLocks/>
                            </wps:cNvSpPr>
                            <wps:spPr bwMode="auto">
                              <a:xfrm>
                                <a:off x="562610" y="490855"/>
                                <a:ext cx="122555" cy="114935"/>
                              </a:xfrm>
                              <a:custGeom>
                                <a:avLst/>
                                <a:gdLst>
                                  <a:gd name="T0" fmla="*/ 171 w 193"/>
                                  <a:gd name="T1" fmla="*/ 0 h 181"/>
                                  <a:gd name="T2" fmla="*/ 0 w 193"/>
                                  <a:gd name="T3" fmla="*/ 181 h 181"/>
                                  <a:gd name="T4" fmla="*/ 49 w 193"/>
                                  <a:gd name="T5" fmla="*/ 181 h 181"/>
                                  <a:gd name="T6" fmla="*/ 193 w 193"/>
                                  <a:gd name="T7" fmla="*/ 31 h 181"/>
                                  <a:gd name="T8" fmla="*/ 171 w 193"/>
                                  <a:gd name="T9" fmla="*/ 0 h 1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3" h="181">
                                    <a:moveTo>
                                      <a:pt x="171" y="0"/>
                                    </a:moveTo>
                                    <a:lnTo>
                                      <a:pt x="0" y="181"/>
                                    </a:lnTo>
                                    <a:lnTo>
                                      <a:pt x="49" y="181"/>
                                    </a:lnTo>
                                    <a:lnTo>
                                      <a:pt x="193" y="31"/>
                                    </a:lnTo>
                                    <a:lnTo>
                                      <a:pt x="17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3" name="Freeform 156"/>
                            <wps:cNvSpPr>
                              <a:spLocks/>
                            </wps:cNvSpPr>
                            <wps:spPr bwMode="auto">
                              <a:xfrm>
                                <a:off x="562610" y="490855"/>
                                <a:ext cx="122555" cy="114935"/>
                              </a:xfrm>
                              <a:custGeom>
                                <a:avLst/>
                                <a:gdLst>
                                  <a:gd name="T0" fmla="*/ 171 w 193"/>
                                  <a:gd name="T1" fmla="*/ 0 h 181"/>
                                  <a:gd name="T2" fmla="*/ 0 w 193"/>
                                  <a:gd name="T3" fmla="*/ 181 h 181"/>
                                  <a:gd name="T4" fmla="*/ 49 w 193"/>
                                  <a:gd name="T5" fmla="*/ 181 h 181"/>
                                  <a:gd name="T6" fmla="*/ 193 w 193"/>
                                  <a:gd name="T7" fmla="*/ 31 h 181"/>
                                  <a:gd name="T8" fmla="*/ 171 w 193"/>
                                  <a:gd name="T9" fmla="*/ 0 h 1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3" h="181">
                                    <a:moveTo>
                                      <a:pt x="171" y="0"/>
                                    </a:moveTo>
                                    <a:lnTo>
                                      <a:pt x="0" y="181"/>
                                    </a:lnTo>
                                    <a:lnTo>
                                      <a:pt x="49" y="181"/>
                                    </a:lnTo>
                                    <a:lnTo>
                                      <a:pt x="193" y="31"/>
                                    </a:lnTo>
                                    <a:lnTo>
                                      <a:pt x="17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4" name="Freeform 157"/>
                            <wps:cNvSpPr>
                              <a:spLocks/>
                            </wps:cNvSpPr>
                            <wps:spPr bwMode="auto">
                              <a:xfrm>
                                <a:off x="836930" y="490855"/>
                                <a:ext cx="121920" cy="114935"/>
                              </a:xfrm>
                              <a:custGeom>
                                <a:avLst/>
                                <a:gdLst>
                                  <a:gd name="T0" fmla="*/ 19 w 192"/>
                                  <a:gd name="T1" fmla="*/ 0 h 181"/>
                                  <a:gd name="T2" fmla="*/ 192 w 192"/>
                                  <a:gd name="T3" fmla="*/ 181 h 181"/>
                                  <a:gd name="T4" fmla="*/ 143 w 192"/>
                                  <a:gd name="T5" fmla="*/ 181 h 181"/>
                                  <a:gd name="T6" fmla="*/ 0 w 192"/>
                                  <a:gd name="T7" fmla="*/ 31 h 181"/>
                                  <a:gd name="T8" fmla="*/ 19 w 192"/>
                                  <a:gd name="T9" fmla="*/ 0 h 1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2" h="181">
                                    <a:moveTo>
                                      <a:pt x="19" y="0"/>
                                    </a:moveTo>
                                    <a:lnTo>
                                      <a:pt x="192" y="181"/>
                                    </a:lnTo>
                                    <a:lnTo>
                                      <a:pt x="143" y="18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5" name="Freeform 158"/>
                            <wps:cNvSpPr>
                              <a:spLocks/>
                            </wps:cNvSpPr>
                            <wps:spPr bwMode="auto">
                              <a:xfrm>
                                <a:off x="836930" y="490855"/>
                                <a:ext cx="121920" cy="114935"/>
                              </a:xfrm>
                              <a:custGeom>
                                <a:avLst/>
                                <a:gdLst>
                                  <a:gd name="T0" fmla="*/ 19 w 192"/>
                                  <a:gd name="T1" fmla="*/ 0 h 181"/>
                                  <a:gd name="T2" fmla="*/ 192 w 192"/>
                                  <a:gd name="T3" fmla="*/ 181 h 181"/>
                                  <a:gd name="T4" fmla="*/ 143 w 192"/>
                                  <a:gd name="T5" fmla="*/ 181 h 181"/>
                                  <a:gd name="T6" fmla="*/ 0 w 192"/>
                                  <a:gd name="T7" fmla="*/ 31 h 181"/>
                                  <a:gd name="T8" fmla="*/ 19 w 192"/>
                                  <a:gd name="T9" fmla="*/ 0 h 1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2" h="181">
                                    <a:moveTo>
                                      <a:pt x="19" y="0"/>
                                    </a:moveTo>
                                    <a:lnTo>
                                      <a:pt x="192" y="181"/>
                                    </a:lnTo>
                                    <a:lnTo>
                                      <a:pt x="143" y="18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1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6" name="Freeform 159"/>
                            <wps:cNvSpPr>
                              <a:spLocks/>
                            </wps:cNvSpPr>
                            <wps:spPr bwMode="auto">
                              <a:xfrm>
                                <a:off x="664210" y="826770"/>
                                <a:ext cx="85725" cy="41910"/>
                              </a:xfrm>
                              <a:custGeom>
                                <a:avLst/>
                                <a:gdLst>
                                  <a:gd name="T0" fmla="*/ 99 w 135"/>
                                  <a:gd name="T1" fmla="*/ 0 h 66"/>
                                  <a:gd name="T2" fmla="*/ 135 w 135"/>
                                  <a:gd name="T3" fmla="*/ 0 h 66"/>
                                  <a:gd name="T4" fmla="*/ 135 w 135"/>
                                  <a:gd name="T5" fmla="*/ 66 h 66"/>
                                  <a:gd name="T6" fmla="*/ 0 w 135"/>
                                  <a:gd name="T7" fmla="*/ 66 h 66"/>
                                  <a:gd name="T8" fmla="*/ 99 w 135"/>
                                  <a:gd name="T9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5" h="66">
                                    <a:moveTo>
                                      <a:pt x="99" y="0"/>
                                    </a:moveTo>
                                    <a:lnTo>
                                      <a:pt x="135" y="0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9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7" name="Freeform 160"/>
                            <wps:cNvSpPr>
                              <a:spLocks/>
                            </wps:cNvSpPr>
                            <wps:spPr bwMode="auto">
                              <a:xfrm>
                                <a:off x="664210" y="826770"/>
                                <a:ext cx="85725" cy="41910"/>
                              </a:xfrm>
                              <a:custGeom>
                                <a:avLst/>
                                <a:gdLst>
                                  <a:gd name="T0" fmla="*/ 99 w 135"/>
                                  <a:gd name="T1" fmla="*/ 0 h 66"/>
                                  <a:gd name="T2" fmla="*/ 135 w 135"/>
                                  <a:gd name="T3" fmla="*/ 0 h 66"/>
                                  <a:gd name="T4" fmla="*/ 135 w 135"/>
                                  <a:gd name="T5" fmla="*/ 66 h 66"/>
                                  <a:gd name="T6" fmla="*/ 0 w 135"/>
                                  <a:gd name="T7" fmla="*/ 66 h 66"/>
                                  <a:gd name="T8" fmla="*/ 99 w 135"/>
                                  <a:gd name="T9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5" h="66">
                                    <a:moveTo>
                                      <a:pt x="99" y="0"/>
                                    </a:moveTo>
                                    <a:lnTo>
                                      <a:pt x="135" y="0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9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" name="Freeform 161"/>
                            <wps:cNvSpPr>
                              <a:spLocks/>
                            </wps:cNvSpPr>
                            <wps:spPr bwMode="auto">
                              <a:xfrm>
                                <a:off x="772160" y="826770"/>
                                <a:ext cx="86995" cy="41910"/>
                              </a:xfrm>
                              <a:custGeom>
                                <a:avLst/>
                                <a:gdLst>
                                  <a:gd name="T0" fmla="*/ 35 w 137"/>
                                  <a:gd name="T1" fmla="*/ 0 h 66"/>
                                  <a:gd name="T2" fmla="*/ 0 w 137"/>
                                  <a:gd name="T3" fmla="*/ 0 h 66"/>
                                  <a:gd name="T4" fmla="*/ 0 w 137"/>
                                  <a:gd name="T5" fmla="*/ 66 h 66"/>
                                  <a:gd name="T6" fmla="*/ 137 w 137"/>
                                  <a:gd name="T7" fmla="*/ 66 h 66"/>
                                  <a:gd name="T8" fmla="*/ 35 w 137"/>
                                  <a:gd name="T9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7" h="66">
                                    <a:moveTo>
                                      <a:pt x="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9" name="Freeform 162"/>
                            <wps:cNvSpPr>
                              <a:spLocks/>
                            </wps:cNvSpPr>
                            <wps:spPr bwMode="auto">
                              <a:xfrm>
                                <a:off x="772160" y="826770"/>
                                <a:ext cx="86995" cy="41910"/>
                              </a:xfrm>
                              <a:custGeom>
                                <a:avLst/>
                                <a:gdLst>
                                  <a:gd name="T0" fmla="*/ 35 w 137"/>
                                  <a:gd name="T1" fmla="*/ 0 h 66"/>
                                  <a:gd name="T2" fmla="*/ 0 w 137"/>
                                  <a:gd name="T3" fmla="*/ 0 h 66"/>
                                  <a:gd name="T4" fmla="*/ 0 w 137"/>
                                  <a:gd name="T5" fmla="*/ 66 h 66"/>
                                  <a:gd name="T6" fmla="*/ 137 w 137"/>
                                  <a:gd name="T7" fmla="*/ 66 h 66"/>
                                  <a:gd name="T8" fmla="*/ 35 w 137"/>
                                  <a:gd name="T9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7" h="66">
                                    <a:moveTo>
                                      <a:pt x="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3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0" name="Freeform 163"/>
                            <wps:cNvSpPr>
                              <a:spLocks/>
                            </wps:cNvSpPr>
                            <wps:spPr bwMode="auto">
                              <a:xfrm>
                                <a:off x="741045" y="436245"/>
                                <a:ext cx="38100" cy="32385"/>
                              </a:xfrm>
                              <a:custGeom>
                                <a:avLst/>
                                <a:gdLst>
                                  <a:gd name="T0" fmla="*/ 31 w 60"/>
                                  <a:gd name="T1" fmla="*/ 0 h 51"/>
                                  <a:gd name="T2" fmla="*/ 38 w 60"/>
                                  <a:gd name="T3" fmla="*/ 0 h 51"/>
                                  <a:gd name="T4" fmla="*/ 42 w 60"/>
                                  <a:gd name="T5" fmla="*/ 2 h 51"/>
                                  <a:gd name="T6" fmla="*/ 47 w 60"/>
                                  <a:gd name="T7" fmla="*/ 5 h 51"/>
                                  <a:gd name="T8" fmla="*/ 51 w 60"/>
                                  <a:gd name="T9" fmla="*/ 7 h 51"/>
                                  <a:gd name="T10" fmla="*/ 56 w 60"/>
                                  <a:gd name="T11" fmla="*/ 11 h 51"/>
                                  <a:gd name="T12" fmla="*/ 58 w 60"/>
                                  <a:gd name="T13" fmla="*/ 16 h 51"/>
                                  <a:gd name="T14" fmla="*/ 60 w 60"/>
                                  <a:gd name="T15" fmla="*/ 20 h 51"/>
                                  <a:gd name="T16" fmla="*/ 60 w 60"/>
                                  <a:gd name="T17" fmla="*/ 24 h 51"/>
                                  <a:gd name="T18" fmla="*/ 60 w 60"/>
                                  <a:gd name="T19" fmla="*/ 31 h 51"/>
                                  <a:gd name="T20" fmla="*/ 58 w 60"/>
                                  <a:gd name="T21" fmla="*/ 35 h 51"/>
                                  <a:gd name="T22" fmla="*/ 56 w 60"/>
                                  <a:gd name="T23" fmla="*/ 40 h 51"/>
                                  <a:gd name="T24" fmla="*/ 51 w 60"/>
                                  <a:gd name="T25" fmla="*/ 42 h 51"/>
                                  <a:gd name="T26" fmla="*/ 47 w 60"/>
                                  <a:gd name="T27" fmla="*/ 46 h 51"/>
                                  <a:gd name="T28" fmla="*/ 42 w 60"/>
                                  <a:gd name="T29" fmla="*/ 49 h 51"/>
                                  <a:gd name="T30" fmla="*/ 38 w 60"/>
                                  <a:gd name="T31" fmla="*/ 49 h 51"/>
                                  <a:gd name="T32" fmla="*/ 31 w 60"/>
                                  <a:gd name="T33" fmla="*/ 51 h 51"/>
                                  <a:gd name="T34" fmla="*/ 25 w 60"/>
                                  <a:gd name="T35" fmla="*/ 49 h 51"/>
                                  <a:gd name="T36" fmla="*/ 20 w 60"/>
                                  <a:gd name="T37" fmla="*/ 49 h 51"/>
                                  <a:gd name="T38" fmla="*/ 14 w 60"/>
                                  <a:gd name="T39" fmla="*/ 46 h 51"/>
                                  <a:gd name="T40" fmla="*/ 9 w 60"/>
                                  <a:gd name="T41" fmla="*/ 42 h 51"/>
                                  <a:gd name="T42" fmla="*/ 7 w 60"/>
                                  <a:gd name="T43" fmla="*/ 40 h 51"/>
                                  <a:gd name="T44" fmla="*/ 5 w 60"/>
                                  <a:gd name="T45" fmla="*/ 35 h 51"/>
                                  <a:gd name="T46" fmla="*/ 2 w 60"/>
                                  <a:gd name="T47" fmla="*/ 31 h 51"/>
                                  <a:gd name="T48" fmla="*/ 0 w 60"/>
                                  <a:gd name="T49" fmla="*/ 24 h 51"/>
                                  <a:gd name="T50" fmla="*/ 2 w 60"/>
                                  <a:gd name="T51" fmla="*/ 20 h 51"/>
                                  <a:gd name="T52" fmla="*/ 5 w 60"/>
                                  <a:gd name="T53" fmla="*/ 16 h 51"/>
                                  <a:gd name="T54" fmla="*/ 7 w 60"/>
                                  <a:gd name="T55" fmla="*/ 11 h 51"/>
                                  <a:gd name="T56" fmla="*/ 9 w 60"/>
                                  <a:gd name="T57" fmla="*/ 7 h 51"/>
                                  <a:gd name="T58" fmla="*/ 14 w 60"/>
                                  <a:gd name="T59" fmla="*/ 5 h 51"/>
                                  <a:gd name="T60" fmla="*/ 20 w 60"/>
                                  <a:gd name="T61" fmla="*/ 2 h 51"/>
                                  <a:gd name="T62" fmla="*/ 25 w 60"/>
                                  <a:gd name="T63" fmla="*/ 0 h 51"/>
                                  <a:gd name="T64" fmla="*/ 31 w 60"/>
                                  <a:gd name="T65" fmla="*/ 0 h 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0" h="51">
                                    <a:moveTo>
                                      <a:pt x="31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7" y="5"/>
                                    </a:lnTo>
                                    <a:lnTo>
                                      <a:pt x="51" y="7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60" y="31"/>
                                    </a:lnTo>
                                    <a:lnTo>
                                      <a:pt x="58" y="35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47" y="46"/>
                                    </a:lnTo>
                                    <a:lnTo>
                                      <a:pt x="42" y="49"/>
                                    </a:lnTo>
                                    <a:lnTo>
                                      <a:pt x="38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5" y="49"/>
                                    </a:lnTo>
                                    <a:lnTo>
                                      <a:pt x="20" y="49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2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5" y="16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9" y="7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3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1" name="Freeform 164"/>
                            <wps:cNvSpPr>
                              <a:spLocks/>
                            </wps:cNvSpPr>
                            <wps:spPr bwMode="auto">
                              <a:xfrm>
                                <a:off x="741045" y="436245"/>
                                <a:ext cx="38100" cy="32385"/>
                              </a:xfrm>
                              <a:custGeom>
                                <a:avLst/>
                                <a:gdLst>
                                  <a:gd name="T0" fmla="*/ 31 w 60"/>
                                  <a:gd name="T1" fmla="*/ 0 h 51"/>
                                  <a:gd name="T2" fmla="*/ 38 w 60"/>
                                  <a:gd name="T3" fmla="*/ 0 h 51"/>
                                  <a:gd name="T4" fmla="*/ 42 w 60"/>
                                  <a:gd name="T5" fmla="*/ 2 h 51"/>
                                  <a:gd name="T6" fmla="*/ 47 w 60"/>
                                  <a:gd name="T7" fmla="*/ 5 h 51"/>
                                  <a:gd name="T8" fmla="*/ 51 w 60"/>
                                  <a:gd name="T9" fmla="*/ 7 h 51"/>
                                  <a:gd name="T10" fmla="*/ 56 w 60"/>
                                  <a:gd name="T11" fmla="*/ 11 h 51"/>
                                  <a:gd name="T12" fmla="*/ 58 w 60"/>
                                  <a:gd name="T13" fmla="*/ 16 h 51"/>
                                  <a:gd name="T14" fmla="*/ 60 w 60"/>
                                  <a:gd name="T15" fmla="*/ 20 h 51"/>
                                  <a:gd name="T16" fmla="*/ 60 w 60"/>
                                  <a:gd name="T17" fmla="*/ 24 h 51"/>
                                  <a:gd name="T18" fmla="*/ 60 w 60"/>
                                  <a:gd name="T19" fmla="*/ 31 h 51"/>
                                  <a:gd name="T20" fmla="*/ 58 w 60"/>
                                  <a:gd name="T21" fmla="*/ 35 h 51"/>
                                  <a:gd name="T22" fmla="*/ 56 w 60"/>
                                  <a:gd name="T23" fmla="*/ 40 h 51"/>
                                  <a:gd name="T24" fmla="*/ 51 w 60"/>
                                  <a:gd name="T25" fmla="*/ 42 h 51"/>
                                  <a:gd name="T26" fmla="*/ 47 w 60"/>
                                  <a:gd name="T27" fmla="*/ 46 h 51"/>
                                  <a:gd name="T28" fmla="*/ 42 w 60"/>
                                  <a:gd name="T29" fmla="*/ 49 h 51"/>
                                  <a:gd name="T30" fmla="*/ 38 w 60"/>
                                  <a:gd name="T31" fmla="*/ 49 h 51"/>
                                  <a:gd name="T32" fmla="*/ 31 w 60"/>
                                  <a:gd name="T33" fmla="*/ 51 h 51"/>
                                  <a:gd name="T34" fmla="*/ 25 w 60"/>
                                  <a:gd name="T35" fmla="*/ 49 h 51"/>
                                  <a:gd name="T36" fmla="*/ 20 w 60"/>
                                  <a:gd name="T37" fmla="*/ 49 h 51"/>
                                  <a:gd name="T38" fmla="*/ 14 w 60"/>
                                  <a:gd name="T39" fmla="*/ 46 h 51"/>
                                  <a:gd name="T40" fmla="*/ 9 w 60"/>
                                  <a:gd name="T41" fmla="*/ 42 h 51"/>
                                  <a:gd name="T42" fmla="*/ 7 w 60"/>
                                  <a:gd name="T43" fmla="*/ 40 h 51"/>
                                  <a:gd name="T44" fmla="*/ 5 w 60"/>
                                  <a:gd name="T45" fmla="*/ 35 h 51"/>
                                  <a:gd name="T46" fmla="*/ 2 w 60"/>
                                  <a:gd name="T47" fmla="*/ 31 h 51"/>
                                  <a:gd name="T48" fmla="*/ 0 w 60"/>
                                  <a:gd name="T49" fmla="*/ 24 h 51"/>
                                  <a:gd name="T50" fmla="*/ 2 w 60"/>
                                  <a:gd name="T51" fmla="*/ 20 h 51"/>
                                  <a:gd name="T52" fmla="*/ 5 w 60"/>
                                  <a:gd name="T53" fmla="*/ 16 h 51"/>
                                  <a:gd name="T54" fmla="*/ 7 w 60"/>
                                  <a:gd name="T55" fmla="*/ 11 h 51"/>
                                  <a:gd name="T56" fmla="*/ 9 w 60"/>
                                  <a:gd name="T57" fmla="*/ 7 h 51"/>
                                  <a:gd name="T58" fmla="*/ 14 w 60"/>
                                  <a:gd name="T59" fmla="*/ 5 h 51"/>
                                  <a:gd name="T60" fmla="*/ 20 w 60"/>
                                  <a:gd name="T61" fmla="*/ 2 h 51"/>
                                  <a:gd name="T62" fmla="*/ 25 w 60"/>
                                  <a:gd name="T63" fmla="*/ 0 h 51"/>
                                  <a:gd name="T64" fmla="*/ 31 w 60"/>
                                  <a:gd name="T65" fmla="*/ 0 h 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0" h="51">
                                    <a:moveTo>
                                      <a:pt x="31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7" y="5"/>
                                    </a:lnTo>
                                    <a:lnTo>
                                      <a:pt x="51" y="7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60" y="31"/>
                                    </a:lnTo>
                                    <a:lnTo>
                                      <a:pt x="58" y="35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47" y="46"/>
                                    </a:lnTo>
                                    <a:lnTo>
                                      <a:pt x="42" y="49"/>
                                    </a:lnTo>
                                    <a:lnTo>
                                      <a:pt x="38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5" y="49"/>
                                    </a:lnTo>
                                    <a:lnTo>
                                      <a:pt x="20" y="49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2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5" y="16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9" y="7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3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2" name="Freeform 165"/>
                            <wps:cNvSpPr>
                              <a:spLocks/>
                            </wps:cNvSpPr>
                            <wps:spPr bwMode="auto">
                              <a:xfrm>
                                <a:off x="723265" y="375920"/>
                                <a:ext cx="22225" cy="8890"/>
                              </a:xfrm>
                              <a:custGeom>
                                <a:avLst/>
                                <a:gdLst>
                                  <a:gd name="T0" fmla="*/ 17 w 35"/>
                                  <a:gd name="T1" fmla="*/ 0 h 14"/>
                                  <a:gd name="T2" fmla="*/ 22 w 35"/>
                                  <a:gd name="T3" fmla="*/ 0 h 14"/>
                                  <a:gd name="T4" fmla="*/ 24 w 35"/>
                                  <a:gd name="T5" fmla="*/ 0 h 14"/>
                                  <a:gd name="T6" fmla="*/ 28 w 35"/>
                                  <a:gd name="T7" fmla="*/ 0 h 14"/>
                                  <a:gd name="T8" fmla="*/ 30 w 35"/>
                                  <a:gd name="T9" fmla="*/ 3 h 14"/>
                                  <a:gd name="T10" fmla="*/ 33 w 35"/>
                                  <a:gd name="T11" fmla="*/ 3 h 14"/>
                                  <a:gd name="T12" fmla="*/ 33 w 35"/>
                                  <a:gd name="T13" fmla="*/ 5 h 14"/>
                                  <a:gd name="T14" fmla="*/ 35 w 35"/>
                                  <a:gd name="T15" fmla="*/ 5 h 14"/>
                                  <a:gd name="T16" fmla="*/ 35 w 35"/>
                                  <a:gd name="T17" fmla="*/ 7 h 14"/>
                                  <a:gd name="T18" fmla="*/ 35 w 35"/>
                                  <a:gd name="T19" fmla="*/ 9 h 14"/>
                                  <a:gd name="T20" fmla="*/ 33 w 35"/>
                                  <a:gd name="T21" fmla="*/ 9 h 14"/>
                                  <a:gd name="T22" fmla="*/ 33 w 35"/>
                                  <a:gd name="T23" fmla="*/ 11 h 14"/>
                                  <a:gd name="T24" fmla="*/ 30 w 35"/>
                                  <a:gd name="T25" fmla="*/ 11 h 14"/>
                                  <a:gd name="T26" fmla="*/ 28 w 35"/>
                                  <a:gd name="T27" fmla="*/ 14 h 14"/>
                                  <a:gd name="T28" fmla="*/ 24 w 35"/>
                                  <a:gd name="T29" fmla="*/ 14 h 14"/>
                                  <a:gd name="T30" fmla="*/ 22 w 35"/>
                                  <a:gd name="T31" fmla="*/ 14 h 14"/>
                                  <a:gd name="T32" fmla="*/ 17 w 35"/>
                                  <a:gd name="T33" fmla="*/ 14 h 14"/>
                                  <a:gd name="T34" fmla="*/ 15 w 35"/>
                                  <a:gd name="T35" fmla="*/ 14 h 14"/>
                                  <a:gd name="T36" fmla="*/ 11 w 35"/>
                                  <a:gd name="T37" fmla="*/ 14 h 14"/>
                                  <a:gd name="T38" fmla="*/ 8 w 35"/>
                                  <a:gd name="T39" fmla="*/ 14 h 14"/>
                                  <a:gd name="T40" fmla="*/ 6 w 35"/>
                                  <a:gd name="T41" fmla="*/ 11 h 14"/>
                                  <a:gd name="T42" fmla="*/ 4 w 35"/>
                                  <a:gd name="T43" fmla="*/ 11 h 14"/>
                                  <a:gd name="T44" fmla="*/ 2 w 35"/>
                                  <a:gd name="T45" fmla="*/ 9 h 14"/>
                                  <a:gd name="T46" fmla="*/ 0 w 35"/>
                                  <a:gd name="T47" fmla="*/ 9 h 14"/>
                                  <a:gd name="T48" fmla="*/ 0 w 35"/>
                                  <a:gd name="T49" fmla="*/ 7 h 14"/>
                                  <a:gd name="T50" fmla="*/ 0 w 35"/>
                                  <a:gd name="T51" fmla="*/ 5 h 14"/>
                                  <a:gd name="T52" fmla="*/ 2 w 35"/>
                                  <a:gd name="T53" fmla="*/ 5 h 14"/>
                                  <a:gd name="T54" fmla="*/ 4 w 35"/>
                                  <a:gd name="T55" fmla="*/ 3 h 14"/>
                                  <a:gd name="T56" fmla="*/ 6 w 35"/>
                                  <a:gd name="T57" fmla="*/ 3 h 14"/>
                                  <a:gd name="T58" fmla="*/ 8 w 35"/>
                                  <a:gd name="T59" fmla="*/ 0 h 14"/>
                                  <a:gd name="T60" fmla="*/ 11 w 35"/>
                                  <a:gd name="T61" fmla="*/ 0 h 14"/>
                                  <a:gd name="T62" fmla="*/ 15 w 35"/>
                                  <a:gd name="T63" fmla="*/ 0 h 14"/>
                                  <a:gd name="T64" fmla="*/ 17 w 35"/>
                                  <a:gd name="T65" fmla="*/ 0 h 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5" h="14">
                                    <a:moveTo>
                                      <a:pt x="17" y="0"/>
                                    </a:move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3"/>
                                    </a:lnTo>
                                    <a:lnTo>
                                      <a:pt x="33" y="3"/>
                                    </a:lnTo>
                                    <a:lnTo>
                                      <a:pt x="33" y="5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3" y="11"/>
                                    </a:lnTo>
                                    <a:lnTo>
                                      <a:pt x="30" y="11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2" y="14"/>
                                    </a:lnTo>
                                    <a:lnTo>
                                      <a:pt x="17" y="14"/>
                                    </a:lnTo>
                                    <a:lnTo>
                                      <a:pt x="15" y="14"/>
                                    </a:lnTo>
                                    <a:lnTo>
                                      <a:pt x="11" y="14"/>
                                    </a:lnTo>
                                    <a:lnTo>
                                      <a:pt x="8" y="14"/>
                                    </a:lnTo>
                                    <a:lnTo>
                                      <a:pt x="6" y="11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2" y="5"/>
                                    </a:lnTo>
                                    <a:lnTo>
                                      <a:pt x="4" y="3"/>
                                    </a:lnTo>
                                    <a:lnTo>
                                      <a:pt x="6" y="3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3" name="Freeform 166"/>
                            <wps:cNvSpPr>
                              <a:spLocks/>
                            </wps:cNvSpPr>
                            <wps:spPr bwMode="auto">
                              <a:xfrm>
                                <a:off x="773430" y="375920"/>
                                <a:ext cx="22225" cy="8890"/>
                              </a:xfrm>
                              <a:custGeom>
                                <a:avLst/>
                                <a:gdLst>
                                  <a:gd name="T0" fmla="*/ 18 w 35"/>
                                  <a:gd name="T1" fmla="*/ 0 h 14"/>
                                  <a:gd name="T2" fmla="*/ 20 w 35"/>
                                  <a:gd name="T3" fmla="*/ 0 h 14"/>
                                  <a:gd name="T4" fmla="*/ 24 w 35"/>
                                  <a:gd name="T5" fmla="*/ 0 h 14"/>
                                  <a:gd name="T6" fmla="*/ 27 w 35"/>
                                  <a:gd name="T7" fmla="*/ 0 h 14"/>
                                  <a:gd name="T8" fmla="*/ 29 w 35"/>
                                  <a:gd name="T9" fmla="*/ 3 h 14"/>
                                  <a:gd name="T10" fmla="*/ 31 w 35"/>
                                  <a:gd name="T11" fmla="*/ 3 h 14"/>
                                  <a:gd name="T12" fmla="*/ 33 w 35"/>
                                  <a:gd name="T13" fmla="*/ 5 h 14"/>
                                  <a:gd name="T14" fmla="*/ 35 w 35"/>
                                  <a:gd name="T15" fmla="*/ 7 h 14"/>
                                  <a:gd name="T16" fmla="*/ 33 w 35"/>
                                  <a:gd name="T17" fmla="*/ 9 h 14"/>
                                  <a:gd name="T18" fmla="*/ 31 w 35"/>
                                  <a:gd name="T19" fmla="*/ 11 h 14"/>
                                  <a:gd name="T20" fmla="*/ 29 w 35"/>
                                  <a:gd name="T21" fmla="*/ 11 h 14"/>
                                  <a:gd name="T22" fmla="*/ 27 w 35"/>
                                  <a:gd name="T23" fmla="*/ 14 h 14"/>
                                  <a:gd name="T24" fmla="*/ 24 w 35"/>
                                  <a:gd name="T25" fmla="*/ 14 h 14"/>
                                  <a:gd name="T26" fmla="*/ 20 w 35"/>
                                  <a:gd name="T27" fmla="*/ 14 h 14"/>
                                  <a:gd name="T28" fmla="*/ 18 w 35"/>
                                  <a:gd name="T29" fmla="*/ 14 h 14"/>
                                  <a:gd name="T30" fmla="*/ 13 w 35"/>
                                  <a:gd name="T31" fmla="*/ 14 h 14"/>
                                  <a:gd name="T32" fmla="*/ 11 w 35"/>
                                  <a:gd name="T33" fmla="*/ 14 h 14"/>
                                  <a:gd name="T34" fmla="*/ 7 w 35"/>
                                  <a:gd name="T35" fmla="*/ 14 h 14"/>
                                  <a:gd name="T36" fmla="*/ 5 w 35"/>
                                  <a:gd name="T37" fmla="*/ 11 h 14"/>
                                  <a:gd name="T38" fmla="*/ 2 w 35"/>
                                  <a:gd name="T39" fmla="*/ 11 h 14"/>
                                  <a:gd name="T40" fmla="*/ 0 w 35"/>
                                  <a:gd name="T41" fmla="*/ 9 h 14"/>
                                  <a:gd name="T42" fmla="*/ 0 w 35"/>
                                  <a:gd name="T43" fmla="*/ 7 h 14"/>
                                  <a:gd name="T44" fmla="*/ 0 w 35"/>
                                  <a:gd name="T45" fmla="*/ 5 h 14"/>
                                  <a:gd name="T46" fmla="*/ 2 w 35"/>
                                  <a:gd name="T47" fmla="*/ 3 h 14"/>
                                  <a:gd name="T48" fmla="*/ 5 w 35"/>
                                  <a:gd name="T49" fmla="*/ 3 h 14"/>
                                  <a:gd name="T50" fmla="*/ 7 w 35"/>
                                  <a:gd name="T51" fmla="*/ 0 h 14"/>
                                  <a:gd name="T52" fmla="*/ 11 w 35"/>
                                  <a:gd name="T53" fmla="*/ 0 h 14"/>
                                  <a:gd name="T54" fmla="*/ 13 w 35"/>
                                  <a:gd name="T55" fmla="*/ 0 h 14"/>
                                  <a:gd name="T56" fmla="*/ 18 w 35"/>
                                  <a:gd name="T57" fmla="*/ 0 h 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35" h="14">
                                    <a:moveTo>
                                      <a:pt x="18" y="0"/>
                                    </a:move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29" y="3"/>
                                    </a:lnTo>
                                    <a:lnTo>
                                      <a:pt x="31" y="3"/>
                                    </a:lnTo>
                                    <a:lnTo>
                                      <a:pt x="33" y="5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27" y="14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0" y="14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3" y="14"/>
                                    </a:lnTo>
                                    <a:lnTo>
                                      <a:pt x="11" y="14"/>
                                    </a:lnTo>
                                    <a:lnTo>
                                      <a:pt x="7" y="14"/>
                                    </a:lnTo>
                                    <a:lnTo>
                                      <a:pt x="5" y="11"/>
                                    </a:lnTo>
                                    <a:lnTo>
                                      <a:pt x="2" y="11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2" y="3"/>
                                    </a:lnTo>
                                    <a:lnTo>
                                      <a:pt x="5" y="3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4" name="Freeform 167"/>
                            <wps:cNvSpPr>
                              <a:spLocks/>
                            </wps:cNvSpPr>
                            <wps:spPr bwMode="auto">
                              <a:xfrm>
                                <a:off x="753745" y="386080"/>
                                <a:ext cx="11430" cy="12700"/>
                              </a:xfrm>
                              <a:custGeom>
                                <a:avLst/>
                                <a:gdLst>
                                  <a:gd name="T0" fmla="*/ 9 w 18"/>
                                  <a:gd name="T1" fmla="*/ 0 h 20"/>
                                  <a:gd name="T2" fmla="*/ 0 w 18"/>
                                  <a:gd name="T3" fmla="*/ 20 h 20"/>
                                  <a:gd name="T4" fmla="*/ 18 w 18"/>
                                  <a:gd name="T5" fmla="*/ 20 h 20"/>
                                  <a:gd name="T6" fmla="*/ 9 w 18"/>
                                  <a:gd name="T7" fmla="*/ 0 h 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8" h="20">
                                    <a:moveTo>
                                      <a:pt x="9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5" name="Freeform 168"/>
                            <wps:cNvSpPr>
                              <a:spLocks/>
                            </wps:cNvSpPr>
                            <wps:spPr bwMode="auto">
                              <a:xfrm>
                                <a:off x="737235" y="412750"/>
                                <a:ext cx="43180" cy="3810"/>
                              </a:xfrm>
                              <a:custGeom>
                                <a:avLst/>
                                <a:gdLst>
                                  <a:gd name="T0" fmla="*/ 0 w 68"/>
                                  <a:gd name="T1" fmla="*/ 0 h 6"/>
                                  <a:gd name="T2" fmla="*/ 22 w 68"/>
                                  <a:gd name="T3" fmla="*/ 6 h 6"/>
                                  <a:gd name="T4" fmla="*/ 48 w 68"/>
                                  <a:gd name="T5" fmla="*/ 6 h 6"/>
                                  <a:gd name="T6" fmla="*/ 68 w 68"/>
                                  <a:gd name="T7" fmla="*/ 0 h 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8" h="6">
                                    <a:moveTo>
                                      <a:pt x="0" y="0"/>
                                    </a:moveTo>
                                    <a:lnTo>
                                      <a:pt x="22" y="6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6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6" name="Freeform 169"/>
                            <wps:cNvSpPr>
                              <a:spLocks/>
                            </wps:cNvSpPr>
                            <wps:spPr bwMode="auto">
                              <a:xfrm>
                                <a:off x="612140" y="286385"/>
                                <a:ext cx="160020" cy="125095"/>
                              </a:xfrm>
                              <a:custGeom>
                                <a:avLst/>
                                <a:gdLst>
                                  <a:gd name="T0" fmla="*/ 247 w 252"/>
                                  <a:gd name="T1" fmla="*/ 73 h 197"/>
                                  <a:gd name="T2" fmla="*/ 239 w 252"/>
                                  <a:gd name="T3" fmla="*/ 86 h 197"/>
                                  <a:gd name="T4" fmla="*/ 228 w 252"/>
                                  <a:gd name="T5" fmla="*/ 93 h 197"/>
                                  <a:gd name="T6" fmla="*/ 214 w 252"/>
                                  <a:gd name="T7" fmla="*/ 100 h 197"/>
                                  <a:gd name="T8" fmla="*/ 203 w 252"/>
                                  <a:gd name="T9" fmla="*/ 106 h 197"/>
                                  <a:gd name="T10" fmla="*/ 192 w 252"/>
                                  <a:gd name="T11" fmla="*/ 111 h 197"/>
                                  <a:gd name="T12" fmla="*/ 181 w 252"/>
                                  <a:gd name="T13" fmla="*/ 117 h 197"/>
                                  <a:gd name="T14" fmla="*/ 163 w 252"/>
                                  <a:gd name="T15" fmla="*/ 124 h 197"/>
                                  <a:gd name="T16" fmla="*/ 150 w 252"/>
                                  <a:gd name="T17" fmla="*/ 130 h 197"/>
                                  <a:gd name="T18" fmla="*/ 135 w 252"/>
                                  <a:gd name="T19" fmla="*/ 137 h 197"/>
                                  <a:gd name="T20" fmla="*/ 117 w 252"/>
                                  <a:gd name="T21" fmla="*/ 141 h 197"/>
                                  <a:gd name="T22" fmla="*/ 117 w 252"/>
                                  <a:gd name="T23" fmla="*/ 137 h 197"/>
                                  <a:gd name="T24" fmla="*/ 121 w 252"/>
                                  <a:gd name="T25" fmla="*/ 124 h 197"/>
                                  <a:gd name="T26" fmla="*/ 126 w 252"/>
                                  <a:gd name="T27" fmla="*/ 111 h 197"/>
                                  <a:gd name="T28" fmla="*/ 135 w 252"/>
                                  <a:gd name="T29" fmla="*/ 100 h 197"/>
                                  <a:gd name="T30" fmla="*/ 141 w 252"/>
                                  <a:gd name="T31" fmla="*/ 91 h 197"/>
                                  <a:gd name="T32" fmla="*/ 137 w 252"/>
                                  <a:gd name="T33" fmla="*/ 82 h 197"/>
                                  <a:gd name="T34" fmla="*/ 124 w 252"/>
                                  <a:gd name="T35" fmla="*/ 80 h 197"/>
                                  <a:gd name="T36" fmla="*/ 115 w 252"/>
                                  <a:gd name="T37" fmla="*/ 84 h 197"/>
                                  <a:gd name="T38" fmla="*/ 104 w 252"/>
                                  <a:gd name="T39" fmla="*/ 113 h 197"/>
                                  <a:gd name="T40" fmla="*/ 99 w 252"/>
                                  <a:gd name="T41" fmla="*/ 137 h 197"/>
                                  <a:gd name="T42" fmla="*/ 95 w 252"/>
                                  <a:gd name="T43" fmla="*/ 150 h 197"/>
                                  <a:gd name="T44" fmla="*/ 91 w 252"/>
                                  <a:gd name="T45" fmla="*/ 159 h 197"/>
                                  <a:gd name="T46" fmla="*/ 86 w 252"/>
                                  <a:gd name="T47" fmla="*/ 172 h 197"/>
                                  <a:gd name="T48" fmla="*/ 82 w 252"/>
                                  <a:gd name="T49" fmla="*/ 181 h 197"/>
                                  <a:gd name="T50" fmla="*/ 73 w 252"/>
                                  <a:gd name="T51" fmla="*/ 188 h 197"/>
                                  <a:gd name="T52" fmla="*/ 62 w 252"/>
                                  <a:gd name="T53" fmla="*/ 192 h 197"/>
                                  <a:gd name="T54" fmla="*/ 53 w 252"/>
                                  <a:gd name="T55" fmla="*/ 197 h 197"/>
                                  <a:gd name="T56" fmla="*/ 40 w 252"/>
                                  <a:gd name="T57" fmla="*/ 194 h 197"/>
                                  <a:gd name="T58" fmla="*/ 31 w 252"/>
                                  <a:gd name="T59" fmla="*/ 190 h 197"/>
                                  <a:gd name="T60" fmla="*/ 22 w 252"/>
                                  <a:gd name="T61" fmla="*/ 183 h 197"/>
                                  <a:gd name="T62" fmla="*/ 15 w 252"/>
                                  <a:gd name="T63" fmla="*/ 174 h 197"/>
                                  <a:gd name="T64" fmla="*/ 7 w 252"/>
                                  <a:gd name="T65" fmla="*/ 161 h 197"/>
                                  <a:gd name="T66" fmla="*/ 2 w 252"/>
                                  <a:gd name="T67" fmla="*/ 150 h 197"/>
                                  <a:gd name="T68" fmla="*/ 9 w 252"/>
                                  <a:gd name="T69" fmla="*/ 146 h 197"/>
                                  <a:gd name="T70" fmla="*/ 22 w 252"/>
                                  <a:gd name="T71" fmla="*/ 144 h 197"/>
                                  <a:gd name="T72" fmla="*/ 31 w 252"/>
                                  <a:gd name="T73" fmla="*/ 135 h 197"/>
                                  <a:gd name="T74" fmla="*/ 37 w 252"/>
                                  <a:gd name="T75" fmla="*/ 122 h 197"/>
                                  <a:gd name="T76" fmla="*/ 40 w 252"/>
                                  <a:gd name="T77" fmla="*/ 108 h 197"/>
                                  <a:gd name="T78" fmla="*/ 42 w 252"/>
                                  <a:gd name="T79" fmla="*/ 56 h 197"/>
                                  <a:gd name="T80" fmla="*/ 51 w 252"/>
                                  <a:gd name="T81" fmla="*/ 18 h 197"/>
                                  <a:gd name="T82" fmla="*/ 57 w 252"/>
                                  <a:gd name="T83" fmla="*/ 12 h 197"/>
                                  <a:gd name="T84" fmla="*/ 68 w 252"/>
                                  <a:gd name="T85" fmla="*/ 7 h 197"/>
                                  <a:gd name="T86" fmla="*/ 79 w 252"/>
                                  <a:gd name="T87" fmla="*/ 3 h 197"/>
                                  <a:gd name="T88" fmla="*/ 91 w 252"/>
                                  <a:gd name="T89" fmla="*/ 0 h 197"/>
                                  <a:gd name="T90" fmla="*/ 104 w 252"/>
                                  <a:gd name="T91" fmla="*/ 0 h 197"/>
                                  <a:gd name="T92" fmla="*/ 115 w 252"/>
                                  <a:gd name="T93" fmla="*/ 3 h 197"/>
                                  <a:gd name="T94" fmla="*/ 121 w 252"/>
                                  <a:gd name="T95" fmla="*/ 9 h 197"/>
                                  <a:gd name="T96" fmla="*/ 128 w 252"/>
                                  <a:gd name="T97" fmla="*/ 16 h 197"/>
                                  <a:gd name="T98" fmla="*/ 133 w 252"/>
                                  <a:gd name="T99" fmla="*/ 25 h 197"/>
                                  <a:gd name="T100" fmla="*/ 139 w 252"/>
                                  <a:gd name="T101" fmla="*/ 34 h 197"/>
                                  <a:gd name="T102" fmla="*/ 146 w 252"/>
                                  <a:gd name="T103" fmla="*/ 49 h 197"/>
                                  <a:gd name="T104" fmla="*/ 152 w 252"/>
                                  <a:gd name="T105" fmla="*/ 56 h 197"/>
                                  <a:gd name="T106" fmla="*/ 157 w 252"/>
                                  <a:gd name="T107" fmla="*/ 64 h 197"/>
                                  <a:gd name="T108" fmla="*/ 166 w 252"/>
                                  <a:gd name="T109" fmla="*/ 62 h 197"/>
                                  <a:gd name="T110" fmla="*/ 175 w 252"/>
                                  <a:gd name="T111" fmla="*/ 56 h 197"/>
                                  <a:gd name="T112" fmla="*/ 199 w 252"/>
                                  <a:gd name="T113" fmla="*/ 51 h 197"/>
                                  <a:gd name="T114" fmla="*/ 245 w 252"/>
                                  <a:gd name="T115" fmla="*/ 56 h 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2" h="197">
                                    <a:moveTo>
                                      <a:pt x="252" y="56"/>
                                    </a:moveTo>
                                    <a:lnTo>
                                      <a:pt x="250" y="58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50" y="64"/>
                                    </a:lnTo>
                                    <a:lnTo>
                                      <a:pt x="247" y="69"/>
                                    </a:lnTo>
                                    <a:lnTo>
                                      <a:pt x="247" y="73"/>
                                    </a:lnTo>
                                    <a:lnTo>
                                      <a:pt x="245" y="78"/>
                                    </a:lnTo>
                                    <a:lnTo>
                                      <a:pt x="243" y="80"/>
                                    </a:lnTo>
                                    <a:lnTo>
                                      <a:pt x="241" y="80"/>
                                    </a:lnTo>
                                    <a:lnTo>
                                      <a:pt x="241" y="82"/>
                                    </a:lnTo>
                                    <a:lnTo>
                                      <a:pt x="239" y="84"/>
                                    </a:lnTo>
                                    <a:lnTo>
                                      <a:pt x="239" y="86"/>
                                    </a:lnTo>
                                    <a:lnTo>
                                      <a:pt x="236" y="86"/>
                                    </a:lnTo>
                                    <a:lnTo>
                                      <a:pt x="236" y="89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2" y="89"/>
                                    </a:lnTo>
                                    <a:lnTo>
                                      <a:pt x="230" y="91"/>
                                    </a:lnTo>
                                    <a:lnTo>
                                      <a:pt x="228" y="93"/>
                                    </a:lnTo>
                                    <a:lnTo>
                                      <a:pt x="225" y="95"/>
                                    </a:lnTo>
                                    <a:lnTo>
                                      <a:pt x="223" y="95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19" y="97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4" y="100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0" y="102"/>
                                    </a:lnTo>
                                    <a:lnTo>
                                      <a:pt x="208" y="102"/>
                                    </a:lnTo>
                                    <a:lnTo>
                                      <a:pt x="205" y="104"/>
                                    </a:lnTo>
                                    <a:lnTo>
                                      <a:pt x="203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9" y="108"/>
                                    </a:lnTo>
                                    <a:lnTo>
                                      <a:pt x="197" y="108"/>
                                    </a:lnTo>
                                    <a:lnTo>
                                      <a:pt x="194" y="111"/>
                                    </a:lnTo>
                                    <a:lnTo>
                                      <a:pt x="192" y="111"/>
                                    </a:lnTo>
                                    <a:lnTo>
                                      <a:pt x="190" y="113"/>
                                    </a:lnTo>
                                    <a:lnTo>
                                      <a:pt x="188" y="113"/>
                                    </a:lnTo>
                                    <a:lnTo>
                                      <a:pt x="186" y="113"/>
                                    </a:lnTo>
                                    <a:lnTo>
                                      <a:pt x="186" y="115"/>
                                    </a:lnTo>
                                    <a:lnTo>
                                      <a:pt x="183" y="115"/>
                                    </a:lnTo>
                                    <a:lnTo>
                                      <a:pt x="181" y="117"/>
                                    </a:lnTo>
                                    <a:lnTo>
                                      <a:pt x="177" y="117"/>
                                    </a:lnTo>
                                    <a:lnTo>
                                      <a:pt x="175" y="119"/>
                                    </a:lnTo>
                                    <a:lnTo>
                                      <a:pt x="172" y="119"/>
                                    </a:lnTo>
                                    <a:lnTo>
                                      <a:pt x="170" y="122"/>
                                    </a:lnTo>
                                    <a:lnTo>
                                      <a:pt x="166" y="124"/>
                                    </a:lnTo>
                                    <a:lnTo>
                                      <a:pt x="163" y="124"/>
                                    </a:lnTo>
                                    <a:lnTo>
                                      <a:pt x="161" y="124"/>
                                    </a:lnTo>
                                    <a:lnTo>
                                      <a:pt x="161" y="126"/>
                                    </a:lnTo>
                                    <a:lnTo>
                                      <a:pt x="159" y="126"/>
                                    </a:lnTo>
                                    <a:lnTo>
                                      <a:pt x="157" y="128"/>
                                    </a:lnTo>
                                    <a:lnTo>
                                      <a:pt x="152" y="130"/>
                                    </a:lnTo>
                                    <a:lnTo>
                                      <a:pt x="150" y="130"/>
                                    </a:lnTo>
                                    <a:lnTo>
                                      <a:pt x="146" y="133"/>
                                    </a:lnTo>
                                    <a:lnTo>
                                      <a:pt x="144" y="133"/>
                                    </a:lnTo>
                                    <a:lnTo>
                                      <a:pt x="141" y="133"/>
                                    </a:lnTo>
                                    <a:lnTo>
                                      <a:pt x="141" y="135"/>
                                    </a:lnTo>
                                    <a:lnTo>
                                      <a:pt x="139" y="135"/>
                                    </a:lnTo>
                                    <a:lnTo>
                                      <a:pt x="135" y="137"/>
                                    </a:lnTo>
                                    <a:lnTo>
                                      <a:pt x="133" y="137"/>
                                    </a:lnTo>
                                    <a:lnTo>
                                      <a:pt x="128" y="139"/>
                                    </a:lnTo>
                                    <a:lnTo>
                                      <a:pt x="126" y="139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19" y="141"/>
                                    </a:lnTo>
                                    <a:lnTo>
                                      <a:pt x="117" y="141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44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39"/>
                                    </a:lnTo>
                                    <a:lnTo>
                                      <a:pt x="115" y="137"/>
                                    </a:lnTo>
                                    <a:lnTo>
                                      <a:pt x="117" y="137"/>
                                    </a:lnTo>
                                    <a:lnTo>
                                      <a:pt x="117" y="135"/>
                                    </a:lnTo>
                                    <a:lnTo>
                                      <a:pt x="117" y="133"/>
                                    </a:lnTo>
                                    <a:lnTo>
                                      <a:pt x="117" y="130"/>
                                    </a:lnTo>
                                    <a:lnTo>
                                      <a:pt x="119" y="128"/>
                                    </a:lnTo>
                                    <a:lnTo>
                                      <a:pt x="119" y="126"/>
                                    </a:lnTo>
                                    <a:lnTo>
                                      <a:pt x="121" y="124"/>
                                    </a:lnTo>
                                    <a:lnTo>
                                      <a:pt x="121" y="122"/>
                                    </a:lnTo>
                                    <a:lnTo>
                                      <a:pt x="121" y="119"/>
                                    </a:lnTo>
                                    <a:lnTo>
                                      <a:pt x="124" y="117"/>
                                    </a:lnTo>
                                    <a:lnTo>
                                      <a:pt x="124" y="115"/>
                                    </a:lnTo>
                                    <a:lnTo>
                                      <a:pt x="126" y="113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30" y="106"/>
                                    </a:lnTo>
                                    <a:lnTo>
                                      <a:pt x="130" y="104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5" y="100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7" y="95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9" y="93"/>
                                    </a:lnTo>
                                    <a:lnTo>
                                      <a:pt x="139" y="91"/>
                                    </a:lnTo>
                                    <a:lnTo>
                                      <a:pt x="141" y="91"/>
                                    </a:lnTo>
                                    <a:lnTo>
                                      <a:pt x="141" y="89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5" y="80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9" y="8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17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0" y="91"/>
                                    </a:lnTo>
                                    <a:lnTo>
                                      <a:pt x="110" y="95"/>
                                    </a:lnTo>
                                    <a:lnTo>
                                      <a:pt x="108" y="10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2" y="124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99" y="133"/>
                                    </a:lnTo>
                                    <a:lnTo>
                                      <a:pt x="99" y="135"/>
                                    </a:lnTo>
                                    <a:lnTo>
                                      <a:pt x="99" y="137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97" y="141"/>
                                    </a:lnTo>
                                    <a:lnTo>
                                      <a:pt x="97" y="144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7" y="148"/>
                                    </a:lnTo>
                                    <a:lnTo>
                                      <a:pt x="95" y="150"/>
                                    </a:lnTo>
                                    <a:lnTo>
                                      <a:pt x="95" y="152"/>
                                    </a:lnTo>
                                    <a:lnTo>
                                      <a:pt x="95" y="155"/>
                                    </a:lnTo>
                                    <a:lnTo>
                                      <a:pt x="93" y="155"/>
                                    </a:lnTo>
                                    <a:lnTo>
                                      <a:pt x="93" y="157"/>
                                    </a:lnTo>
                                    <a:lnTo>
                                      <a:pt x="93" y="159"/>
                                    </a:lnTo>
                                    <a:lnTo>
                                      <a:pt x="91" y="159"/>
                                    </a:lnTo>
                                    <a:lnTo>
                                      <a:pt x="91" y="161"/>
                                    </a:lnTo>
                                    <a:lnTo>
                                      <a:pt x="88" y="163"/>
                                    </a:lnTo>
                                    <a:lnTo>
                                      <a:pt x="88" y="166"/>
                                    </a:lnTo>
                                    <a:lnTo>
                                      <a:pt x="88" y="168"/>
                                    </a:lnTo>
                                    <a:lnTo>
                                      <a:pt x="88" y="170"/>
                                    </a:lnTo>
                                    <a:lnTo>
                                      <a:pt x="86" y="172"/>
                                    </a:lnTo>
                                    <a:lnTo>
                                      <a:pt x="86" y="174"/>
                                    </a:lnTo>
                                    <a:lnTo>
                                      <a:pt x="84" y="174"/>
                                    </a:lnTo>
                                    <a:lnTo>
                                      <a:pt x="84" y="177"/>
                                    </a:lnTo>
                                    <a:lnTo>
                                      <a:pt x="84" y="179"/>
                                    </a:lnTo>
                                    <a:lnTo>
                                      <a:pt x="82" y="179"/>
                                    </a:lnTo>
                                    <a:lnTo>
                                      <a:pt x="82" y="181"/>
                                    </a:lnTo>
                                    <a:lnTo>
                                      <a:pt x="79" y="181"/>
                                    </a:lnTo>
                                    <a:lnTo>
                                      <a:pt x="77" y="183"/>
                                    </a:lnTo>
                                    <a:lnTo>
                                      <a:pt x="75" y="183"/>
                                    </a:lnTo>
                                    <a:lnTo>
                                      <a:pt x="75" y="186"/>
                                    </a:lnTo>
                                    <a:lnTo>
                                      <a:pt x="73" y="186"/>
                                    </a:lnTo>
                                    <a:lnTo>
                                      <a:pt x="73" y="188"/>
                                    </a:lnTo>
                                    <a:lnTo>
                                      <a:pt x="71" y="188"/>
                                    </a:lnTo>
                                    <a:lnTo>
                                      <a:pt x="71" y="190"/>
                                    </a:lnTo>
                                    <a:lnTo>
                                      <a:pt x="68" y="190"/>
                                    </a:lnTo>
                                    <a:lnTo>
                                      <a:pt x="66" y="192"/>
                                    </a:lnTo>
                                    <a:lnTo>
                                      <a:pt x="64" y="192"/>
                                    </a:lnTo>
                                    <a:lnTo>
                                      <a:pt x="62" y="192"/>
                                    </a:lnTo>
                                    <a:lnTo>
                                      <a:pt x="62" y="194"/>
                                    </a:lnTo>
                                    <a:lnTo>
                                      <a:pt x="60" y="194"/>
                                    </a:lnTo>
                                    <a:lnTo>
                                      <a:pt x="57" y="194"/>
                                    </a:lnTo>
                                    <a:lnTo>
                                      <a:pt x="57" y="197"/>
                                    </a:lnTo>
                                    <a:lnTo>
                                      <a:pt x="55" y="197"/>
                                    </a:lnTo>
                                    <a:lnTo>
                                      <a:pt x="53" y="197"/>
                                    </a:lnTo>
                                    <a:lnTo>
                                      <a:pt x="51" y="197"/>
                                    </a:lnTo>
                                    <a:lnTo>
                                      <a:pt x="49" y="197"/>
                                    </a:lnTo>
                                    <a:lnTo>
                                      <a:pt x="46" y="197"/>
                                    </a:lnTo>
                                    <a:lnTo>
                                      <a:pt x="44" y="197"/>
                                    </a:lnTo>
                                    <a:lnTo>
                                      <a:pt x="42" y="194"/>
                                    </a:lnTo>
                                    <a:lnTo>
                                      <a:pt x="40" y="194"/>
                                    </a:lnTo>
                                    <a:lnTo>
                                      <a:pt x="37" y="194"/>
                                    </a:lnTo>
                                    <a:lnTo>
                                      <a:pt x="35" y="194"/>
                                    </a:lnTo>
                                    <a:lnTo>
                                      <a:pt x="35" y="192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31" y="192"/>
                                    </a:lnTo>
                                    <a:lnTo>
                                      <a:pt x="31" y="190"/>
                                    </a:lnTo>
                                    <a:lnTo>
                                      <a:pt x="29" y="190"/>
                                    </a:lnTo>
                                    <a:lnTo>
                                      <a:pt x="29" y="188"/>
                                    </a:lnTo>
                                    <a:lnTo>
                                      <a:pt x="26" y="188"/>
                                    </a:lnTo>
                                    <a:lnTo>
                                      <a:pt x="24" y="188"/>
                                    </a:lnTo>
                                    <a:lnTo>
                                      <a:pt x="24" y="186"/>
                                    </a:lnTo>
                                    <a:lnTo>
                                      <a:pt x="22" y="183"/>
                                    </a:lnTo>
                                    <a:lnTo>
                                      <a:pt x="20" y="183"/>
                                    </a:lnTo>
                                    <a:lnTo>
                                      <a:pt x="20" y="181"/>
                                    </a:lnTo>
                                    <a:lnTo>
                                      <a:pt x="18" y="181"/>
                                    </a:lnTo>
                                    <a:lnTo>
                                      <a:pt x="18" y="179"/>
                                    </a:lnTo>
                                    <a:lnTo>
                                      <a:pt x="15" y="177"/>
                                    </a:lnTo>
                                    <a:lnTo>
                                      <a:pt x="15" y="174"/>
                                    </a:lnTo>
                                    <a:lnTo>
                                      <a:pt x="13" y="172"/>
                                    </a:lnTo>
                                    <a:lnTo>
                                      <a:pt x="11" y="170"/>
                                    </a:lnTo>
                                    <a:lnTo>
                                      <a:pt x="11" y="168"/>
                                    </a:lnTo>
                                    <a:lnTo>
                                      <a:pt x="9" y="166"/>
                                    </a:lnTo>
                                    <a:lnTo>
                                      <a:pt x="9" y="163"/>
                                    </a:lnTo>
                                    <a:lnTo>
                                      <a:pt x="7" y="161"/>
                                    </a:lnTo>
                                    <a:lnTo>
                                      <a:pt x="7" y="159"/>
                                    </a:lnTo>
                                    <a:lnTo>
                                      <a:pt x="4" y="159"/>
                                    </a:lnTo>
                                    <a:lnTo>
                                      <a:pt x="4" y="157"/>
                                    </a:lnTo>
                                    <a:lnTo>
                                      <a:pt x="4" y="155"/>
                                    </a:lnTo>
                                    <a:lnTo>
                                      <a:pt x="2" y="152"/>
                                    </a:lnTo>
                                    <a:lnTo>
                                      <a:pt x="2" y="150"/>
                                    </a:lnTo>
                                    <a:lnTo>
                                      <a:pt x="2" y="148"/>
                                    </a:lnTo>
                                    <a:lnTo>
                                      <a:pt x="0" y="148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2" y="146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9" y="146"/>
                                    </a:lnTo>
                                    <a:lnTo>
                                      <a:pt x="11" y="146"/>
                                    </a:lnTo>
                                    <a:lnTo>
                                      <a:pt x="13" y="146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2" y="144"/>
                                    </a:lnTo>
                                    <a:lnTo>
                                      <a:pt x="24" y="141"/>
                                    </a:lnTo>
                                    <a:lnTo>
                                      <a:pt x="26" y="141"/>
                                    </a:lnTo>
                                    <a:lnTo>
                                      <a:pt x="29" y="139"/>
                                    </a:lnTo>
                                    <a:lnTo>
                                      <a:pt x="29" y="137"/>
                                    </a:lnTo>
                                    <a:lnTo>
                                      <a:pt x="31" y="137"/>
                                    </a:lnTo>
                                    <a:lnTo>
                                      <a:pt x="31" y="135"/>
                                    </a:lnTo>
                                    <a:lnTo>
                                      <a:pt x="33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5" y="128"/>
                                    </a:lnTo>
                                    <a:lnTo>
                                      <a:pt x="37" y="126"/>
                                    </a:lnTo>
                                    <a:lnTo>
                                      <a:pt x="37" y="124"/>
                                    </a:lnTo>
                                    <a:lnTo>
                                      <a:pt x="37" y="122"/>
                                    </a:lnTo>
                                    <a:lnTo>
                                      <a:pt x="37" y="119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0" y="115"/>
                                    </a:lnTo>
                                    <a:lnTo>
                                      <a:pt x="40" y="113"/>
                                    </a:lnTo>
                                    <a:lnTo>
                                      <a:pt x="40" y="111"/>
                                    </a:lnTo>
                                    <a:lnTo>
                                      <a:pt x="40" y="108"/>
                                    </a:lnTo>
                                    <a:lnTo>
                                      <a:pt x="40" y="106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2" y="75"/>
                                    </a:lnTo>
                                    <a:lnTo>
                                      <a:pt x="42" y="67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2" y="45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6" y="25"/>
                                    </a:lnTo>
                                    <a:lnTo>
                                      <a:pt x="46" y="23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51" y="18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2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9"/>
                                    </a:lnTo>
                                    <a:lnTo>
                                      <a:pt x="60" y="9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64" y="7"/>
                                    </a:lnTo>
                                    <a:lnTo>
                                      <a:pt x="66" y="7"/>
                                    </a:lnTo>
                                    <a:lnTo>
                                      <a:pt x="68" y="7"/>
                                    </a:lnTo>
                                    <a:lnTo>
                                      <a:pt x="71" y="5"/>
                                    </a:lnTo>
                                    <a:lnTo>
                                      <a:pt x="73" y="5"/>
                                    </a:lnTo>
                                    <a:lnTo>
                                      <a:pt x="73" y="3"/>
                                    </a:lnTo>
                                    <a:lnTo>
                                      <a:pt x="75" y="3"/>
                                    </a:lnTo>
                                    <a:lnTo>
                                      <a:pt x="77" y="3"/>
                                    </a:lnTo>
                                    <a:lnTo>
                                      <a:pt x="79" y="3"/>
                                    </a:lnTo>
                                    <a:lnTo>
                                      <a:pt x="82" y="3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2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6" y="3"/>
                                    </a:lnTo>
                                    <a:lnTo>
                                      <a:pt x="108" y="3"/>
                                    </a:lnTo>
                                    <a:lnTo>
                                      <a:pt x="110" y="3"/>
                                    </a:lnTo>
                                    <a:lnTo>
                                      <a:pt x="113" y="3"/>
                                    </a:lnTo>
                                    <a:lnTo>
                                      <a:pt x="115" y="3"/>
                                    </a:lnTo>
                                    <a:lnTo>
                                      <a:pt x="117" y="3"/>
                                    </a:lnTo>
                                    <a:lnTo>
                                      <a:pt x="117" y="5"/>
                                    </a:lnTo>
                                    <a:lnTo>
                                      <a:pt x="119" y="5"/>
                                    </a:lnTo>
                                    <a:lnTo>
                                      <a:pt x="119" y="7"/>
                                    </a:lnTo>
                                    <a:lnTo>
                                      <a:pt x="121" y="7"/>
                                    </a:lnTo>
                                    <a:lnTo>
                                      <a:pt x="121" y="9"/>
                                    </a:lnTo>
                                    <a:lnTo>
                                      <a:pt x="124" y="9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3" y="23"/>
                                    </a:lnTo>
                                    <a:lnTo>
                                      <a:pt x="133" y="25"/>
                                    </a:lnTo>
                                    <a:lnTo>
                                      <a:pt x="135" y="25"/>
                                    </a:lnTo>
                                    <a:lnTo>
                                      <a:pt x="135" y="27"/>
                                    </a:lnTo>
                                    <a:lnTo>
                                      <a:pt x="137" y="27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39" y="31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6"/>
                                    </a:lnTo>
                                    <a:lnTo>
                                      <a:pt x="144" y="40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5"/>
                                    </a:lnTo>
                                    <a:lnTo>
                                      <a:pt x="146" y="47"/>
                                    </a:lnTo>
                                    <a:lnTo>
                                      <a:pt x="146" y="49"/>
                                    </a:lnTo>
                                    <a:lnTo>
                                      <a:pt x="148" y="49"/>
                                    </a:lnTo>
                                    <a:lnTo>
                                      <a:pt x="148" y="51"/>
                                    </a:lnTo>
                                    <a:lnTo>
                                      <a:pt x="150" y="51"/>
                                    </a:lnTo>
                                    <a:lnTo>
                                      <a:pt x="150" y="53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52" y="56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2" y="60"/>
                                    </a:lnTo>
                                    <a:lnTo>
                                      <a:pt x="155" y="60"/>
                                    </a:lnTo>
                                    <a:lnTo>
                                      <a:pt x="155" y="62"/>
                                    </a:lnTo>
                                    <a:lnTo>
                                      <a:pt x="157" y="62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59" y="67"/>
                                    </a:lnTo>
                                    <a:lnTo>
                                      <a:pt x="163" y="67"/>
                                    </a:lnTo>
                                    <a:lnTo>
                                      <a:pt x="166" y="67"/>
                                    </a:lnTo>
                                    <a:lnTo>
                                      <a:pt x="166" y="64"/>
                                    </a:lnTo>
                                    <a:lnTo>
                                      <a:pt x="166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0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5" y="58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7" y="56"/>
                                    </a:lnTo>
                                    <a:lnTo>
                                      <a:pt x="179" y="56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3"/>
                                    </a:lnTo>
                                    <a:lnTo>
                                      <a:pt x="190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208" y="49"/>
                                    </a:lnTo>
                                    <a:lnTo>
                                      <a:pt x="214" y="49"/>
                                    </a:lnTo>
                                    <a:lnTo>
                                      <a:pt x="223" y="47"/>
                                    </a:lnTo>
                                    <a:lnTo>
                                      <a:pt x="232" y="49"/>
                                    </a:lnTo>
                                    <a:lnTo>
                                      <a:pt x="239" y="51"/>
                                    </a:lnTo>
                                    <a:lnTo>
                                      <a:pt x="245" y="56"/>
                                    </a:lnTo>
                                    <a:lnTo>
                                      <a:pt x="247" y="56"/>
                                    </a:lnTo>
                                    <a:lnTo>
                                      <a:pt x="250" y="56"/>
                                    </a:lnTo>
                                    <a:lnTo>
                                      <a:pt x="252" y="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7" name="Freeform 170"/>
                            <wps:cNvSpPr>
                              <a:spLocks/>
                            </wps:cNvSpPr>
                            <wps:spPr bwMode="auto">
                              <a:xfrm>
                                <a:off x="612140" y="286385"/>
                                <a:ext cx="160020" cy="125095"/>
                              </a:xfrm>
                              <a:custGeom>
                                <a:avLst/>
                                <a:gdLst>
                                  <a:gd name="T0" fmla="*/ 247 w 252"/>
                                  <a:gd name="T1" fmla="*/ 73 h 197"/>
                                  <a:gd name="T2" fmla="*/ 239 w 252"/>
                                  <a:gd name="T3" fmla="*/ 86 h 197"/>
                                  <a:gd name="T4" fmla="*/ 228 w 252"/>
                                  <a:gd name="T5" fmla="*/ 93 h 197"/>
                                  <a:gd name="T6" fmla="*/ 214 w 252"/>
                                  <a:gd name="T7" fmla="*/ 100 h 197"/>
                                  <a:gd name="T8" fmla="*/ 203 w 252"/>
                                  <a:gd name="T9" fmla="*/ 106 h 197"/>
                                  <a:gd name="T10" fmla="*/ 192 w 252"/>
                                  <a:gd name="T11" fmla="*/ 111 h 197"/>
                                  <a:gd name="T12" fmla="*/ 181 w 252"/>
                                  <a:gd name="T13" fmla="*/ 117 h 197"/>
                                  <a:gd name="T14" fmla="*/ 163 w 252"/>
                                  <a:gd name="T15" fmla="*/ 124 h 197"/>
                                  <a:gd name="T16" fmla="*/ 150 w 252"/>
                                  <a:gd name="T17" fmla="*/ 130 h 197"/>
                                  <a:gd name="T18" fmla="*/ 135 w 252"/>
                                  <a:gd name="T19" fmla="*/ 137 h 197"/>
                                  <a:gd name="T20" fmla="*/ 117 w 252"/>
                                  <a:gd name="T21" fmla="*/ 141 h 197"/>
                                  <a:gd name="T22" fmla="*/ 117 w 252"/>
                                  <a:gd name="T23" fmla="*/ 137 h 197"/>
                                  <a:gd name="T24" fmla="*/ 121 w 252"/>
                                  <a:gd name="T25" fmla="*/ 124 h 197"/>
                                  <a:gd name="T26" fmla="*/ 126 w 252"/>
                                  <a:gd name="T27" fmla="*/ 111 h 197"/>
                                  <a:gd name="T28" fmla="*/ 135 w 252"/>
                                  <a:gd name="T29" fmla="*/ 100 h 197"/>
                                  <a:gd name="T30" fmla="*/ 141 w 252"/>
                                  <a:gd name="T31" fmla="*/ 91 h 197"/>
                                  <a:gd name="T32" fmla="*/ 137 w 252"/>
                                  <a:gd name="T33" fmla="*/ 82 h 197"/>
                                  <a:gd name="T34" fmla="*/ 124 w 252"/>
                                  <a:gd name="T35" fmla="*/ 80 h 197"/>
                                  <a:gd name="T36" fmla="*/ 115 w 252"/>
                                  <a:gd name="T37" fmla="*/ 84 h 197"/>
                                  <a:gd name="T38" fmla="*/ 104 w 252"/>
                                  <a:gd name="T39" fmla="*/ 113 h 197"/>
                                  <a:gd name="T40" fmla="*/ 99 w 252"/>
                                  <a:gd name="T41" fmla="*/ 137 h 197"/>
                                  <a:gd name="T42" fmla="*/ 95 w 252"/>
                                  <a:gd name="T43" fmla="*/ 150 h 197"/>
                                  <a:gd name="T44" fmla="*/ 91 w 252"/>
                                  <a:gd name="T45" fmla="*/ 159 h 197"/>
                                  <a:gd name="T46" fmla="*/ 86 w 252"/>
                                  <a:gd name="T47" fmla="*/ 172 h 197"/>
                                  <a:gd name="T48" fmla="*/ 82 w 252"/>
                                  <a:gd name="T49" fmla="*/ 181 h 197"/>
                                  <a:gd name="T50" fmla="*/ 73 w 252"/>
                                  <a:gd name="T51" fmla="*/ 188 h 197"/>
                                  <a:gd name="T52" fmla="*/ 62 w 252"/>
                                  <a:gd name="T53" fmla="*/ 192 h 197"/>
                                  <a:gd name="T54" fmla="*/ 53 w 252"/>
                                  <a:gd name="T55" fmla="*/ 197 h 197"/>
                                  <a:gd name="T56" fmla="*/ 40 w 252"/>
                                  <a:gd name="T57" fmla="*/ 194 h 197"/>
                                  <a:gd name="T58" fmla="*/ 31 w 252"/>
                                  <a:gd name="T59" fmla="*/ 190 h 197"/>
                                  <a:gd name="T60" fmla="*/ 22 w 252"/>
                                  <a:gd name="T61" fmla="*/ 183 h 197"/>
                                  <a:gd name="T62" fmla="*/ 15 w 252"/>
                                  <a:gd name="T63" fmla="*/ 174 h 197"/>
                                  <a:gd name="T64" fmla="*/ 7 w 252"/>
                                  <a:gd name="T65" fmla="*/ 161 h 197"/>
                                  <a:gd name="T66" fmla="*/ 2 w 252"/>
                                  <a:gd name="T67" fmla="*/ 150 h 197"/>
                                  <a:gd name="T68" fmla="*/ 9 w 252"/>
                                  <a:gd name="T69" fmla="*/ 146 h 197"/>
                                  <a:gd name="T70" fmla="*/ 22 w 252"/>
                                  <a:gd name="T71" fmla="*/ 144 h 197"/>
                                  <a:gd name="T72" fmla="*/ 31 w 252"/>
                                  <a:gd name="T73" fmla="*/ 135 h 197"/>
                                  <a:gd name="T74" fmla="*/ 37 w 252"/>
                                  <a:gd name="T75" fmla="*/ 122 h 197"/>
                                  <a:gd name="T76" fmla="*/ 40 w 252"/>
                                  <a:gd name="T77" fmla="*/ 108 h 197"/>
                                  <a:gd name="T78" fmla="*/ 42 w 252"/>
                                  <a:gd name="T79" fmla="*/ 56 h 197"/>
                                  <a:gd name="T80" fmla="*/ 51 w 252"/>
                                  <a:gd name="T81" fmla="*/ 18 h 197"/>
                                  <a:gd name="T82" fmla="*/ 57 w 252"/>
                                  <a:gd name="T83" fmla="*/ 12 h 197"/>
                                  <a:gd name="T84" fmla="*/ 68 w 252"/>
                                  <a:gd name="T85" fmla="*/ 7 h 197"/>
                                  <a:gd name="T86" fmla="*/ 79 w 252"/>
                                  <a:gd name="T87" fmla="*/ 3 h 197"/>
                                  <a:gd name="T88" fmla="*/ 91 w 252"/>
                                  <a:gd name="T89" fmla="*/ 0 h 197"/>
                                  <a:gd name="T90" fmla="*/ 104 w 252"/>
                                  <a:gd name="T91" fmla="*/ 0 h 197"/>
                                  <a:gd name="T92" fmla="*/ 115 w 252"/>
                                  <a:gd name="T93" fmla="*/ 3 h 197"/>
                                  <a:gd name="T94" fmla="*/ 121 w 252"/>
                                  <a:gd name="T95" fmla="*/ 9 h 197"/>
                                  <a:gd name="T96" fmla="*/ 128 w 252"/>
                                  <a:gd name="T97" fmla="*/ 16 h 197"/>
                                  <a:gd name="T98" fmla="*/ 133 w 252"/>
                                  <a:gd name="T99" fmla="*/ 25 h 197"/>
                                  <a:gd name="T100" fmla="*/ 139 w 252"/>
                                  <a:gd name="T101" fmla="*/ 34 h 197"/>
                                  <a:gd name="T102" fmla="*/ 146 w 252"/>
                                  <a:gd name="T103" fmla="*/ 49 h 197"/>
                                  <a:gd name="T104" fmla="*/ 152 w 252"/>
                                  <a:gd name="T105" fmla="*/ 56 h 197"/>
                                  <a:gd name="T106" fmla="*/ 157 w 252"/>
                                  <a:gd name="T107" fmla="*/ 64 h 197"/>
                                  <a:gd name="T108" fmla="*/ 166 w 252"/>
                                  <a:gd name="T109" fmla="*/ 62 h 197"/>
                                  <a:gd name="T110" fmla="*/ 175 w 252"/>
                                  <a:gd name="T111" fmla="*/ 56 h 197"/>
                                  <a:gd name="T112" fmla="*/ 199 w 252"/>
                                  <a:gd name="T113" fmla="*/ 51 h 197"/>
                                  <a:gd name="T114" fmla="*/ 245 w 252"/>
                                  <a:gd name="T115" fmla="*/ 56 h 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2" h="197">
                                    <a:moveTo>
                                      <a:pt x="252" y="56"/>
                                    </a:moveTo>
                                    <a:lnTo>
                                      <a:pt x="250" y="58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50" y="64"/>
                                    </a:lnTo>
                                    <a:lnTo>
                                      <a:pt x="247" y="69"/>
                                    </a:lnTo>
                                    <a:lnTo>
                                      <a:pt x="247" y="73"/>
                                    </a:lnTo>
                                    <a:lnTo>
                                      <a:pt x="245" y="78"/>
                                    </a:lnTo>
                                    <a:lnTo>
                                      <a:pt x="243" y="80"/>
                                    </a:lnTo>
                                    <a:lnTo>
                                      <a:pt x="241" y="80"/>
                                    </a:lnTo>
                                    <a:lnTo>
                                      <a:pt x="241" y="82"/>
                                    </a:lnTo>
                                    <a:lnTo>
                                      <a:pt x="239" y="84"/>
                                    </a:lnTo>
                                    <a:lnTo>
                                      <a:pt x="239" y="86"/>
                                    </a:lnTo>
                                    <a:lnTo>
                                      <a:pt x="236" y="86"/>
                                    </a:lnTo>
                                    <a:lnTo>
                                      <a:pt x="236" y="89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2" y="89"/>
                                    </a:lnTo>
                                    <a:lnTo>
                                      <a:pt x="230" y="91"/>
                                    </a:lnTo>
                                    <a:lnTo>
                                      <a:pt x="228" y="93"/>
                                    </a:lnTo>
                                    <a:lnTo>
                                      <a:pt x="225" y="95"/>
                                    </a:lnTo>
                                    <a:lnTo>
                                      <a:pt x="223" y="95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19" y="97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4" y="100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0" y="102"/>
                                    </a:lnTo>
                                    <a:lnTo>
                                      <a:pt x="208" y="102"/>
                                    </a:lnTo>
                                    <a:lnTo>
                                      <a:pt x="205" y="104"/>
                                    </a:lnTo>
                                    <a:lnTo>
                                      <a:pt x="203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9" y="108"/>
                                    </a:lnTo>
                                    <a:lnTo>
                                      <a:pt x="197" y="108"/>
                                    </a:lnTo>
                                    <a:lnTo>
                                      <a:pt x="194" y="111"/>
                                    </a:lnTo>
                                    <a:lnTo>
                                      <a:pt x="192" y="111"/>
                                    </a:lnTo>
                                    <a:lnTo>
                                      <a:pt x="190" y="113"/>
                                    </a:lnTo>
                                    <a:lnTo>
                                      <a:pt x="188" y="113"/>
                                    </a:lnTo>
                                    <a:lnTo>
                                      <a:pt x="186" y="113"/>
                                    </a:lnTo>
                                    <a:lnTo>
                                      <a:pt x="186" y="115"/>
                                    </a:lnTo>
                                    <a:lnTo>
                                      <a:pt x="183" y="115"/>
                                    </a:lnTo>
                                    <a:lnTo>
                                      <a:pt x="181" y="117"/>
                                    </a:lnTo>
                                    <a:lnTo>
                                      <a:pt x="177" y="117"/>
                                    </a:lnTo>
                                    <a:lnTo>
                                      <a:pt x="175" y="119"/>
                                    </a:lnTo>
                                    <a:lnTo>
                                      <a:pt x="172" y="119"/>
                                    </a:lnTo>
                                    <a:lnTo>
                                      <a:pt x="170" y="122"/>
                                    </a:lnTo>
                                    <a:lnTo>
                                      <a:pt x="166" y="124"/>
                                    </a:lnTo>
                                    <a:lnTo>
                                      <a:pt x="163" y="124"/>
                                    </a:lnTo>
                                    <a:lnTo>
                                      <a:pt x="161" y="124"/>
                                    </a:lnTo>
                                    <a:lnTo>
                                      <a:pt x="161" y="126"/>
                                    </a:lnTo>
                                    <a:lnTo>
                                      <a:pt x="159" y="126"/>
                                    </a:lnTo>
                                    <a:lnTo>
                                      <a:pt x="157" y="128"/>
                                    </a:lnTo>
                                    <a:lnTo>
                                      <a:pt x="152" y="130"/>
                                    </a:lnTo>
                                    <a:lnTo>
                                      <a:pt x="150" y="130"/>
                                    </a:lnTo>
                                    <a:lnTo>
                                      <a:pt x="146" y="133"/>
                                    </a:lnTo>
                                    <a:lnTo>
                                      <a:pt x="144" y="133"/>
                                    </a:lnTo>
                                    <a:lnTo>
                                      <a:pt x="141" y="133"/>
                                    </a:lnTo>
                                    <a:lnTo>
                                      <a:pt x="141" y="135"/>
                                    </a:lnTo>
                                    <a:lnTo>
                                      <a:pt x="139" y="135"/>
                                    </a:lnTo>
                                    <a:lnTo>
                                      <a:pt x="135" y="137"/>
                                    </a:lnTo>
                                    <a:lnTo>
                                      <a:pt x="133" y="137"/>
                                    </a:lnTo>
                                    <a:lnTo>
                                      <a:pt x="128" y="139"/>
                                    </a:lnTo>
                                    <a:lnTo>
                                      <a:pt x="126" y="139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19" y="141"/>
                                    </a:lnTo>
                                    <a:lnTo>
                                      <a:pt x="117" y="141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44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39"/>
                                    </a:lnTo>
                                    <a:lnTo>
                                      <a:pt x="115" y="137"/>
                                    </a:lnTo>
                                    <a:lnTo>
                                      <a:pt x="117" y="137"/>
                                    </a:lnTo>
                                    <a:lnTo>
                                      <a:pt x="117" y="135"/>
                                    </a:lnTo>
                                    <a:lnTo>
                                      <a:pt x="117" y="133"/>
                                    </a:lnTo>
                                    <a:lnTo>
                                      <a:pt x="117" y="130"/>
                                    </a:lnTo>
                                    <a:lnTo>
                                      <a:pt x="119" y="128"/>
                                    </a:lnTo>
                                    <a:lnTo>
                                      <a:pt x="119" y="126"/>
                                    </a:lnTo>
                                    <a:lnTo>
                                      <a:pt x="121" y="124"/>
                                    </a:lnTo>
                                    <a:lnTo>
                                      <a:pt x="121" y="122"/>
                                    </a:lnTo>
                                    <a:lnTo>
                                      <a:pt x="121" y="119"/>
                                    </a:lnTo>
                                    <a:lnTo>
                                      <a:pt x="124" y="117"/>
                                    </a:lnTo>
                                    <a:lnTo>
                                      <a:pt x="124" y="115"/>
                                    </a:lnTo>
                                    <a:lnTo>
                                      <a:pt x="126" y="113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30" y="106"/>
                                    </a:lnTo>
                                    <a:lnTo>
                                      <a:pt x="130" y="104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5" y="100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7" y="95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9" y="93"/>
                                    </a:lnTo>
                                    <a:lnTo>
                                      <a:pt x="139" y="91"/>
                                    </a:lnTo>
                                    <a:lnTo>
                                      <a:pt x="141" y="91"/>
                                    </a:lnTo>
                                    <a:lnTo>
                                      <a:pt x="141" y="89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5" y="80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9" y="8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17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0" y="91"/>
                                    </a:lnTo>
                                    <a:lnTo>
                                      <a:pt x="110" y="95"/>
                                    </a:lnTo>
                                    <a:lnTo>
                                      <a:pt x="108" y="10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2" y="124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99" y="133"/>
                                    </a:lnTo>
                                    <a:lnTo>
                                      <a:pt x="99" y="135"/>
                                    </a:lnTo>
                                    <a:lnTo>
                                      <a:pt x="99" y="137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97" y="141"/>
                                    </a:lnTo>
                                    <a:lnTo>
                                      <a:pt x="97" y="144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7" y="148"/>
                                    </a:lnTo>
                                    <a:lnTo>
                                      <a:pt x="95" y="150"/>
                                    </a:lnTo>
                                    <a:lnTo>
                                      <a:pt x="95" y="152"/>
                                    </a:lnTo>
                                    <a:lnTo>
                                      <a:pt x="95" y="155"/>
                                    </a:lnTo>
                                    <a:lnTo>
                                      <a:pt x="93" y="155"/>
                                    </a:lnTo>
                                    <a:lnTo>
                                      <a:pt x="93" y="157"/>
                                    </a:lnTo>
                                    <a:lnTo>
                                      <a:pt x="93" y="159"/>
                                    </a:lnTo>
                                    <a:lnTo>
                                      <a:pt x="91" y="159"/>
                                    </a:lnTo>
                                    <a:lnTo>
                                      <a:pt x="91" y="161"/>
                                    </a:lnTo>
                                    <a:lnTo>
                                      <a:pt x="88" y="163"/>
                                    </a:lnTo>
                                    <a:lnTo>
                                      <a:pt x="88" y="166"/>
                                    </a:lnTo>
                                    <a:lnTo>
                                      <a:pt x="88" y="168"/>
                                    </a:lnTo>
                                    <a:lnTo>
                                      <a:pt x="88" y="170"/>
                                    </a:lnTo>
                                    <a:lnTo>
                                      <a:pt x="86" y="172"/>
                                    </a:lnTo>
                                    <a:lnTo>
                                      <a:pt x="86" y="174"/>
                                    </a:lnTo>
                                    <a:lnTo>
                                      <a:pt x="84" y="174"/>
                                    </a:lnTo>
                                    <a:lnTo>
                                      <a:pt x="84" y="177"/>
                                    </a:lnTo>
                                    <a:lnTo>
                                      <a:pt x="84" y="179"/>
                                    </a:lnTo>
                                    <a:lnTo>
                                      <a:pt x="82" y="179"/>
                                    </a:lnTo>
                                    <a:lnTo>
                                      <a:pt x="82" y="181"/>
                                    </a:lnTo>
                                    <a:lnTo>
                                      <a:pt x="79" y="181"/>
                                    </a:lnTo>
                                    <a:lnTo>
                                      <a:pt x="77" y="183"/>
                                    </a:lnTo>
                                    <a:lnTo>
                                      <a:pt x="75" y="183"/>
                                    </a:lnTo>
                                    <a:lnTo>
                                      <a:pt x="75" y="186"/>
                                    </a:lnTo>
                                    <a:lnTo>
                                      <a:pt x="73" y="186"/>
                                    </a:lnTo>
                                    <a:lnTo>
                                      <a:pt x="73" y="188"/>
                                    </a:lnTo>
                                    <a:lnTo>
                                      <a:pt x="71" y="188"/>
                                    </a:lnTo>
                                    <a:lnTo>
                                      <a:pt x="71" y="190"/>
                                    </a:lnTo>
                                    <a:lnTo>
                                      <a:pt x="68" y="190"/>
                                    </a:lnTo>
                                    <a:lnTo>
                                      <a:pt x="66" y="192"/>
                                    </a:lnTo>
                                    <a:lnTo>
                                      <a:pt x="64" y="192"/>
                                    </a:lnTo>
                                    <a:lnTo>
                                      <a:pt x="62" y="192"/>
                                    </a:lnTo>
                                    <a:lnTo>
                                      <a:pt x="62" y="194"/>
                                    </a:lnTo>
                                    <a:lnTo>
                                      <a:pt x="60" y="194"/>
                                    </a:lnTo>
                                    <a:lnTo>
                                      <a:pt x="57" y="194"/>
                                    </a:lnTo>
                                    <a:lnTo>
                                      <a:pt x="57" y="197"/>
                                    </a:lnTo>
                                    <a:lnTo>
                                      <a:pt x="55" y="197"/>
                                    </a:lnTo>
                                    <a:lnTo>
                                      <a:pt x="53" y="197"/>
                                    </a:lnTo>
                                    <a:lnTo>
                                      <a:pt x="51" y="197"/>
                                    </a:lnTo>
                                    <a:lnTo>
                                      <a:pt x="49" y="197"/>
                                    </a:lnTo>
                                    <a:lnTo>
                                      <a:pt x="46" y="197"/>
                                    </a:lnTo>
                                    <a:lnTo>
                                      <a:pt x="44" y="197"/>
                                    </a:lnTo>
                                    <a:lnTo>
                                      <a:pt x="42" y="194"/>
                                    </a:lnTo>
                                    <a:lnTo>
                                      <a:pt x="40" y="194"/>
                                    </a:lnTo>
                                    <a:lnTo>
                                      <a:pt x="37" y="194"/>
                                    </a:lnTo>
                                    <a:lnTo>
                                      <a:pt x="35" y="194"/>
                                    </a:lnTo>
                                    <a:lnTo>
                                      <a:pt x="35" y="192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31" y="192"/>
                                    </a:lnTo>
                                    <a:lnTo>
                                      <a:pt x="31" y="190"/>
                                    </a:lnTo>
                                    <a:lnTo>
                                      <a:pt x="29" y="190"/>
                                    </a:lnTo>
                                    <a:lnTo>
                                      <a:pt x="29" y="188"/>
                                    </a:lnTo>
                                    <a:lnTo>
                                      <a:pt x="26" y="188"/>
                                    </a:lnTo>
                                    <a:lnTo>
                                      <a:pt x="24" y="188"/>
                                    </a:lnTo>
                                    <a:lnTo>
                                      <a:pt x="24" y="186"/>
                                    </a:lnTo>
                                    <a:lnTo>
                                      <a:pt x="22" y="183"/>
                                    </a:lnTo>
                                    <a:lnTo>
                                      <a:pt x="20" y="183"/>
                                    </a:lnTo>
                                    <a:lnTo>
                                      <a:pt x="20" y="181"/>
                                    </a:lnTo>
                                    <a:lnTo>
                                      <a:pt x="18" y="181"/>
                                    </a:lnTo>
                                    <a:lnTo>
                                      <a:pt x="18" y="179"/>
                                    </a:lnTo>
                                    <a:lnTo>
                                      <a:pt x="15" y="177"/>
                                    </a:lnTo>
                                    <a:lnTo>
                                      <a:pt x="15" y="174"/>
                                    </a:lnTo>
                                    <a:lnTo>
                                      <a:pt x="13" y="172"/>
                                    </a:lnTo>
                                    <a:lnTo>
                                      <a:pt x="11" y="170"/>
                                    </a:lnTo>
                                    <a:lnTo>
                                      <a:pt x="11" y="168"/>
                                    </a:lnTo>
                                    <a:lnTo>
                                      <a:pt x="9" y="166"/>
                                    </a:lnTo>
                                    <a:lnTo>
                                      <a:pt x="9" y="163"/>
                                    </a:lnTo>
                                    <a:lnTo>
                                      <a:pt x="7" y="161"/>
                                    </a:lnTo>
                                    <a:lnTo>
                                      <a:pt x="7" y="159"/>
                                    </a:lnTo>
                                    <a:lnTo>
                                      <a:pt x="4" y="159"/>
                                    </a:lnTo>
                                    <a:lnTo>
                                      <a:pt x="4" y="157"/>
                                    </a:lnTo>
                                    <a:lnTo>
                                      <a:pt x="4" y="155"/>
                                    </a:lnTo>
                                    <a:lnTo>
                                      <a:pt x="2" y="152"/>
                                    </a:lnTo>
                                    <a:lnTo>
                                      <a:pt x="2" y="150"/>
                                    </a:lnTo>
                                    <a:lnTo>
                                      <a:pt x="2" y="148"/>
                                    </a:lnTo>
                                    <a:lnTo>
                                      <a:pt x="0" y="148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2" y="146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9" y="146"/>
                                    </a:lnTo>
                                    <a:lnTo>
                                      <a:pt x="11" y="146"/>
                                    </a:lnTo>
                                    <a:lnTo>
                                      <a:pt x="13" y="146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2" y="144"/>
                                    </a:lnTo>
                                    <a:lnTo>
                                      <a:pt x="24" y="141"/>
                                    </a:lnTo>
                                    <a:lnTo>
                                      <a:pt x="26" y="141"/>
                                    </a:lnTo>
                                    <a:lnTo>
                                      <a:pt x="29" y="139"/>
                                    </a:lnTo>
                                    <a:lnTo>
                                      <a:pt x="29" y="137"/>
                                    </a:lnTo>
                                    <a:lnTo>
                                      <a:pt x="31" y="137"/>
                                    </a:lnTo>
                                    <a:lnTo>
                                      <a:pt x="31" y="135"/>
                                    </a:lnTo>
                                    <a:lnTo>
                                      <a:pt x="33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5" y="128"/>
                                    </a:lnTo>
                                    <a:lnTo>
                                      <a:pt x="37" y="126"/>
                                    </a:lnTo>
                                    <a:lnTo>
                                      <a:pt x="37" y="124"/>
                                    </a:lnTo>
                                    <a:lnTo>
                                      <a:pt x="37" y="122"/>
                                    </a:lnTo>
                                    <a:lnTo>
                                      <a:pt x="37" y="119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0" y="115"/>
                                    </a:lnTo>
                                    <a:lnTo>
                                      <a:pt x="40" y="113"/>
                                    </a:lnTo>
                                    <a:lnTo>
                                      <a:pt x="40" y="111"/>
                                    </a:lnTo>
                                    <a:lnTo>
                                      <a:pt x="40" y="108"/>
                                    </a:lnTo>
                                    <a:lnTo>
                                      <a:pt x="40" y="106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2" y="75"/>
                                    </a:lnTo>
                                    <a:lnTo>
                                      <a:pt x="42" y="67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2" y="45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6" y="25"/>
                                    </a:lnTo>
                                    <a:lnTo>
                                      <a:pt x="46" y="23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51" y="18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2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9"/>
                                    </a:lnTo>
                                    <a:lnTo>
                                      <a:pt x="60" y="9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64" y="7"/>
                                    </a:lnTo>
                                    <a:lnTo>
                                      <a:pt x="66" y="7"/>
                                    </a:lnTo>
                                    <a:lnTo>
                                      <a:pt x="68" y="7"/>
                                    </a:lnTo>
                                    <a:lnTo>
                                      <a:pt x="71" y="5"/>
                                    </a:lnTo>
                                    <a:lnTo>
                                      <a:pt x="73" y="5"/>
                                    </a:lnTo>
                                    <a:lnTo>
                                      <a:pt x="73" y="3"/>
                                    </a:lnTo>
                                    <a:lnTo>
                                      <a:pt x="75" y="3"/>
                                    </a:lnTo>
                                    <a:lnTo>
                                      <a:pt x="77" y="3"/>
                                    </a:lnTo>
                                    <a:lnTo>
                                      <a:pt x="79" y="3"/>
                                    </a:lnTo>
                                    <a:lnTo>
                                      <a:pt x="82" y="3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2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6" y="3"/>
                                    </a:lnTo>
                                    <a:lnTo>
                                      <a:pt x="108" y="3"/>
                                    </a:lnTo>
                                    <a:lnTo>
                                      <a:pt x="110" y="3"/>
                                    </a:lnTo>
                                    <a:lnTo>
                                      <a:pt x="113" y="3"/>
                                    </a:lnTo>
                                    <a:lnTo>
                                      <a:pt x="115" y="3"/>
                                    </a:lnTo>
                                    <a:lnTo>
                                      <a:pt x="117" y="3"/>
                                    </a:lnTo>
                                    <a:lnTo>
                                      <a:pt x="117" y="5"/>
                                    </a:lnTo>
                                    <a:lnTo>
                                      <a:pt x="119" y="5"/>
                                    </a:lnTo>
                                    <a:lnTo>
                                      <a:pt x="119" y="7"/>
                                    </a:lnTo>
                                    <a:lnTo>
                                      <a:pt x="121" y="7"/>
                                    </a:lnTo>
                                    <a:lnTo>
                                      <a:pt x="121" y="9"/>
                                    </a:lnTo>
                                    <a:lnTo>
                                      <a:pt x="124" y="9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3" y="23"/>
                                    </a:lnTo>
                                    <a:lnTo>
                                      <a:pt x="133" y="25"/>
                                    </a:lnTo>
                                    <a:lnTo>
                                      <a:pt x="135" y="25"/>
                                    </a:lnTo>
                                    <a:lnTo>
                                      <a:pt x="135" y="27"/>
                                    </a:lnTo>
                                    <a:lnTo>
                                      <a:pt x="137" y="27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39" y="31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6"/>
                                    </a:lnTo>
                                    <a:lnTo>
                                      <a:pt x="144" y="40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5"/>
                                    </a:lnTo>
                                    <a:lnTo>
                                      <a:pt x="146" y="47"/>
                                    </a:lnTo>
                                    <a:lnTo>
                                      <a:pt x="146" y="49"/>
                                    </a:lnTo>
                                    <a:lnTo>
                                      <a:pt x="148" y="49"/>
                                    </a:lnTo>
                                    <a:lnTo>
                                      <a:pt x="148" y="51"/>
                                    </a:lnTo>
                                    <a:lnTo>
                                      <a:pt x="150" y="51"/>
                                    </a:lnTo>
                                    <a:lnTo>
                                      <a:pt x="150" y="53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52" y="56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2" y="60"/>
                                    </a:lnTo>
                                    <a:lnTo>
                                      <a:pt x="155" y="60"/>
                                    </a:lnTo>
                                    <a:lnTo>
                                      <a:pt x="155" y="62"/>
                                    </a:lnTo>
                                    <a:lnTo>
                                      <a:pt x="157" y="62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59" y="67"/>
                                    </a:lnTo>
                                    <a:lnTo>
                                      <a:pt x="163" y="67"/>
                                    </a:lnTo>
                                    <a:lnTo>
                                      <a:pt x="166" y="67"/>
                                    </a:lnTo>
                                    <a:lnTo>
                                      <a:pt x="166" y="64"/>
                                    </a:lnTo>
                                    <a:lnTo>
                                      <a:pt x="166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0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5" y="58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7" y="56"/>
                                    </a:lnTo>
                                    <a:lnTo>
                                      <a:pt x="179" y="56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3"/>
                                    </a:lnTo>
                                    <a:lnTo>
                                      <a:pt x="190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208" y="49"/>
                                    </a:lnTo>
                                    <a:lnTo>
                                      <a:pt x="214" y="49"/>
                                    </a:lnTo>
                                    <a:lnTo>
                                      <a:pt x="223" y="47"/>
                                    </a:lnTo>
                                    <a:lnTo>
                                      <a:pt x="232" y="49"/>
                                    </a:lnTo>
                                    <a:lnTo>
                                      <a:pt x="239" y="51"/>
                                    </a:lnTo>
                                    <a:lnTo>
                                      <a:pt x="245" y="56"/>
                                    </a:lnTo>
                                    <a:lnTo>
                                      <a:pt x="247" y="56"/>
                                    </a:lnTo>
                                    <a:lnTo>
                                      <a:pt x="250" y="56"/>
                                    </a:lnTo>
                                    <a:lnTo>
                                      <a:pt x="252" y="56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8" name="Freeform 171"/>
                            <wps:cNvSpPr>
                              <a:spLocks/>
                            </wps:cNvSpPr>
                            <wps:spPr bwMode="auto">
                              <a:xfrm>
                                <a:off x="767715" y="292100"/>
                                <a:ext cx="125095" cy="116205"/>
                              </a:xfrm>
                              <a:custGeom>
                                <a:avLst/>
                                <a:gdLst>
                                  <a:gd name="T0" fmla="*/ 0 w 197"/>
                                  <a:gd name="T1" fmla="*/ 62 h 183"/>
                                  <a:gd name="T2" fmla="*/ 2 w 197"/>
                                  <a:gd name="T3" fmla="*/ 77 h 183"/>
                                  <a:gd name="T4" fmla="*/ 7 w 197"/>
                                  <a:gd name="T5" fmla="*/ 86 h 183"/>
                                  <a:gd name="T6" fmla="*/ 9 w 197"/>
                                  <a:gd name="T7" fmla="*/ 93 h 183"/>
                                  <a:gd name="T8" fmla="*/ 14 w 197"/>
                                  <a:gd name="T9" fmla="*/ 99 h 183"/>
                                  <a:gd name="T10" fmla="*/ 22 w 197"/>
                                  <a:gd name="T11" fmla="*/ 106 h 183"/>
                                  <a:gd name="T12" fmla="*/ 29 w 197"/>
                                  <a:gd name="T13" fmla="*/ 110 h 183"/>
                                  <a:gd name="T14" fmla="*/ 40 w 197"/>
                                  <a:gd name="T15" fmla="*/ 117 h 183"/>
                                  <a:gd name="T16" fmla="*/ 49 w 197"/>
                                  <a:gd name="T17" fmla="*/ 121 h 183"/>
                                  <a:gd name="T18" fmla="*/ 58 w 197"/>
                                  <a:gd name="T19" fmla="*/ 126 h 183"/>
                                  <a:gd name="T20" fmla="*/ 67 w 197"/>
                                  <a:gd name="T21" fmla="*/ 132 h 183"/>
                                  <a:gd name="T22" fmla="*/ 84 w 197"/>
                                  <a:gd name="T23" fmla="*/ 137 h 183"/>
                                  <a:gd name="T24" fmla="*/ 106 w 197"/>
                                  <a:gd name="T25" fmla="*/ 141 h 183"/>
                                  <a:gd name="T26" fmla="*/ 111 w 197"/>
                                  <a:gd name="T27" fmla="*/ 130 h 183"/>
                                  <a:gd name="T28" fmla="*/ 109 w 197"/>
                                  <a:gd name="T29" fmla="*/ 121 h 183"/>
                                  <a:gd name="T30" fmla="*/ 104 w 197"/>
                                  <a:gd name="T31" fmla="*/ 113 h 183"/>
                                  <a:gd name="T32" fmla="*/ 95 w 197"/>
                                  <a:gd name="T33" fmla="*/ 97 h 183"/>
                                  <a:gd name="T34" fmla="*/ 86 w 197"/>
                                  <a:gd name="T35" fmla="*/ 84 h 183"/>
                                  <a:gd name="T36" fmla="*/ 82 w 197"/>
                                  <a:gd name="T37" fmla="*/ 80 h 183"/>
                                  <a:gd name="T38" fmla="*/ 84 w 197"/>
                                  <a:gd name="T39" fmla="*/ 73 h 183"/>
                                  <a:gd name="T40" fmla="*/ 89 w 197"/>
                                  <a:gd name="T41" fmla="*/ 71 h 183"/>
                                  <a:gd name="T42" fmla="*/ 100 w 197"/>
                                  <a:gd name="T43" fmla="*/ 73 h 183"/>
                                  <a:gd name="T44" fmla="*/ 109 w 197"/>
                                  <a:gd name="T45" fmla="*/ 88 h 183"/>
                                  <a:gd name="T46" fmla="*/ 115 w 197"/>
                                  <a:gd name="T47" fmla="*/ 102 h 183"/>
                                  <a:gd name="T48" fmla="*/ 117 w 197"/>
                                  <a:gd name="T49" fmla="*/ 113 h 183"/>
                                  <a:gd name="T50" fmla="*/ 122 w 197"/>
                                  <a:gd name="T51" fmla="*/ 124 h 183"/>
                                  <a:gd name="T52" fmla="*/ 124 w 197"/>
                                  <a:gd name="T53" fmla="*/ 141 h 183"/>
                                  <a:gd name="T54" fmla="*/ 128 w 197"/>
                                  <a:gd name="T55" fmla="*/ 152 h 183"/>
                                  <a:gd name="T56" fmla="*/ 133 w 197"/>
                                  <a:gd name="T57" fmla="*/ 161 h 183"/>
                                  <a:gd name="T58" fmla="*/ 142 w 197"/>
                                  <a:gd name="T59" fmla="*/ 170 h 183"/>
                                  <a:gd name="T60" fmla="*/ 153 w 197"/>
                                  <a:gd name="T61" fmla="*/ 177 h 183"/>
                                  <a:gd name="T62" fmla="*/ 175 w 197"/>
                                  <a:gd name="T63" fmla="*/ 183 h 183"/>
                                  <a:gd name="T64" fmla="*/ 186 w 197"/>
                                  <a:gd name="T65" fmla="*/ 181 h 183"/>
                                  <a:gd name="T66" fmla="*/ 193 w 197"/>
                                  <a:gd name="T67" fmla="*/ 179 h 183"/>
                                  <a:gd name="T68" fmla="*/ 195 w 197"/>
                                  <a:gd name="T69" fmla="*/ 172 h 183"/>
                                  <a:gd name="T70" fmla="*/ 193 w 197"/>
                                  <a:gd name="T71" fmla="*/ 170 h 183"/>
                                  <a:gd name="T72" fmla="*/ 186 w 197"/>
                                  <a:gd name="T73" fmla="*/ 168 h 183"/>
                                  <a:gd name="T74" fmla="*/ 179 w 197"/>
                                  <a:gd name="T75" fmla="*/ 161 h 183"/>
                                  <a:gd name="T76" fmla="*/ 175 w 197"/>
                                  <a:gd name="T77" fmla="*/ 154 h 183"/>
                                  <a:gd name="T78" fmla="*/ 173 w 197"/>
                                  <a:gd name="T79" fmla="*/ 132 h 183"/>
                                  <a:gd name="T80" fmla="*/ 170 w 197"/>
                                  <a:gd name="T81" fmla="*/ 66 h 183"/>
                                  <a:gd name="T82" fmla="*/ 155 w 197"/>
                                  <a:gd name="T83" fmla="*/ 16 h 183"/>
                                  <a:gd name="T84" fmla="*/ 137 w 197"/>
                                  <a:gd name="T85" fmla="*/ 7 h 183"/>
                                  <a:gd name="T86" fmla="*/ 120 w 197"/>
                                  <a:gd name="T87" fmla="*/ 3 h 183"/>
                                  <a:gd name="T88" fmla="*/ 100 w 197"/>
                                  <a:gd name="T89" fmla="*/ 5 h 183"/>
                                  <a:gd name="T90" fmla="*/ 86 w 197"/>
                                  <a:gd name="T91" fmla="*/ 11 h 183"/>
                                  <a:gd name="T92" fmla="*/ 80 w 197"/>
                                  <a:gd name="T93" fmla="*/ 14 h 183"/>
                                  <a:gd name="T94" fmla="*/ 78 w 197"/>
                                  <a:gd name="T95" fmla="*/ 22 h 183"/>
                                  <a:gd name="T96" fmla="*/ 71 w 197"/>
                                  <a:gd name="T97" fmla="*/ 36 h 183"/>
                                  <a:gd name="T98" fmla="*/ 69 w 197"/>
                                  <a:gd name="T99" fmla="*/ 51 h 183"/>
                                  <a:gd name="T100" fmla="*/ 62 w 197"/>
                                  <a:gd name="T101" fmla="*/ 53 h 183"/>
                                  <a:gd name="T102" fmla="*/ 42 w 197"/>
                                  <a:gd name="T103" fmla="*/ 40 h 183"/>
                                  <a:gd name="T104" fmla="*/ 18 w 197"/>
                                  <a:gd name="T105" fmla="*/ 40 h 183"/>
                                  <a:gd name="T106" fmla="*/ 7 w 197"/>
                                  <a:gd name="T107" fmla="*/ 42 h 1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97" h="183">
                                    <a:moveTo>
                                      <a:pt x="5" y="51"/>
                                    </a:moveTo>
                                    <a:lnTo>
                                      <a:pt x="2" y="53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71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5" y="8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7" y="88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9" y="91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11" y="95"/>
                                    </a:lnTo>
                                    <a:lnTo>
                                      <a:pt x="11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7" y="108"/>
                                    </a:lnTo>
                                    <a:lnTo>
                                      <a:pt x="29" y="110"/>
                                    </a:lnTo>
                                    <a:lnTo>
                                      <a:pt x="33" y="113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8" y="117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4" y="119"/>
                                    </a:lnTo>
                                    <a:lnTo>
                                      <a:pt x="47" y="119"/>
                                    </a:lnTo>
                                    <a:lnTo>
                                      <a:pt x="47" y="121"/>
                                    </a:lnTo>
                                    <a:lnTo>
                                      <a:pt x="49" y="121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4"/>
                                    </a:lnTo>
                                    <a:lnTo>
                                      <a:pt x="56" y="126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62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73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91" y="139"/>
                                    </a:lnTo>
                                    <a:lnTo>
                                      <a:pt x="95" y="139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106" y="141"/>
                                    </a:lnTo>
                                    <a:lnTo>
                                      <a:pt x="113" y="141"/>
                                    </a:lnTo>
                                    <a:lnTo>
                                      <a:pt x="113" y="132"/>
                                    </a:lnTo>
                                    <a:lnTo>
                                      <a:pt x="111" y="132"/>
                                    </a:lnTo>
                                    <a:lnTo>
                                      <a:pt x="111" y="130"/>
                                    </a:lnTo>
                                    <a:lnTo>
                                      <a:pt x="111" y="128"/>
                                    </a:lnTo>
                                    <a:lnTo>
                                      <a:pt x="109" y="126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9" y="121"/>
                                    </a:lnTo>
                                    <a:lnTo>
                                      <a:pt x="106" y="121"/>
                                    </a:lnTo>
                                    <a:lnTo>
                                      <a:pt x="106" y="119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2" y="110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3" y="93"/>
                                    </a:lnTo>
                                    <a:lnTo>
                                      <a:pt x="91" y="88"/>
                                    </a:lnTo>
                                    <a:lnTo>
                                      <a:pt x="89" y="84"/>
                                    </a:lnTo>
                                    <a:lnTo>
                                      <a:pt x="86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4" y="82"/>
                                    </a:lnTo>
                                    <a:lnTo>
                                      <a:pt x="84" y="80"/>
                                    </a:lnTo>
                                    <a:lnTo>
                                      <a:pt x="82" y="80"/>
                                    </a:lnTo>
                                    <a:lnTo>
                                      <a:pt x="82" y="77"/>
                                    </a:lnTo>
                                    <a:lnTo>
                                      <a:pt x="82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84" y="73"/>
                                    </a:lnTo>
                                    <a:lnTo>
                                      <a:pt x="84" y="71"/>
                                    </a:lnTo>
                                    <a:lnTo>
                                      <a:pt x="84" y="69"/>
                                    </a:lnTo>
                                    <a:lnTo>
                                      <a:pt x="86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91" y="71"/>
                                    </a:lnTo>
                                    <a:lnTo>
                                      <a:pt x="93" y="71"/>
                                    </a:lnTo>
                                    <a:lnTo>
                                      <a:pt x="95" y="71"/>
                                    </a:lnTo>
                                    <a:lnTo>
                                      <a:pt x="100" y="73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6" y="84"/>
                                    </a:lnTo>
                                    <a:lnTo>
                                      <a:pt x="109" y="88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3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15" y="104"/>
                                    </a:lnTo>
                                    <a:lnTo>
                                      <a:pt x="117" y="108"/>
                                    </a:lnTo>
                                    <a:lnTo>
                                      <a:pt x="117" y="110"/>
                                    </a:lnTo>
                                    <a:lnTo>
                                      <a:pt x="117" y="113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22" y="121"/>
                                    </a:lnTo>
                                    <a:lnTo>
                                      <a:pt x="122" y="124"/>
                                    </a:lnTo>
                                    <a:lnTo>
                                      <a:pt x="122" y="128"/>
                                    </a:lnTo>
                                    <a:lnTo>
                                      <a:pt x="122" y="132"/>
                                    </a:lnTo>
                                    <a:lnTo>
                                      <a:pt x="122" y="137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24" y="146"/>
                                    </a:lnTo>
                                    <a:lnTo>
                                      <a:pt x="126" y="148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28" y="152"/>
                                    </a:lnTo>
                                    <a:lnTo>
                                      <a:pt x="131" y="154"/>
                                    </a:lnTo>
                                    <a:lnTo>
                                      <a:pt x="131" y="157"/>
                                    </a:lnTo>
                                    <a:lnTo>
                                      <a:pt x="133" y="159"/>
                                    </a:lnTo>
                                    <a:lnTo>
                                      <a:pt x="133" y="161"/>
                                    </a:lnTo>
                                    <a:lnTo>
                                      <a:pt x="135" y="163"/>
                                    </a:lnTo>
                                    <a:lnTo>
                                      <a:pt x="137" y="165"/>
                                    </a:lnTo>
                                    <a:lnTo>
                                      <a:pt x="140" y="168"/>
                                    </a:lnTo>
                                    <a:lnTo>
                                      <a:pt x="142" y="170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44" y="174"/>
                                    </a:lnTo>
                                    <a:lnTo>
                                      <a:pt x="148" y="177"/>
                                    </a:lnTo>
                                    <a:lnTo>
                                      <a:pt x="153" y="177"/>
                                    </a:lnTo>
                                    <a:lnTo>
                                      <a:pt x="157" y="179"/>
                                    </a:lnTo>
                                    <a:lnTo>
                                      <a:pt x="164" y="181"/>
                                    </a:lnTo>
                                    <a:lnTo>
                                      <a:pt x="168" y="183"/>
                                    </a:lnTo>
                                    <a:lnTo>
                                      <a:pt x="175" y="183"/>
                                    </a:lnTo>
                                    <a:lnTo>
                                      <a:pt x="179" y="183"/>
                                    </a:lnTo>
                                    <a:lnTo>
                                      <a:pt x="184" y="183"/>
                                    </a:lnTo>
                                    <a:lnTo>
                                      <a:pt x="184" y="181"/>
                                    </a:lnTo>
                                    <a:lnTo>
                                      <a:pt x="186" y="181"/>
                                    </a:lnTo>
                                    <a:lnTo>
                                      <a:pt x="188" y="181"/>
                                    </a:lnTo>
                                    <a:lnTo>
                                      <a:pt x="190" y="181"/>
                                    </a:lnTo>
                                    <a:lnTo>
                                      <a:pt x="190" y="179"/>
                                    </a:lnTo>
                                    <a:lnTo>
                                      <a:pt x="193" y="179"/>
                                    </a:lnTo>
                                    <a:lnTo>
                                      <a:pt x="193" y="177"/>
                                    </a:lnTo>
                                    <a:lnTo>
                                      <a:pt x="195" y="177"/>
                                    </a:lnTo>
                                    <a:lnTo>
                                      <a:pt x="195" y="174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7" y="172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3" y="172"/>
                                    </a:lnTo>
                                    <a:lnTo>
                                      <a:pt x="193" y="170"/>
                                    </a:lnTo>
                                    <a:lnTo>
                                      <a:pt x="190" y="170"/>
                                    </a:lnTo>
                                    <a:lnTo>
                                      <a:pt x="188" y="170"/>
                                    </a:lnTo>
                                    <a:lnTo>
                                      <a:pt x="188" y="168"/>
                                    </a:lnTo>
                                    <a:lnTo>
                                      <a:pt x="186" y="168"/>
                                    </a:lnTo>
                                    <a:lnTo>
                                      <a:pt x="186" y="165"/>
                                    </a:lnTo>
                                    <a:lnTo>
                                      <a:pt x="184" y="165"/>
                                    </a:lnTo>
                                    <a:lnTo>
                                      <a:pt x="182" y="163"/>
                                    </a:lnTo>
                                    <a:lnTo>
                                      <a:pt x="179" y="161"/>
                                    </a:lnTo>
                                    <a:lnTo>
                                      <a:pt x="177" y="159"/>
                                    </a:lnTo>
                                    <a:lnTo>
                                      <a:pt x="177" y="157"/>
                                    </a:lnTo>
                                    <a:lnTo>
                                      <a:pt x="175" y="157"/>
                                    </a:lnTo>
                                    <a:lnTo>
                                      <a:pt x="175" y="154"/>
                                    </a:lnTo>
                                    <a:lnTo>
                                      <a:pt x="175" y="152"/>
                                    </a:lnTo>
                                    <a:lnTo>
                                      <a:pt x="175" y="150"/>
                                    </a:lnTo>
                                    <a:lnTo>
                                      <a:pt x="175" y="148"/>
                                    </a:lnTo>
                                    <a:lnTo>
                                      <a:pt x="173" y="132"/>
                                    </a:lnTo>
                                    <a:lnTo>
                                      <a:pt x="173" y="115"/>
                                    </a:lnTo>
                                    <a:lnTo>
                                      <a:pt x="173" y="97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0" y="49"/>
                                    </a:lnTo>
                                    <a:lnTo>
                                      <a:pt x="166" y="33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3" y="11"/>
                                    </a:lnTo>
                                    <a:lnTo>
                                      <a:pt x="148" y="9"/>
                                    </a:lnTo>
                                    <a:lnTo>
                                      <a:pt x="142" y="7"/>
                                    </a:lnTo>
                                    <a:lnTo>
                                      <a:pt x="137" y="7"/>
                                    </a:lnTo>
                                    <a:lnTo>
                                      <a:pt x="133" y="5"/>
                                    </a:lnTo>
                                    <a:lnTo>
                                      <a:pt x="126" y="5"/>
                                    </a:lnTo>
                                    <a:lnTo>
                                      <a:pt x="124" y="5"/>
                                    </a:lnTo>
                                    <a:lnTo>
                                      <a:pt x="120" y="3"/>
                                    </a:lnTo>
                                    <a:lnTo>
                                      <a:pt x="115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1" y="7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4" y="11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3" y="31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69" y="47"/>
                                    </a:lnTo>
                                    <a:lnTo>
                                      <a:pt x="69" y="51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67" y="58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2" y="53"/>
                                    </a:lnTo>
                                    <a:lnTo>
                                      <a:pt x="60" y="51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1" y="40"/>
                                    </a:lnTo>
                                    <a:lnTo>
                                      <a:pt x="25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9" name="Freeform 172"/>
                            <wps:cNvSpPr>
                              <a:spLocks/>
                            </wps:cNvSpPr>
                            <wps:spPr bwMode="auto">
                              <a:xfrm>
                                <a:off x="767715" y="292100"/>
                                <a:ext cx="125095" cy="116205"/>
                              </a:xfrm>
                              <a:custGeom>
                                <a:avLst/>
                                <a:gdLst>
                                  <a:gd name="T0" fmla="*/ 0 w 197"/>
                                  <a:gd name="T1" fmla="*/ 62 h 183"/>
                                  <a:gd name="T2" fmla="*/ 2 w 197"/>
                                  <a:gd name="T3" fmla="*/ 77 h 183"/>
                                  <a:gd name="T4" fmla="*/ 7 w 197"/>
                                  <a:gd name="T5" fmla="*/ 86 h 183"/>
                                  <a:gd name="T6" fmla="*/ 9 w 197"/>
                                  <a:gd name="T7" fmla="*/ 93 h 183"/>
                                  <a:gd name="T8" fmla="*/ 14 w 197"/>
                                  <a:gd name="T9" fmla="*/ 99 h 183"/>
                                  <a:gd name="T10" fmla="*/ 22 w 197"/>
                                  <a:gd name="T11" fmla="*/ 106 h 183"/>
                                  <a:gd name="T12" fmla="*/ 29 w 197"/>
                                  <a:gd name="T13" fmla="*/ 110 h 183"/>
                                  <a:gd name="T14" fmla="*/ 40 w 197"/>
                                  <a:gd name="T15" fmla="*/ 117 h 183"/>
                                  <a:gd name="T16" fmla="*/ 49 w 197"/>
                                  <a:gd name="T17" fmla="*/ 121 h 183"/>
                                  <a:gd name="T18" fmla="*/ 58 w 197"/>
                                  <a:gd name="T19" fmla="*/ 126 h 183"/>
                                  <a:gd name="T20" fmla="*/ 67 w 197"/>
                                  <a:gd name="T21" fmla="*/ 132 h 183"/>
                                  <a:gd name="T22" fmla="*/ 84 w 197"/>
                                  <a:gd name="T23" fmla="*/ 137 h 183"/>
                                  <a:gd name="T24" fmla="*/ 106 w 197"/>
                                  <a:gd name="T25" fmla="*/ 141 h 183"/>
                                  <a:gd name="T26" fmla="*/ 111 w 197"/>
                                  <a:gd name="T27" fmla="*/ 130 h 183"/>
                                  <a:gd name="T28" fmla="*/ 109 w 197"/>
                                  <a:gd name="T29" fmla="*/ 121 h 183"/>
                                  <a:gd name="T30" fmla="*/ 104 w 197"/>
                                  <a:gd name="T31" fmla="*/ 113 h 183"/>
                                  <a:gd name="T32" fmla="*/ 95 w 197"/>
                                  <a:gd name="T33" fmla="*/ 97 h 183"/>
                                  <a:gd name="T34" fmla="*/ 86 w 197"/>
                                  <a:gd name="T35" fmla="*/ 84 h 183"/>
                                  <a:gd name="T36" fmla="*/ 82 w 197"/>
                                  <a:gd name="T37" fmla="*/ 80 h 183"/>
                                  <a:gd name="T38" fmla="*/ 84 w 197"/>
                                  <a:gd name="T39" fmla="*/ 73 h 183"/>
                                  <a:gd name="T40" fmla="*/ 89 w 197"/>
                                  <a:gd name="T41" fmla="*/ 71 h 183"/>
                                  <a:gd name="T42" fmla="*/ 100 w 197"/>
                                  <a:gd name="T43" fmla="*/ 73 h 183"/>
                                  <a:gd name="T44" fmla="*/ 109 w 197"/>
                                  <a:gd name="T45" fmla="*/ 88 h 183"/>
                                  <a:gd name="T46" fmla="*/ 115 w 197"/>
                                  <a:gd name="T47" fmla="*/ 102 h 183"/>
                                  <a:gd name="T48" fmla="*/ 117 w 197"/>
                                  <a:gd name="T49" fmla="*/ 113 h 183"/>
                                  <a:gd name="T50" fmla="*/ 122 w 197"/>
                                  <a:gd name="T51" fmla="*/ 124 h 183"/>
                                  <a:gd name="T52" fmla="*/ 124 w 197"/>
                                  <a:gd name="T53" fmla="*/ 141 h 183"/>
                                  <a:gd name="T54" fmla="*/ 128 w 197"/>
                                  <a:gd name="T55" fmla="*/ 152 h 183"/>
                                  <a:gd name="T56" fmla="*/ 133 w 197"/>
                                  <a:gd name="T57" fmla="*/ 161 h 183"/>
                                  <a:gd name="T58" fmla="*/ 142 w 197"/>
                                  <a:gd name="T59" fmla="*/ 170 h 183"/>
                                  <a:gd name="T60" fmla="*/ 153 w 197"/>
                                  <a:gd name="T61" fmla="*/ 177 h 183"/>
                                  <a:gd name="T62" fmla="*/ 175 w 197"/>
                                  <a:gd name="T63" fmla="*/ 183 h 183"/>
                                  <a:gd name="T64" fmla="*/ 186 w 197"/>
                                  <a:gd name="T65" fmla="*/ 181 h 183"/>
                                  <a:gd name="T66" fmla="*/ 193 w 197"/>
                                  <a:gd name="T67" fmla="*/ 179 h 183"/>
                                  <a:gd name="T68" fmla="*/ 195 w 197"/>
                                  <a:gd name="T69" fmla="*/ 172 h 183"/>
                                  <a:gd name="T70" fmla="*/ 193 w 197"/>
                                  <a:gd name="T71" fmla="*/ 170 h 183"/>
                                  <a:gd name="T72" fmla="*/ 186 w 197"/>
                                  <a:gd name="T73" fmla="*/ 168 h 183"/>
                                  <a:gd name="T74" fmla="*/ 179 w 197"/>
                                  <a:gd name="T75" fmla="*/ 161 h 183"/>
                                  <a:gd name="T76" fmla="*/ 175 w 197"/>
                                  <a:gd name="T77" fmla="*/ 154 h 183"/>
                                  <a:gd name="T78" fmla="*/ 173 w 197"/>
                                  <a:gd name="T79" fmla="*/ 132 h 183"/>
                                  <a:gd name="T80" fmla="*/ 170 w 197"/>
                                  <a:gd name="T81" fmla="*/ 66 h 183"/>
                                  <a:gd name="T82" fmla="*/ 155 w 197"/>
                                  <a:gd name="T83" fmla="*/ 16 h 183"/>
                                  <a:gd name="T84" fmla="*/ 137 w 197"/>
                                  <a:gd name="T85" fmla="*/ 7 h 183"/>
                                  <a:gd name="T86" fmla="*/ 120 w 197"/>
                                  <a:gd name="T87" fmla="*/ 3 h 183"/>
                                  <a:gd name="T88" fmla="*/ 100 w 197"/>
                                  <a:gd name="T89" fmla="*/ 5 h 183"/>
                                  <a:gd name="T90" fmla="*/ 86 w 197"/>
                                  <a:gd name="T91" fmla="*/ 11 h 183"/>
                                  <a:gd name="T92" fmla="*/ 80 w 197"/>
                                  <a:gd name="T93" fmla="*/ 14 h 183"/>
                                  <a:gd name="T94" fmla="*/ 78 w 197"/>
                                  <a:gd name="T95" fmla="*/ 22 h 183"/>
                                  <a:gd name="T96" fmla="*/ 71 w 197"/>
                                  <a:gd name="T97" fmla="*/ 36 h 183"/>
                                  <a:gd name="T98" fmla="*/ 69 w 197"/>
                                  <a:gd name="T99" fmla="*/ 51 h 183"/>
                                  <a:gd name="T100" fmla="*/ 62 w 197"/>
                                  <a:gd name="T101" fmla="*/ 53 h 183"/>
                                  <a:gd name="T102" fmla="*/ 42 w 197"/>
                                  <a:gd name="T103" fmla="*/ 40 h 183"/>
                                  <a:gd name="T104" fmla="*/ 18 w 197"/>
                                  <a:gd name="T105" fmla="*/ 40 h 183"/>
                                  <a:gd name="T106" fmla="*/ 7 w 197"/>
                                  <a:gd name="T107" fmla="*/ 42 h 1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97" h="183">
                                    <a:moveTo>
                                      <a:pt x="5" y="51"/>
                                    </a:moveTo>
                                    <a:lnTo>
                                      <a:pt x="2" y="53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71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5" y="8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7" y="88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9" y="91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11" y="95"/>
                                    </a:lnTo>
                                    <a:lnTo>
                                      <a:pt x="11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7" y="108"/>
                                    </a:lnTo>
                                    <a:lnTo>
                                      <a:pt x="29" y="110"/>
                                    </a:lnTo>
                                    <a:lnTo>
                                      <a:pt x="33" y="113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8" y="117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4" y="119"/>
                                    </a:lnTo>
                                    <a:lnTo>
                                      <a:pt x="47" y="119"/>
                                    </a:lnTo>
                                    <a:lnTo>
                                      <a:pt x="47" y="121"/>
                                    </a:lnTo>
                                    <a:lnTo>
                                      <a:pt x="49" y="121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4"/>
                                    </a:lnTo>
                                    <a:lnTo>
                                      <a:pt x="56" y="126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62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73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91" y="139"/>
                                    </a:lnTo>
                                    <a:lnTo>
                                      <a:pt x="95" y="139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106" y="141"/>
                                    </a:lnTo>
                                    <a:lnTo>
                                      <a:pt x="113" y="141"/>
                                    </a:lnTo>
                                    <a:lnTo>
                                      <a:pt x="113" y="132"/>
                                    </a:lnTo>
                                    <a:lnTo>
                                      <a:pt x="111" y="132"/>
                                    </a:lnTo>
                                    <a:lnTo>
                                      <a:pt x="111" y="130"/>
                                    </a:lnTo>
                                    <a:lnTo>
                                      <a:pt x="111" y="128"/>
                                    </a:lnTo>
                                    <a:lnTo>
                                      <a:pt x="109" y="126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9" y="121"/>
                                    </a:lnTo>
                                    <a:lnTo>
                                      <a:pt x="106" y="121"/>
                                    </a:lnTo>
                                    <a:lnTo>
                                      <a:pt x="106" y="119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2" y="110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3" y="93"/>
                                    </a:lnTo>
                                    <a:lnTo>
                                      <a:pt x="91" y="88"/>
                                    </a:lnTo>
                                    <a:lnTo>
                                      <a:pt x="89" y="84"/>
                                    </a:lnTo>
                                    <a:lnTo>
                                      <a:pt x="86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4" y="82"/>
                                    </a:lnTo>
                                    <a:lnTo>
                                      <a:pt x="84" y="80"/>
                                    </a:lnTo>
                                    <a:lnTo>
                                      <a:pt x="82" y="80"/>
                                    </a:lnTo>
                                    <a:lnTo>
                                      <a:pt x="82" y="77"/>
                                    </a:lnTo>
                                    <a:lnTo>
                                      <a:pt x="82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84" y="73"/>
                                    </a:lnTo>
                                    <a:lnTo>
                                      <a:pt x="84" y="71"/>
                                    </a:lnTo>
                                    <a:lnTo>
                                      <a:pt x="84" y="69"/>
                                    </a:lnTo>
                                    <a:lnTo>
                                      <a:pt x="86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91" y="71"/>
                                    </a:lnTo>
                                    <a:lnTo>
                                      <a:pt x="93" y="71"/>
                                    </a:lnTo>
                                    <a:lnTo>
                                      <a:pt x="95" y="71"/>
                                    </a:lnTo>
                                    <a:lnTo>
                                      <a:pt x="100" y="73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6" y="84"/>
                                    </a:lnTo>
                                    <a:lnTo>
                                      <a:pt x="109" y="88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3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15" y="104"/>
                                    </a:lnTo>
                                    <a:lnTo>
                                      <a:pt x="117" y="108"/>
                                    </a:lnTo>
                                    <a:lnTo>
                                      <a:pt x="117" y="110"/>
                                    </a:lnTo>
                                    <a:lnTo>
                                      <a:pt x="117" y="113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22" y="121"/>
                                    </a:lnTo>
                                    <a:lnTo>
                                      <a:pt x="122" y="124"/>
                                    </a:lnTo>
                                    <a:lnTo>
                                      <a:pt x="122" y="128"/>
                                    </a:lnTo>
                                    <a:lnTo>
                                      <a:pt x="122" y="132"/>
                                    </a:lnTo>
                                    <a:lnTo>
                                      <a:pt x="122" y="137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24" y="146"/>
                                    </a:lnTo>
                                    <a:lnTo>
                                      <a:pt x="126" y="148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28" y="152"/>
                                    </a:lnTo>
                                    <a:lnTo>
                                      <a:pt x="131" y="154"/>
                                    </a:lnTo>
                                    <a:lnTo>
                                      <a:pt x="131" y="157"/>
                                    </a:lnTo>
                                    <a:lnTo>
                                      <a:pt x="133" y="159"/>
                                    </a:lnTo>
                                    <a:lnTo>
                                      <a:pt x="133" y="161"/>
                                    </a:lnTo>
                                    <a:lnTo>
                                      <a:pt x="135" y="163"/>
                                    </a:lnTo>
                                    <a:lnTo>
                                      <a:pt x="137" y="165"/>
                                    </a:lnTo>
                                    <a:lnTo>
                                      <a:pt x="140" y="168"/>
                                    </a:lnTo>
                                    <a:lnTo>
                                      <a:pt x="142" y="170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44" y="174"/>
                                    </a:lnTo>
                                    <a:lnTo>
                                      <a:pt x="148" y="177"/>
                                    </a:lnTo>
                                    <a:lnTo>
                                      <a:pt x="153" y="177"/>
                                    </a:lnTo>
                                    <a:lnTo>
                                      <a:pt x="157" y="179"/>
                                    </a:lnTo>
                                    <a:lnTo>
                                      <a:pt x="164" y="181"/>
                                    </a:lnTo>
                                    <a:lnTo>
                                      <a:pt x="168" y="183"/>
                                    </a:lnTo>
                                    <a:lnTo>
                                      <a:pt x="175" y="183"/>
                                    </a:lnTo>
                                    <a:lnTo>
                                      <a:pt x="179" y="183"/>
                                    </a:lnTo>
                                    <a:lnTo>
                                      <a:pt x="184" y="183"/>
                                    </a:lnTo>
                                    <a:lnTo>
                                      <a:pt x="184" y="181"/>
                                    </a:lnTo>
                                    <a:lnTo>
                                      <a:pt x="186" y="181"/>
                                    </a:lnTo>
                                    <a:lnTo>
                                      <a:pt x="188" y="181"/>
                                    </a:lnTo>
                                    <a:lnTo>
                                      <a:pt x="190" y="181"/>
                                    </a:lnTo>
                                    <a:lnTo>
                                      <a:pt x="190" y="179"/>
                                    </a:lnTo>
                                    <a:lnTo>
                                      <a:pt x="193" y="179"/>
                                    </a:lnTo>
                                    <a:lnTo>
                                      <a:pt x="193" y="177"/>
                                    </a:lnTo>
                                    <a:lnTo>
                                      <a:pt x="195" y="177"/>
                                    </a:lnTo>
                                    <a:lnTo>
                                      <a:pt x="195" y="174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7" y="172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3" y="172"/>
                                    </a:lnTo>
                                    <a:lnTo>
                                      <a:pt x="193" y="170"/>
                                    </a:lnTo>
                                    <a:lnTo>
                                      <a:pt x="190" y="170"/>
                                    </a:lnTo>
                                    <a:lnTo>
                                      <a:pt x="188" y="170"/>
                                    </a:lnTo>
                                    <a:lnTo>
                                      <a:pt x="188" y="168"/>
                                    </a:lnTo>
                                    <a:lnTo>
                                      <a:pt x="186" y="168"/>
                                    </a:lnTo>
                                    <a:lnTo>
                                      <a:pt x="186" y="165"/>
                                    </a:lnTo>
                                    <a:lnTo>
                                      <a:pt x="184" y="165"/>
                                    </a:lnTo>
                                    <a:lnTo>
                                      <a:pt x="182" y="163"/>
                                    </a:lnTo>
                                    <a:lnTo>
                                      <a:pt x="179" y="161"/>
                                    </a:lnTo>
                                    <a:lnTo>
                                      <a:pt x="177" y="159"/>
                                    </a:lnTo>
                                    <a:lnTo>
                                      <a:pt x="177" y="157"/>
                                    </a:lnTo>
                                    <a:lnTo>
                                      <a:pt x="175" y="157"/>
                                    </a:lnTo>
                                    <a:lnTo>
                                      <a:pt x="175" y="154"/>
                                    </a:lnTo>
                                    <a:lnTo>
                                      <a:pt x="175" y="152"/>
                                    </a:lnTo>
                                    <a:lnTo>
                                      <a:pt x="175" y="150"/>
                                    </a:lnTo>
                                    <a:lnTo>
                                      <a:pt x="175" y="148"/>
                                    </a:lnTo>
                                    <a:lnTo>
                                      <a:pt x="173" y="132"/>
                                    </a:lnTo>
                                    <a:lnTo>
                                      <a:pt x="173" y="115"/>
                                    </a:lnTo>
                                    <a:lnTo>
                                      <a:pt x="173" y="97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0" y="49"/>
                                    </a:lnTo>
                                    <a:lnTo>
                                      <a:pt x="166" y="33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3" y="11"/>
                                    </a:lnTo>
                                    <a:lnTo>
                                      <a:pt x="148" y="9"/>
                                    </a:lnTo>
                                    <a:lnTo>
                                      <a:pt x="142" y="7"/>
                                    </a:lnTo>
                                    <a:lnTo>
                                      <a:pt x="137" y="7"/>
                                    </a:lnTo>
                                    <a:lnTo>
                                      <a:pt x="133" y="5"/>
                                    </a:lnTo>
                                    <a:lnTo>
                                      <a:pt x="126" y="5"/>
                                    </a:lnTo>
                                    <a:lnTo>
                                      <a:pt x="124" y="5"/>
                                    </a:lnTo>
                                    <a:lnTo>
                                      <a:pt x="120" y="3"/>
                                    </a:lnTo>
                                    <a:lnTo>
                                      <a:pt x="115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1" y="7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4" y="11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3" y="31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69" y="47"/>
                                    </a:lnTo>
                                    <a:lnTo>
                                      <a:pt x="69" y="51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67" y="58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2" y="53"/>
                                    </a:lnTo>
                                    <a:lnTo>
                                      <a:pt x="60" y="51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1" y="40"/>
                                    </a:lnTo>
                                    <a:lnTo>
                                      <a:pt x="25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51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0" name="Rectangle 1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335" y="296545"/>
                                <a:ext cx="17145" cy="30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1" name="Rectangle 1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080" y="551180"/>
                                <a:ext cx="7302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CC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2" name="Rectangle 1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080" y="551180"/>
                                <a:ext cx="73025" cy="14668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3" name="Freeform 176"/>
                            <wps:cNvSpPr>
                              <a:spLocks/>
                            </wps:cNvSpPr>
                            <wps:spPr bwMode="auto">
                              <a:xfrm>
                                <a:off x="661035" y="471170"/>
                                <a:ext cx="203835" cy="169545"/>
                              </a:xfrm>
                              <a:custGeom>
                                <a:avLst/>
                                <a:gdLst>
                                  <a:gd name="T0" fmla="*/ 0 w 321"/>
                                  <a:gd name="T1" fmla="*/ 0 h 267"/>
                                  <a:gd name="T2" fmla="*/ 321 w 321"/>
                                  <a:gd name="T3" fmla="*/ 0 h 267"/>
                                  <a:gd name="T4" fmla="*/ 162 w 321"/>
                                  <a:gd name="T5" fmla="*/ 267 h 267"/>
                                  <a:gd name="T6" fmla="*/ 0 w 321"/>
                                  <a:gd name="T7" fmla="*/ 0 h 2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21" h="267">
                                    <a:moveTo>
                                      <a:pt x="0" y="0"/>
                                    </a:moveTo>
                                    <a:lnTo>
                                      <a:pt x="321" y="0"/>
                                    </a:lnTo>
                                    <a:lnTo>
                                      <a:pt x="162" y="26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4" name="Freeform 177"/>
                            <wps:cNvSpPr>
                              <a:spLocks/>
                            </wps:cNvSpPr>
                            <wps:spPr bwMode="auto">
                              <a:xfrm>
                                <a:off x="661035" y="471170"/>
                                <a:ext cx="203835" cy="169545"/>
                              </a:xfrm>
                              <a:custGeom>
                                <a:avLst/>
                                <a:gdLst>
                                  <a:gd name="T0" fmla="*/ 0 w 321"/>
                                  <a:gd name="T1" fmla="*/ 0 h 267"/>
                                  <a:gd name="T2" fmla="*/ 321 w 321"/>
                                  <a:gd name="T3" fmla="*/ 0 h 267"/>
                                  <a:gd name="T4" fmla="*/ 162 w 321"/>
                                  <a:gd name="T5" fmla="*/ 267 h 267"/>
                                  <a:gd name="T6" fmla="*/ 0 w 321"/>
                                  <a:gd name="T7" fmla="*/ 0 h 2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21" h="267">
                                    <a:moveTo>
                                      <a:pt x="0" y="0"/>
                                    </a:moveTo>
                                    <a:lnTo>
                                      <a:pt x="321" y="0"/>
                                    </a:lnTo>
                                    <a:lnTo>
                                      <a:pt x="162" y="267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2B5C4055" id="Platno 93" o:spid="_x0000_s1026" editas="canvas" style="width:95.85pt;height:93.7pt;mso-position-horizontal-relative:char;mso-position-vertical-relative:line" coordsize="12166,11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12166;height:11893;visibility:visible;mso-wrap-style:square">
                      <v:fill o:detectmouseclick="t"/>
                      <v:path o:connecttype="none"/>
                    </v:shape>
                    <v:shape id="Freeform 95" o:spid="_x0000_s1028" style="position:absolute;left:6642;top:7258;width:870;height:1428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" path="m135,r2,225l,225,101,159,62,r73,xe" stroked="f">
                      <v:path arrowok="t" o:connecttype="custom" o:connectlocs="85725,0;86995,142875;0,142875;64135,100965;39370,0;85725,0" o:connectangles="0,0,0,0,0,0"/>
                    </v:shape>
                    <v:shape id="Freeform 96" o:spid="_x0000_s1029" style="position:absolute;left:6642;top:7258;width:870;height:1428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" path="m135,r2,225l,225,101,159,62,r73,e" filled="f" strokeweight="0">
                      <v:path arrowok="t" o:connecttype="custom" o:connectlocs="85725,0;86995,142875;0,142875;64135,100965;39370,0;85725,0" o:connectangles="0,0,0,0,0,0"/>
                    </v:shape>
                    <v:shape id="Freeform 97" o:spid="_x0000_s1030" style="position:absolute;left:7721;top:7258;width:870;height:1428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" path="m,l,225r137,l35,159,75,,,xe" stroked="f">
                      <v:path arrowok="t" o:connecttype="custom" o:connectlocs="0,0;0,142875;86995,142875;22225,100965;47625,0;0,0" o:connectangles="0,0,0,0,0,0"/>
                    </v:shape>
                    <v:shape id="Freeform 98" o:spid="_x0000_s1031" style="position:absolute;left:7721;top:7258;width:870;height:1428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" path="m,l,225r137,l35,159,75,,,e" filled="f" strokeweight="0">
                      <v:path arrowok="t" o:connecttype="custom" o:connectlocs="0,0;0,142875;86995,142875;22225,100965;47625,0;0,0" o:connectangles="0,0,0,0,0,0"/>
                    </v:shape>
                    <v:shape id="Freeform 99" o:spid="_x0000_s1032" style="position:absolute;left:6483;top:5873;width:2292;height:1410;visibility:visible;mso-wrap-style:square;v-text-anchor:top" coordsize="361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" path="m,222r361,l221,,133,,,222xe" fillcolor="red" stroked="f">
                      <v:path arrowok="t" o:connecttype="custom" o:connectlocs="0,140970;229235,140970;140335,0;84455,0;0,140970" o:connectangles="0,0,0,0,0"/>
                    </v:shape>
                    <v:shape id="Freeform 100" o:spid="_x0000_s1033" style="position:absolute;left:6483;top:5873;width:2292;height:1410;visibility:visible;mso-wrap-style:square;v-text-anchor:top" coordsize="361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" path="m,222r361,l221,,133,,,222e" filled="f" strokeweight="0">
                      <v:path arrowok="t" o:connecttype="custom" o:connectlocs="0,140970;229235,140970;140335,0;84455,0;0,140970" o:connectangles="0,0,0,0,0"/>
                    </v:shape>
                    <v:shape id="Freeform 101" o:spid="_x0000_s1034" style="position:absolute;left:2305;top:4629;width:1530;height:1479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" path="m218,l,233r55,l241,37,218,xe" stroked="f">
                      <v:path arrowok="t" o:connecttype="custom" o:connectlocs="138430,0;0,147955;34925,147955;153035,23495;138430,0" o:connectangles="0,0,0,0,0"/>
                    </v:shape>
                    <v:shape id="Freeform 102" o:spid="_x0000_s1035" style="position:absolute;left:2305;top:4629;width:1530;height:1479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" path="m218,l,233r55,l241,37,218,e" filled="f" strokeweight="0">
                      <v:path arrowok="t" o:connecttype="custom" o:connectlocs="138430,0;0,147955;34925,147955;153035,23495;138430,0" o:connectangles="0,0,0,0,0"/>
                    </v:shape>
                    <v:shape id="Freeform 103" o:spid="_x0000_s1036" style="position:absolute;left:5448;top:4629;width:1530;height:1479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" path="m22,l241,233r-56,l,37,22,xe" stroked="f">
                      <v:path arrowok="t" o:connecttype="custom" o:connectlocs="13970,0;153035,147955;117475,147955;0,23495;13970,0" o:connectangles="0,0,0,0,0"/>
                    </v:shape>
                    <v:shape id="Freeform 104" o:spid="_x0000_s1037" style="position:absolute;left:5448;top:4629;width:1530;height:1479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" path="m22,l241,233r-56,l,37,22,e" filled="f" strokeweight="0">
                      <v:path arrowok="t" o:connecttype="custom" o:connectlocs="13970,0;153035,147955;117475,147955;0,23495;13970,0" o:connectangles="0,0,0,0,0"/>
                    </v:shape>
                    <v:shape id="Freeform 105" o:spid="_x0000_s1038" style="position:absolute;left:3352;top:3987;width:2642;height:2140;visibility:visible;mso-wrap-style:square;v-text-anchor:top" coordsize="41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" path="m,l416,2,246,337r-78,-3l,xe" fillcolor="blue" stroked="f">
                      <v:path arrowok="t" o:connecttype="custom" o:connectlocs="0,0;264160,1270;156210,213995;106680,212090;0,0" o:connectangles="0,0,0,0,0"/>
                    </v:shape>
                    <v:shape id="Freeform 106" o:spid="_x0000_s1039" style="position:absolute;left:3352;top:3987;width:2642;height:2140;visibility:visible;mso-wrap-style:square;v-text-anchor:top" coordsize="41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" path="m,l416,2,246,337r-78,-3l,e" filled="f" strokeweight="0">
                      <v:path arrowok="t" o:connecttype="custom" o:connectlocs="0,0;264160,1270;156210,213995;106680,212090;0,0" o:connectangles="0,0,0,0,0"/>
                    </v:shape>
                    <v:rect id="Rectangle 107" o:spid="_x0000_s1040" style="position:absolute;left:3860;top:2952;width:184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    <v:rect id="Rectangle 108" o:spid="_x0000_s1041" style="position:absolute;left:3860;top:2952;width:184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" filled="f" strokeweight="0"/>
                    <v:shape id="Freeform 109" o:spid="_x0000_s1042" style="position:absolute;left:6889;top:3219;width:1410;height:1086;visibility:visible;mso-wrap-style:square;v-text-anchor:top" coordsize="222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" path="m111,l89,,69,6,49,13,34,24,20,37,9,52,3,68,,85r3,18l9,118r11,16l34,147r15,9l69,165r20,4l111,171r22,-2l153,165r20,-9l188,147r14,-13l213,118r6,-15l222,85,219,68,213,52,202,37,188,24,173,13,153,6,133,,111,xe" stroked="f">
                      <v:path arrowok="t" o:connecttype="custom" o:connectlocs="70485,0;56515,0;43815,3810;31115,8255;21590,15240;12700,23495;5715,33020;1905,43180;0,53975;1905,65405;5715,74930;12700,85090;21590,93345;31115,99060;43815,104775;56515,107315;70485,108585;84455,107315;97155,104775;109855,99060;119380,93345;128270,85090;135255,74930;139065,65405;140970,53975;139065,43180;135255,33020;128270,23495;119380,15240;109855,8255;97155,3810;84455,0;70485,0" o:connectangles="0,0,0,0,0,0,0,0,0,0,0,0,0,0,0,0,0,0,0,0,0,0,0,0,0,0,0,0,0,0,0,0,0"/>
                    </v:shape>
                    <v:shape id="Freeform 110" o:spid="_x0000_s1043" style="position:absolute;left:6889;top:3219;width:1410;height:1086;visibility:visible;mso-wrap-style:square;v-text-anchor:top" coordsize="222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" path="m111,l89,,69,6,49,13,34,24,20,37,9,52,3,68,,85r3,18l9,118r11,16l34,147r15,9l69,165r20,4l111,171r22,-2l153,165r20,-9l188,147r14,-13l213,118r6,-15l222,85,219,68,213,52,202,37,188,24,173,13,153,6,133,,111,e" filled="f" strokeweight="0">
                      <v:path arrowok="t" o:connecttype="custom" o:connectlocs="70485,0;56515,0;43815,3810;31115,8255;21590,15240;12700,23495;5715,33020;1905,43180;0,53975;1905,65405;5715,74930;12700,85090;21590,93345;31115,99060;43815,104775;56515,107315;70485,108585;84455,107315;97155,104775;109855,99060;119380,93345;128270,85090;135255,74930;139065,65405;140970,53975;139065,43180;135255,33020;128270,23495;119380,15240;109855,8255;97155,3810;84455,0;70485,0" o:connectangles="0,0,0,0,0,0,0,0,0,0,0,0,0,0,0,0,0,0,0,0,0,0,0,0,0,0,0,0,0,0,0,0,0"/>
                    </v:shape>
                    <v:shape id="Freeform 111" o:spid="_x0000_s1044" style="position:absolute;left:3975;top:2476;width:1473;height:1175;visibility:visible;mso-wrap-style:square;v-text-anchor:top" coordsize="23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" path="m115,r24,2l161,6r20,9l196,26r16,16l223,57r2,9l230,75r,9l232,92r-2,9l230,110r-5,9l223,128r-11,15l196,158r-15,11l161,178r-22,5l115,185,92,183,70,178,50,169,33,158,20,143,8,128,4,119,2,110,,101,,92,,84,2,75,4,66,8,57,20,42,33,26,50,15,70,6,92,2,115,xe" stroked="f">
                      <v:path arrowok="t" o:connecttype="custom" o:connectlocs="73025,0;88265,1270;102235,3810;114935,9525;124460,16510;134620,26670;141605,36195;142875,41910;146050,47625;146050,53340;147320,58420;146050,64135;146050,69850;142875,75565;141605,81280;134620,90805;124460,100330;114935,107315;102235,113030;88265,116205;73025,117475;58420,116205;44450,113030;31750,107315;20955,100330;12700,90805;5080,81280;2540,75565;1270,69850;0,64135;0,58420;0,53340;1270,47625;2540,41910;5080,36195;12700,26670;20955,16510;31750,9525;44450,3810;58420,1270;73025,0" o:connectangles="0,0,0,0,0,0,0,0,0,0,0,0,0,0,0,0,0,0,0,0,0,0,0,0,0,0,0,0,0,0,0,0,0,0,0,0,0,0,0,0,0"/>
                    </v:shape>
                    <v:shape id="Freeform 112" o:spid="_x0000_s1045" style="position:absolute;left:3975;top:2476;width:1473;height:1175;visibility:visible;mso-wrap-style:square;v-text-anchor:top" coordsize="23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" path="m115,r24,2l161,6r20,9l196,26r16,16l223,57r2,9l230,75r,9l232,92r-2,9l230,110r-5,9l223,128r-11,15l196,158r-15,11l161,178r-22,5l115,185,92,183,70,178,50,169,33,158,20,143,8,128,4,119,2,110,,101,,92,,84,2,75,4,66,8,57,20,42,33,26,50,15,70,6,92,2,115,e" filled="f" strokeweight="0">
                      <v:path arrowok="t" o:connecttype="custom" o:connectlocs="73025,0;88265,1270;102235,3810;114935,9525;124460,16510;134620,26670;141605,36195;142875,41910;146050,47625;146050,53340;147320,58420;146050,64135;146050,69850;142875,75565;141605,81280;134620,90805;124460,100330;114935,107315;102235,113030;88265,116205;73025,117475;58420,116205;44450,113030;31750,107315;20955,100330;12700,90805;5080,81280;2540,75565;1270,69850;0,64135;0,58420;0,53340;1270,47625;2540,41910;5080,36195;12700,26670;20955,16510;31750,9525;44450,3810;58420,1270;73025,0" o:connectangles="0,0,0,0,0,0,0,0,0,0,0,0,0,0,0,0,0,0,0,0,0,0,0,0,0,0,0,0,0,0,0,0,0,0,0,0,0,0,0,0,0"/>
                    </v:shape>
                    <v:shape id="Freeform 113" o:spid="_x0000_s1046" style="position:absolute;left:1473;top:2374;width:901;height:858;visibility:visible;mso-wrap-style:square;v-text-anchor:top" coordsize="1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" path="m35,122r-4,-3l29,117r-2,-2l22,113r-2,-2l18,108r-2,-4l13,102r-2,-2l9,97r,-4l7,91,5,89r,-5l2,82r,-2l2,75,,73,,71,,66,,64,,60,,58,2,55r,-4l2,49,5,44r,-2l7,38,9,36r,-3l11,29r2,-2l16,25r2,-5l20,18r2,-2l24,14r5,-3l31,9r2,l35,7,40,5r2,l44,3r5,l51,r2,l58,r2,l64,r2,l71,r2,l78,r2,3l84,3r2,l91,5r2,2l97,7r3,2l104,11r2,3l111,16r2,2l115,20r5,2l122,25r2,2l126,29r2,4l131,36r2,2l135,40r,4l137,47r,2l139,53r,2l142,58r,4l142,64r,5l142,71r,2l142,77r,3l139,84r,2l137,91r,2l135,95r-2,5l133,102r-2,4l128,108r-2,3l124,113r-2,4l120,119r-3,3l115,124r-4,l108,126r-2,2l104,130r-4,l97,133r-2,l91,133r-2,2l84,135r-2,l78,135r-3,l71,135r-2,l64,135r-2,-2l58,133r-3,-3l51,130r-2,-2l44,126r-2,l38,124r-3,-2xm31,42r,2l31,47r-2,2l29,51r-2,2l27,55r,3l27,60r,2l27,64r,2l27,69r2,2l29,73r,2l31,75r,2l33,80r,2l35,84r3,l38,86r2,3l42,91r2,l44,93r3,2l49,95r2,2l53,100r2,l58,102r2,l62,104r2,l66,104r3,2l71,106r2,l75,106r3,l80,106r2,2l84,108r,-2l86,106r3,l91,106r2,l95,106r,-2l97,104r3,-2l102,102r2,-2l104,97r2,l108,95r,-2l111,93r,-2l113,89r,-3l115,84r,-2l115,80r,-3l115,75r,-2l115,71r,-2l115,66r-2,-2l113,62r,-2l111,58r-3,-3l108,53r-2,-2l104,49r-2,-2l102,44r-2,l97,42,95,40r-2,l91,38,89,36r-3,l84,33r-2,l80,31r-2,l75,29r-2,l71,29r-2,l66,29,64,27r-2,l60,27r-2,l55,27r-2,2l51,29r-2,l47,31r-3,l42,31r,2l40,33r-2,3l35,38r,2l33,40r-2,2xe" fillcolor="red" stroked="f">
                      <v:path arrowok="t" o:connecttype="custom" o:connectlocs="17145,73025;10160,66040;5715,59055;1270,52070;0,45085;0,36830;3175,27940;5715,20955;11430,12700;18415,6985;25400,3175;32385,0;40640,0;49530,0;57785,3175;66040,6985;73025,12700;80010,18415;85725,25400;88265,33655;90170,40640;90170,48895;86995,57785;84455,64770;78740,71755;73025,78740;66040,82550;57785,84455;49530,85725;40640,85725;32385,82550;24130,78740;19685,29845;17145,34925;17145,40640;18415,46355;20955,50800;24130,54610;27940,59055;33655,63500;39370,66040;45085,67310;50800,67310;54610,67310;60325,67310;64770,64770;68580,60325;71755,56515;73025,50800;73025,45085;71755,39370;68580,33655;64770,27940;59055,25400;53340,20955;47625,18415;41910,18415;36830,17145;31115,18415;26670,20955;22225,25400" o:connectangles="0,0,0,0,0,0,0,0,0,0,0,0,0,0,0,0,0,0,0,0,0,0,0,0,0,0,0,0,0,0,0,0,0,0,0,0,0,0,0,0,0,0,0,0,0,0,0,0,0,0,0,0,0,0,0,0,0,0,0,0,0"/>
                      <o:lock v:ext="edit" verticies="t"/>
                    </v:shape>
                    <v:shape id="Freeform 114" o:spid="_x0000_s1047" style="position:absolute;left:2076;top:1676;width:883;height:870;visibility:visible;mso-wrap-style:square;v-text-anchor:top" coordsize="139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" path="m42,121l64,102r3,2l69,106r2,2l73,108r2,2l78,110r2,l82,110r4,l89,110r2,-2l93,108r2,-2l97,104r5,-2l104,99r2,-2l109,97r,-2l109,93r2,l111,91r2,l113,88r,-2l113,84r2,l115,82r,-2l113,77r,-2l113,73r-2,l111,71r-2,l109,69r-3,l104,66r-2,l100,66r-3,l95,66r-2,3l91,69r-2,l89,71r-3,l58,84r-3,2l53,86r-2,2l49,88r-2,l44,91r-2,l40,91r-4,l33,91r-2,l29,91r-2,l25,91,22,88r-2,l20,86r-2,l16,84,13,82,11,80,9,77,7,75r,-2l5,71,2,69r,-3l2,64,,60,,58,,55,,53,,51,2,47r,-3l2,42,5,38,7,36r,-3l9,31r2,-4l13,25r3,-3l18,20r4,-2l25,14r4,-3l33,7,38,5,42,2r2,l49,r4,l55,r3,l60,r4,l67,r2,l71,2r2,l75,2r,3l78,5r2,l80,7r2,l82,9r2,l86,11r3,l89,14,69,33,67,31,64,29r-2,l60,27r-2,l55,25r-2,l51,25r-2,l47,27r-3,l42,29r-2,2l38,31r-2,2l33,36r-2,2l29,40r,2l27,44r,3l27,49r,2l27,53r,2l29,55r,3l29,60r2,l31,62r2,l36,64r2,l40,64r2,l44,62r3,l49,60,78,47r2,-3l82,44r2,-2l86,42r3,-2l91,40r2,l95,38r5,l102,38r2,l106,38r3,l111,38r2,2l115,40r2,l120,42r2,l124,44r2,3l128,47r,2l131,51r2,2l135,58r2,2l137,62r2,2l139,66r,5l139,73r,2l139,80r,2l139,84r,4l137,91r,2l135,97r-2,2l131,102r-3,4l126,108r-2,2l122,115r-2,2l117,117r-2,2l113,121r-2,3l109,124r-3,2l104,128r-2,l102,130r-2,l97,130r-2,2l93,132r-2,3l89,135r-3,l84,135r,2l82,137r-2,l78,137r-3,l71,137r-2,-2l67,135r-3,l62,132r-4,l55,130r-2,l51,128r-2,l49,126r-2,l47,124r-3,l44,121r-2,xe" fillcolor="red" stroked="f">
                      <v:path arrowok="t" o:connecttype="custom" o:connectlocs="43815,67310;49530,69850;56515,69850;61595,66040;69215,61595;70485,57785;71755,53340;71755,48895;70485,45085;66040,41910;60325,41910;56515,45085;33655,54610;27940,57785;20955,57785;15875,57785;11430,54610;5715,48895;1270,43815;0,36830;1270,29845;4445,22860;8255,15875;15875,8890;26670,1270;34925,0;42545,0;47625,1270;50800,4445;54610,6985;42545,19685;36830,17145;31115,15875;25400,19685;19685,24130;17145,29845;17145,34925;19685,38100;24130,40640;29845,39370;52070,27940;57785,25400;64770,24130;70485,24130;76200,26670;81280,29845;85725,36830;88265,41910;88265,50800;86995,57785;83185,64770;77470,73025;71755,76835;66040,81280;61595,82550;56515,85725;52070,86995;45085,86995;39370,83820;32385,81280;29845,78740" o:connectangles="0,0,0,0,0,0,0,0,0,0,0,0,0,0,0,0,0,0,0,0,0,0,0,0,0,0,0,0,0,0,0,0,0,0,0,0,0,0,0,0,0,0,0,0,0,0,0,0,0,0,0,0,0,0,0,0,0,0,0,0,0"/>
                    </v:shape>
                    <v:shape id="Freeform 115" o:spid="_x0000_s1048" style="position:absolute;left:2679;top:1022;width:1054;height:1092;visibility:visible;mso-wrap-style:square;v-text-anchor:top" coordsize="166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" path="m71,172l,59,25,44r95,46l71,15,95,r71,112l144,128,49,81r46,75l71,172xe" fillcolor="red" stroked="f">
                      <v:path arrowok="t" o:connecttype="custom" o:connectlocs="45085,109220;0,37465;15875,27940;76200,57150;45085,9525;60325,0;105410,71120;91440,81280;31115,51435;60325,99060;45085,109220" o:connectangles="0,0,0,0,0,0,0,0,0,0,0"/>
                    </v:shape>
                    <v:shape id="Freeform 116" o:spid="_x0000_s1049" style="position:absolute;left:3651;top:698;width:857;height:895;visibility:visible;mso-wrap-style:square;v-text-anchor:top" coordsize="135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" path="m4,93r,-5l2,84r,-2l2,77,,73,,71,,66,,64,,60,,57,,53,2,51r,-5l2,44,4,42r,-4l6,35,9,33r,-2l11,29r2,-5l15,22r2,-2l20,18r2,-2l24,16r5,-3l31,11,33,9r4,l40,7,44,5r2,l51,2r4,l57,2r5,l64,2,68,r3,2l75,2r2,l79,2r5,l86,5r4,l93,7r2,2l97,9r4,2l104,13r2,3l108,18r2,2l113,22r2,2l117,27r2,4l121,33r3,2l124,40r2,2l128,46r,5l130,53r,4l132,60r,4l132,68r3,3l135,75r,2l135,82r-3,2l132,88r,2l132,95r-2,2l130,99r-2,5l128,106r-2,2l124,112r-3,3l119,117r,2l117,121r-4,2l110,126r-2,2l106,128r-2,2l99,132r-2,2l93,134r-3,3l86,137r-2,2l79,139r-4,l73,141r-5,l66,141r-4,l59,141r-2,-2l53,139r-2,l46,137r-2,l42,134r-5,l35,132r-2,-2l31,128r-2,-2l26,123r-2,-2l20,119r-3,-2l17,115r-2,-3l13,108r-2,-2l9,101r,-2l6,95,4,93xm51,29r-3,l46,31r-2,l42,33r-2,2l37,38r-2,2l35,42r-2,l33,44r-2,2l31,49r,2l29,53r,2l29,57r,3l29,62r,2l29,66r,2l29,71r2,2l31,75r,2l31,79r2,3l33,84r2,4l35,90r2,l37,93r3,2l40,97r2,2l42,101r2,3l46,104r,2l48,108r3,l51,110r2,l55,112r2,l59,115r3,l64,115r2,l68,117r3,l73,117r2,-2l77,115r2,l82,115r2,-3l86,112r2,l88,110r2,l93,108r2,-2l97,106r,-2l99,101r2,-2l101,97r,-2l104,95r,-2l104,90r,-2l104,86r,-2l106,82r,-3l106,77r-2,-2l104,73r,-2l104,68r,-2l101,64r,-2l101,60,99,57r,-2l97,53r,-2l95,49r,-3l93,44r,-2l90,40,88,38,86,35,84,33,82,31r-3,l77,29r-2,l73,27r-2,l68,27r-2,l64,27r-2,l59,27r-2,l55,27r-2,l51,29xe" fillcolor="red" stroked="f">
                      <v:path arrowok="t" o:connecttype="custom" o:connectlocs="1270,52070;0,41910;0,33655;2540,26670;5715,19685;10795,12700;18415,8255;25400,4445;34925,1270;43180,0;50165,1270;59055,4445;66040,8255;71755,13970;76835,20955;81280,29210;83820,38100;85725,47625;83820,55880;82550,62865;78740,71120;74295,76835;67310,81280;59055,85090;50165,88265;41910,89535;33655,88265;26670,85090;19685,81280;12700,75565;8255,68580;3810,60325;29210,19685;23495,24130;20955,27940;18415,33655;18415,39370;18415,45085;19685,50165;22225,57150;25400,61595;29210,66040;32385,69850;37465,73025;43180,74295;48895,73025;54610,71120;59055,68580;62865,64135;66040,60325;66040,54610;67310,48895;66040,43180;64135,38100;61595,32385;59055,26670;53340,20955;47625,18415;41910,17145;36195,17145" o:connectangles="0,0,0,0,0,0,0,0,0,0,0,0,0,0,0,0,0,0,0,0,0,0,0,0,0,0,0,0,0,0,0,0,0,0,0,0,0,0,0,0,0,0,0,0,0,0,0,0,0,0,0,0,0,0,0,0,0,0,0,0"/>
                      <o:lock v:ext="edit" verticies="t"/>
                    </v:shape>
                    <v:shape id="Freeform 117" o:spid="_x0000_s1050" style="position:absolute;left:4476;top:431;width:762;height:908;visibility:visible;mso-wrap-style:square;v-text-anchor:top" coordsize="12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" path="m,20l29,16r46,94l89,5,120,,97,139r-35,4l,20xe" fillcolor="red" stroked="f">
                      <v:path arrowok="t" o:connecttype="custom" o:connectlocs="0,12700;18415,10160;47625,69850;56515,3175;76200,0;61595,88265;39370,90805;0,12700" o:connectangles="0,0,0,0,0,0,0,0"/>
                    </v:shape>
                    <v:shape id="Freeform 118" o:spid="_x0000_s1051" style="position:absolute;left:5391;top:419;width:730;height:851;visibility:visible;mso-wrap-style:square;v-text-anchor:top" coordsize="115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" path="m2,134l,,29,,86,88,84,r29,l115,132r-27,l29,44r2,88l2,134xe" fillcolor="red" stroked="f">
                      <v:path arrowok="t" o:connecttype="custom" o:connectlocs="1270,85090;0,0;18415,0;54610,55880;53340,0;71755,0;73025,83820;55880,83820;18415,27940;19685,83820;1270,85090" o:connectangles="0,0,0,0,0,0,0,0,0,0,0"/>
                    </v:shape>
                    <v:shape id="Freeform 119" o:spid="_x0000_s1052" style="position:absolute;left:6165;top:476;width:813;height:908;visibility:visible;mso-wrap-style:square;v-text-anchor:top" coordsize="128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" path="m,123l68,r35,6l128,143r-27,-4l95,108,44,101,28,128,,123xm81,26l53,81r39,7l81,26xe" fillcolor="red" stroked="f">
                      <v:path arrowok="t" o:connecttype="custom" o:connectlocs="0,78105;43180,0;65405,3810;81280,90805;64135,88265;60325,68580;27940,64135;17780,81280;0,78105;51435,16510;33655,51435;58420,55880;51435,16510" o:connectangles="0,0,0,0,0,0,0,0,0,0,0,0,0"/>
                      <o:lock v:ext="edit" verticies="t"/>
                    </v:shape>
                    <v:shape id="Freeform 120" o:spid="_x0000_s1053" style="position:absolute;left:7397;top:533;width:902;height:1175;visibility:visible;mso-wrap-style:square;v-text-anchor:top" coordsize="14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" path="m4,110r27,13l29,125r,2l29,130r,4l29,136r,2l29,141r2,2l31,145r2,2l35,149r3,3l40,152r2,2l44,156r5,2l51,158r2,2l55,160r3,l60,160r2,l64,160r2,l69,160r2,l71,158r2,l75,156r2,-2l77,152r3,-3l80,147r,-2l80,143r-3,-2l77,138r-2,-2l73,134r-2,-2l69,132,44,110r-2,-2l40,105r-2,-2l35,101r,-2l33,97,31,94,29,92r,-2l29,88,27,86r,-3l27,81r,-2l27,77r2,-2l29,70r,-2l31,66r,-2l33,61r2,-2l38,57r,-2l40,53r2,-3l44,50r2,-2l51,46r2,l55,46r3,-2l62,44r2,l66,44r5,l73,44r4,2l80,46r4,l86,48r5,l93,50r7,3l104,55r4,2l111,61r4,3l117,66r2,4l122,72r2,3l124,77r2,2l126,81r,5l128,88r,2l128,92r,2l128,97r,2l126,99r,2l126,103r,2l124,108r,2l97,99r3,-2l100,94r,-2l100,90r,-2l100,86r,-3l97,81r,-2l95,79r,-2l93,75,91,72r-3,l86,70r-2,l82,68r-2,l77,68r-2,l75,66r-2,l71,66r-2,2l66,68r-2,l62,70r-2,l60,72r-2,3l58,77r,2l55,79r,2l55,83r3,l58,86r,2l60,88r,2l62,90r,2l64,92r24,20l91,114r2,l93,116r2,3l97,121r3,l100,123r2,2l104,127r,3l106,132r,2l108,136r,2l108,141r,2l108,145r,2l108,149r,3l108,154r,2l106,158r,2l104,163r,4l102,169r-2,2l97,174r-2,2l93,176r-2,2l88,180r-2,l82,182r-2,l77,182r-4,3l71,185r-5,l64,185r-4,l58,182r-5,l49,182r-3,-2l42,178r-4,l38,176r-3,l33,174r-2,l29,174r-2,-3l24,169r-2,l22,167r-2,l18,165r-2,-2l13,163r,-3l11,158,9,156,7,154r,-2l4,149r,-2l2,145r,-2l2,141,,138r,-4l,132r,-2l,127r,-2l,123r2,-2l2,119r,-3l2,114r2,l4,112r,-2xm82,r18,9l104,28r20,-8l142,26,111,42,88,33,82,xe" fillcolor="red" stroked="f">
                      <v:path arrowok="t" o:connecttype="custom" o:connectlocs="18415,80645;18415,87630;20955,93345;26670,97790;33655,101600;39370,101600;45085,101600;48895,97790;50800,92075;47625,86360;27940,69850;22225,64135;18415,58420;17145,52705;18415,47625;19685,40640;24130,34925;29210,30480;36830,27940;45085,27940;53340,29210;63500,33655;73025,40640;78740,47625;80010,54610;81280,59690;80010,64135;78740,69850;63500,58420;63500,52705;60325,48895;54610,44450;48895,43180;45085,41910;39370,44450;36830,48895;34925,52705;38100,55880;40640,58420;59055,73660;63500,78105;67310,83820;68580,89535;68580,94615;67310,100330;64770,107315;59055,111760;52070,115570;45085,117475;36830,115570;26670,113030;20955,110490;15240,107315;11430,104775;6985,100330;2540,94615;1270,89535;0,82550;1270,76835;2540,72390;63500,5715;70485,26670" o:connectangles="0,0,0,0,0,0,0,0,0,0,0,0,0,0,0,0,0,0,0,0,0,0,0,0,0,0,0,0,0,0,0,0,0,0,0,0,0,0,0,0,0,0,0,0,0,0,0,0,0,0,0,0,0,0,0,0,0,0,0,0,0,0"/>
                      <o:lock v:ext="edit" verticies="t"/>
                    </v:shape>
                    <v:shape id="Freeform 121" o:spid="_x0000_s1054" style="position:absolute;left:8172;top:1270;width:883;height:882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" path="m15,33r2,-4l20,27r2,-2l24,22r4,-4l31,16r2,-2l35,11r4,l42,9,44,7,48,5r2,l53,3r4,l59,3,62,r4,l68,r5,l75,r4,l81,r3,3l88,3r2,2l95,5r2,2l101,7r3,2l106,11r4,3l112,16r3,2l117,20r4,2l123,25r3,2l128,29r,2l130,36r2,2l132,40r2,4l134,47r3,2l137,53r,2l139,58r,4l139,64r,5l137,71r,4l137,78r,4l134,84r,5l132,91r-2,4l128,97r,5l126,104r-3,2l121,111r-2,2l117,115r-5,4l110,122r-2,2l106,126r-2,2l99,130r-2,l95,133r-5,2l88,135r-2,2l81,137r-2,2l75,139r-2,l68,139r-2,l64,139r-5,l57,139r-4,-2l50,137r-4,l44,135r-2,-2l37,133r-2,-3l31,128r-3,-2l26,124r-4,-2l20,119r-3,-2l15,115r-2,-2l11,111,8,108r,-4l6,102,4,100r,-3l2,93r,-2l2,89,,84,,82,,78,,75,,71,,69,2,64r,-2l2,60,4,55r,-2l6,49,8,47r,-5l11,40r2,-4l15,33xm95,33r,-2l92,31,90,29r-2,l86,29r,-2l84,27r-3,l79,27r-2,l75,27r-2,l70,27r-2,l66,29r-2,l62,31r-3,l57,31r-2,2l53,36r-3,2l48,38r,2l46,42r-2,2l42,47r-3,2l37,51r,2l35,55r,3l33,60r,2l31,64r,2l31,69r-3,2l28,73r,2l28,78r,2l28,82r,2l28,86r,3l28,91r3,l31,93r,2l33,97r2,3l35,102r2,l37,104r2,l42,106r,2l44,108r2,l48,111r2,2l53,113r2,l57,113r2,l62,113r2,l66,113r2,l70,113r3,-2l75,111r2,l79,108r2,-2l84,106r2,-2l88,104r,-2l90,100r2,-3l95,97r,-2l97,93r2,-2l99,89r2,-3l104,84r,-2l106,80r,-2l106,75r2,-2l108,71r,-2l110,66r,-2l110,62r,-2l110,58r,-3l110,53r,-2l108,51r,-2l108,47r-2,-3l106,42r-2,-2l101,38,99,36,97,33r-2,xe" fillcolor="red" stroked="f">
                      <v:path arrowok="t" o:connecttype="custom" o:connectlocs="13970,15875;20955,8890;27940,4445;36195,1905;43180,0;51435,0;60325,3175;67310,6985;74295,12700;81280,18415;83820,25400;86995,33655;88265,40640;86995,49530;83820,57785;80010,66040;74295,73025;67310,80010;60325,84455;51435,86995;43180,88265;36195,88265;27940,85725;19685,81280;12700,75565;6985,70485;2540,63500;1270,56515;0,47625;1270,39370;3810,31115;8255,22860;58420,19685;54610,17145;48895,17145;43180,17145;37465,19685;31750,24130;27940,27940;23495,33655;20955,39370;17780,45085;17780,50800;17780,56515;19685,60325;23495,64770;26670,68580;31750,71755;37465,71755;43180,71755;48895,70485;54610,66040;58420,61595;62865,57785;66040,52070;68580,46355;69850,40640;69850,34925;68580,31115;66040,25400;60325,20955" o:connectangles="0,0,0,0,0,0,0,0,0,0,0,0,0,0,0,0,0,0,0,0,0,0,0,0,0,0,0,0,0,0,0,0,0,0,0,0,0,0,0,0,0,0,0,0,0,0,0,0,0,0,0,0,0,0,0,0,0,0,0,0,0"/>
                      <o:lock v:ext="edit" verticies="t"/>
                    </v:shape>
                    <v:shape id="Freeform 122" o:spid="_x0000_s1055" style="position:absolute;left:8756;top:1790;width:749;height:1004;visibility:visible;mso-wrap-style:square;v-text-anchor:top" coordsize="11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" path="m,90l98,r20,20l38,95r46,48l67,158,,90xe" fillcolor="red" stroked="f">
                      <v:path arrowok="t" o:connecttype="custom" o:connectlocs="0,57150;62230,0;74930,12700;24130,60325;53340,90805;42545,100330;0,57150" o:connectangles="0,0,0,0,0,0,0"/>
                    </v:shape>
                    <v:shape id="Freeform 123" o:spid="_x0000_s1056" style="position:absolute;left:9137;top:2514;width:1010;height:895;visibility:visible;mso-wrap-style:square;v-text-anchor:top" coordsize="159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" path="m,33l139,r20,29l71,141,55,117,75,93,47,49,16,58,,33xm131,29l69,44,91,78,131,29xe" fillcolor="red" stroked="f">
                      <v:path arrowok="t" o:connecttype="custom" o:connectlocs="0,20955;88265,0;100965,18415;45085,89535;34925,74295;47625,59055;29845,31115;10160,36830;0,20955;83185,18415;43815,27940;57785,49530;83185,18415" o:connectangles="0,0,0,0,0,0,0,0,0,0,0,0,0"/>
                      <o:lock v:ext="edit" verticies="t"/>
                    </v:shape>
                    <v:shape id="Freeform 124" o:spid="_x0000_s1057" style="position:absolute;left:927;top:6794;width:1765;height:1289;visibility:visible;mso-wrap-style:square;v-text-anchor:top" coordsize="27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" path="m,168l199,r79,97l230,139,179,80r-29,26l192,157r-44,35l104,141,31,203,,168xe" fillcolor="#039" stroked="f">
                      <v:path arrowok="t" o:connecttype="custom" o:connectlocs="0,106680;126365,0;176530,61595;146050,88265;113665,50800;95250,67310;121920,99695;93980,121920;66040,89535;19685,128905;0,106680" o:connectangles="0,0,0,0,0,0,0,0,0,0,0"/>
                    </v:shape>
                    <v:shape id="Freeform 125" o:spid="_x0000_s1058" style="position:absolute;left:1428;top:7918;width:1461;height:1594;visibility:visible;mso-wrap-style:square;v-text-anchor:top" coordsize="230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" path="m,132l157,r62,74l222,77r,2l224,81r2,2l226,85r2,3l228,90r2,2l230,96r,3l230,101r,2l230,107r,3l230,112r,2l230,119r,2l228,123r,2l228,130r-2,2l226,134r-2,2l222,138r-3,3l219,145r-2,2l215,149r-2,3l211,154r-3,2l202,160r-7,3l188,167r-6,2l175,169r-6,l162,169r-7,-2l155,171r,3l155,178r-2,2l153,185r,2l151,189r,4l149,196r-3,2l144,202r-2,2l140,209r-2,2l135,215r-4,3l111,237r-2,3l107,242r-3,2l102,246r,2l100,248r,3l67,213r,-2l67,209r2,l69,207r2,-3l73,202r3,-2l93,182r3,-2l98,178r2,-2l100,174r2,l102,171r2,l104,169r,-2l107,167r,-2l109,163r,-3l109,158r,-2l109,154r,-2l109,149r-2,l107,147r,-2l104,145r,-2l102,141,89,123,31,171,,132xm153,70l120,96r20,25l142,121r2,2l146,125r3,l151,125r2,l155,125r2,l160,125r2,l164,123r2,-2l169,121r2,-2l173,116r,-2l175,114r,-2l177,110r,-3l177,105r,-2l177,101r-2,l175,99r,-3l173,94,153,70xe" fillcolor="#039" stroked="f">
                      <v:path arrowok="t" o:connecttype="custom" o:connectlocs="139065,46990;142240,51435;144780,55880;146050,60960;146050,65405;146050,71120;146050,76835;144780,82550;142240,86360;139065,92075;135255,96520;128270,101600;115570,107315;102870,107315;98425,110490;97155,117475;95885,122555;91440,128270;87630,133985;70485,150495;66040,154940;63500,157480;42545,133985;43815,131445;48260,127000;62230,113030;64770,110490;66040,107315;67945,104775;69215,100330;69215,96520;67945,93345;66040,90805;19685,108585;76200,60960;91440,78105;95885,79375;99695,79375;104140,78105;108585,75565;111125,72390;112395,67945;112395,64135;111125,60960" o:connectangles="0,0,0,0,0,0,0,0,0,0,0,0,0,0,0,0,0,0,0,0,0,0,0,0,0,0,0,0,0,0,0,0,0,0,0,0,0,0,0,0,0,0,0,0"/>
                      <o:lock v:ext="edit" verticies="t"/>
                    </v:shape>
                    <v:shape id="Freeform 126" o:spid="_x0000_s1059" style="position:absolute;left:2444;top:8864;width:1569;height:1696;visibility:visible;mso-wrap-style:square;v-text-anchor:top" coordsize="24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" path="m,166l205,r42,36l121,267,88,238r18,-33l62,170,33,192,,166xm185,66r-81,66l135,157,185,66xe" fillcolor="#039" stroked="f">
                      <v:path arrowok="t" o:connecttype="custom" o:connectlocs="0,105410;130175,0;156845,22860;76835,169545;55880,151130;67310,130175;39370,107950;20955,121920;0,105410;117475,41910;66040,83820;85725,99695;117475,41910" o:connectangles="0,0,0,0,0,0,0,0,0,0,0,0,0"/>
                      <o:lock v:ext="edit" verticies="t"/>
                    </v:shape>
                    <v:shape id="Freeform 127" o:spid="_x0000_s1060" style="position:absolute;left:3721;top:9594;width:1371;height:1550;visibility:visible;mso-wrap-style:square;v-text-anchor:top" coordsize="216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" path="m,194l71,r48,17l132,132,168,35r48,18l146,244,99,229,86,108,48,211,,194xe" fillcolor="#039" stroked="f">
                      <v:path arrowok="t" o:connecttype="custom" o:connectlocs="0,123190;45085,0;75565,10795;83820,83820;106680,22225;137160,33655;92710,154940;62865,145415;54610,68580;30480,133985;0,123190" o:connectangles="0,0,0,0,0,0,0,0,0,0,0"/>
                    </v:shape>
                    <v:shape id="Freeform 128" o:spid="_x0000_s1061" style="position:absolute;left:5378;top:9537;width:1010;height:1651;visibility:visible;mso-wrap-style:square;v-text-anchor:top" coordsize="15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" path="m,260l53,r53,l159,260r-44,l108,222r-57,l44,260,,260xm79,64l62,167r37,l79,64xe" fillcolor="#039" stroked="f">
                      <v:path arrowok="t" o:connecttype="custom" o:connectlocs="0,165100;33655,0;67310,0;100965,165100;73025,165100;68580,140970;32385,140970;27940,165100;0,165100;50165,40640;39370,106045;62865,106045;50165,40640" o:connectangles="0,0,0,0,0,0,0,0,0,0,0,0,0"/>
                      <o:lock v:ext="edit" verticies="t"/>
                    </v:shape>
                    <v:shape id="Freeform 129" o:spid="_x0000_s1062" style="position:absolute;left:6908;top:9118;width:1626;height:1734;visibility:visible;mso-wrap-style:square;v-text-anchor:top" coordsize="256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" path="m128,273l,51,77,4,79,2r2,l86,2,88,r2,l93,r2,l99,r2,l104,r4,l110,r2,2l115,2r4,2l121,4r2,3l128,9r2,l132,11r3,2l139,15r2,3l143,20r3,4l148,26r2,3l152,31r2,4l157,37r2,5l161,44r4,9l170,62r2,8l174,79r,7l174,95r,6l172,110r5,l179,112r4,l185,115r5,2l192,119r4,2l199,123r2,3l205,128r2,4l210,137r4,2l216,143r5,5l223,154r20,29l245,185r2,2l247,192r2,2l252,194r2,2l254,198r2,2l214,222r-2,l210,222r,-2l207,218r,-2l205,216r,-2l203,211,185,185r-2,-2l183,181r-2,-3l181,176r-2,-2l177,174r,-2l174,170r-2,-3l170,165r-2,-2l165,161r-2,l163,159r-2,l159,159r,-3l157,156r-3,l152,156r-2,l148,156r-2,3l143,159r-2,2l123,170r47,79l128,273xm70,79r27,44l123,110r,-2l126,108r,-2l128,103r,-2l130,99r,-2l130,95r,-3l128,90r,-2l128,84r-2,-3l126,79r-3,-2l121,75r,-2l119,70r-2,-2l115,66r-3,-2l110,64r-2,-2l106,62r-2,l101,62r-2,2l97,64,70,79xe" fillcolor="#039" stroked="f">
                      <v:path arrowok="t" o:connecttype="custom" o:connectlocs="48895,2540;54610,1270;59055,0;64135,0;69850,0;75565,2540;81280,5715;85725,8255;90805,12700;95250,18415;99695,23495;104775,33655;110490,50165;110490,64135;113665,71120;120650,74295;126365,78105;131445,83820;137160,90805;154305,116205;156845,121920;161290,124460;135890,140970;133350,139700;130175,137160;117475,117475;114935,113030;112395,110490;109220,106045;104775,102235;102235,100965;99695,99060;95250,99060;90805,100965;107950,158115;61595,78105;80010,68580;81280,64135;82550,60325;81280,55880;80010,50165;76835,46355;73025,41910;68580,39370;64135,39370;44450,50165" o:connectangles="0,0,0,0,0,0,0,0,0,0,0,0,0,0,0,0,0,0,0,0,0,0,0,0,0,0,0,0,0,0,0,0,0,0,0,0,0,0,0,0,0,0,0,0,0,0"/>
                      <o:lock v:ext="edit" verticies="t"/>
                    </v:shape>
                    <v:shape id="Freeform 130" o:spid="_x0000_s1063" style="position:absolute;left:8299;top:8655;width:1257;height:1301;visibility:visible;mso-wrap-style:square;v-text-anchor:top" coordsize="198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" path="m33,159r-5,-5l26,150r-4,-4l19,139r-2,-4l13,130r-2,-4l8,121r,-4l6,110,4,106r,-4l2,97r,-4l2,88r,-4l,77,2,73r,-4l2,64,4,60r,-2l6,53,8,49r,-5l11,40r4,-2l17,33r2,-4l22,27r4,-5l30,20r3,-2l37,14r5,-3l44,9,48,7r5,l57,5,61,3r5,l70,3,75,r4,l84,r4,l92,3r5,l101,3r5,2l110,7r4,2l119,9r4,2l128,16r4,2l137,20r4,5l145,27r5,4l154,36r5,2l163,42r2,5l170,51r4,4l176,62r3,4l183,71r2,4l187,80r3,4l192,91r,4l194,99r2,5l196,108r,5l198,117r,4l198,128r,4l196,137r,4l196,146r-2,2l192,152r,5l190,161r-3,4l185,168r-4,4l179,176r-3,3l172,183r-2,2l163,190r-4,2l154,196r-6,3l143,201r-6,2l132,203r-6,2l119,205r-5,l108,203r-7,l95,201r-5,l84,199r-7,-5l72,192r-6,-4l59,183r-4,-2l48,174r-4,-4l37,165r-4,-6xm55,88r,3l55,93r,2l57,95r,2l57,99r2,3l59,104r2,2l64,108r,2l66,110r,3l68,115r,2l70,117r,2l72,121r3,3l77,126r2,2l81,130r3,2l84,135r2,2l88,139r2,l92,141r3,2l97,143r,3l99,146r2,2l103,148r3,2l108,150r2,2l112,152r2,l117,152r2,l121,152r2,l126,152r2,-2l130,150r2,-2l134,148r3,-2l139,143r,-2l141,139r2,-2l143,135r,-3l145,130r,-2l145,126r,-2l145,121r,-2l143,117r,-2l143,113r,-3l141,108r,-2l139,104r,-2l137,102r,-3l134,97r,-2l132,93r-2,-2l128,86r-2,-2l123,82r-2,-2l119,77r-2,-2l114,73r,-2l112,69r-2,-3l108,66r-2,-2l103,62r-2,-2l99,60,97,58r-2,l95,55r-3,l90,55,88,53r-2,l84,53r-3,l79,53r-2,l75,53r-3,2l70,55r-2,l66,58r-2,l64,60r-3,2l59,62r,2l57,66r,3l55,71r,2l55,75r-2,2l53,80r,2l53,84r,2l55,88xe" fillcolor="#039" stroked="f">
                      <v:path arrowok="t" o:connecttype="custom" o:connectlocs="13970,92710;6985,80010;2540,67310;1270,55880;1270,43815;3810,33655;9525,24130;16510,13970;26670,6985;36195,3175;47625,0;58420,1905;69850,4445;81280,10160;92075,17145;103505,26670;111760,39370;118745,50800;123190,62865;125730,74295;124460,86995;121920,96520;117475,106680;109220,116205;97790,124460;83820,128905;68580,128905;53340,126365;37465,116205;23495,104775;34925,59055;36195,62865;40640,68580;43180,73025;45720,76835;51435,82550;55880,88265;61595,90805;65405,93980;71120,96520;76835,96520;82550,95250;88265,90805;90805,85725;92075,80010;90805,74295;89535,68580;86995,64770;83820,59055;78105,52070;72390,46355;68580,41910;62865,38100;58420,34925;53340,33655;47625,33655;41910,36830;37465,39370;34925,45085;33655,50800;34925,55880" o:connectangles="0,0,0,0,0,0,0,0,0,0,0,0,0,0,0,0,0,0,0,0,0,0,0,0,0,0,0,0,0,0,0,0,0,0,0,0,0,0,0,0,0,0,0,0,0,0,0,0,0,0,0,0,0,0,0,0,0,0,0,0,0"/>
                      <o:lock v:ext="edit" verticies="t"/>
                    </v:shape>
                    <v:shape id="Freeform 131" o:spid="_x0000_s1064" style="position:absolute;left:8661;top:7454;width:1772;height:1397;visibility:visible;mso-wrap-style:square;v-text-anchor:top" coordsize="279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" path="m161,207r27,-44l190,163r2,2l195,165r2,2l199,167r2,l206,167r2,l210,167r2,-2l214,165r3,-2l219,163r2,-2l223,158r3,-2l226,154r2,-2l228,150r2,l230,147r,-2l230,143r,-2l230,139r-2,-3l228,134r-2,-2l226,130r-3,l221,128r-2,l217,128r-3,-3l212,125r-2,3l208,128r-2,l206,130r-3,l166,161r-2,l161,163r-2,l159,165r-2,l155,165r,2l153,167r-3,2l146,169r-2,3l139,172r-2,2l133,174r-3,l126,174r-2,l119,172r-2,l113,172r-2,-3l106,167r-2,l99,165r-2,-2l93,161r-2,-3l88,156r-2,-2l82,152r-2,-5l77,145r,-2l75,141r-2,-5l73,134r-2,-2l71,128r-2,-3l69,123r,-2l69,119r-3,-2l66,114r,-2l66,110r,-2l66,106r,-3l66,101r3,-2l69,97r,-2l71,92r,-2l71,88r2,-2l73,84r,-3l75,79r,-2l77,75r3,-5l84,64r4,-5l93,53r4,-5l102,44r6,-2l115,40r4,-3l124,35r2,l130,35r3,l137,35r2,l141,35r5,l148,35r2,l150,37r3,l155,37r2,l159,40r2,l164,42r2,l168,44r2,l172,46,146,88r-5,-2l137,86r-4,l130,86r-4,l122,88r-3,4l117,95r-2,2l115,99r,2l115,103r,3l115,108r,2l115,112r2,l117,114r2,3l122,119r2,l126,119r2,l130,119r3,l133,117r2,l137,114r2,l170,86r5,-2l177,81r2,-2l181,79r5,-2l188,75r2,l195,73r2,l199,70r4,l206,70r4,l212,70r2,l219,70r2,l226,73r2,l230,75r4,l237,77r4,l243,79r5,2l250,84r2,2l256,88r3,2l261,92r2,3l265,99r3,2l270,103r2,3l272,110r2,2l274,117r2,2l276,121r,4l279,128r,4l279,134r,5l279,141r,4l276,150r,2l276,156r-2,2l272,163r,4l270,169r-2,5l265,178r-4,7l256,192r-4,4l245,203r-4,4l234,211r-4,3l223,216r-4,2l214,218r-4,2l206,220r-5,l197,220r-5,l188,218r-2,l184,218r-3,l179,216r-2,l175,216r-3,-2l170,211r-2,l166,211r-2,-2l161,207xm,81l18,53,42,51,31,29,49,,71,44,51,77,,81xe" fillcolor="#039" stroked="f">
                      <v:path arrowok="t" o:connecttype="custom" o:connectlocs="123825,104775;132080,106045;139065,103505;144780,96520;146050,90805;143510,83820;137795,81280;130810,81280;102235,103505;98425,106045;88265,109220;78740,110490;67310,106045;57785,100330;48895,92075;45085,83820;43815,75565;41910,68580;43815,61595;46355,54610;48895,47625;61595,30480;78740,22225;88265,22225;95250,23495;102235,25400;109220,29210;82550,54610;73025,61595;73025,68580;75565,74295;82550,75565;88265,72390;114935,50165;125095,46355;134620,44450;144780,46355;154305,50165;164465,57150;171450,65405;175260,75565;177165,85090;175260,96520;171450,107315;160020,124460;141605,137160;127635,139700;116840,138430;109220,135890;102235,131445;31115,0" o:connectangles="0,0,0,0,0,0,0,0,0,0,0,0,0,0,0,0,0,0,0,0,0,0,0,0,0,0,0,0,0,0,0,0,0,0,0,0,0,0,0,0,0,0,0,0,0,0,0,0,0,0,0"/>
                      <o:lock v:ext="edit" verticies="t"/>
                    </v:shape>
                    <v:shape id="Freeform 132" o:spid="_x0000_s1065" style="position:absolute;left:9220;top:6616;width:1771;height:1061;visibility:visible;mso-wrap-style:square;v-text-anchor:top" coordsize="279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" path="m237,167l,50,14,,279,15,266,57,228,55r-13,55l248,125r-11,42xm69,42r95,44l173,50,69,42xe" fillcolor="#039" stroked="f">
                      <v:path arrowok="t" o:connecttype="custom" o:connectlocs="150495,106045;0,31750;8890,0;177165,9525;168910,36195;144780,34925;136525,69850;157480,79375;150495,106045;43815,26670;104140,54610;109855,31750;43815,26670" o:connectangles="0,0,0,0,0,0,0,0,0,0,0,0,0"/>
                      <o:lock v:ext="edit" verticies="t"/>
                    </v:shape>
                    <v:shape id="Freeform 133" o:spid="_x0000_s1066" style="position:absolute;left:5899;width:5892;height:5778;visibility:visible;mso-wrap-style:square;v-text-anchor:top" coordsize="928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" path="m928,910r-2,-49l924,815r-7,-44l908,727,897,683,886,639,871,597,855,555,835,515,815,476,793,438,769,401,742,366,716,330,685,297,656,266,623,236,590,207,554,181,517,156,479,132,442,110,402,90,360,73,318,55,274,42,232,29,185,18,141,11,95,4,46,2,,,,18r46,2l92,22r45,7l183,37r44,9l269,59r42,14l353,88r40,18l433,126r37,22l508,172r35,24l576,222r34,29l643,280r29,31l700,344r29,33l753,412r25,35l800,485r20,39l837,562r16,41l868,645r11,42l890,729r9,44l904,817r4,46l908,910r20,xe" fillcolor="black" stroked="f">
                      <v:path arrowok="t" o:connecttype="custom" o:connectlocs="588010,546735;582295,489585;569595,433705;553085,379095;530225,327025;503555,278130;471170,232410;434975,188595;395605,149860;351790,114935;304165,83820;255270,57150;201930,34925;147320,18415;89535,6985;29210,1270;0,11430;58420,13970;116205,23495;170815,37465;224155,55880;274955,80010;322580,109220;365760,140970;408305,177800;444500,218440;478155,261620;508000,307975;531495,356870;551180,409575;565150,462915;574040,518795;576580,577850" o:connectangles="0,0,0,0,0,0,0,0,0,0,0,0,0,0,0,0,0,0,0,0,0,0,0,0,0,0,0,0,0,0,0,0,0"/>
                    </v:shape>
                    <v:shape id="Freeform 134" o:spid="_x0000_s1067" style="position:absolute;left:5899;top:5778;width:5892;height:5759;visibility:visible;mso-wrap-style:square;v-text-anchor:top" coordsize="928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" path="m,907r46,-2l95,903r46,-7l185,889r47,-11l274,865r44,-13l360,837r42,-20l442,797r37,-22l517,751r37,-25l590,700r33,-29l656,641r29,-31l716,577r26,-36l769,506r24,-37l815,431r20,-39l855,352r16,-42l886,268r11,-44l908,180r9,-44l924,92r2,-46l928,,908,r,44l904,90r-5,44l890,178r-11,42l868,262r-15,42l837,345r-17,38l800,422r-22,38l753,495r-24,35l700,563r-28,33l643,627r-33,29l576,685r-33,26l508,737r-38,22l433,781r-40,20l353,819r-42,15l269,848r-42,13l183,870r-46,8l92,885r-46,2l,889r,18xe" fillcolor="black" stroked="f">
                      <v:path arrowok="t" o:connecttype="custom" o:connectlocs="29210,574675;89535,568960;147320,557530;201930,541020;255270,518795;304165,492125;351790,461010;395605,426085;434975,387350;471170,343535;503555,297815;530225,248920;553085,196850;569595,142240;582295,86360;588010,29210;576580,0;574040,57150;565150,113030;551180,166370;531495,219075;508000,267970;478155,314325;444500,357505;408305,398145;365760,434975;322580,467995;274955,495935;224155,520065;170815,538480;116205,552450;58420,561975;0,564515" o:connectangles="0,0,0,0,0,0,0,0,0,0,0,0,0,0,0,0,0,0,0,0,0,0,0,0,0,0,0,0,0,0,0,0,0"/>
                    </v:shape>
                    <v:shape id="Freeform 135" o:spid="_x0000_s1068" style="position:absolute;top:5778;width:5899;height:5759;visibility:visible;mso-wrap-style:square;v-text-anchor:top" coordsize="929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" path="m,l2,46,4,92r7,44l20,180r9,44l42,268r15,42l73,352r20,40l113,431r22,38l159,506r27,35l212,577r29,33l272,641r33,30l338,700r36,26l409,751r38,24l486,797r40,20l568,837r42,15l652,865r44,13l741,889r46,7l833,903r47,2l929,907r,-18l882,887r-46,-2l789,878r-44,-8l701,861,659,848,617,834,575,819,535,801,495,781,458,759,420,737,385,711,349,685,316,656,285,627,254,596,225,563,199,530,175,495,150,460,128,422,108,383,91,345,73,304,60,262,46,220,38,178,29,134,22,90,20,44,18,,,xe" fillcolor="black" stroked="f">
                      <v:path arrowok="t" o:connecttype="custom" o:connectlocs="1270,29210;6985,86360;18415,142240;36195,196850;59055,248920;85725,297815;118110,343535;153035,387350;193675,426085;237490,461010;283845,492125;334010,518795;387350,541020;441960,557530;499745,568960;558800,574675;589915,564515;530860,561975;473075,552450;418465,538480;365125,520065;314325,495935;266700,467995;221615,434975;180975,398145;142875,357505;111125,314325;81280,267970;57785,219075;38100,166370;24130,113030;13970,57150;11430,0" o:connectangles="0,0,0,0,0,0,0,0,0,0,0,0,0,0,0,0,0,0,0,0,0,0,0,0,0,0,0,0,0,0,0,0,0"/>
                    </v:shape>
                    <v:shape id="Freeform 136" o:spid="_x0000_s1069" style="position:absolute;width:5899;height:5778;visibility:visible;mso-wrap-style:square;v-text-anchor:top" coordsize="929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" path="m929,l880,2,833,4r-46,7l741,18,696,29,652,42,610,55,568,73,526,90r-40,20l447,132r-38,24l374,181r-36,26l305,236r-33,30l241,297r-29,33l186,366r-27,35l135,438r-22,38l93,515,73,555,57,597,42,639,29,683r-9,44l11,771,4,815,2,861,,910r18,l20,863r2,-46l29,773r9,-44l46,687,60,645,73,603,91,562r17,-38l128,485r22,-38l175,412r24,-35l225,344r29,-33l285,280r31,-29l349,222r36,-26l420,172r38,-24l495,126r40,-20l575,88,617,73,659,59,701,46r44,-9l789,29r47,-7l882,20r47,-2l929,xe" fillcolor="black" stroked="f">
                      <v:path arrowok="t" o:connecttype="custom" o:connectlocs="558800,1270;499745,6985;441960,18415;387350,34925;334010,57150;283845,83820;237490,114935;193675,149860;153035,188595;118110,232410;85725,278130;59055,327025;36195,379095;18415,433705;6985,489585;1270,546735;11430,577850;13970,518795;24130,462915;38100,409575;57785,356870;81280,307975;111125,261620;142875,218440;180975,177800;221615,140970;266700,109220;314325,80010;365125,55880;418465,37465;473075,23495;530860,13970;589915,11430" o:connectangles="0,0,0,0,0,0,0,0,0,0,0,0,0,0,0,0,0,0,0,0,0,0,0,0,0,0,0,0,0,0,0,0,0"/>
                    </v:shape>
                    <v:shape id="Freeform 137" o:spid="_x0000_s1070" style="position:absolute;left:3581;top:2044;width:2261;height:1245;visibility:visible;mso-wrap-style:square;v-text-anchor:top" coordsize="35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" path="m356,123l,,59,59r140,7l64,72r57,44l201,68r-49,64l179,154,203,68r86,128l318,165,203,68r126,84l356,123xe" fillcolor="#fc0" stroked="f">
                      <v:path arrowok="t" o:connecttype="custom" o:connectlocs="226060,78105;0,0;37465,37465;126365,41910;40640,45720;76835,73660;127635,43180;96520,83820;113665,97790;128905,43180;183515,124460;201930,104775;128905,43180;208915,96520;226060,78105" o:connectangles="0,0,0,0,0,0,0,0,0,0,0,0,0,0,0"/>
                    </v:shape>
                    <v:shape id="Freeform 138" o:spid="_x0000_s1071" style="position:absolute;left:3581;top:2044;width:2261;height:1245;visibility:visible;mso-wrap-style:square;v-text-anchor:top" coordsize="35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" path="m356,123l,,59,59r140,7l64,72r57,44l201,68r-49,64l179,154,203,68r86,128l318,165,203,68r126,84l356,123e" filled="f" strokeweight="0">
                      <v:path arrowok="t" o:connecttype="custom" o:connectlocs="226060,78105;0,0;37465,37465;126365,41910;40640,45720;76835,73660;127635,43180;96520,83820;113665,97790;128905,43180;183515,124460;201930,104775;128905,43180;208915,96520;226060,78105" o:connectangles="0,0,0,0,0,0,0,0,0,0,0,0,0,0,0"/>
                    </v:shape>
                    <v:shape id="Freeform 139" o:spid="_x0000_s1072" style="position:absolute;left:4368;top:3022;width:223;height:83;visibility:visible;mso-wrap-style:square;v-text-anchor:top" coordsize="3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" path="m17,r2,l24,r2,l28,2r2,l33,4r2,l35,6r,3l33,9r-3,2l28,11r-2,2l24,13r-5,l17,13r-4,l11,13r-5,l4,11r-2,l2,9,,9,,6,,4r2,l2,2r2,l6,r5,l13,r4,e" filled="f" strokeweight="0">
                      <v:path arrowok="t" o:connecttype="custom" o:connectlocs="10795,0;12065,0;15240,0;16510,0;17780,1270;19050,1270;20955,2540;22225,2540;22225,3810;22225,5715;20955,5715;19050,6985;17780,6985;16510,8255;15240,8255;12065,8255;10795,8255;8255,8255;6985,8255;3810,8255;2540,6985;1270,6985;1270,5715;0,5715;0,3810;0,2540;1270,2540;1270,1270;2540,1270;3810,0;6985,0;8255,0;10795,0" o:connectangles="0,0,0,0,0,0,0,0,0,0,0,0,0,0,0,0,0,0,0,0,0,0,0,0,0,0,0,0,0,0,0,0,0"/>
                    </v:shape>
                    <v:shape id="Freeform 140" o:spid="_x0000_s1073" style="position:absolute;left:4857;top:3022;width:223;height:83;visibility:visible;mso-wrap-style:square;v-text-anchor:top" coordsize="3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" path="m18,r4,l24,r5,l31,2r2,l35,4r,2l35,9r-2,2l31,11r-2,2l24,13r-2,l18,13r-3,l11,13r-2,l7,11r-3,l2,9,,6,2,4,4,2r3,l9,r2,l15,r3,e" filled="f" strokeweight="0">
                      <v:path arrowok="t" o:connecttype="custom" o:connectlocs="11430,0;13970,0;15240,0;18415,0;19685,1270;20955,1270;22225,2540;22225,3810;22225,5715;20955,6985;19685,6985;18415,8255;15240,8255;13970,8255;11430,8255;9525,8255;6985,8255;5715,8255;4445,6985;2540,6985;1270,5715;0,3810;1270,2540;2540,1270;4445,1270;5715,0;6985,0;9525,0;11430,0" o:connectangles="0,0,0,0,0,0,0,0,0,0,0,0,0,0,0,0,0,0,0,0,0,0,0,0,0,0,0,0,0"/>
                    </v:shape>
                    <v:shape id="Freeform 141" o:spid="_x0000_s1074" style="position:absolute;left:4673;top:3117;width:114;height:127;visibility:visible;mso-wrap-style:square;v-text-anchor:top" coordsize="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" path="m9,l,20r18,l9,e" filled="f" strokeweight="0">
                      <v:path arrowok="t" o:connecttype="custom" o:connectlocs="5715,0;0,12700;11430,12700;5715,0" o:connectangles="0,0,0,0"/>
                    </v:shape>
                    <v:rect id="Rectangle 142" o:spid="_x0000_s1075" style="position:absolute;left:4489;top:3689;width:451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" stroked="f"/>
                    <v:rect id="Rectangle 143" o:spid="_x0000_s1076" style="position:absolute;left:4489;top:3689;width:451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" filled="f" strokeweight="0"/>
                    <v:shape id="Freeform 144" o:spid="_x0000_s1077" style="position:absolute;left:4508;top:3384;width:419;height:45;visibility:visible;mso-wrap-style:square;v-text-anchor:top" coordsize="6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" path="m,l20,7r28,l66,e" filled="f" strokecolor="red" strokeweight="0">
                      <v:path arrowok="t" o:connecttype="custom" o:connectlocs="0,0;12700,4445;30480,4445;41910,0" o:connectangles="0,0,0,0"/>
                    </v:shape>
                    <v:rect id="Rectangle 145" o:spid="_x0000_s1078" style="position:absolute;left:4775;top:5511;width:730;height:1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" fillcolor="#3c3" stroked="f"/>
                    <v:rect id="Rectangle 146" o:spid="_x0000_s1079" style="position:absolute;left:4775;top:5511;width:730;height:1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" filled="f" strokeweight="0"/>
                    <v:shape id="Freeform 147" o:spid="_x0000_s1080" style="position:absolute;left:4914;top:6978;width:477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" path="m,l,189r33,l75,,,xe" stroked="f">
                      <v:path arrowok="t" o:connecttype="custom" o:connectlocs="0,0;0,120015;20955,120015;47625,0;0,0" o:connectangles="0,0,0,0,0"/>
                    </v:shape>
                    <v:shape id="Freeform 148" o:spid="_x0000_s1081" style="position:absolute;left:4914;top:6978;width:477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" path="m,l,189r33,l75,,,e" filled="f" strokeweight="0">
                      <v:path arrowok="t" o:connecttype="custom" o:connectlocs="0,0;0,120015;20955,120015;47625,0;0,0" o:connectangles="0,0,0,0,0"/>
                    </v:shape>
                    <v:shape id="Freeform 149" o:spid="_x0000_s1082" style="position:absolute;left:3987;top:6978;width:477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" path="m75,r,189l42,189,,,75,xe" stroked="f">
                      <v:path arrowok="t" o:connecttype="custom" o:connectlocs="47625,0;47625,120015;26670,120015;0,0;47625,0" o:connectangles="0,0,0,0,0"/>
                    </v:shape>
                    <v:shape id="Freeform 150" o:spid="_x0000_s1083" style="position:absolute;left:3987;top:6978;width:477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" path="m75,r,189l42,189,,,75,e" filled="f" strokeweight="0">
                      <v:path arrowok="t" o:connecttype="custom" o:connectlocs="47625,0;47625,120015;26670,120015;0,0;47625,0" o:connectangles="0,0,0,0,0"/>
                    </v:shape>
                    <v:shape id="Freeform 151" o:spid="_x0000_s1084" style="position:absolute;left:4914;top:8178;width:1137;height:477;visibility:visible;mso-wrap-style:square;v-text-anchor:top" coordsize="17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" path="m,l,75r179,l33,,,xe" fillcolor="black" stroked="f">
                      <v:path arrowok="t" o:connecttype="custom" o:connectlocs="0,0;0,47625;113665,47625;20955,0;0,0" o:connectangles="0,0,0,0,0"/>
                    </v:shape>
                    <v:shape id="Freeform 152" o:spid="_x0000_s1085" style="position:absolute;left:4914;top:8178;width:1137;height:477;visibility:visible;mso-wrap-style:square;v-text-anchor:top" coordsize="17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" path="m,l,75r179,l33,,,e" filled="f" strokeweight="0">
                      <v:path arrowok="t" o:connecttype="custom" o:connectlocs="0,0;0,47625;113665,47625;20955,0;0,0" o:connectangles="0,0,0,0,0"/>
                    </v:shape>
                    <v:shape id="Freeform 153" o:spid="_x0000_s1086" style="position:absolute;left:3340;top:8178;width:1124;height:477;visibility:visible;mso-wrap-style:square;v-text-anchor:top" coordsize="17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" path="m177,r,75l,75,144,r33,xe" fillcolor="black" stroked="f">
                      <v:path arrowok="t" o:connecttype="custom" o:connectlocs="112395,0;112395,47625;0,47625;91440,0;112395,0" o:connectangles="0,0,0,0,0"/>
                    </v:shape>
                    <v:shape id="Freeform 154" o:spid="_x0000_s1087" style="position:absolute;left:3340;top:8178;width:1124;height:477;visibility:visible;mso-wrap-style:square;v-text-anchor:top" coordsize="17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" path="m177,r,75l,75,144,r33,e" filled="f" strokeweight="0">
                      <v:path arrowok="t" o:connecttype="custom" o:connectlocs="112395,0;112395,47625;0,47625;91440,0;112395,0" o:connectangles="0,0,0,0,0"/>
                    </v:shape>
                    <v:shape id="Freeform 155" o:spid="_x0000_s1088" style="position:absolute;left:5626;top:4908;width:1225;height:1149;visibility:visible;mso-wrap-style:square;v-text-anchor:top" coordsize="19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" path="m171,l,181r49,l193,31,171,xe" stroked="f">
                      <v:path arrowok="t" o:connecttype="custom" o:connectlocs="108585,0;0,114935;31115,114935;122555,19685;108585,0" o:connectangles="0,0,0,0,0"/>
                    </v:shape>
                    <v:shape id="Freeform 156" o:spid="_x0000_s1089" style="position:absolute;left:5626;top:4908;width:1225;height:1149;visibility:visible;mso-wrap-style:square;v-text-anchor:top" coordsize="19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" path="m171,l,181r49,l193,31,171,e" filled="f" strokeweight="0">
                      <v:path arrowok="t" o:connecttype="custom" o:connectlocs="108585,0;0,114935;31115,114935;122555,19685;108585,0" o:connectangles="0,0,0,0,0"/>
                    </v:shape>
                    <v:shape id="Freeform 157" o:spid="_x0000_s1090" style="position:absolute;left:8369;top:4908;width:1219;height:1149;visibility:visible;mso-wrap-style:square;v-text-anchor:top" coordsize="19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" path="m19,l192,181r-49,l,31,19,xe" stroked="f">
                      <v:path arrowok="t" o:connecttype="custom" o:connectlocs="12065,0;121920,114935;90805,114935;0,19685;12065,0" o:connectangles="0,0,0,0,0"/>
                    </v:shape>
                    <v:shape id="Freeform 158" o:spid="_x0000_s1091" style="position:absolute;left:8369;top:4908;width:1219;height:1149;visibility:visible;mso-wrap-style:square;v-text-anchor:top" coordsize="19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" path="m19,l192,181r-49,l,31,19,e" filled="f" strokeweight="0">
                      <v:path arrowok="t" o:connecttype="custom" o:connectlocs="12065,0;121920,114935;90805,114935;0,19685;12065,0" o:connectangles="0,0,0,0,0"/>
                    </v:shape>
                    <v:shape id="Freeform 159" o:spid="_x0000_s1092" style="position:absolute;left:6642;top:8267;width:857;height:419;visibility:visible;mso-wrap-style:square;v-text-anchor:top" coordsize="13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" path="m99,r36,l135,66,,66,99,xe" fillcolor="black" stroked="f">
                      <v:path arrowok="t" o:connecttype="custom" o:connectlocs="62865,0;85725,0;85725,41910;0,41910;62865,0" o:connectangles="0,0,0,0,0"/>
                    </v:shape>
                    <v:shape id="Freeform 160" o:spid="_x0000_s1093" style="position:absolute;left:6642;top:8267;width:857;height:419;visibility:visible;mso-wrap-style:square;v-text-anchor:top" coordsize="13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" path="m99,r36,l135,66,,66,99,e" filled="f" strokeweight="0">
                      <v:path arrowok="t" o:connecttype="custom" o:connectlocs="62865,0;85725,0;85725,41910;0,41910;62865,0" o:connectangles="0,0,0,0,0"/>
                    </v:shape>
                    <v:shape id="Freeform 161" o:spid="_x0000_s1094" style="position:absolute;left:7721;top:8267;width:870;height:419;visibility:visible;mso-wrap-style:square;v-text-anchor:top" coordsize="13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" path="m35,l,,,66r137,l35,xe" fillcolor="black" stroked="f">
                      <v:path arrowok="t" o:connecttype="custom" o:connectlocs="22225,0;0,0;0,41910;86995,41910;22225,0" o:connectangles="0,0,0,0,0"/>
                    </v:shape>
                    <v:shape id="Freeform 162" o:spid="_x0000_s1095" style="position:absolute;left:7721;top:8267;width:870;height:419;visibility:visible;mso-wrap-style:square;v-text-anchor:top" coordsize="13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" path="m35,l,,,66r137,l35,e" filled="f" strokeweight="0">
                      <v:path arrowok="t" o:connecttype="custom" o:connectlocs="22225,0;0,0;0,41910;86995,41910;22225,0" o:connectangles="0,0,0,0,0"/>
                    </v:shape>
                    <v:shape id="Freeform 163" o:spid="_x0000_s1096" style="position:absolute;left:7410;top:4362;width:381;height:324;visibility:visible;mso-wrap-style:square;v-text-anchor:top" coordsize="6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" path="m31,r7,l42,2r5,3l51,7r5,4l58,16r2,4l60,24r,7l58,35r-2,5l51,42r-4,4l42,49r-4,l31,51,25,49r-5,l14,46,9,42,7,40,5,35,2,31,,24,2,20,5,16,7,11,9,7,14,5,20,2,25,r6,xe" stroked="f">
                      <v:path arrowok="t" o:connecttype="custom" o:connectlocs="19685,0;24130,0;26670,1270;29845,3175;32385,4445;35560,6985;36830,10160;38100,12700;38100,15240;38100,19685;36830,22225;35560,25400;32385,26670;29845,29210;26670,31115;24130,31115;19685,32385;15875,31115;12700,31115;8890,29210;5715,26670;4445,25400;3175,22225;1270,19685;0,15240;1270,12700;3175,10160;4445,6985;5715,4445;8890,3175;12700,1270;15875,0;19685,0" o:connectangles="0,0,0,0,0,0,0,0,0,0,0,0,0,0,0,0,0,0,0,0,0,0,0,0,0,0,0,0,0,0,0,0,0"/>
                    </v:shape>
                    <v:shape id="Freeform 164" o:spid="_x0000_s1097" style="position:absolute;left:7410;top:4362;width:381;height:324;visibility:visible;mso-wrap-style:square;v-text-anchor:top" coordsize="6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" path="m31,r7,l42,2r5,3l51,7r5,4l58,16r2,4l60,24r,7l58,35r-2,5l51,42r-4,4l42,49r-4,l31,51,25,49r-5,l14,46,9,42,7,40,5,35,2,31,,24,2,20,5,16,7,11,9,7,14,5,20,2,25,r6,e" filled="f" strokeweight="0">
                      <v:path arrowok="t" o:connecttype="custom" o:connectlocs="19685,0;24130,0;26670,1270;29845,3175;32385,4445;35560,6985;36830,10160;38100,12700;38100,15240;38100,19685;36830,22225;35560,25400;32385,26670;29845,29210;26670,31115;24130,31115;19685,32385;15875,31115;12700,31115;8890,29210;5715,26670;4445,25400;3175,22225;1270,19685;0,15240;1270,12700;3175,10160;4445,6985;5715,4445;8890,3175;12700,1270;15875,0;19685,0" o:connectangles="0,0,0,0,0,0,0,0,0,0,0,0,0,0,0,0,0,0,0,0,0,0,0,0,0,0,0,0,0,0,0,0,0"/>
                    </v:shape>
                    <v:shape id="Freeform 165" o:spid="_x0000_s1098" style="position:absolute;left:7232;top:3759;width:222;height:89;visibility:visible;mso-wrap-style:square;v-text-anchor:top" coordsize="3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" path="m17,r5,l24,r4,l30,3r3,l33,5r2,l35,7r,2l33,9r,2l30,11r-2,3l24,14r-2,l17,14r-2,l11,14r-3,l6,11r-2,l2,9,,9,,7,,5r2,l4,3r2,l8,r3,l15,r2,e" filled="f" strokeweight="0">
                      <v:path arrowok="t" o:connecttype="custom" o:connectlocs="10795,0;13970,0;15240,0;17780,0;19050,1905;20955,1905;20955,3175;22225,3175;22225,4445;22225,5715;20955,5715;20955,6985;19050,6985;17780,8890;15240,8890;13970,8890;10795,8890;9525,8890;6985,8890;5080,8890;3810,6985;2540,6985;1270,5715;0,5715;0,4445;0,3175;1270,3175;2540,1905;3810,1905;5080,0;6985,0;9525,0;10795,0" o:connectangles="0,0,0,0,0,0,0,0,0,0,0,0,0,0,0,0,0,0,0,0,0,0,0,0,0,0,0,0,0,0,0,0,0"/>
                    </v:shape>
                    <v:shape id="Freeform 166" o:spid="_x0000_s1099" style="position:absolute;left:7734;top:3759;width:222;height:89;visibility:visible;mso-wrap-style:square;v-text-anchor:top" coordsize="3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" path="m18,r2,l24,r3,l29,3r2,l33,5r2,2l33,9r-2,2l29,11r-2,3l24,14r-4,l18,14r-5,l11,14r-4,l5,11r-3,l,9,,7,,5,2,3r3,l7,r4,l13,r5,e" filled="f" strokeweight="0">
                      <v:path arrowok="t" o:connecttype="custom" o:connectlocs="11430,0;12700,0;15240,0;17145,0;18415,1905;19685,1905;20955,3175;22225,4445;20955,5715;19685,6985;18415,6985;17145,8890;15240,8890;12700,8890;11430,8890;8255,8890;6985,8890;4445,8890;3175,6985;1270,6985;0,5715;0,4445;0,3175;1270,1905;3175,1905;4445,0;6985,0;8255,0;11430,0" o:connectangles="0,0,0,0,0,0,0,0,0,0,0,0,0,0,0,0,0,0,0,0,0,0,0,0,0,0,0,0,0"/>
                    </v:shape>
                    <v:shape id="Freeform 167" o:spid="_x0000_s1100" style="position:absolute;left:7537;top:3860;width:114;height:127;visibility:visible;mso-wrap-style:square;v-text-anchor:top" coordsize="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" path="m9,l,20r18,l9,e" filled="f" strokeweight="0">
                      <v:path arrowok="t" o:connecttype="custom" o:connectlocs="5715,0;0,12700;11430,12700;5715,0" o:connectangles="0,0,0,0"/>
                    </v:shape>
                    <v:shape id="Freeform 168" o:spid="_x0000_s1101" style="position:absolute;left:7372;top:4127;width:432;height:38;visibility:visible;mso-wrap-style:square;v-text-anchor:top" coordsize="68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" path="m,l22,6r26,l68,e" filled="f" strokecolor="red" strokeweight="0">
                      <v:path arrowok="t" o:connecttype="custom" o:connectlocs="0,0;13970,3810;30480,3810;43180,0" o:connectangles="0,0,0,0"/>
                    </v:shape>
                    <v:shape id="Freeform 169" o:spid="_x0000_s1102" style="position:absolute;left:6121;top:2863;width:1600;height:1251;visibility:visible;mso-wrap-style:square;v-text-anchor:top" coordsize="25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" path="m252,56r-2,2l250,60r,4l247,69r,4l245,78r-2,2l241,80r,2l239,84r,2l236,86r,3l234,89r-2,l230,91r-2,2l225,95r-2,l221,97r-2,l217,100r-3,l212,100r,2l210,102r-2,l205,104r-2,2l201,106r-2,l199,108r-2,l194,111r-2,l190,113r-2,l186,113r,2l183,115r-2,2l177,117r-2,2l172,119r-2,3l166,124r-3,l161,124r,2l159,126r-2,2l152,130r-2,l146,133r-2,l141,133r,2l139,135r-4,2l133,137r-5,2l126,139r-2,2l119,141r-2,l115,141r,3l115,141r,-2l115,137r2,l117,135r,-2l117,130r2,-2l119,126r2,-2l121,122r,-3l124,117r,-2l126,113r,-2l128,108r2,-2l130,104r3,-2l133,100r2,l135,97r2,-2l137,93r2,l139,91r2,l141,89r,-3l139,86r,-2l139,82r-2,l137,80r-2,l133,78r-7,l124,78r,2l121,80r-2,l119,82r-2,l117,84r-2,l113,84r-3,7l110,95r-2,7l106,106r-2,7l104,119r-2,5l102,130r-3,3l99,135r,2l97,139r,2l97,144r,2l97,148r-2,2l95,152r,3l93,155r,2l93,159r-2,l91,161r-3,2l88,166r,2l88,170r-2,2l86,174r-2,l84,177r,2l82,179r,2l79,181r-2,2l75,183r,3l73,186r,2l71,188r,2l68,190r-2,2l64,192r-2,l62,194r-2,l57,194r,3l55,197r-2,l51,197r-2,l46,197r-2,l42,194r-2,l37,194r-2,l35,192r-2,l31,192r,-2l29,190r,-2l26,188r-2,l24,186r-2,-3l20,183r,-2l18,181r,-2l15,177r,-3l13,172r-2,-2l11,168,9,166r,-3l7,161r,-2l4,159r,-2l4,155,2,152r,-2l2,148r-2,l,146r2,l4,146r5,l11,146r2,l15,146r3,l20,144r2,l24,141r2,l29,139r,-2l31,137r,-2l33,133r2,-3l35,128r2,-2l37,124r,-2l37,119r3,-2l40,115r,-2l40,111r,-3l40,106r,-9l42,86r,-11l42,67r,-11l42,45r2,-9l46,25r,-2l49,20r2,-2l51,16r2,l53,14r2,l55,12r2,l57,9r3,l62,7r2,l66,7r2,l71,5r2,l73,3r2,l77,3r2,l82,3,82,r2,l86,r2,l91,r2,l95,r2,l99,r3,l104,r,3l106,3r2,l110,3r3,l115,3r2,l117,5r2,l119,7r2,l121,9r3,l124,12r2,l126,14r2,l128,16r2,l130,18r,2l133,20r,3l133,25r2,l135,27r2,l137,29r2,2l139,34r2,2l144,40r,2l146,45r,2l146,49r2,l148,51r2,l150,53r,3l152,56r,2l152,60r3,l155,62r2,l157,64r2,l159,67r4,l166,67r,-3l166,62r2,l170,60r2,l172,58r3,l175,56r2,l179,56r2,l183,53r7,l199,51r9,-2l214,49r9,-2l232,49r7,2l245,56r2,l250,56r2,xe" fillcolor="#f60" stroked="f">
                      <v:path arrowok="t" o:connecttype="custom" o:connectlocs="156845,46355;151765,54610;144780,59055;135890,63500;128905,67310;121920,70485;114935,74295;103505,78740;95250,82550;85725,86995;74295,89535;74295,86995;76835,78740;80010,70485;85725,63500;89535,57785;86995,52070;78740,50800;73025,53340;66040,71755;62865,86995;60325,95250;57785,100965;54610,109220;52070,114935;46355,119380;39370,121920;33655,125095;25400,123190;19685,120650;13970,116205;9525,110490;4445,102235;1270,95250;5715,92710;13970,91440;19685,85725;23495,77470;25400,68580;26670,35560;32385,11430;36195,7620;43180,4445;50165,1905;57785,0;66040,0;73025,1905;76835,5715;81280,10160;84455,15875;88265,21590;92710,31115;96520,35560;99695,40640;105410,39370;111125,35560;126365,32385;155575,35560" o:connectangles="0,0,0,0,0,0,0,0,0,0,0,0,0,0,0,0,0,0,0,0,0,0,0,0,0,0,0,0,0,0,0,0,0,0,0,0,0,0,0,0,0,0,0,0,0,0,0,0,0,0,0,0,0,0,0,0,0,0"/>
                    </v:shape>
                    <v:shape id="Freeform 170" o:spid="_x0000_s1103" style="position:absolute;left:6121;top:2863;width:1600;height:1251;visibility:visible;mso-wrap-style:square;v-text-anchor:top" coordsize="25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" path="m252,56r-2,2l250,60r,4l247,69r,4l245,78r-2,2l241,80r,2l239,84r,2l236,86r,3l234,89r-2,l230,91r-2,2l225,95r-2,l221,97r-2,l217,100r-3,l212,100r,2l210,102r-2,l205,104r-2,2l201,106r-2,l199,108r-2,l194,111r-2,l190,113r-2,l186,113r,2l183,115r-2,2l177,117r-2,2l172,119r-2,3l166,124r-3,l161,124r,2l159,126r-2,2l152,130r-2,l146,133r-2,l141,133r,2l139,135r-4,2l133,137r-5,2l126,139r-2,2l119,141r-2,l115,141r,3l115,141r,-2l115,137r2,l117,135r,-2l117,130r2,-2l119,126r2,-2l121,122r,-3l124,117r,-2l126,113r,-2l128,108r2,-2l130,104r3,-2l133,100r2,l135,97r2,-2l137,93r2,l139,91r2,l141,89r,-3l139,86r,-2l139,82r-2,l137,80r-2,l133,78r-7,l124,78r,2l121,80r-2,l119,82r-2,l117,84r-2,l113,84r-3,7l110,95r-2,7l106,106r-2,7l104,119r-2,5l102,130r-3,3l99,135r,2l97,139r,2l97,144r,2l97,148r-2,2l95,152r,3l93,155r,2l93,159r-2,l91,161r-3,2l88,166r,2l88,170r-2,2l86,174r-2,l84,177r,2l82,179r,2l79,181r-2,2l75,183r,3l73,186r,2l71,188r,2l68,190r-2,2l64,192r-2,l62,194r-2,l57,194r,3l55,197r-2,l51,197r-2,l46,197r-2,l42,194r-2,l37,194r-2,l35,192r-2,l31,192r,-2l29,190r,-2l26,188r-2,l24,186r-2,-3l20,183r,-2l18,181r,-2l15,177r,-3l13,172r-2,-2l11,168,9,166r,-3l7,161r,-2l4,159r,-2l4,155,2,152r,-2l2,148r-2,l,146r2,l4,146r5,l11,146r2,l15,146r3,l20,144r2,l24,141r2,l29,139r,-2l31,137r,-2l33,133r2,-3l35,128r2,-2l37,124r,-2l37,119r3,-2l40,115r,-2l40,111r,-3l40,106r,-9l42,86r,-11l42,67r,-11l42,45r2,-9l46,25r,-2l49,20r2,-2l51,16r2,l53,14r2,l55,12r2,l57,9r3,l62,7r2,l66,7r2,l71,5r2,l73,3r2,l77,3r2,l82,3,82,r2,l86,r2,l91,r2,l95,r2,l99,r3,l104,r,3l106,3r2,l110,3r3,l115,3r2,l117,5r2,l119,7r2,l121,9r3,l124,12r2,l126,14r2,l128,16r2,l130,18r,2l133,20r,3l133,25r2,l135,27r2,l137,29r2,2l139,34r2,2l144,40r,2l146,45r,2l146,49r2,l148,51r2,l150,53r,3l152,56r,2l152,60r3,l155,62r2,l157,64r2,l159,67r4,l166,67r,-3l166,62r2,l170,60r2,l172,58r3,l175,56r2,l179,56r2,l183,53r7,l199,51r9,-2l214,49r9,-2l232,49r7,2l245,56r2,l250,56r2,e" filled="f" strokeweight="0">
                      <v:path arrowok="t" o:connecttype="custom" o:connectlocs="156845,46355;151765,54610;144780,59055;135890,63500;128905,67310;121920,70485;114935,74295;103505,78740;95250,82550;85725,86995;74295,89535;74295,86995;76835,78740;80010,70485;85725,63500;89535,57785;86995,52070;78740,50800;73025,53340;66040,71755;62865,86995;60325,95250;57785,100965;54610,109220;52070,114935;46355,119380;39370,121920;33655,125095;25400,123190;19685,120650;13970,116205;9525,110490;4445,102235;1270,95250;5715,92710;13970,91440;19685,85725;23495,77470;25400,68580;26670,35560;32385,11430;36195,7620;43180,4445;50165,1905;57785,0;66040,0;73025,1905;76835,5715;81280,10160;84455,15875;88265,21590;92710,31115;96520,35560;99695,40640;105410,39370;111125,35560;126365,32385;155575,35560" o:connectangles="0,0,0,0,0,0,0,0,0,0,0,0,0,0,0,0,0,0,0,0,0,0,0,0,0,0,0,0,0,0,0,0,0,0,0,0,0,0,0,0,0,0,0,0,0,0,0,0,0,0,0,0,0,0,0,0,0,0"/>
                    </v:shape>
                    <v:shape id="Freeform 171" o:spid="_x0000_s1104" style="position:absolute;left:7677;top:2921;width:1251;height:1162;visibility:visible;mso-wrap-style:square;v-text-anchor:top" coordsize="19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" path="m5,51l2,53r,5l,62r,4l2,71r,4l2,77r,5l5,84r,2l7,86r,2l7,91r2,l9,93r2,2l11,97r3,l14,99r2,3l18,104r2,2l22,106r,2l25,108r2,l29,110r4,3l36,115r2,2l40,117r4,2l47,119r,2l49,121r2,3l53,124r3,2l58,126r2,2l62,128r2,2l67,132r2,l73,135r5,l84,137r7,2l95,139r7,2l106,141r7,l113,132r-2,l111,130r,-2l109,126r,-2l109,121r-3,l106,119r-2,l104,113r-2,-3l100,106r-2,-4l95,97,93,93,91,88,89,84r-3,l86,82r-2,l84,80r-2,l82,77r,-2l84,75r,-2l84,71r,-2l86,69r3,2l91,71r2,l95,71r5,2l102,75r2,5l106,84r3,4l111,93r2,4l115,99r,3l115,104r2,4l117,110r,3l120,117r,2l122,121r,3l122,128r,4l122,137r2,4l124,146r2,2l128,150r,2l131,154r,3l133,159r,2l135,163r2,2l140,168r2,2l144,172r,2l148,177r5,l157,179r7,2l168,183r7,l179,183r5,l184,181r2,l188,181r2,l190,179r3,l193,177r2,l195,174r,-2l197,172r-2,l193,172r,-2l190,170r-2,l188,168r-2,l186,165r-2,l182,163r-3,-2l177,159r,-2l175,157r,-3l175,152r,-2l175,148r-2,-16l173,115r,-18l173,82,170,66r,-17l166,33,159,18r-4,-2l153,11,148,9,142,7r-5,l133,5r-7,l124,5,120,3,115,r-4,l104,3r-4,2l95,5,91,7,86,9r,2l84,11r,3l82,14r-2,l80,16r,2l78,20r,2l75,22r-2,5l73,31r-2,5l71,40r,4l69,47r,4l69,58r-2,l64,55,62,53,60,51,53,44,49,42,42,40r-4,l31,40r-6,l18,40r-7,l11,42r-2,l7,42r,2l5,44r,7xe" fillcolor="#f60" stroked="f">
                      <v:path arrowok="t" o:connecttype="custom" o:connectlocs="0,39370;1270,48895;4445,54610;5715,59055;8890,62865;13970,67310;18415,69850;25400,74295;31115,76835;36830,80010;42545,83820;53340,86995;67310,89535;70485,82550;69215,76835;66040,71755;60325,61595;54610,53340;52070,50800;53340,46355;56515,45085;63500,46355;69215,55880;73025,64770;74295,71755;77470,78740;78740,89535;81280,96520;84455,102235;90170,107950;97155,112395;111125,116205;118110,114935;122555,113665;123825,109220;122555,107950;118110,106680;113665,102235;111125,97790;109855,83820;107950,41910;98425,10160;86995,4445;76200,1905;63500,3175;54610,6985;50800,8890;49530,13970;45085,22860;43815,32385;39370,33655;26670,25400;11430,25400;4445,26670" o:connectangles="0,0,0,0,0,0,0,0,0,0,0,0,0,0,0,0,0,0,0,0,0,0,0,0,0,0,0,0,0,0,0,0,0,0,0,0,0,0,0,0,0,0,0,0,0,0,0,0,0,0,0,0,0,0"/>
                    </v:shape>
                    <v:shape id="Freeform 172" o:spid="_x0000_s1105" style="position:absolute;left:7677;top:2921;width:1251;height:1162;visibility:visible;mso-wrap-style:square;v-text-anchor:top" coordsize="19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" path="m5,51l2,53r,5l,62r,4l2,71r,4l2,77r,5l5,84r,2l7,86r,2l7,91r2,l9,93r2,2l11,97r3,l14,99r2,3l18,104r2,2l22,106r,2l25,108r2,l29,110r4,3l36,115r2,2l40,117r4,2l47,119r,2l49,121r2,3l53,124r3,2l58,126r2,2l62,128r2,2l67,132r2,l73,135r5,l84,137r7,2l95,139r7,2l106,141r7,l113,132r-2,l111,130r,-2l109,126r,-2l109,121r-3,l106,119r-2,l104,113r-2,-3l100,106r-2,-4l95,97,93,93,91,88,89,84r-3,l86,82r-2,l84,80r-2,l82,77r,-2l84,75r,-2l84,71r,-2l86,69r3,2l91,71r2,l95,71r5,2l102,75r2,5l106,84r3,4l111,93r2,4l115,99r,3l115,104r2,4l117,110r,3l120,117r,2l122,121r,3l122,128r,4l122,137r2,4l124,146r2,2l128,150r,2l131,154r,3l133,159r,2l135,163r2,2l140,168r2,2l144,172r,2l148,177r5,l157,179r7,2l168,183r7,l179,183r5,l184,181r2,l188,181r2,l190,179r3,l193,177r2,l195,174r,-2l197,172r-2,l193,172r,-2l190,170r-2,l188,168r-2,l186,165r-2,l182,163r-3,-2l177,159r,-2l175,157r,-3l175,152r,-2l175,148r-2,-16l173,115r,-18l173,82,170,66r,-17l166,33,159,18r-4,-2l153,11,148,9,142,7r-5,l133,5r-7,l124,5,120,3,115,r-4,l104,3r-4,2l95,5,91,7,86,9r,2l84,11r,3l82,14r-2,l80,16r,2l78,20r,2l75,22r-2,5l73,31r-2,5l71,40r,4l69,47r,4l69,58r-2,l64,55,62,53,60,51,53,44,49,42,42,40r-4,l31,40r-6,l18,40r-7,l11,42r-2,l7,42r,2l5,44r,7e" filled="f" strokeweight="0">
                      <v:path arrowok="t" o:connecttype="custom" o:connectlocs="0,39370;1270,48895;4445,54610;5715,59055;8890,62865;13970,67310;18415,69850;25400,74295;31115,76835;36830,80010;42545,83820;53340,86995;67310,89535;70485,82550;69215,76835;66040,71755;60325,61595;54610,53340;52070,50800;53340,46355;56515,45085;63500,46355;69215,55880;73025,64770;74295,71755;77470,78740;78740,89535;81280,96520;84455,102235;90170,107950;97155,112395;111125,116205;118110,114935;122555,113665;123825,109220;122555,107950;118110,106680;113665,102235;111125,97790;109855,83820;107950,41910;98425,10160;86995,4445;76200,1905;63500,3175;54610,6985;50800,8890;49530,13970;45085,22860;43815,32385;39370,33655;26670,25400;11430,25400;4445,26670" o:connectangles="0,0,0,0,0,0,0,0,0,0,0,0,0,0,0,0,0,0,0,0,0,0,0,0,0,0,0,0,0,0,0,0,0,0,0,0,0,0,0,0,0,0,0,0,0,0,0,0,0,0,0,0,0,0"/>
                    </v:shape>
                    <v:rect id="Rectangle 173" o:spid="_x0000_s1106" style="position:absolute;left:3943;top:2965;width:171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" stroked="f"/>
                    <v:rect id="Rectangle 174" o:spid="_x0000_s1107" style="position:absolute;left:3860;top:5511;width:731;height:1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" fillcolor="#3c3" stroked="f"/>
                    <v:rect id="Rectangle 175" o:spid="_x0000_s1108" style="position:absolute;left:3860;top:5511;width:731;height:1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" filled="f" strokeweight="0"/>
                    <v:shape id="Freeform 176" o:spid="_x0000_s1109" style="position:absolute;left:6610;top:4711;width:2038;height:1696;visibility:visible;mso-wrap-style:square;v-text-anchor:top" coordsize="321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" path="m,l321,,162,267,,xe" fillcolor="yellow" stroked="f">
                      <v:path arrowok="t" o:connecttype="custom" o:connectlocs="0,0;203835,0;102870,169545;0,0" o:connectangles="0,0,0,0"/>
                    </v:shape>
                    <v:shape id="Freeform 177" o:spid="_x0000_s1110" style="position:absolute;left:6610;top:4711;width:2038;height:1696;visibility:visible;mso-wrap-style:square;v-text-anchor:top" coordsize="321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" path="m,l321,,162,267,,e" filled="f" strokeweight="0">
                      <v:path arrowok="t" o:connecttype="custom" o:connectlocs="0,0;203835,0;102870,169545;0,0" o:connectangles="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3506" w:type="dxa"/>
        </w:tcPr>
        <w:p w:rsidR="002F2D3F" w:rsidRDefault="002F2D3F" w:rsidP="00C91F6F">
          <w:pPr>
            <w:pStyle w:val="Glava"/>
            <w:rPr>
              <w:b/>
              <w:sz w:val="8"/>
            </w:rPr>
          </w:pP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OSNOVNA ŠOLA FRANA ROŠA</w:t>
          </w: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Cesta na Dobrovo 114</w:t>
          </w: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3000 CELJE</w:t>
          </w:r>
        </w:p>
        <w:p w:rsidR="002F2D3F" w:rsidRPr="002F2D3F" w:rsidRDefault="002F2D3F" w:rsidP="002F2D3F">
          <w:pPr>
            <w:pStyle w:val="Glava"/>
            <w:rPr>
              <w:rFonts w:ascii="Verdana" w:hAnsi="Verdana" w:cs="Arial"/>
              <w:bCs/>
              <w:sz w:val="18"/>
              <w:szCs w:val="14"/>
            </w:rPr>
          </w:pPr>
          <w:r w:rsidRPr="002F2D3F">
            <w:rPr>
              <w:rFonts w:ascii="Verdana" w:hAnsi="Verdana" w:cs="Arial"/>
              <w:bCs/>
              <w:sz w:val="18"/>
              <w:szCs w:val="14"/>
            </w:rPr>
            <w:t>Telefon:   03/ 4250600</w:t>
          </w:r>
        </w:p>
        <w:p w:rsidR="002F2D3F" w:rsidRPr="002F2D3F" w:rsidRDefault="002F2D3F" w:rsidP="00C91F6F">
          <w:pPr>
            <w:pStyle w:val="Glava"/>
            <w:rPr>
              <w:rFonts w:ascii="Arial" w:hAnsi="Arial" w:cs="Arial"/>
              <w:bCs/>
              <w:noProof/>
              <w:sz w:val="18"/>
              <w:szCs w:val="14"/>
            </w:rPr>
          </w:pPr>
          <w:r w:rsidRPr="002F2D3F">
            <w:rPr>
              <w:rFonts w:ascii="Verdana" w:hAnsi="Verdana" w:cs="Arial"/>
              <w:bCs/>
              <w:sz w:val="18"/>
              <w:szCs w:val="14"/>
            </w:rPr>
            <w:t>Telefaks: 03/ 4250620</w:t>
          </w:r>
          <w:r w:rsidRPr="00EC7A48">
            <w:rPr>
              <w:rFonts w:ascii="Arial" w:hAnsi="Arial" w:cs="Arial"/>
              <w:b/>
              <w:sz w:val="18"/>
              <w:szCs w:val="14"/>
            </w:rPr>
            <w:t xml:space="preserve">                                </w:t>
          </w:r>
        </w:p>
      </w:tc>
      <w:tc>
        <w:tcPr>
          <w:tcW w:w="3507" w:type="dxa"/>
        </w:tcPr>
        <w:p w:rsidR="002F2D3F" w:rsidRPr="00EC7A48" w:rsidRDefault="002F2D3F" w:rsidP="00C91F6F">
          <w:pPr>
            <w:pStyle w:val="Glava"/>
            <w:rPr>
              <w:rFonts w:ascii="Arial" w:hAnsi="Arial" w:cs="Arial"/>
              <w:bCs/>
              <w:sz w:val="2"/>
              <w:szCs w:val="14"/>
            </w:rPr>
          </w:pPr>
        </w:p>
        <w:p w:rsidR="002F2D3F" w:rsidRDefault="00FC26DA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59EC5A6D" wp14:editId="5B55E2B6">
                <wp:simplePos x="0" y="0"/>
                <wp:positionH relativeFrom="column">
                  <wp:posOffset>278130</wp:posOffset>
                </wp:positionH>
                <wp:positionV relativeFrom="paragraph">
                  <wp:posOffset>93980</wp:posOffset>
                </wp:positionV>
                <wp:extent cx="379730" cy="426085"/>
                <wp:effectExtent l="76200" t="57150" r="77470" b="69215"/>
                <wp:wrapNone/>
                <wp:docPr id="65" name="Slika 65" descr="C:\Users\Uporabnik\AppData\Local\Microsoft\Windows\INetCache\Content.Word\Cert znak SIQ KzP-042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porabnik\AppData\Local\Microsoft\Windows\INetCache\Content.Word\Cert znak SIQ KzP-042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20290170">
                          <a:off x="0" y="0"/>
                          <a:ext cx="37973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Pr="002F2D3F" w:rsidRDefault="002F2D3F" w:rsidP="002F2D3F">
          <w:pPr>
            <w:pStyle w:val="Glava"/>
            <w:jc w:val="center"/>
            <w:rPr>
              <w:rFonts w:ascii="Arial" w:hAnsi="Arial" w:cs="Arial"/>
              <w:bCs/>
              <w:noProof/>
              <w:sz w:val="18"/>
              <w:szCs w:val="14"/>
            </w:rPr>
          </w:pPr>
          <w:r>
            <w:rPr>
              <w:noProof/>
              <w:sz w:val="28"/>
              <w:szCs w:val="28"/>
            </w:rPr>
            <w:drawing>
              <wp:anchor distT="0" distB="0" distL="114300" distR="114300" simplePos="0" relativeHeight="251660288" behindDoc="1" locked="0" layoutInCell="1" allowOverlap="1" wp14:anchorId="08E7352A" wp14:editId="28EF45F4">
                <wp:simplePos x="0" y="0"/>
                <wp:positionH relativeFrom="column">
                  <wp:posOffset>1640205</wp:posOffset>
                </wp:positionH>
                <wp:positionV relativeFrom="paragraph">
                  <wp:posOffset>-543560</wp:posOffset>
                </wp:positionV>
                <wp:extent cx="396240" cy="396240"/>
                <wp:effectExtent l="76200" t="76200" r="60960" b="80010"/>
                <wp:wrapTight wrapText="bothSides">
                  <wp:wrapPolygon edited="0">
                    <wp:start x="-2604" y="1413"/>
                    <wp:lineTo x="-9723" y="5696"/>
                    <wp:lineTo x="-622" y="20823"/>
                    <wp:lineTo x="18615" y="22580"/>
                    <wp:lineTo x="23064" y="19904"/>
                    <wp:lineTo x="23954" y="19368"/>
                    <wp:lineTo x="22868" y="5478"/>
                    <wp:lineTo x="19121" y="-751"/>
                    <wp:lineTo x="8074" y="-5012"/>
                    <wp:lineTo x="1845" y="-1264"/>
                    <wp:lineTo x="-2604" y="1413"/>
                  </wp:wrapPolygon>
                </wp:wrapTight>
                <wp:docPr id="179" name="Slika 1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861989">
                          <a:off x="0" y="0"/>
                          <a:ext cx="396240" cy="3962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75C0C">
            <w:rPr>
              <w:rFonts w:ascii="Arial" w:hAnsi="Arial" w:cs="Arial"/>
              <w:bCs/>
              <w:noProof/>
              <w:sz w:val="18"/>
              <w:szCs w:val="14"/>
            </w:rPr>
            <w:drawing>
              <wp:inline distT="0" distB="0" distL="0" distR="0" wp14:anchorId="7E5B763B" wp14:editId="15D3B869">
                <wp:extent cx="2014168" cy="349952"/>
                <wp:effectExtent l="0" t="0" r="5715" b="0"/>
                <wp:docPr id="64" name="Slika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l_sola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7100" cy="3504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3717A" w:rsidRDefault="0043717A">
    <w:pPr>
      <w:pStyle w:val="Glava"/>
      <w:rPr>
        <w:rFonts w:ascii="Arial Narrow" w:hAnsi="Arial Narrow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3769"/>
    <w:multiLevelType w:val="hybridMultilevel"/>
    <w:tmpl w:val="A61E55A0"/>
    <w:lvl w:ilvl="0" w:tplc="308E3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D3B2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" w15:restartNumberingAfterBreak="0">
    <w:nsid w:val="047B0AC9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3" w15:restartNumberingAfterBreak="0">
    <w:nsid w:val="06DC4510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4" w15:restartNumberingAfterBreak="0">
    <w:nsid w:val="19631E8A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AC1673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6" w15:restartNumberingAfterBreak="0">
    <w:nsid w:val="21B01189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7" w15:restartNumberingAfterBreak="0">
    <w:nsid w:val="2A60568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8" w15:restartNumberingAfterBreak="0">
    <w:nsid w:val="319302F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1F40EA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0" w15:restartNumberingAfterBreak="0">
    <w:nsid w:val="32E37BA2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3493A2E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2" w15:restartNumberingAfterBreak="0">
    <w:nsid w:val="447D2B4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4D13BF4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4" w15:restartNumberingAfterBreak="0">
    <w:nsid w:val="53077C7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6F65C03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6" w15:restartNumberingAfterBreak="0">
    <w:nsid w:val="56F955DF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7" w15:restartNumberingAfterBreak="0">
    <w:nsid w:val="58130D62"/>
    <w:multiLevelType w:val="hybridMultilevel"/>
    <w:tmpl w:val="22E04B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A23A1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506F26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29E0F50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1" w15:restartNumberingAfterBreak="0">
    <w:nsid w:val="6568127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2" w15:restartNumberingAfterBreak="0">
    <w:nsid w:val="657E4F3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6A80F8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8906DA8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14"/>
  </w:num>
  <w:num w:numId="4">
    <w:abstractNumId w:val="18"/>
  </w:num>
  <w:num w:numId="5">
    <w:abstractNumId w:val="22"/>
  </w:num>
  <w:num w:numId="6">
    <w:abstractNumId w:val="10"/>
  </w:num>
  <w:num w:numId="7">
    <w:abstractNumId w:val="4"/>
  </w:num>
  <w:num w:numId="8">
    <w:abstractNumId w:val="12"/>
  </w:num>
  <w:num w:numId="9">
    <w:abstractNumId w:val="8"/>
  </w:num>
  <w:num w:numId="10">
    <w:abstractNumId w:val="15"/>
  </w:num>
  <w:num w:numId="11">
    <w:abstractNumId w:val="7"/>
  </w:num>
  <w:num w:numId="12">
    <w:abstractNumId w:val="2"/>
  </w:num>
  <w:num w:numId="13">
    <w:abstractNumId w:val="21"/>
  </w:num>
  <w:num w:numId="14">
    <w:abstractNumId w:val="20"/>
  </w:num>
  <w:num w:numId="15">
    <w:abstractNumId w:val="6"/>
  </w:num>
  <w:num w:numId="16">
    <w:abstractNumId w:val="16"/>
  </w:num>
  <w:num w:numId="17">
    <w:abstractNumId w:val="5"/>
  </w:num>
  <w:num w:numId="18">
    <w:abstractNumId w:val="24"/>
  </w:num>
  <w:num w:numId="19">
    <w:abstractNumId w:val="3"/>
  </w:num>
  <w:num w:numId="20">
    <w:abstractNumId w:val="13"/>
  </w:num>
  <w:num w:numId="21">
    <w:abstractNumId w:val="11"/>
  </w:num>
  <w:num w:numId="22">
    <w:abstractNumId w:val="9"/>
  </w:num>
  <w:num w:numId="23">
    <w:abstractNumId w:val="1"/>
  </w:num>
  <w:num w:numId="24">
    <w:abstractNumId w:val="17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1E"/>
    <w:rsid w:val="000432CC"/>
    <w:rsid w:val="0005561F"/>
    <w:rsid w:val="000C06A2"/>
    <w:rsid w:val="000D7A6F"/>
    <w:rsid w:val="000E752F"/>
    <w:rsid w:val="001044D7"/>
    <w:rsid w:val="00111C82"/>
    <w:rsid w:val="00116E63"/>
    <w:rsid w:val="00145B48"/>
    <w:rsid w:val="00152716"/>
    <w:rsid w:val="00190B2A"/>
    <w:rsid w:val="00192A6D"/>
    <w:rsid w:val="002317C4"/>
    <w:rsid w:val="002378D2"/>
    <w:rsid w:val="00242059"/>
    <w:rsid w:val="00245389"/>
    <w:rsid w:val="002A20DC"/>
    <w:rsid w:val="002D36AE"/>
    <w:rsid w:val="002D7006"/>
    <w:rsid w:val="002E59FC"/>
    <w:rsid w:val="002F2D3F"/>
    <w:rsid w:val="00317558"/>
    <w:rsid w:val="00321E9C"/>
    <w:rsid w:val="00335B8F"/>
    <w:rsid w:val="0033713C"/>
    <w:rsid w:val="003943FA"/>
    <w:rsid w:val="003B45EC"/>
    <w:rsid w:val="0043717A"/>
    <w:rsid w:val="00452447"/>
    <w:rsid w:val="00475C0C"/>
    <w:rsid w:val="00494C9A"/>
    <w:rsid w:val="004A239B"/>
    <w:rsid w:val="00502B2D"/>
    <w:rsid w:val="00517387"/>
    <w:rsid w:val="00551D16"/>
    <w:rsid w:val="00561634"/>
    <w:rsid w:val="00596EEA"/>
    <w:rsid w:val="005A5D00"/>
    <w:rsid w:val="005B1C53"/>
    <w:rsid w:val="005E1D63"/>
    <w:rsid w:val="005F56CF"/>
    <w:rsid w:val="00613D75"/>
    <w:rsid w:val="00630C3E"/>
    <w:rsid w:val="006429D3"/>
    <w:rsid w:val="0066042B"/>
    <w:rsid w:val="006704F9"/>
    <w:rsid w:val="00687D19"/>
    <w:rsid w:val="00692C2D"/>
    <w:rsid w:val="00693E82"/>
    <w:rsid w:val="0071251E"/>
    <w:rsid w:val="00724235"/>
    <w:rsid w:val="0074623C"/>
    <w:rsid w:val="00756ADF"/>
    <w:rsid w:val="007A2A3C"/>
    <w:rsid w:val="007A7007"/>
    <w:rsid w:val="007B4614"/>
    <w:rsid w:val="007B49D8"/>
    <w:rsid w:val="007B7C1E"/>
    <w:rsid w:val="007D6D95"/>
    <w:rsid w:val="008026DF"/>
    <w:rsid w:val="008067E7"/>
    <w:rsid w:val="00811C49"/>
    <w:rsid w:val="00826F10"/>
    <w:rsid w:val="0086309F"/>
    <w:rsid w:val="0087226C"/>
    <w:rsid w:val="00894048"/>
    <w:rsid w:val="008E4A62"/>
    <w:rsid w:val="008E4B6B"/>
    <w:rsid w:val="00920D95"/>
    <w:rsid w:val="00934927"/>
    <w:rsid w:val="00941261"/>
    <w:rsid w:val="00942100"/>
    <w:rsid w:val="009461C3"/>
    <w:rsid w:val="00955EC6"/>
    <w:rsid w:val="00977622"/>
    <w:rsid w:val="00995C64"/>
    <w:rsid w:val="009B3729"/>
    <w:rsid w:val="009C2833"/>
    <w:rsid w:val="00A42F9E"/>
    <w:rsid w:val="00A575E7"/>
    <w:rsid w:val="00A6554A"/>
    <w:rsid w:val="00A665ED"/>
    <w:rsid w:val="00A7154F"/>
    <w:rsid w:val="00A74F94"/>
    <w:rsid w:val="00A76462"/>
    <w:rsid w:val="00AC2B77"/>
    <w:rsid w:val="00AD2E73"/>
    <w:rsid w:val="00B9207F"/>
    <w:rsid w:val="00BE46EF"/>
    <w:rsid w:val="00C02BF1"/>
    <w:rsid w:val="00C32E46"/>
    <w:rsid w:val="00C52A68"/>
    <w:rsid w:val="00C74342"/>
    <w:rsid w:val="00C851B7"/>
    <w:rsid w:val="00C91F6F"/>
    <w:rsid w:val="00CA0CCA"/>
    <w:rsid w:val="00CD6FAA"/>
    <w:rsid w:val="00CF5D8A"/>
    <w:rsid w:val="00CF7B9A"/>
    <w:rsid w:val="00D41768"/>
    <w:rsid w:val="00D56CB9"/>
    <w:rsid w:val="00D844F5"/>
    <w:rsid w:val="00DA0028"/>
    <w:rsid w:val="00DA5C99"/>
    <w:rsid w:val="00DC276F"/>
    <w:rsid w:val="00DF192A"/>
    <w:rsid w:val="00DF392F"/>
    <w:rsid w:val="00E16455"/>
    <w:rsid w:val="00E4047E"/>
    <w:rsid w:val="00E433EF"/>
    <w:rsid w:val="00E47D7B"/>
    <w:rsid w:val="00E54568"/>
    <w:rsid w:val="00E81D55"/>
    <w:rsid w:val="00EB42CD"/>
    <w:rsid w:val="00ED4F83"/>
    <w:rsid w:val="00EE68B6"/>
    <w:rsid w:val="00F135E9"/>
    <w:rsid w:val="00F334A2"/>
    <w:rsid w:val="00F82A90"/>
    <w:rsid w:val="00F906F1"/>
    <w:rsid w:val="00FA0DD8"/>
    <w:rsid w:val="00FC020A"/>
    <w:rsid w:val="00FC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28515E5-0853-4E49-AF3A-401CFF68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jc w:val="center"/>
    </w:pPr>
    <w:rPr>
      <w:b/>
      <w:sz w:val="28"/>
    </w:rPr>
  </w:style>
  <w:style w:type="character" w:styleId="Hiperpovezava">
    <w:name w:val="Hyperlink"/>
    <w:rsid w:val="00DA0028"/>
    <w:rPr>
      <w:color w:val="0000FF"/>
      <w:u w:val="single"/>
    </w:rPr>
  </w:style>
  <w:style w:type="table" w:styleId="Tabelamrea">
    <w:name w:val="Table Grid"/>
    <w:basedOn w:val="Navadnatabela"/>
    <w:uiPriority w:val="59"/>
    <w:rsid w:val="00DA0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7B461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D4F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Fran%20Ros-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Fran Ros-b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Franjo Roškar</dc:creator>
  <cp:lastModifiedBy>Skrbnik</cp:lastModifiedBy>
  <cp:revision>2</cp:revision>
  <cp:lastPrinted>2019-09-24T09:40:00Z</cp:lastPrinted>
  <dcterms:created xsi:type="dcterms:W3CDTF">2020-09-22T19:33:00Z</dcterms:created>
  <dcterms:modified xsi:type="dcterms:W3CDTF">2020-09-22T19:33:00Z</dcterms:modified>
</cp:coreProperties>
</file>