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C548F2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27012A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A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1831"/>
        <w:gridCol w:w="2932"/>
        <w:gridCol w:w="1523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C548F2" w:rsidP="005956D2">
            <w:pPr>
              <w:jc w:val="center"/>
            </w:pPr>
            <w:r>
              <w:t>NOVEMBER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DECEMBER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MAREC</w:t>
            </w:r>
            <w:r w:rsidR="005956D2">
              <w:t xml:space="preserve"> 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FEBRUAR</w:t>
            </w:r>
            <w:r w:rsidR="005956D2" w:rsidRPr="005269A5">
              <w:t xml:space="preserve"> 202</w:t>
            </w:r>
            <w:r>
              <w:t>1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JUNIJ</w:t>
            </w:r>
          </w:p>
          <w:p w:rsidR="005956D2" w:rsidRPr="005269A5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C548F2" w:rsidP="00C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2021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C548F2" w:rsidRDefault="005956D2" w:rsidP="00C548F2">
            <w:pPr>
              <w:jc w:val="center"/>
              <w:rPr>
                <w:szCs w:val="24"/>
              </w:rPr>
            </w:pPr>
            <w:r w:rsidRPr="00C548F2">
              <w:rPr>
                <w:szCs w:val="24"/>
              </w:rPr>
              <w:t>MAJ</w:t>
            </w:r>
            <w:r w:rsidR="00C548F2" w:rsidRPr="00C548F2">
              <w:rPr>
                <w:szCs w:val="24"/>
              </w:rPr>
              <w:t xml:space="preserve"> </w:t>
            </w:r>
            <w:r w:rsidRPr="00C548F2">
              <w:rPr>
                <w:szCs w:val="24"/>
              </w:rPr>
              <w:t>202</w:t>
            </w:r>
            <w:r w:rsidR="00C548F2" w:rsidRPr="00C548F2">
              <w:rPr>
                <w:szCs w:val="24"/>
              </w:rPr>
              <w:t>1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5C" w:rsidRDefault="003C115C">
      <w:r>
        <w:separator/>
      </w:r>
    </w:p>
  </w:endnote>
  <w:endnote w:type="continuationSeparator" w:id="0">
    <w:p w:rsidR="003C115C" w:rsidRDefault="003C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0867B1" w:rsidP="00C548F2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 </w:t>
    </w:r>
  </w:p>
  <w:p w:rsidR="0043717A" w:rsidRPr="000867B1" w:rsidRDefault="0043717A" w:rsidP="000867B1">
    <w:pPr>
      <w:pStyle w:val="Noga"/>
      <w:jc w:val="center"/>
      <w:rPr>
        <w:rFonts w:ascii="Tahoma" w:hAnsi="Tahoma" w:cs="Taho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5C" w:rsidRDefault="003C115C">
      <w:r>
        <w:separator/>
      </w:r>
    </w:p>
  </w:footnote>
  <w:footnote w:type="continuationSeparator" w:id="0">
    <w:p w:rsidR="003C115C" w:rsidRDefault="003C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2D8DD3F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43D5"/>
    <w:rsid w:val="0005561F"/>
    <w:rsid w:val="000867B1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7012A"/>
    <w:rsid w:val="002A19AC"/>
    <w:rsid w:val="002A20DC"/>
    <w:rsid w:val="002A5A69"/>
    <w:rsid w:val="002C06BD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3C115C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5C94"/>
    <w:rsid w:val="006D5A2F"/>
    <w:rsid w:val="006E18E4"/>
    <w:rsid w:val="0071251E"/>
    <w:rsid w:val="0074623C"/>
    <w:rsid w:val="00755093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05AE"/>
    <w:rsid w:val="00A575E7"/>
    <w:rsid w:val="00A6554A"/>
    <w:rsid w:val="00A7154F"/>
    <w:rsid w:val="00A76B0C"/>
    <w:rsid w:val="00AC2B77"/>
    <w:rsid w:val="00AD2E73"/>
    <w:rsid w:val="00B455BE"/>
    <w:rsid w:val="00B57429"/>
    <w:rsid w:val="00B646FF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548F2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1FF3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867-A3F1-417E-9B29-FE91D8F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2019-10-25T09:29:00Z</cp:lastPrinted>
  <dcterms:created xsi:type="dcterms:W3CDTF">2020-09-19T20:23:00Z</dcterms:created>
  <dcterms:modified xsi:type="dcterms:W3CDTF">2020-09-19T20:23:00Z</dcterms:modified>
</cp:coreProperties>
</file>