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3F" w:rsidRDefault="00A17E3F" w:rsidP="00A17E3F">
      <w:pPr>
        <w:tabs>
          <w:tab w:val="left" w:pos="6435"/>
        </w:tabs>
        <w:spacing w:line="360" w:lineRule="auto"/>
        <w:jc w:val="center"/>
        <w:rPr>
          <w:rFonts w:ascii="Arial Narrow" w:hAnsi="Arial Narrow" w:cs="Arial"/>
          <w:b/>
          <w:color w:val="0070C0"/>
          <w:sz w:val="32"/>
          <w:szCs w:val="32"/>
        </w:rPr>
      </w:pPr>
      <w:bookmarkStart w:id="0" w:name="_GoBack"/>
      <w:bookmarkEnd w:id="0"/>
      <w:r w:rsidRPr="00CC2307">
        <w:rPr>
          <w:rFonts w:ascii="Arial Narrow" w:hAnsi="Arial Narrow" w:cs="Arial"/>
          <w:b/>
          <w:color w:val="0070C0"/>
          <w:sz w:val="32"/>
          <w:szCs w:val="32"/>
        </w:rPr>
        <w:t>DEJAVNOSTI NA PODROČJU POKLICNE ORIENTACIJE</w:t>
      </w:r>
    </w:p>
    <w:p w:rsidR="00A17E3F" w:rsidRPr="00CC2307" w:rsidRDefault="00A17E3F" w:rsidP="00A17E3F">
      <w:pPr>
        <w:tabs>
          <w:tab w:val="left" w:pos="6435"/>
        </w:tabs>
        <w:spacing w:line="360" w:lineRule="auto"/>
        <w:ind w:left="720"/>
        <w:jc w:val="center"/>
        <w:rPr>
          <w:rFonts w:ascii="Arial Narrow" w:hAnsi="Arial Narrow" w:cs="Arial"/>
          <w:b/>
          <w:color w:val="0070C0"/>
          <w:sz w:val="32"/>
          <w:szCs w:val="32"/>
        </w:rPr>
      </w:pPr>
      <w:r w:rsidRPr="00CC2307">
        <w:rPr>
          <w:rFonts w:ascii="Arial Narrow" w:hAnsi="Arial Narrow" w:cs="Arial"/>
          <w:b/>
          <w:color w:val="0070C0"/>
          <w:sz w:val="32"/>
          <w:szCs w:val="32"/>
        </w:rPr>
        <w:t>9.</w:t>
      </w:r>
      <w:r>
        <w:rPr>
          <w:rFonts w:ascii="Arial Narrow" w:hAnsi="Arial Narrow" w:cs="Arial"/>
          <w:b/>
          <w:color w:val="0070C0"/>
          <w:sz w:val="32"/>
          <w:szCs w:val="32"/>
        </w:rPr>
        <w:t xml:space="preserve"> RAZRED</w:t>
      </w:r>
    </w:p>
    <w:p w:rsidR="00A17E3F" w:rsidRDefault="008F2C6E" w:rsidP="00A17E3F">
      <w:pPr>
        <w:tabs>
          <w:tab w:val="left" w:pos="6435"/>
        </w:tabs>
        <w:ind w:left="72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Šolsko leto 2020</w:t>
      </w:r>
      <w:r w:rsidR="00A17E3F" w:rsidRPr="00CC2307">
        <w:rPr>
          <w:rFonts w:ascii="Arial Narrow" w:hAnsi="Arial Narrow" w:cs="Arial"/>
          <w:b/>
          <w:sz w:val="32"/>
          <w:szCs w:val="32"/>
        </w:rPr>
        <w:t>/</w:t>
      </w:r>
      <w:r>
        <w:rPr>
          <w:rFonts w:ascii="Arial Narrow" w:hAnsi="Arial Narrow" w:cs="Arial"/>
          <w:b/>
          <w:sz w:val="32"/>
          <w:szCs w:val="32"/>
        </w:rPr>
        <w:t>21</w:t>
      </w:r>
    </w:p>
    <w:p w:rsidR="00A17E3F" w:rsidRPr="00CC2307" w:rsidRDefault="00A17E3F" w:rsidP="00A17E3F">
      <w:pPr>
        <w:tabs>
          <w:tab w:val="left" w:pos="6435"/>
        </w:tabs>
        <w:ind w:left="72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10217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6237"/>
        <w:gridCol w:w="3980"/>
      </w:tblGrid>
      <w:tr w:rsidR="00A17E3F" w:rsidRPr="005567B7" w:rsidTr="00944825"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17E3F" w:rsidRPr="005567B7" w:rsidRDefault="00A17E3F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b/>
                <w:bCs/>
                <w:color w:val="C00000"/>
                <w:sz w:val="32"/>
                <w:szCs w:val="32"/>
              </w:rPr>
            </w:pPr>
            <w:r w:rsidRPr="005567B7">
              <w:rPr>
                <w:rFonts w:ascii="Arial Narrow" w:hAnsi="Arial Narrow" w:cs="Arial"/>
                <w:b/>
                <w:bCs/>
                <w:color w:val="C00000"/>
                <w:sz w:val="32"/>
                <w:szCs w:val="32"/>
              </w:rPr>
              <w:t>DEJAVNOST</w:t>
            </w:r>
          </w:p>
        </w:tc>
        <w:tc>
          <w:tcPr>
            <w:tcW w:w="398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A17E3F" w:rsidRPr="005567B7" w:rsidRDefault="00A17E3F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b/>
                <w:bCs/>
                <w:color w:val="C00000"/>
                <w:sz w:val="32"/>
                <w:szCs w:val="32"/>
              </w:rPr>
            </w:pPr>
            <w:r w:rsidRPr="005567B7">
              <w:rPr>
                <w:rFonts w:ascii="Arial Narrow" w:hAnsi="Arial Narrow" w:cs="Arial"/>
                <w:b/>
                <w:bCs/>
                <w:color w:val="C00000"/>
                <w:sz w:val="32"/>
                <w:szCs w:val="32"/>
              </w:rPr>
              <w:t>OKVIRNI TERMIN IZVEDBE DEJAVNOSTI</w:t>
            </w:r>
          </w:p>
        </w:tc>
      </w:tr>
      <w:tr w:rsidR="00A17E3F" w:rsidRPr="00CC2307" w:rsidTr="00944825"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7E3F" w:rsidRPr="00CC2307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</w:pPr>
            <w:r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  <w:t xml:space="preserve">Obnovitev </w:t>
            </w:r>
            <w:r w:rsidRPr="00CC2307"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  <w:t>postopka vpisa v srednjo šolo</w:t>
            </w:r>
          </w:p>
          <w:p w:rsidR="00A17E3F" w:rsidRPr="00CC2307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  <w:sz w:val="16"/>
                <w:szCs w:val="16"/>
              </w:rPr>
            </w:pPr>
          </w:p>
          <w:p w:rsidR="00A17E3F" w:rsidRPr="00CC2307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</w:pPr>
            <w:r w:rsidRPr="00CC2307"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  <w:t>Spoznavanje spletnih strani, pomembnih pri vpisu v srednjo šolo (mojaizbira.si, mss.gov.si) in iskanje informacij o srednjih šolah</w:t>
            </w:r>
          </w:p>
        </w:tc>
        <w:tc>
          <w:tcPr>
            <w:tcW w:w="39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A17E3F" w:rsidRPr="00CC2307" w:rsidRDefault="00A17E3F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color w:val="5F497A"/>
                <w:sz w:val="30"/>
                <w:szCs w:val="30"/>
              </w:rPr>
            </w:pPr>
            <w:r>
              <w:rPr>
                <w:rFonts w:ascii="Arial Narrow" w:hAnsi="Arial Narrow" w:cs="Arial"/>
                <w:color w:val="5F497A"/>
                <w:sz w:val="30"/>
                <w:szCs w:val="30"/>
              </w:rPr>
              <w:t>oktober 20</w:t>
            </w:r>
            <w:r w:rsidR="008F2C6E">
              <w:rPr>
                <w:rFonts w:ascii="Arial Narrow" w:hAnsi="Arial Narrow" w:cs="Arial"/>
                <w:color w:val="5F497A"/>
                <w:sz w:val="30"/>
                <w:szCs w:val="30"/>
              </w:rPr>
              <w:t>20</w:t>
            </w:r>
          </w:p>
        </w:tc>
      </w:tr>
      <w:tr w:rsidR="00A17E3F" w:rsidRPr="00424F70" w:rsidTr="00944825"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7E3F" w:rsidRPr="00424F70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</w:rPr>
            </w:pPr>
          </w:p>
        </w:tc>
        <w:tc>
          <w:tcPr>
            <w:tcW w:w="39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7E3F" w:rsidRPr="00424F70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color w:val="5F497A"/>
              </w:rPr>
            </w:pPr>
          </w:p>
        </w:tc>
      </w:tr>
      <w:tr w:rsidR="00A17E3F" w:rsidRPr="00CC2307" w:rsidTr="00944825"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7E3F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</w:pPr>
            <w:r w:rsidRPr="00CC2307"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  <w:t xml:space="preserve">Roditeljski sestanek: </w:t>
            </w:r>
          </w:p>
          <w:p w:rsidR="00A17E3F" w:rsidRPr="00CC2307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</w:pPr>
            <w:r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  <w:t>p</w:t>
            </w:r>
            <w:r w:rsidRPr="00CC2307"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  <w:t>ostopek vpisa v srednje šole</w:t>
            </w:r>
          </w:p>
        </w:tc>
        <w:tc>
          <w:tcPr>
            <w:tcW w:w="39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A17E3F" w:rsidRPr="00CC2307" w:rsidRDefault="008F2C6E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color w:val="5F497A"/>
                <w:sz w:val="30"/>
                <w:szCs w:val="30"/>
              </w:rPr>
            </w:pPr>
            <w:r>
              <w:rPr>
                <w:rFonts w:ascii="Arial Narrow" w:hAnsi="Arial Narrow" w:cs="Arial"/>
                <w:color w:val="5F497A"/>
                <w:sz w:val="30"/>
                <w:szCs w:val="30"/>
              </w:rPr>
              <w:t>november 2020</w:t>
            </w:r>
          </w:p>
        </w:tc>
      </w:tr>
      <w:tr w:rsidR="00A17E3F" w:rsidRPr="00424F70" w:rsidTr="00944825"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7E3F" w:rsidRPr="00424F70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</w:rPr>
            </w:pPr>
          </w:p>
        </w:tc>
        <w:tc>
          <w:tcPr>
            <w:tcW w:w="39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17E3F" w:rsidRPr="00424F70" w:rsidRDefault="00A17E3F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color w:val="5F497A"/>
              </w:rPr>
            </w:pPr>
          </w:p>
        </w:tc>
      </w:tr>
      <w:tr w:rsidR="00A17E3F" w:rsidRPr="00CC2307" w:rsidTr="00944825"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7E3F" w:rsidRPr="00CC2307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</w:pPr>
            <w:r w:rsidRPr="00CC2307"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  <w:t>Ugotavljanje poklicnih želja s pomočjo Vprašalnika o poklicni poti</w:t>
            </w:r>
          </w:p>
        </w:tc>
        <w:tc>
          <w:tcPr>
            <w:tcW w:w="39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A17E3F" w:rsidRPr="00CC2307" w:rsidRDefault="008F2C6E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color w:val="5F497A"/>
                <w:sz w:val="30"/>
                <w:szCs w:val="30"/>
              </w:rPr>
            </w:pPr>
            <w:r>
              <w:rPr>
                <w:rFonts w:ascii="Arial Narrow" w:hAnsi="Arial Narrow" w:cs="Arial"/>
                <w:color w:val="5F497A"/>
                <w:sz w:val="30"/>
                <w:szCs w:val="30"/>
              </w:rPr>
              <w:t>november 2020</w:t>
            </w:r>
          </w:p>
        </w:tc>
      </w:tr>
      <w:tr w:rsidR="00A17E3F" w:rsidRPr="00424F70" w:rsidTr="00944825"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7E3F" w:rsidRPr="00424F70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</w:rPr>
            </w:pPr>
          </w:p>
        </w:tc>
        <w:tc>
          <w:tcPr>
            <w:tcW w:w="39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17E3F" w:rsidRPr="00424F70" w:rsidRDefault="00A17E3F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color w:val="5F497A"/>
              </w:rPr>
            </w:pPr>
          </w:p>
        </w:tc>
      </w:tr>
      <w:tr w:rsidR="00A17E3F" w:rsidRPr="00CC2307" w:rsidTr="00944825"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7E3F" w:rsidRPr="00CC2307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</w:pPr>
            <w:r w:rsidRPr="00CC2307"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  <w:t xml:space="preserve">Timski sestanek o poklicnih namerah učencev </w:t>
            </w:r>
          </w:p>
        </w:tc>
        <w:tc>
          <w:tcPr>
            <w:tcW w:w="39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A17E3F" w:rsidRPr="00CC2307" w:rsidRDefault="008F2C6E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color w:val="5F497A"/>
                <w:sz w:val="30"/>
                <w:szCs w:val="30"/>
              </w:rPr>
            </w:pPr>
            <w:r>
              <w:rPr>
                <w:rFonts w:ascii="Arial Narrow" w:hAnsi="Arial Narrow" w:cs="Arial"/>
                <w:color w:val="5F497A"/>
                <w:sz w:val="30"/>
                <w:szCs w:val="30"/>
              </w:rPr>
              <w:t>december 2020</w:t>
            </w:r>
            <w:r w:rsidR="00A17E3F">
              <w:rPr>
                <w:rFonts w:ascii="Arial Narrow" w:hAnsi="Arial Narrow" w:cs="Arial"/>
                <w:color w:val="5F497A"/>
                <w:sz w:val="30"/>
                <w:szCs w:val="30"/>
              </w:rPr>
              <w:t xml:space="preserve"> </w:t>
            </w:r>
          </w:p>
        </w:tc>
      </w:tr>
      <w:tr w:rsidR="00A17E3F" w:rsidRPr="00424F70" w:rsidTr="00944825"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7E3F" w:rsidRPr="00424F70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</w:rPr>
            </w:pPr>
          </w:p>
        </w:tc>
        <w:tc>
          <w:tcPr>
            <w:tcW w:w="39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17E3F" w:rsidRPr="00424F70" w:rsidRDefault="00A17E3F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color w:val="5F497A"/>
              </w:rPr>
            </w:pPr>
          </w:p>
        </w:tc>
      </w:tr>
      <w:tr w:rsidR="00A17E3F" w:rsidRPr="00CC2307" w:rsidTr="00944825"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7E3F" w:rsidRPr="00CC2307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</w:pPr>
            <w:r w:rsidRPr="00CC2307"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  <w:t xml:space="preserve">Pomoč pri iskanju odgovorov na </w:t>
            </w:r>
          </w:p>
          <w:p w:rsidR="00A17E3F" w:rsidRPr="00CC2307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</w:pPr>
            <w:r w:rsidRPr="00CC2307"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  <w:t>vprašanja v zvezi z nadaljnjo poklicno in izobraževalno potjo učenca</w:t>
            </w:r>
          </w:p>
          <w:p w:rsidR="00A17E3F" w:rsidRPr="00CC2307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  <w:sz w:val="16"/>
                <w:szCs w:val="16"/>
              </w:rPr>
            </w:pPr>
          </w:p>
          <w:p w:rsidR="00A17E3F" w:rsidRPr="00CC2307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</w:pPr>
            <w:r w:rsidRPr="00CC2307"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  <w:t>Individualno svetovanje, individualni pogovori z učenci in starši na podlagi informacij</w:t>
            </w:r>
            <w:r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  <w:t>,</w:t>
            </w:r>
            <w:r w:rsidRPr="00CC2307"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  <w:t xml:space="preserve"> dobljenih na timskem sestanku in Vprašalniku o poklicni poti</w:t>
            </w:r>
          </w:p>
        </w:tc>
        <w:tc>
          <w:tcPr>
            <w:tcW w:w="39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A17E3F" w:rsidRPr="00CC2307" w:rsidRDefault="00A17E3F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color w:val="5F497A"/>
                <w:sz w:val="30"/>
                <w:szCs w:val="30"/>
              </w:rPr>
            </w:pPr>
            <w:r>
              <w:rPr>
                <w:rFonts w:ascii="Arial Narrow" w:hAnsi="Arial Narrow" w:cs="Arial"/>
                <w:color w:val="5F497A"/>
                <w:sz w:val="30"/>
                <w:szCs w:val="30"/>
              </w:rPr>
              <w:t>s</w:t>
            </w:r>
            <w:r w:rsidRPr="00CC2307">
              <w:rPr>
                <w:rFonts w:ascii="Arial Narrow" w:hAnsi="Arial Narrow" w:cs="Arial"/>
                <w:color w:val="5F497A"/>
                <w:sz w:val="30"/>
                <w:szCs w:val="30"/>
              </w:rPr>
              <w:t>kozi celotno šolsko leto</w:t>
            </w:r>
          </w:p>
          <w:p w:rsidR="00A17E3F" w:rsidRPr="00CC2307" w:rsidRDefault="00A17E3F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color w:val="5F497A"/>
                <w:sz w:val="30"/>
                <w:szCs w:val="30"/>
              </w:rPr>
            </w:pPr>
          </w:p>
          <w:p w:rsidR="00A17E3F" w:rsidRPr="00CC2307" w:rsidRDefault="00A17E3F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color w:val="5F497A"/>
                <w:sz w:val="30"/>
                <w:szCs w:val="30"/>
              </w:rPr>
            </w:pPr>
          </w:p>
          <w:p w:rsidR="00A17E3F" w:rsidRPr="00CC2307" w:rsidRDefault="00A17E3F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color w:val="5F497A"/>
                <w:sz w:val="30"/>
                <w:szCs w:val="30"/>
              </w:rPr>
            </w:pPr>
            <w:r>
              <w:rPr>
                <w:rFonts w:ascii="Arial Narrow" w:hAnsi="Arial Narrow" w:cs="Arial"/>
                <w:color w:val="5F497A"/>
                <w:sz w:val="30"/>
                <w:szCs w:val="30"/>
              </w:rPr>
              <w:t>januar</w:t>
            </w:r>
            <w:r w:rsidR="008F2C6E">
              <w:rPr>
                <w:rFonts w:ascii="Arial Narrow" w:hAnsi="Arial Narrow" w:cs="Arial"/>
                <w:color w:val="5F497A"/>
                <w:sz w:val="30"/>
                <w:szCs w:val="30"/>
              </w:rPr>
              <w:t>/februar</w:t>
            </w:r>
            <w:r w:rsidRPr="00CC2307">
              <w:rPr>
                <w:rFonts w:ascii="Arial Narrow" w:hAnsi="Arial Narrow" w:cs="Arial"/>
                <w:color w:val="5F497A"/>
                <w:sz w:val="30"/>
                <w:szCs w:val="30"/>
              </w:rPr>
              <w:t xml:space="preserve"> 20</w:t>
            </w:r>
            <w:r>
              <w:rPr>
                <w:rFonts w:ascii="Arial Narrow" w:hAnsi="Arial Narrow" w:cs="Arial"/>
                <w:color w:val="5F497A"/>
                <w:sz w:val="30"/>
                <w:szCs w:val="30"/>
              </w:rPr>
              <w:t>2</w:t>
            </w:r>
            <w:r w:rsidR="008F2C6E">
              <w:rPr>
                <w:rFonts w:ascii="Arial Narrow" w:hAnsi="Arial Narrow" w:cs="Arial"/>
                <w:color w:val="5F497A"/>
                <w:sz w:val="30"/>
                <w:szCs w:val="30"/>
              </w:rPr>
              <w:t>1</w:t>
            </w:r>
          </w:p>
        </w:tc>
      </w:tr>
      <w:tr w:rsidR="00A17E3F" w:rsidRPr="00424F70" w:rsidTr="00944825"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7E3F" w:rsidRPr="00424F70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</w:rPr>
            </w:pPr>
          </w:p>
        </w:tc>
        <w:tc>
          <w:tcPr>
            <w:tcW w:w="39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17E3F" w:rsidRPr="00424F70" w:rsidRDefault="00A17E3F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color w:val="5F497A"/>
              </w:rPr>
            </w:pPr>
          </w:p>
        </w:tc>
      </w:tr>
      <w:tr w:rsidR="00A17E3F" w:rsidRPr="00CC2307" w:rsidTr="00944825"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7E3F" w:rsidRPr="00CC2307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</w:pPr>
            <w:r w:rsidRPr="00CC2307"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  <w:t>Tehniški dan: predstavitev srednjih šol</w:t>
            </w:r>
            <w:r w:rsidR="008F2C6E"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  <w:t xml:space="preserve"> </w:t>
            </w:r>
          </w:p>
        </w:tc>
        <w:tc>
          <w:tcPr>
            <w:tcW w:w="39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A17E3F" w:rsidRPr="00CC2307" w:rsidRDefault="00A17E3F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color w:val="5F497A"/>
                <w:sz w:val="30"/>
                <w:szCs w:val="30"/>
              </w:rPr>
            </w:pPr>
            <w:r w:rsidRPr="00CC2307">
              <w:rPr>
                <w:rFonts w:ascii="Arial Narrow" w:hAnsi="Arial Narrow" w:cs="Arial"/>
                <w:color w:val="5F497A"/>
                <w:sz w:val="30"/>
                <w:szCs w:val="30"/>
              </w:rPr>
              <w:t>januar 20</w:t>
            </w:r>
            <w:r>
              <w:rPr>
                <w:rFonts w:ascii="Arial Narrow" w:hAnsi="Arial Narrow" w:cs="Arial"/>
                <w:color w:val="5F497A"/>
                <w:sz w:val="30"/>
                <w:szCs w:val="30"/>
              </w:rPr>
              <w:t>2</w:t>
            </w:r>
            <w:r w:rsidR="008F2C6E">
              <w:rPr>
                <w:rFonts w:ascii="Arial Narrow" w:hAnsi="Arial Narrow" w:cs="Arial"/>
                <w:color w:val="5F497A"/>
                <w:sz w:val="30"/>
                <w:szCs w:val="30"/>
              </w:rPr>
              <w:t>1</w:t>
            </w:r>
          </w:p>
        </w:tc>
      </w:tr>
      <w:tr w:rsidR="00A17E3F" w:rsidRPr="00424F70" w:rsidTr="00944825"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17E3F" w:rsidRPr="00424F70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</w:rPr>
            </w:pPr>
          </w:p>
        </w:tc>
        <w:tc>
          <w:tcPr>
            <w:tcW w:w="39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A17E3F" w:rsidRPr="00424F70" w:rsidRDefault="00A17E3F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color w:val="5F497A"/>
              </w:rPr>
            </w:pPr>
          </w:p>
        </w:tc>
      </w:tr>
      <w:tr w:rsidR="00A17E3F" w:rsidRPr="00CC2307" w:rsidTr="00944825">
        <w:tc>
          <w:tcPr>
            <w:tcW w:w="62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17E3F" w:rsidRPr="00CC2307" w:rsidRDefault="00A17E3F" w:rsidP="00944825">
            <w:pPr>
              <w:tabs>
                <w:tab w:val="left" w:pos="6435"/>
              </w:tabs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</w:pPr>
            <w:r w:rsidRPr="00CC2307">
              <w:rPr>
                <w:rFonts w:ascii="Arial Narrow" w:hAnsi="Arial Narrow" w:cs="Arial"/>
                <w:b/>
                <w:bCs/>
                <w:color w:val="5F497A"/>
                <w:sz w:val="30"/>
                <w:szCs w:val="30"/>
              </w:rPr>
              <w:t>Izpolnjevanje prijave za vpis v srednjo šolo</w:t>
            </w:r>
          </w:p>
        </w:tc>
        <w:tc>
          <w:tcPr>
            <w:tcW w:w="39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A17E3F" w:rsidRPr="00CC2307" w:rsidRDefault="00A17E3F" w:rsidP="00944825">
            <w:pPr>
              <w:tabs>
                <w:tab w:val="left" w:pos="6435"/>
              </w:tabs>
              <w:jc w:val="center"/>
              <w:rPr>
                <w:rFonts w:ascii="Arial Narrow" w:hAnsi="Arial Narrow" w:cs="Arial"/>
                <w:color w:val="5F497A"/>
                <w:sz w:val="30"/>
                <w:szCs w:val="30"/>
              </w:rPr>
            </w:pPr>
            <w:r w:rsidRPr="00CC2307">
              <w:rPr>
                <w:rFonts w:ascii="Arial Narrow" w:hAnsi="Arial Narrow" w:cs="Arial"/>
                <w:color w:val="5F497A"/>
                <w:sz w:val="30"/>
                <w:szCs w:val="30"/>
              </w:rPr>
              <w:t>marec 20</w:t>
            </w:r>
            <w:r>
              <w:rPr>
                <w:rFonts w:ascii="Arial Narrow" w:hAnsi="Arial Narrow" w:cs="Arial"/>
                <w:color w:val="5F497A"/>
                <w:sz w:val="30"/>
                <w:szCs w:val="30"/>
              </w:rPr>
              <w:t>2</w:t>
            </w:r>
            <w:r w:rsidR="008F2C6E">
              <w:rPr>
                <w:rFonts w:ascii="Arial Narrow" w:hAnsi="Arial Narrow" w:cs="Arial"/>
                <w:color w:val="5F497A"/>
                <w:sz w:val="30"/>
                <w:szCs w:val="30"/>
              </w:rPr>
              <w:t>1</w:t>
            </w:r>
          </w:p>
        </w:tc>
      </w:tr>
    </w:tbl>
    <w:p w:rsidR="00A17E3F" w:rsidRDefault="00A17E3F" w:rsidP="00A17E3F">
      <w:pPr>
        <w:tabs>
          <w:tab w:val="left" w:pos="6435"/>
        </w:tabs>
        <w:jc w:val="right"/>
        <w:rPr>
          <w:rFonts w:ascii="Arial Narrow" w:hAnsi="Arial Narrow" w:cs="Arial"/>
          <w:sz w:val="30"/>
          <w:szCs w:val="30"/>
        </w:rPr>
      </w:pPr>
    </w:p>
    <w:p w:rsidR="00A17E3F" w:rsidRDefault="00A17E3F" w:rsidP="00A17E3F">
      <w:pPr>
        <w:tabs>
          <w:tab w:val="left" w:pos="6435"/>
        </w:tabs>
        <w:jc w:val="center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lastRenderedPageBreak/>
        <w:t xml:space="preserve">                                                           </w:t>
      </w:r>
      <w:r w:rsidR="008F2C6E">
        <w:rPr>
          <w:rFonts w:ascii="Arial Narrow" w:hAnsi="Arial Narrow" w:cs="Arial"/>
          <w:sz w:val="30"/>
          <w:szCs w:val="30"/>
        </w:rPr>
        <w:t xml:space="preserve">            Stanka Gorši</w:t>
      </w:r>
      <w:r>
        <w:rPr>
          <w:rFonts w:ascii="Arial Narrow" w:hAnsi="Arial Narrow" w:cs="Arial"/>
          <w:sz w:val="30"/>
          <w:szCs w:val="30"/>
        </w:rPr>
        <w:t>č,</w:t>
      </w:r>
    </w:p>
    <w:p w:rsidR="002F2D3F" w:rsidRDefault="00A17E3F" w:rsidP="00A17E3F">
      <w:pPr>
        <w:tabs>
          <w:tab w:val="left" w:pos="6435"/>
        </w:tabs>
        <w:jc w:val="right"/>
        <w:rPr>
          <w:rFonts w:ascii="Arial Narrow" w:hAnsi="Arial Narrow"/>
          <w:szCs w:val="24"/>
        </w:rPr>
      </w:pPr>
      <w:r>
        <w:rPr>
          <w:rFonts w:ascii="Arial Narrow" w:hAnsi="Arial Narrow" w:cs="Arial"/>
          <w:sz w:val="30"/>
          <w:szCs w:val="30"/>
        </w:rPr>
        <w:t>šolska svetovalna delavka</w:t>
      </w:r>
    </w:p>
    <w:sectPr w:rsidR="002F2D3F" w:rsidSect="00AD2E73">
      <w:headerReference w:type="default" r:id="rId7"/>
      <w:footerReference w:type="default" r:id="rId8"/>
      <w:pgSz w:w="11906" w:h="16838" w:code="9"/>
      <w:pgMar w:top="1134" w:right="1418" w:bottom="1418" w:left="1418" w:header="85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98" w:rsidRDefault="00703598">
      <w:r>
        <w:separator/>
      </w:r>
    </w:p>
  </w:endnote>
  <w:endnote w:type="continuationSeparator" w:id="0">
    <w:p w:rsidR="00703598" w:rsidRDefault="0070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Default="00955EC6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65405</wp:posOffset>
          </wp:positionH>
          <wp:positionV relativeFrom="paragraph">
            <wp:posOffset>-18415</wp:posOffset>
          </wp:positionV>
          <wp:extent cx="5600700" cy="407670"/>
          <wp:effectExtent l="0" t="0" r="0" b="0"/>
          <wp:wrapTopAndBottom/>
          <wp:docPr id="1" name="Slika 1" descr="Vrstaotrokbarvna za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staotrokbarvna za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98" w:rsidRDefault="00703598">
      <w:r>
        <w:separator/>
      </w:r>
    </w:p>
  </w:footnote>
  <w:footnote w:type="continuationSeparator" w:id="0">
    <w:p w:rsidR="00703598" w:rsidRDefault="0070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2F2D3F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11627E8A" wp14:editId="0A9D24B1">
                    <wp:extent cx="1217041" cy="1189795"/>
                    <wp:effectExtent l="0" t="0" r="2540" b="0"/>
                    <wp:docPr id="93" name="Platno 9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20" y="237490"/>
                                <a:ext cx="90170" cy="85725"/>
                              </a:xfrm>
                              <a:custGeom>
                                <a:avLst/>
                                <a:gdLst>
                                  <a:gd name="T0" fmla="*/ 27 w 142"/>
                                  <a:gd name="T1" fmla="*/ 115 h 135"/>
                                  <a:gd name="T2" fmla="*/ 16 w 142"/>
                                  <a:gd name="T3" fmla="*/ 104 h 135"/>
                                  <a:gd name="T4" fmla="*/ 9 w 142"/>
                                  <a:gd name="T5" fmla="*/ 93 h 135"/>
                                  <a:gd name="T6" fmla="*/ 2 w 142"/>
                                  <a:gd name="T7" fmla="*/ 82 h 135"/>
                                  <a:gd name="T8" fmla="*/ 0 w 142"/>
                                  <a:gd name="T9" fmla="*/ 71 h 135"/>
                                  <a:gd name="T10" fmla="*/ 0 w 142"/>
                                  <a:gd name="T11" fmla="*/ 58 h 135"/>
                                  <a:gd name="T12" fmla="*/ 5 w 142"/>
                                  <a:gd name="T13" fmla="*/ 44 h 135"/>
                                  <a:gd name="T14" fmla="*/ 9 w 142"/>
                                  <a:gd name="T15" fmla="*/ 33 h 135"/>
                                  <a:gd name="T16" fmla="*/ 18 w 142"/>
                                  <a:gd name="T17" fmla="*/ 20 h 135"/>
                                  <a:gd name="T18" fmla="*/ 29 w 142"/>
                                  <a:gd name="T19" fmla="*/ 11 h 135"/>
                                  <a:gd name="T20" fmla="*/ 40 w 142"/>
                                  <a:gd name="T21" fmla="*/ 5 h 135"/>
                                  <a:gd name="T22" fmla="*/ 51 w 142"/>
                                  <a:gd name="T23" fmla="*/ 0 h 135"/>
                                  <a:gd name="T24" fmla="*/ 64 w 142"/>
                                  <a:gd name="T25" fmla="*/ 0 h 135"/>
                                  <a:gd name="T26" fmla="*/ 78 w 142"/>
                                  <a:gd name="T27" fmla="*/ 0 h 135"/>
                                  <a:gd name="T28" fmla="*/ 91 w 142"/>
                                  <a:gd name="T29" fmla="*/ 5 h 135"/>
                                  <a:gd name="T30" fmla="*/ 104 w 142"/>
                                  <a:gd name="T31" fmla="*/ 11 h 135"/>
                                  <a:gd name="T32" fmla="*/ 115 w 142"/>
                                  <a:gd name="T33" fmla="*/ 20 h 135"/>
                                  <a:gd name="T34" fmla="*/ 126 w 142"/>
                                  <a:gd name="T35" fmla="*/ 29 h 135"/>
                                  <a:gd name="T36" fmla="*/ 135 w 142"/>
                                  <a:gd name="T37" fmla="*/ 40 h 135"/>
                                  <a:gd name="T38" fmla="*/ 139 w 142"/>
                                  <a:gd name="T39" fmla="*/ 53 h 135"/>
                                  <a:gd name="T40" fmla="*/ 142 w 142"/>
                                  <a:gd name="T41" fmla="*/ 64 h 135"/>
                                  <a:gd name="T42" fmla="*/ 142 w 142"/>
                                  <a:gd name="T43" fmla="*/ 77 h 135"/>
                                  <a:gd name="T44" fmla="*/ 137 w 142"/>
                                  <a:gd name="T45" fmla="*/ 91 h 135"/>
                                  <a:gd name="T46" fmla="*/ 133 w 142"/>
                                  <a:gd name="T47" fmla="*/ 102 h 135"/>
                                  <a:gd name="T48" fmla="*/ 124 w 142"/>
                                  <a:gd name="T49" fmla="*/ 113 h 135"/>
                                  <a:gd name="T50" fmla="*/ 115 w 142"/>
                                  <a:gd name="T51" fmla="*/ 124 h 135"/>
                                  <a:gd name="T52" fmla="*/ 104 w 142"/>
                                  <a:gd name="T53" fmla="*/ 130 h 135"/>
                                  <a:gd name="T54" fmla="*/ 91 w 142"/>
                                  <a:gd name="T55" fmla="*/ 133 h 135"/>
                                  <a:gd name="T56" fmla="*/ 78 w 142"/>
                                  <a:gd name="T57" fmla="*/ 135 h 135"/>
                                  <a:gd name="T58" fmla="*/ 64 w 142"/>
                                  <a:gd name="T59" fmla="*/ 135 h 135"/>
                                  <a:gd name="T60" fmla="*/ 51 w 142"/>
                                  <a:gd name="T61" fmla="*/ 130 h 135"/>
                                  <a:gd name="T62" fmla="*/ 38 w 142"/>
                                  <a:gd name="T63" fmla="*/ 124 h 135"/>
                                  <a:gd name="T64" fmla="*/ 31 w 142"/>
                                  <a:gd name="T65" fmla="*/ 47 h 135"/>
                                  <a:gd name="T66" fmla="*/ 27 w 142"/>
                                  <a:gd name="T67" fmla="*/ 55 h 135"/>
                                  <a:gd name="T68" fmla="*/ 27 w 142"/>
                                  <a:gd name="T69" fmla="*/ 64 h 135"/>
                                  <a:gd name="T70" fmla="*/ 29 w 142"/>
                                  <a:gd name="T71" fmla="*/ 73 h 135"/>
                                  <a:gd name="T72" fmla="*/ 33 w 142"/>
                                  <a:gd name="T73" fmla="*/ 80 h 135"/>
                                  <a:gd name="T74" fmla="*/ 38 w 142"/>
                                  <a:gd name="T75" fmla="*/ 86 h 135"/>
                                  <a:gd name="T76" fmla="*/ 44 w 142"/>
                                  <a:gd name="T77" fmla="*/ 93 h 135"/>
                                  <a:gd name="T78" fmla="*/ 53 w 142"/>
                                  <a:gd name="T79" fmla="*/ 100 h 135"/>
                                  <a:gd name="T80" fmla="*/ 62 w 142"/>
                                  <a:gd name="T81" fmla="*/ 104 h 135"/>
                                  <a:gd name="T82" fmla="*/ 71 w 142"/>
                                  <a:gd name="T83" fmla="*/ 106 h 135"/>
                                  <a:gd name="T84" fmla="*/ 80 w 142"/>
                                  <a:gd name="T85" fmla="*/ 106 h 135"/>
                                  <a:gd name="T86" fmla="*/ 86 w 142"/>
                                  <a:gd name="T87" fmla="*/ 106 h 135"/>
                                  <a:gd name="T88" fmla="*/ 95 w 142"/>
                                  <a:gd name="T89" fmla="*/ 106 h 135"/>
                                  <a:gd name="T90" fmla="*/ 102 w 142"/>
                                  <a:gd name="T91" fmla="*/ 102 h 135"/>
                                  <a:gd name="T92" fmla="*/ 108 w 142"/>
                                  <a:gd name="T93" fmla="*/ 95 h 135"/>
                                  <a:gd name="T94" fmla="*/ 113 w 142"/>
                                  <a:gd name="T95" fmla="*/ 89 h 135"/>
                                  <a:gd name="T96" fmla="*/ 115 w 142"/>
                                  <a:gd name="T97" fmla="*/ 80 h 135"/>
                                  <a:gd name="T98" fmla="*/ 115 w 142"/>
                                  <a:gd name="T99" fmla="*/ 71 h 135"/>
                                  <a:gd name="T100" fmla="*/ 113 w 142"/>
                                  <a:gd name="T101" fmla="*/ 62 h 135"/>
                                  <a:gd name="T102" fmla="*/ 108 w 142"/>
                                  <a:gd name="T103" fmla="*/ 53 h 135"/>
                                  <a:gd name="T104" fmla="*/ 102 w 142"/>
                                  <a:gd name="T105" fmla="*/ 44 h 135"/>
                                  <a:gd name="T106" fmla="*/ 93 w 142"/>
                                  <a:gd name="T107" fmla="*/ 40 h 135"/>
                                  <a:gd name="T108" fmla="*/ 84 w 142"/>
                                  <a:gd name="T109" fmla="*/ 33 h 135"/>
                                  <a:gd name="T110" fmla="*/ 75 w 142"/>
                                  <a:gd name="T111" fmla="*/ 29 h 135"/>
                                  <a:gd name="T112" fmla="*/ 66 w 142"/>
                                  <a:gd name="T113" fmla="*/ 29 h 135"/>
                                  <a:gd name="T114" fmla="*/ 58 w 142"/>
                                  <a:gd name="T115" fmla="*/ 27 h 135"/>
                                  <a:gd name="T116" fmla="*/ 49 w 142"/>
                                  <a:gd name="T117" fmla="*/ 29 h 135"/>
                                  <a:gd name="T118" fmla="*/ 42 w 142"/>
                                  <a:gd name="T119" fmla="*/ 33 h 135"/>
                                  <a:gd name="T120" fmla="*/ 35 w 142"/>
                                  <a:gd name="T121" fmla="*/ 4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645" y="167640"/>
                                <a:ext cx="88265" cy="86995"/>
                              </a:xfrm>
                              <a:custGeom>
                                <a:avLst/>
                                <a:gdLst>
                                  <a:gd name="T0" fmla="*/ 69 w 139"/>
                                  <a:gd name="T1" fmla="*/ 106 h 137"/>
                                  <a:gd name="T2" fmla="*/ 78 w 139"/>
                                  <a:gd name="T3" fmla="*/ 110 h 137"/>
                                  <a:gd name="T4" fmla="*/ 89 w 139"/>
                                  <a:gd name="T5" fmla="*/ 110 h 137"/>
                                  <a:gd name="T6" fmla="*/ 97 w 139"/>
                                  <a:gd name="T7" fmla="*/ 104 h 137"/>
                                  <a:gd name="T8" fmla="*/ 109 w 139"/>
                                  <a:gd name="T9" fmla="*/ 97 h 137"/>
                                  <a:gd name="T10" fmla="*/ 111 w 139"/>
                                  <a:gd name="T11" fmla="*/ 91 h 137"/>
                                  <a:gd name="T12" fmla="*/ 113 w 139"/>
                                  <a:gd name="T13" fmla="*/ 84 h 137"/>
                                  <a:gd name="T14" fmla="*/ 113 w 139"/>
                                  <a:gd name="T15" fmla="*/ 77 h 137"/>
                                  <a:gd name="T16" fmla="*/ 111 w 139"/>
                                  <a:gd name="T17" fmla="*/ 71 h 137"/>
                                  <a:gd name="T18" fmla="*/ 104 w 139"/>
                                  <a:gd name="T19" fmla="*/ 66 h 137"/>
                                  <a:gd name="T20" fmla="*/ 95 w 139"/>
                                  <a:gd name="T21" fmla="*/ 66 h 137"/>
                                  <a:gd name="T22" fmla="*/ 89 w 139"/>
                                  <a:gd name="T23" fmla="*/ 71 h 137"/>
                                  <a:gd name="T24" fmla="*/ 53 w 139"/>
                                  <a:gd name="T25" fmla="*/ 86 h 137"/>
                                  <a:gd name="T26" fmla="*/ 44 w 139"/>
                                  <a:gd name="T27" fmla="*/ 91 h 137"/>
                                  <a:gd name="T28" fmla="*/ 33 w 139"/>
                                  <a:gd name="T29" fmla="*/ 91 h 137"/>
                                  <a:gd name="T30" fmla="*/ 25 w 139"/>
                                  <a:gd name="T31" fmla="*/ 91 h 137"/>
                                  <a:gd name="T32" fmla="*/ 18 w 139"/>
                                  <a:gd name="T33" fmla="*/ 86 h 137"/>
                                  <a:gd name="T34" fmla="*/ 9 w 139"/>
                                  <a:gd name="T35" fmla="*/ 77 h 137"/>
                                  <a:gd name="T36" fmla="*/ 2 w 139"/>
                                  <a:gd name="T37" fmla="*/ 69 h 137"/>
                                  <a:gd name="T38" fmla="*/ 0 w 139"/>
                                  <a:gd name="T39" fmla="*/ 58 h 137"/>
                                  <a:gd name="T40" fmla="*/ 2 w 139"/>
                                  <a:gd name="T41" fmla="*/ 47 h 137"/>
                                  <a:gd name="T42" fmla="*/ 7 w 139"/>
                                  <a:gd name="T43" fmla="*/ 36 h 137"/>
                                  <a:gd name="T44" fmla="*/ 13 w 139"/>
                                  <a:gd name="T45" fmla="*/ 25 h 137"/>
                                  <a:gd name="T46" fmla="*/ 25 w 139"/>
                                  <a:gd name="T47" fmla="*/ 14 h 137"/>
                                  <a:gd name="T48" fmla="*/ 42 w 139"/>
                                  <a:gd name="T49" fmla="*/ 2 h 137"/>
                                  <a:gd name="T50" fmla="*/ 55 w 139"/>
                                  <a:gd name="T51" fmla="*/ 0 h 137"/>
                                  <a:gd name="T52" fmla="*/ 67 w 139"/>
                                  <a:gd name="T53" fmla="*/ 0 h 137"/>
                                  <a:gd name="T54" fmla="*/ 75 w 139"/>
                                  <a:gd name="T55" fmla="*/ 2 h 137"/>
                                  <a:gd name="T56" fmla="*/ 80 w 139"/>
                                  <a:gd name="T57" fmla="*/ 7 h 137"/>
                                  <a:gd name="T58" fmla="*/ 86 w 139"/>
                                  <a:gd name="T59" fmla="*/ 11 h 137"/>
                                  <a:gd name="T60" fmla="*/ 67 w 139"/>
                                  <a:gd name="T61" fmla="*/ 31 h 137"/>
                                  <a:gd name="T62" fmla="*/ 58 w 139"/>
                                  <a:gd name="T63" fmla="*/ 27 h 137"/>
                                  <a:gd name="T64" fmla="*/ 49 w 139"/>
                                  <a:gd name="T65" fmla="*/ 25 h 137"/>
                                  <a:gd name="T66" fmla="*/ 40 w 139"/>
                                  <a:gd name="T67" fmla="*/ 31 h 137"/>
                                  <a:gd name="T68" fmla="*/ 31 w 139"/>
                                  <a:gd name="T69" fmla="*/ 38 h 137"/>
                                  <a:gd name="T70" fmla="*/ 27 w 139"/>
                                  <a:gd name="T71" fmla="*/ 47 h 137"/>
                                  <a:gd name="T72" fmla="*/ 27 w 139"/>
                                  <a:gd name="T73" fmla="*/ 55 h 137"/>
                                  <a:gd name="T74" fmla="*/ 31 w 139"/>
                                  <a:gd name="T75" fmla="*/ 60 h 137"/>
                                  <a:gd name="T76" fmla="*/ 38 w 139"/>
                                  <a:gd name="T77" fmla="*/ 64 h 137"/>
                                  <a:gd name="T78" fmla="*/ 47 w 139"/>
                                  <a:gd name="T79" fmla="*/ 62 h 137"/>
                                  <a:gd name="T80" fmla="*/ 82 w 139"/>
                                  <a:gd name="T81" fmla="*/ 44 h 137"/>
                                  <a:gd name="T82" fmla="*/ 91 w 139"/>
                                  <a:gd name="T83" fmla="*/ 40 h 137"/>
                                  <a:gd name="T84" fmla="*/ 102 w 139"/>
                                  <a:gd name="T85" fmla="*/ 38 h 137"/>
                                  <a:gd name="T86" fmla="*/ 111 w 139"/>
                                  <a:gd name="T87" fmla="*/ 38 h 137"/>
                                  <a:gd name="T88" fmla="*/ 120 w 139"/>
                                  <a:gd name="T89" fmla="*/ 42 h 137"/>
                                  <a:gd name="T90" fmla="*/ 128 w 139"/>
                                  <a:gd name="T91" fmla="*/ 47 h 137"/>
                                  <a:gd name="T92" fmla="*/ 135 w 139"/>
                                  <a:gd name="T93" fmla="*/ 58 h 137"/>
                                  <a:gd name="T94" fmla="*/ 139 w 139"/>
                                  <a:gd name="T95" fmla="*/ 66 h 137"/>
                                  <a:gd name="T96" fmla="*/ 139 w 139"/>
                                  <a:gd name="T97" fmla="*/ 80 h 137"/>
                                  <a:gd name="T98" fmla="*/ 137 w 139"/>
                                  <a:gd name="T99" fmla="*/ 91 h 137"/>
                                  <a:gd name="T100" fmla="*/ 131 w 139"/>
                                  <a:gd name="T101" fmla="*/ 102 h 137"/>
                                  <a:gd name="T102" fmla="*/ 122 w 139"/>
                                  <a:gd name="T103" fmla="*/ 115 h 137"/>
                                  <a:gd name="T104" fmla="*/ 113 w 139"/>
                                  <a:gd name="T105" fmla="*/ 121 h 137"/>
                                  <a:gd name="T106" fmla="*/ 104 w 139"/>
                                  <a:gd name="T107" fmla="*/ 128 h 137"/>
                                  <a:gd name="T108" fmla="*/ 97 w 139"/>
                                  <a:gd name="T109" fmla="*/ 130 h 137"/>
                                  <a:gd name="T110" fmla="*/ 89 w 139"/>
                                  <a:gd name="T111" fmla="*/ 135 h 137"/>
                                  <a:gd name="T112" fmla="*/ 82 w 139"/>
                                  <a:gd name="T113" fmla="*/ 137 h 137"/>
                                  <a:gd name="T114" fmla="*/ 71 w 139"/>
                                  <a:gd name="T115" fmla="*/ 137 h 137"/>
                                  <a:gd name="T116" fmla="*/ 62 w 139"/>
                                  <a:gd name="T117" fmla="*/ 132 h 137"/>
                                  <a:gd name="T118" fmla="*/ 51 w 139"/>
                                  <a:gd name="T119" fmla="*/ 128 h 137"/>
                                  <a:gd name="T120" fmla="*/ 47 w 139"/>
                                  <a:gd name="T121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7970" y="102235"/>
                                <a:ext cx="105410" cy="109220"/>
                              </a:xfrm>
                              <a:custGeom>
                                <a:avLst/>
                                <a:gdLst>
                                  <a:gd name="T0" fmla="*/ 71 w 166"/>
                                  <a:gd name="T1" fmla="*/ 172 h 172"/>
                                  <a:gd name="T2" fmla="*/ 0 w 166"/>
                                  <a:gd name="T3" fmla="*/ 59 h 172"/>
                                  <a:gd name="T4" fmla="*/ 25 w 166"/>
                                  <a:gd name="T5" fmla="*/ 44 h 172"/>
                                  <a:gd name="T6" fmla="*/ 120 w 166"/>
                                  <a:gd name="T7" fmla="*/ 90 h 172"/>
                                  <a:gd name="T8" fmla="*/ 71 w 166"/>
                                  <a:gd name="T9" fmla="*/ 15 h 172"/>
                                  <a:gd name="T10" fmla="*/ 95 w 166"/>
                                  <a:gd name="T11" fmla="*/ 0 h 172"/>
                                  <a:gd name="T12" fmla="*/ 166 w 166"/>
                                  <a:gd name="T13" fmla="*/ 112 h 172"/>
                                  <a:gd name="T14" fmla="*/ 144 w 166"/>
                                  <a:gd name="T15" fmla="*/ 128 h 172"/>
                                  <a:gd name="T16" fmla="*/ 49 w 166"/>
                                  <a:gd name="T17" fmla="*/ 81 h 172"/>
                                  <a:gd name="T18" fmla="*/ 95 w 166"/>
                                  <a:gd name="T19" fmla="*/ 156 h 172"/>
                                  <a:gd name="T20" fmla="*/ 71 w 166"/>
                                  <a:gd name="T21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69850"/>
                                <a:ext cx="85725" cy="89535"/>
                              </a:xfrm>
                              <a:custGeom>
                                <a:avLst/>
                                <a:gdLst>
                                  <a:gd name="T0" fmla="*/ 2 w 135"/>
                                  <a:gd name="T1" fmla="*/ 82 h 141"/>
                                  <a:gd name="T2" fmla="*/ 0 w 135"/>
                                  <a:gd name="T3" fmla="*/ 66 h 141"/>
                                  <a:gd name="T4" fmla="*/ 0 w 135"/>
                                  <a:gd name="T5" fmla="*/ 53 h 141"/>
                                  <a:gd name="T6" fmla="*/ 4 w 135"/>
                                  <a:gd name="T7" fmla="*/ 42 h 141"/>
                                  <a:gd name="T8" fmla="*/ 9 w 135"/>
                                  <a:gd name="T9" fmla="*/ 31 h 141"/>
                                  <a:gd name="T10" fmla="*/ 17 w 135"/>
                                  <a:gd name="T11" fmla="*/ 20 h 141"/>
                                  <a:gd name="T12" fmla="*/ 29 w 135"/>
                                  <a:gd name="T13" fmla="*/ 13 h 141"/>
                                  <a:gd name="T14" fmla="*/ 40 w 135"/>
                                  <a:gd name="T15" fmla="*/ 7 h 141"/>
                                  <a:gd name="T16" fmla="*/ 55 w 135"/>
                                  <a:gd name="T17" fmla="*/ 2 h 141"/>
                                  <a:gd name="T18" fmla="*/ 68 w 135"/>
                                  <a:gd name="T19" fmla="*/ 0 h 141"/>
                                  <a:gd name="T20" fmla="*/ 79 w 135"/>
                                  <a:gd name="T21" fmla="*/ 2 h 141"/>
                                  <a:gd name="T22" fmla="*/ 93 w 135"/>
                                  <a:gd name="T23" fmla="*/ 7 h 141"/>
                                  <a:gd name="T24" fmla="*/ 104 w 135"/>
                                  <a:gd name="T25" fmla="*/ 13 h 141"/>
                                  <a:gd name="T26" fmla="*/ 113 w 135"/>
                                  <a:gd name="T27" fmla="*/ 22 h 141"/>
                                  <a:gd name="T28" fmla="*/ 121 w 135"/>
                                  <a:gd name="T29" fmla="*/ 33 h 141"/>
                                  <a:gd name="T30" fmla="*/ 128 w 135"/>
                                  <a:gd name="T31" fmla="*/ 46 h 141"/>
                                  <a:gd name="T32" fmla="*/ 132 w 135"/>
                                  <a:gd name="T33" fmla="*/ 60 h 141"/>
                                  <a:gd name="T34" fmla="*/ 135 w 135"/>
                                  <a:gd name="T35" fmla="*/ 75 h 141"/>
                                  <a:gd name="T36" fmla="*/ 132 w 135"/>
                                  <a:gd name="T37" fmla="*/ 88 h 141"/>
                                  <a:gd name="T38" fmla="*/ 130 w 135"/>
                                  <a:gd name="T39" fmla="*/ 99 h 141"/>
                                  <a:gd name="T40" fmla="*/ 124 w 135"/>
                                  <a:gd name="T41" fmla="*/ 112 h 141"/>
                                  <a:gd name="T42" fmla="*/ 117 w 135"/>
                                  <a:gd name="T43" fmla="*/ 121 h 141"/>
                                  <a:gd name="T44" fmla="*/ 106 w 135"/>
                                  <a:gd name="T45" fmla="*/ 128 h 141"/>
                                  <a:gd name="T46" fmla="*/ 93 w 135"/>
                                  <a:gd name="T47" fmla="*/ 134 h 141"/>
                                  <a:gd name="T48" fmla="*/ 79 w 135"/>
                                  <a:gd name="T49" fmla="*/ 139 h 141"/>
                                  <a:gd name="T50" fmla="*/ 66 w 135"/>
                                  <a:gd name="T51" fmla="*/ 141 h 141"/>
                                  <a:gd name="T52" fmla="*/ 53 w 135"/>
                                  <a:gd name="T53" fmla="*/ 139 h 141"/>
                                  <a:gd name="T54" fmla="*/ 42 w 135"/>
                                  <a:gd name="T55" fmla="*/ 134 h 141"/>
                                  <a:gd name="T56" fmla="*/ 31 w 135"/>
                                  <a:gd name="T57" fmla="*/ 128 h 141"/>
                                  <a:gd name="T58" fmla="*/ 20 w 135"/>
                                  <a:gd name="T59" fmla="*/ 119 h 141"/>
                                  <a:gd name="T60" fmla="*/ 13 w 135"/>
                                  <a:gd name="T61" fmla="*/ 108 h 141"/>
                                  <a:gd name="T62" fmla="*/ 6 w 135"/>
                                  <a:gd name="T63" fmla="*/ 95 h 141"/>
                                  <a:gd name="T64" fmla="*/ 46 w 135"/>
                                  <a:gd name="T65" fmla="*/ 31 h 141"/>
                                  <a:gd name="T66" fmla="*/ 37 w 135"/>
                                  <a:gd name="T67" fmla="*/ 38 h 141"/>
                                  <a:gd name="T68" fmla="*/ 33 w 135"/>
                                  <a:gd name="T69" fmla="*/ 44 h 141"/>
                                  <a:gd name="T70" fmla="*/ 29 w 135"/>
                                  <a:gd name="T71" fmla="*/ 53 h 141"/>
                                  <a:gd name="T72" fmla="*/ 29 w 135"/>
                                  <a:gd name="T73" fmla="*/ 62 h 141"/>
                                  <a:gd name="T74" fmla="*/ 29 w 135"/>
                                  <a:gd name="T75" fmla="*/ 71 h 141"/>
                                  <a:gd name="T76" fmla="*/ 31 w 135"/>
                                  <a:gd name="T77" fmla="*/ 79 h 141"/>
                                  <a:gd name="T78" fmla="*/ 35 w 135"/>
                                  <a:gd name="T79" fmla="*/ 90 h 141"/>
                                  <a:gd name="T80" fmla="*/ 40 w 135"/>
                                  <a:gd name="T81" fmla="*/ 97 h 141"/>
                                  <a:gd name="T82" fmla="*/ 46 w 135"/>
                                  <a:gd name="T83" fmla="*/ 104 h 141"/>
                                  <a:gd name="T84" fmla="*/ 51 w 135"/>
                                  <a:gd name="T85" fmla="*/ 110 h 141"/>
                                  <a:gd name="T86" fmla="*/ 59 w 135"/>
                                  <a:gd name="T87" fmla="*/ 115 h 141"/>
                                  <a:gd name="T88" fmla="*/ 68 w 135"/>
                                  <a:gd name="T89" fmla="*/ 117 h 141"/>
                                  <a:gd name="T90" fmla="*/ 77 w 135"/>
                                  <a:gd name="T91" fmla="*/ 115 h 141"/>
                                  <a:gd name="T92" fmla="*/ 86 w 135"/>
                                  <a:gd name="T93" fmla="*/ 112 h 141"/>
                                  <a:gd name="T94" fmla="*/ 93 w 135"/>
                                  <a:gd name="T95" fmla="*/ 108 h 141"/>
                                  <a:gd name="T96" fmla="*/ 99 w 135"/>
                                  <a:gd name="T97" fmla="*/ 101 h 141"/>
                                  <a:gd name="T98" fmla="*/ 104 w 135"/>
                                  <a:gd name="T99" fmla="*/ 95 h 141"/>
                                  <a:gd name="T100" fmla="*/ 104 w 135"/>
                                  <a:gd name="T101" fmla="*/ 86 h 141"/>
                                  <a:gd name="T102" fmla="*/ 106 w 135"/>
                                  <a:gd name="T103" fmla="*/ 77 h 141"/>
                                  <a:gd name="T104" fmla="*/ 104 w 135"/>
                                  <a:gd name="T105" fmla="*/ 68 h 141"/>
                                  <a:gd name="T106" fmla="*/ 101 w 135"/>
                                  <a:gd name="T107" fmla="*/ 60 h 141"/>
                                  <a:gd name="T108" fmla="*/ 97 w 135"/>
                                  <a:gd name="T109" fmla="*/ 51 h 141"/>
                                  <a:gd name="T110" fmla="*/ 93 w 135"/>
                                  <a:gd name="T111" fmla="*/ 42 h 141"/>
                                  <a:gd name="T112" fmla="*/ 84 w 135"/>
                                  <a:gd name="T113" fmla="*/ 33 h 141"/>
                                  <a:gd name="T114" fmla="*/ 75 w 135"/>
                                  <a:gd name="T115" fmla="*/ 29 h 141"/>
                                  <a:gd name="T116" fmla="*/ 66 w 135"/>
                                  <a:gd name="T117" fmla="*/ 27 h 141"/>
                                  <a:gd name="T118" fmla="*/ 57 w 135"/>
                                  <a:gd name="T119" fmla="*/ 27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675" y="43180"/>
                                <a:ext cx="76200" cy="90805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20 h 143"/>
                                  <a:gd name="T2" fmla="*/ 29 w 120"/>
                                  <a:gd name="T3" fmla="*/ 16 h 143"/>
                                  <a:gd name="T4" fmla="*/ 75 w 120"/>
                                  <a:gd name="T5" fmla="*/ 110 h 143"/>
                                  <a:gd name="T6" fmla="*/ 89 w 120"/>
                                  <a:gd name="T7" fmla="*/ 5 h 143"/>
                                  <a:gd name="T8" fmla="*/ 120 w 120"/>
                                  <a:gd name="T9" fmla="*/ 0 h 143"/>
                                  <a:gd name="T10" fmla="*/ 97 w 120"/>
                                  <a:gd name="T11" fmla="*/ 139 h 143"/>
                                  <a:gd name="T12" fmla="*/ 62 w 120"/>
                                  <a:gd name="T13" fmla="*/ 143 h 143"/>
                                  <a:gd name="T14" fmla="*/ 0 w 120"/>
                                  <a:gd name="T15" fmla="*/ 2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115" y="41910"/>
                                <a:ext cx="73025" cy="85090"/>
                              </a:xfrm>
                              <a:custGeom>
                                <a:avLst/>
                                <a:gdLst>
                                  <a:gd name="T0" fmla="*/ 2 w 115"/>
                                  <a:gd name="T1" fmla="*/ 134 h 134"/>
                                  <a:gd name="T2" fmla="*/ 0 w 115"/>
                                  <a:gd name="T3" fmla="*/ 0 h 134"/>
                                  <a:gd name="T4" fmla="*/ 29 w 115"/>
                                  <a:gd name="T5" fmla="*/ 0 h 134"/>
                                  <a:gd name="T6" fmla="*/ 86 w 115"/>
                                  <a:gd name="T7" fmla="*/ 88 h 134"/>
                                  <a:gd name="T8" fmla="*/ 84 w 115"/>
                                  <a:gd name="T9" fmla="*/ 0 h 134"/>
                                  <a:gd name="T10" fmla="*/ 113 w 115"/>
                                  <a:gd name="T11" fmla="*/ 0 h 134"/>
                                  <a:gd name="T12" fmla="*/ 115 w 115"/>
                                  <a:gd name="T13" fmla="*/ 132 h 134"/>
                                  <a:gd name="T14" fmla="*/ 88 w 115"/>
                                  <a:gd name="T15" fmla="*/ 132 h 134"/>
                                  <a:gd name="T16" fmla="*/ 29 w 115"/>
                                  <a:gd name="T17" fmla="*/ 44 h 134"/>
                                  <a:gd name="T18" fmla="*/ 31 w 115"/>
                                  <a:gd name="T19" fmla="*/ 132 h 134"/>
                                  <a:gd name="T20" fmla="*/ 2 w 115"/>
                                  <a:gd name="T21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585" y="47625"/>
                                <a:ext cx="81280" cy="90805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23 h 143"/>
                                  <a:gd name="T2" fmla="*/ 68 w 128"/>
                                  <a:gd name="T3" fmla="*/ 0 h 143"/>
                                  <a:gd name="T4" fmla="*/ 103 w 128"/>
                                  <a:gd name="T5" fmla="*/ 6 h 143"/>
                                  <a:gd name="T6" fmla="*/ 128 w 128"/>
                                  <a:gd name="T7" fmla="*/ 143 h 143"/>
                                  <a:gd name="T8" fmla="*/ 101 w 128"/>
                                  <a:gd name="T9" fmla="*/ 139 h 143"/>
                                  <a:gd name="T10" fmla="*/ 95 w 128"/>
                                  <a:gd name="T11" fmla="*/ 108 h 143"/>
                                  <a:gd name="T12" fmla="*/ 44 w 128"/>
                                  <a:gd name="T13" fmla="*/ 101 h 143"/>
                                  <a:gd name="T14" fmla="*/ 28 w 128"/>
                                  <a:gd name="T15" fmla="*/ 128 h 143"/>
                                  <a:gd name="T16" fmla="*/ 0 w 128"/>
                                  <a:gd name="T17" fmla="*/ 123 h 143"/>
                                  <a:gd name="T18" fmla="*/ 81 w 128"/>
                                  <a:gd name="T19" fmla="*/ 26 h 143"/>
                                  <a:gd name="T20" fmla="*/ 53 w 128"/>
                                  <a:gd name="T21" fmla="*/ 81 h 143"/>
                                  <a:gd name="T22" fmla="*/ 92 w 128"/>
                                  <a:gd name="T23" fmla="*/ 88 h 143"/>
                                  <a:gd name="T24" fmla="*/ 81 w 128"/>
                                  <a:gd name="T25" fmla="*/ 26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9775" y="53340"/>
                                <a:ext cx="90170" cy="117475"/>
                              </a:xfrm>
                              <a:custGeom>
                                <a:avLst/>
                                <a:gdLst>
                                  <a:gd name="T0" fmla="*/ 29 w 142"/>
                                  <a:gd name="T1" fmla="*/ 127 h 185"/>
                                  <a:gd name="T2" fmla="*/ 29 w 142"/>
                                  <a:gd name="T3" fmla="*/ 138 h 185"/>
                                  <a:gd name="T4" fmla="*/ 33 w 142"/>
                                  <a:gd name="T5" fmla="*/ 147 h 185"/>
                                  <a:gd name="T6" fmla="*/ 42 w 142"/>
                                  <a:gd name="T7" fmla="*/ 154 h 185"/>
                                  <a:gd name="T8" fmla="*/ 53 w 142"/>
                                  <a:gd name="T9" fmla="*/ 160 h 185"/>
                                  <a:gd name="T10" fmla="*/ 62 w 142"/>
                                  <a:gd name="T11" fmla="*/ 160 h 185"/>
                                  <a:gd name="T12" fmla="*/ 71 w 142"/>
                                  <a:gd name="T13" fmla="*/ 160 h 185"/>
                                  <a:gd name="T14" fmla="*/ 77 w 142"/>
                                  <a:gd name="T15" fmla="*/ 154 h 185"/>
                                  <a:gd name="T16" fmla="*/ 80 w 142"/>
                                  <a:gd name="T17" fmla="*/ 145 h 185"/>
                                  <a:gd name="T18" fmla="*/ 75 w 142"/>
                                  <a:gd name="T19" fmla="*/ 136 h 185"/>
                                  <a:gd name="T20" fmla="*/ 44 w 142"/>
                                  <a:gd name="T21" fmla="*/ 110 h 185"/>
                                  <a:gd name="T22" fmla="*/ 35 w 142"/>
                                  <a:gd name="T23" fmla="*/ 101 h 185"/>
                                  <a:gd name="T24" fmla="*/ 29 w 142"/>
                                  <a:gd name="T25" fmla="*/ 92 h 185"/>
                                  <a:gd name="T26" fmla="*/ 27 w 142"/>
                                  <a:gd name="T27" fmla="*/ 83 h 185"/>
                                  <a:gd name="T28" fmla="*/ 29 w 142"/>
                                  <a:gd name="T29" fmla="*/ 75 h 185"/>
                                  <a:gd name="T30" fmla="*/ 31 w 142"/>
                                  <a:gd name="T31" fmla="*/ 64 h 185"/>
                                  <a:gd name="T32" fmla="*/ 38 w 142"/>
                                  <a:gd name="T33" fmla="*/ 55 h 185"/>
                                  <a:gd name="T34" fmla="*/ 46 w 142"/>
                                  <a:gd name="T35" fmla="*/ 48 h 185"/>
                                  <a:gd name="T36" fmla="*/ 58 w 142"/>
                                  <a:gd name="T37" fmla="*/ 44 h 185"/>
                                  <a:gd name="T38" fmla="*/ 71 w 142"/>
                                  <a:gd name="T39" fmla="*/ 44 h 185"/>
                                  <a:gd name="T40" fmla="*/ 84 w 142"/>
                                  <a:gd name="T41" fmla="*/ 46 h 185"/>
                                  <a:gd name="T42" fmla="*/ 100 w 142"/>
                                  <a:gd name="T43" fmla="*/ 53 h 185"/>
                                  <a:gd name="T44" fmla="*/ 115 w 142"/>
                                  <a:gd name="T45" fmla="*/ 64 h 185"/>
                                  <a:gd name="T46" fmla="*/ 124 w 142"/>
                                  <a:gd name="T47" fmla="*/ 75 h 185"/>
                                  <a:gd name="T48" fmla="*/ 126 w 142"/>
                                  <a:gd name="T49" fmla="*/ 86 h 185"/>
                                  <a:gd name="T50" fmla="*/ 128 w 142"/>
                                  <a:gd name="T51" fmla="*/ 94 h 185"/>
                                  <a:gd name="T52" fmla="*/ 126 w 142"/>
                                  <a:gd name="T53" fmla="*/ 101 h 185"/>
                                  <a:gd name="T54" fmla="*/ 124 w 142"/>
                                  <a:gd name="T55" fmla="*/ 110 h 185"/>
                                  <a:gd name="T56" fmla="*/ 100 w 142"/>
                                  <a:gd name="T57" fmla="*/ 92 h 185"/>
                                  <a:gd name="T58" fmla="*/ 100 w 142"/>
                                  <a:gd name="T59" fmla="*/ 83 h 185"/>
                                  <a:gd name="T60" fmla="*/ 95 w 142"/>
                                  <a:gd name="T61" fmla="*/ 77 h 185"/>
                                  <a:gd name="T62" fmla="*/ 86 w 142"/>
                                  <a:gd name="T63" fmla="*/ 70 h 185"/>
                                  <a:gd name="T64" fmla="*/ 77 w 142"/>
                                  <a:gd name="T65" fmla="*/ 68 h 185"/>
                                  <a:gd name="T66" fmla="*/ 71 w 142"/>
                                  <a:gd name="T67" fmla="*/ 66 h 185"/>
                                  <a:gd name="T68" fmla="*/ 62 w 142"/>
                                  <a:gd name="T69" fmla="*/ 70 h 185"/>
                                  <a:gd name="T70" fmla="*/ 58 w 142"/>
                                  <a:gd name="T71" fmla="*/ 77 h 185"/>
                                  <a:gd name="T72" fmla="*/ 55 w 142"/>
                                  <a:gd name="T73" fmla="*/ 83 h 185"/>
                                  <a:gd name="T74" fmla="*/ 60 w 142"/>
                                  <a:gd name="T75" fmla="*/ 88 h 185"/>
                                  <a:gd name="T76" fmla="*/ 64 w 142"/>
                                  <a:gd name="T77" fmla="*/ 92 h 185"/>
                                  <a:gd name="T78" fmla="*/ 93 w 142"/>
                                  <a:gd name="T79" fmla="*/ 116 h 185"/>
                                  <a:gd name="T80" fmla="*/ 100 w 142"/>
                                  <a:gd name="T81" fmla="*/ 123 h 185"/>
                                  <a:gd name="T82" fmla="*/ 106 w 142"/>
                                  <a:gd name="T83" fmla="*/ 132 h 185"/>
                                  <a:gd name="T84" fmla="*/ 108 w 142"/>
                                  <a:gd name="T85" fmla="*/ 141 h 185"/>
                                  <a:gd name="T86" fmla="*/ 108 w 142"/>
                                  <a:gd name="T87" fmla="*/ 149 h 185"/>
                                  <a:gd name="T88" fmla="*/ 106 w 142"/>
                                  <a:gd name="T89" fmla="*/ 158 h 185"/>
                                  <a:gd name="T90" fmla="*/ 102 w 142"/>
                                  <a:gd name="T91" fmla="*/ 169 h 185"/>
                                  <a:gd name="T92" fmla="*/ 93 w 142"/>
                                  <a:gd name="T93" fmla="*/ 176 h 185"/>
                                  <a:gd name="T94" fmla="*/ 82 w 142"/>
                                  <a:gd name="T95" fmla="*/ 182 h 185"/>
                                  <a:gd name="T96" fmla="*/ 71 w 142"/>
                                  <a:gd name="T97" fmla="*/ 185 h 185"/>
                                  <a:gd name="T98" fmla="*/ 58 w 142"/>
                                  <a:gd name="T99" fmla="*/ 182 h 185"/>
                                  <a:gd name="T100" fmla="*/ 42 w 142"/>
                                  <a:gd name="T101" fmla="*/ 178 h 185"/>
                                  <a:gd name="T102" fmla="*/ 33 w 142"/>
                                  <a:gd name="T103" fmla="*/ 174 h 185"/>
                                  <a:gd name="T104" fmla="*/ 24 w 142"/>
                                  <a:gd name="T105" fmla="*/ 169 h 185"/>
                                  <a:gd name="T106" fmla="*/ 18 w 142"/>
                                  <a:gd name="T107" fmla="*/ 165 h 185"/>
                                  <a:gd name="T108" fmla="*/ 11 w 142"/>
                                  <a:gd name="T109" fmla="*/ 158 h 185"/>
                                  <a:gd name="T110" fmla="*/ 4 w 142"/>
                                  <a:gd name="T111" fmla="*/ 149 h 185"/>
                                  <a:gd name="T112" fmla="*/ 2 w 142"/>
                                  <a:gd name="T113" fmla="*/ 141 h 185"/>
                                  <a:gd name="T114" fmla="*/ 0 w 142"/>
                                  <a:gd name="T115" fmla="*/ 130 h 185"/>
                                  <a:gd name="T116" fmla="*/ 2 w 142"/>
                                  <a:gd name="T117" fmla="*/ 121 h 185"/>
                                  <a:gd name="T118" fmla="*/ 4 w 142"/>
                                  <a:gd name="T119" fmla="*/ 114 h 185"/>
                                  <a:gd name="T120" fmla="*/ 100 w 142"/>
                                  <a:gd name="T121" fmla="*/ 9 h 185"/>
                                  <a:gd name="T122" fmla="*/ 111 w 142"/>
                                  <a:gd name="T123" fmla="*/ 42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245" y="127000"/>
                                <a:ext cx="88265" cy="88265"/>
                              </a:xfrm>
                              <a:custGeom>
                                <a:avLst/>
                                <a:gdLst>
                                  <a:gd name="T0" fmla="*/ 22 w 139"/>
                                  <a:gd name="T1" fmla="*/ 25 h 139"/>
                                  <a:gd name="T2" fmla="*/ 33 w 139"/>
                                  <a:gd name="T3" fmla="*/ 14 h 139"/>
                                  <a:gd name="T4" fmla="*/ 44 w 139"/>
                                  <a:gd name="T5" fmla="*/ 7 h 139"/>
                                  <a:gd name="T6" fmla="*/ 57 w 139"/>
                                  <a:gd name="T7" fmla="*/ 3 h 139"/>
                                  <a:gd name="T8" fmla="*/ 68 w 139"/>
                                  <a:gd name="T9" fmla="*/ 0 h 139"/>
                                  <a:gd name="T10" fmla="*/ 81 w 139"/>
                                  <a:gd name="T11" fmla="*/ 0 h 139"/>
                                  <a:gd name="T12" fmla="*/ 95 w 139"/>
                                  <a:gd name="T13" fmla="*/ 5 h 139"/>
                                  <a:gd name="T14" fmla="*/ 106 w 139"/>
                                  <a:gd name="T15" fmla="*/ 11 h 139"/>
                                  <a:gd name="T16" fmla="*/ 117 w 139"/>
                                  <a:gd name="T17" fmla="*/ 20 h 139"/>
                                  <a:gd name="T18" fmla="*/ 128 w 139"/>
                                  <a:gd name="T19" fmla="*/ 29 h 139"/>
                                  <a:gd name="T20" fmla="*/ 132 w 139"/>
                                  <a:gd name="T21" fmla="*/ 40 h 139"/>
                                  <a:gd name="T22" fmla="*/ 137 w 139"/>
                                  <a:gd name="T23" fmla="*/ 53 h 139"/>
                                  <a:gd name="T24" fmla="*/ 139 w 139"/>
                                  <a:gd name="T25" fmla="*/ 64 h 139"/>
                                  <a:gd name="T26" fmla="*/ 137 w 139"/>
                                  <a:gd name="T27" fmla="*/ 78 h 139"/>
                                  <a:gd name="T28" fmla="*/ 132 w 139"/>
                                  <a:gd name="T29" fmla="*/ 91 h 139"/>
                                  <a:gd name="T30" fmla="*/ 126 w 139"/>
                                  <a:gd name="T31" fmla="*/ 104 h 139"/>
                                  <a:gd name="T32" fmla="*/ 117 w 139"/>
                                  <a:gd name="T33" fmla="*/ 115 h 139"/>
                                  <a:gd name="T34" fmla="*/ 106 w 139"/>
                                  <a:gd name="T35" fmla="*/ 126 h 139"/>
                                  <a:gd name="T36" fmla="*/ 95 w 139"/>
                                  <a:gd name="T37" fmla="*/ 133 h 139"/>
                                  <a:gd name="T38" fmla="*/ 81 w 139"/>
                                  <a:gd name="T39" fmla="*/ 137 h 139"/>
                                  <a:gd name="T40" fmla="*/ 68 w 139"/>
                                  <a:gd name="T41" fmla="*/ 139 h 139"/>
                                  <a:gd name="T42" fmla="*/ 57 w 139"/>
                                  <a:gd name="T43" fmla="*/ 139 h 139"/>
                                  <a:gd name="T44" fmla="*/ 44 w 139"/>
                                  <a:gd name="T45" fmla="*/ 135 h 139"/>
                                  <a:gd name="T46" fmla="*/ 31 w 139"/>
                                  <a:gd name="T47" fmla="*/ 128 h 139"/>
                                  <a:gd name="T48" fmla="*/ 20 w 139"/>
                                  <a:gd name="T49" fmla="*/ 119 h 139"/>
                                  <a:gd name="T50" fmla="*/ 11 w 139"/>
                                  <a:gd name="T51" fmla="*/ 111 h 139"/>
                                  <a:gd name="T52" fmla="*/ 4 w 139"/>
                                  <a:gd name="T53" fmla="*/ 100 h 139"/>
                                  <a:gd name="T54" fmla="*/ 2 w 139"/>
                                  <a:gd name="T55" fmla="*/ 89 h 139"/>
                                  <a:gd name="T56" fmla="*/ 0 w 139"/>
                                  <a:gd name="T57" fmla="*/ 75 h 139"/>
                                  <a:gd name="T58" fmla="*/ 2 w 139"/>
                                  <a:gd name="T59" fmla="*/ 62 h 139"/>
                                  <a:gd name="T60" fmla="*/ 6 w 139"/>
                                  <a:gd name="T61" fmla="*/ 49 h 139"/>
                                  <a:gd name="T62" fmla="*/ 13 w 139"/>
                                  <a:gd name="T63" fmla="*/ 36 h 139"/>
                                  <a:gd name="T64" fmla="*/ 92 w 139"/>
                                  <a:gd name="T65" fmla="*/ 31 h 139"/>
                                  <a:gd name="T66" fmla="*/ 86 w 139"/>
                                  <a:gd name="T67" fmla="*/ 27 h 139"/>
                                  <a:gd name="T68" fmla="*/ 77 w 139"/>
                                  <a:gd name="T69" fmla="*/ 27 h 139"/>
                                  <a:gd name="T70" fmla="*/ 68 w 139"/>
                                  <a:gd name="T71" fmla="*/ 27 h 139"/>
                                  <a:gd name="T72" fmla="*/ 59 w 139"/>
                                  <a:gd name="T73" fmla="*/ 31 h 139"/>
                                  <a:gd name="T74" fmla="*/ 50 w 139"/>
                                  <a:gd name="T75" fmla="*/ 38 h 139"/>
                                  <a:gd name="T76" fmla="*/ 44 w 139"/>
                                  <a:gd name="T77" fmla="*/ 44 h 139"/>
                                  <a:gd name="T78" fmla="*/ 37 w 139"/>
                                  <a:gd name="T79" fmla="*/ 53 h 139"/>
                                  <a:gd name="T80" fmla="*/ 33 w 139"/>
                                  <a:gd name="T81" fmla="*/ 62 h 139"/>
                                  <a:gd name="T82" fmla="*/ 28 w 139"/>
                                  <a:gd name="T83" fmla="*/ 71 h 139"/>
                                  <a:gd name="T84" fmla="*/ 28 w 139"/>
                                  <a:gd name="T85" fmla="*/ 80 h 139"/>
                                  <a:gd name="T86" fmla="*/ 28 w 139"/>
                                  <a:gd name="T87" fmla="*/ 89 h 139"/>
                                  <a:gd name="T88" fmla="*/ 31 w 139"/>
                                  <a:gd name="T89" fmla="*/ 95 h 139"/>
                                  <a:gd name="T90" fmla="*/ 37 w 139"/>
                                  <a:gd name="T91" fmla="*/ 102 h 139"/>
                                  <a:gd name="T92" fmla="*/ 42 w 139"/>
                                  <a:gd name="T93" fmla="*/ 108 h 139"/>
                                  <a:gd name="T94" fmla="*/ 50 w 139"/>
                                  <a:gd name="T95" fmla="*/ 113 h 139"/>
                                  <a:gd name="T96" fmla="*/ 59 w 139"/>
                                  <a:gd name="T97" fmla="*/ 113 h 139"/>
                                  <a:gd name="T98" fmla="*/ 68 w 139"/>
                                  <a:gd name="T99" fmla="*/ 113 h 139"/>
                                  <a:gd name="T100" fmla="*/ 77 w 139"/>
                                  <a:gd name="T101" fmla="*/ 111 h 139"/>
                                  <a:gd name="T102" fmla="*/ 86 w 139"/>
                                  <a:gd name="T103" fmla="*/ 104 h 139"/>
                                  <a:gd name="T104" fmla="*/ 92 w 139"/>
                                  <a:gd name="T105" fmla="*/ 97 h 139"/>
                                  <a:gd name="T106" fmla="*/ 99 w 139"/>
                                  <a:gd name="T107" fmla="*/ 91 h 139"/>
                                  <a:gd name="T108" fmla="*/ 104 w 139"/>
                                  <a:gd name="T109" fmla="*/ 82 h 139"/>
                                  <a:gd name="T110" fmla="*/ 108 w 139"/>
                                  <a:gd name="T111" fmla="*/ 73 h 139"/>
                                  <a:gd name="T112" fmla="*/ 110 w 139"/>
                                  <a:gd name="T113" fmla="*/ 64 h 139"/>
                                  <a:gd name="T114" fmla="*/ 110 w 139"/>
                                  <a:gd name="T115" fmla="*/ 55 h 139"/>
                                  <a:gd name="T116" fmla="*/ 108 w 139"/>
                                  <a:gd name="T117" fmla="*/ 49 h 139"/>
                                  <a:gd name="T118" fmla="*/ 104 w 139"/>
                                  <a:gd name="T119" fmla="*/ 40 h 139"/>
                                  <a:gd name="T120" fmla="*/ 95 w 139"/>
                                  <a:gd name="T121" fmla="*/ 33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5665" y="179070"/>
                                <a:ext cx="74930" cy="100330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90 h 158"/>
                                  <a:gd name="T2" fmla="*/ 98 w 118"/>
                                  <a:gd name="T3" fmla="*/ 0 h 158"/>
                                  <a:gd name="T4" fmla="*/ 118 w 118"/>
                                  <a:gd name="T5" fmla="*/ 20 h 158"/>
                                  <a:gd name="T6" fmla="*/ 38 w 118"/>
                                  <a:gd name="T7" fmla="*/ 95 h 158"/>
                                  <a:gd name="T8" fmla="*/ 84 w 118"/>
                                  <a:gd name="T9" fmla="*/ 143 h 158"/>
                                  <a:gd name="T10" fmla="*/ 67 w 118"/>
                                  <a:gd name="T11" fmla="*/ 158 h 158"/>
                                  <a:gd name="T12" fmla="*/ 0 w 118"/>
                                  <a:gd name="T13" fmla="*/ 90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3765" y="251460"/>
                                <a:ext cx="100965" cy="89535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33 h 141"/>
                                  <a:gd name="T2" fmla="*/ 139 w 159"/>
                                  <a:gd name="T3" fmla="*/ 0 h 141"/>
                                  <a:gd name="T4" fmla="*/ 159 w 159"/>
                                  <a:gd name="T5" fmla="*/ 29 h 141"/>
                                  <a:gd name="T6" fmla="*/ 71 w 159"/>
                                  <a:gd name="T7" fmla="*/ 141 h 141"/>
                                  <a:gd name="T8" fmla="*/ 55 w 159"/>
                                  <a:gd name="T9" fmla="*/ 117 h 141"/>
                                  <a:gd name="T10" fmla="*/ 75 w 159"/>
                                  <a:gd name="T11" fmla="*/ 93 h 141"/>
                                  <a:gd name="T12" fmla="*/ 47 w 159"/>
                                  <a:gd name="T13" fmla="*/ 49 h 141"/>
                                  <a:gd name="T14" fmla="*/ 16 w 159"/>
                                  <a:gd name="T15" fmla="*/ 58 h 141"/>
                                  <a:gd name="T16" fmla="*/ 0 w 159"/>
                                  <a:gd name="T17" fmla="*/ 33 h 141"/>
                                  <a:gd name="T18" fmla="*/ 131 w 159"/>
                                  <a:gd name="T19" fmla="*/ 29 h 141"/>
                                  <a:gd name="T20" fmla="*/ 69 w 159"/>
                                  <a:gd name="T21" fmla="*/ 44 h 141"/>
                                  <a:gd name="T22" fmla="*/ 91 w 159"/>
                                  <a:gd name="T23" fmla="*/ 78 h 141"/>
                                  <a:gd name="T24" fmla="*/ 131 w 159"/>
                                  <a:gd name="T25" fmla="*/ 29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10" y="679450"/>
                                <a:ext cx="176530" cy="12890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68 h 203"/>
                                  <a:gd name="T2" fmla="*/ 199 w 278"/>
                                  <a:gd name="T3" fmla="*/ 0 h 203"/>
                                  <a:gd name="T4" fmla="*/ 278 w 278"/>
                                  <a:gd name="T5" fmla="*/ 97 h 203"/>
                                  <a:gd name="T6" fmla="*/ 230 w 278"/>
                                  <a:gd name="T7" fmla="*/ 139 h 203"/>
                                  <a:gd name="T8" fmla="*/ 179 w 278"/>
                                  <a:gd name="T9" fmla="*/ 80 h 203"/>
                                  <a:gd name="T10" fmla="*/ 150 w 278"/>
                                  <a:gd name="T11" fmla="*/ 106 h 203"/>
                                  <a:gd name="T12" fmla="*/ 192 w 278"/>
                                  <a:gd name="T13" fmla="*/ 157 h 203"/>
                                  <a:gd name="T14" fmla="*/ 148 w 278"/>
                                  <a:gd name="T15" fmla="*/ 192 h 203"/>
                                  <a:gd name="T16" fmla="*/ 104 w 278"/>
                                  <a:gd name="T17" fmla="*/ 141 h 203"/>
                                  <a:gd name="T18" fmla="*/ 31 w 278"/>
                                  <a:gd name="T19" fmla="*/ 203 h 203"/>
                                  <a:gd name="T20" fmla="*/ 0 w 278"/>
                                  <a:gd name="T21" fmla="*/ 168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75" y="791845"/>
                                <a:ext cx="146050" cy="159385"/>
                              </a:xfrm>
                              <a:custGeom>
                                <a:avLst/>
                                <a:gdLst>
                                  <a:gd name="T0" fmla="*/ 219 w 230"/>
                                  <a:gd name="T1" fmla="*/ 74 h 251"/>
                                  <a:gd name="T2" fmla="*/ 224 w 230"/>
                                  <a:gd name="T3" fmla="*/ 81 h 251"/>
                                  <a:gd name="T4" fmla="*/ 228 w 230"/>
                                  <a:gd name="T5" fmla="*/ 88 h 251"/>
                                  <a:gd name="T6" fmla="*/ 230 w 230"/>
                                  <a:gd name="T7" fmla="*/ 96 h 251"/>
                                  <a:gd name="T8" fmla="*/ 230 w 230"/>
                                  <a:gd name="T9" fmla="*/ 103 h 251"/>
                                  <a:gd name="T10" fmla="*/ 230 w 230"/>
                                  <a:gd name="T11" fmla="*/ 112 h 251"/>
                                  <a:gd name="T12" fmla="*/ 230 w 230"/>
                                  <a:gd name="T13" fmla="*/ 121 h 251"/>
                                  <a:gd name="T14" fmla="*/ 228 w 230"/>
                                  <a:gd name="T15" fmla="*/ 130 h 251"/>
                                  <a:gd name="T16" fmla="*/ 224 w 230"/>
                                  <a:gd name="T17" fmla="*/ 136 h 251"/>
                                  <a:gd name="T18" fmla="*/ 219 w 230"/>
                                  <a:gd name="T19" fmla="*/ 145 h 251"/>
                                  <a:gd name="T20" fmla="*/ 213 w 230"/>
                                  <a:gd name="T21" fmla="*/ 152 h 251"/>
                                  <a:gd name="T22" fmla="*/ 202 w 230"/>
                                  <a:gd name="T23" fmla="*/ 160 h 251"/>
                                  <a:gd name="T24" fmla="*/ 182 w 230"/>
                                  <a:gd name="T25" fmla="*/ 169 h 251"/>
                                  <a:gd name="T26" fmla="*/ 162 w 230"/>
                                  <a:gd name="T27" fmla="*/ 169 h 251"/>
                                  <a:gd name="T28" fmla="*/ 155 w 230"/>
                                  <a:gd name="T29" fmla="*/ 174 h 251"/>
                                  <a:gd name="T30" fmla="*/ 153 w 230"/>
                                  <a:gd name="T31" fmla="*/ 185 h 251"/>
                                  <a:gd name="T32" fmla="*/ 151 w 230"/>
                                  <a:gd name="T33" fmla="*/ 193 h 251"/>
                                  <a:gd name="T34" fmla="*/ 144 w 230"/>
                                  <a:gd name="T35" fmla="*/ 202 h 251"/>
                                  <a:gd name="T36" fmla="*/ 138 w 230"/>
                                  <a:gd name="T37" fmla="*/ 211 h 251"/>
                                  <a:gd name="T38" fmla="*/ 111 w 230"/>
                                  <a:gd name="T39" fmla="*/ 237 h 251"/>
                                  <a:gd name="T40" fmla="*/ 104 w 230"/>
                                  <a:gd name="T41" fmla="*/ 244 h 251"/>
                                  <a:gd name="T42" fmla="*/ 100 w 230"/>
                                  <a:gd name="T43" fmla="*/ 248 h 251"/>
                                  <a:gd name="T44" fmla="*/ 67 w 230"/>
                                  <a:gd name="T45" fmla="*/ 211 h 251"/>
                                  <a:gd name="T46" fmla="*/ 69 w 230"/>
                                  <a:gd name="T47" fmla="*/ 207 h 251"/>
                                  <a:gd name="T48" fmla="*/ 76 w 230"/>
                                  <a:gd name="T49" fmla="*/ 200 h 251"/>
                                  <a:gd name="T50" fmla="*/ 98 w 230"/>
                                  <a:gd name="T51" fmla="*/ 178 h 251"/>
                                  <a:gd name="T52" fmla="*/ 102 w 230"/>
                                  <a:gd name="T53" fmla="*/ 174 h 251"/>
                                  <a:gd name="T54" fmla="*/ 104 w 230"/>
                                  <a:gd name="T55" fmla="*/ 169 h 251"/>
                                  <a:gd name="T56" fmla="*/ 107 w 230"/>
                                  <a:gd name="T57" fmla="*/ 165 h 251"/>
                                  <a:gd name="T58" fmla="*/ 109 w 230"/>
                                  <a:gd name="T59" fmla="*/ 158 h 251"/>
                                  <a:gd name="T60" fmla="*/ 109 w 230"/>
                                  <a:gd name="T61" fmla="*/ 152 h 251"/>
                                  <a:gd name="T62" fmla="*/ 107 w 230"/>
                                  <a:gd name="T63" fmla="*/ 147 h 251"/>
                                  <a:gd name="T64" fmla="*/ 104 w 230"/>
                                  <a:gd name="T65" fmla="*/ 143 h 251"/>
                                  <a:gd name="T66" fmla="*/ 31 w 230"/>
                                  <a:gd name="T67" fmla="*/ 171 h 251"/>
                                  <a:gd name="T68" fmla="*/ 120 w 230"/>
                                  <a:gd name="T69" fmla="*/ 96 h 251"/>
                                  <a:gd name="T70" fmla="*/ 144 w 230"/>
                                  <a:gd name="T71" fmla="*/ 123 h 251"/>
                                  <a:gd name="T72" fmla="*/ 151 w 230"/>
                                  <a:gd name="T73" fmla="*/ 125 h 251"/>
                                  <a:gd name="T74" fmla="*/ 157 w 230"/>
                                  <a:gd name="T75" fmla="*/ 125 h 251"/>
                                  <a:gd name="T76" fmla="*/ 164 w 230"/>
                                  <a:gd name="T77" fmla="*/ 123 h 251"/>
                                  <a:gd name="T78" fmla="*/ 171 w 230"/>
                                  <a:gd name="T79" fmla="*/ 119 h 251"/>
                                  <a:gd name="T80" fmla="*/ 175 w 230"/>
                                  <a:gd name="T81" fmla="*/ 114 h 251"/>
                                  <a:gd name="T82" fmla="*/ 177 w 230"/>
                                  <a:gd name="T83" fmla="*/ 107 h 251"/>
                                  <a:gd name="T84" fmla="*/ 177 w 230"/>
                                  <a:gd name="T85" fmla="*/ 101 h 251"/>
                                  <a:gd name="T86" fmla="*/ 175 w 230"/>
                                  <a:gd name="T87" fmla="*/ 96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475" y="886460"/>
                                <a:ext cx="156845" cy="169545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66 h 267"/>
                                  <a:gd name="T2" fmla="*/ 205 w 247"/>
                                  <a:gd name="T3" fmla="*/ 0 h 267"/>
                                  <a:gd name="T4" fmla="*/ 247 w 247"/>
                                  <a:gd name="T5" fmla="*/ 36 h 267"/>
                                  <a:gd name="T6" fmla="*/ 121 w 247"/>
                                  <a:gd name="T7" fmla="*/ 267 h 267"/>
                                  <a:gd name="T8" fmla="*/ 88 w 247"/>
                                  <a:gd name="T9" fmla="*/ 238 h 267"/>
                                  <a:gd name="T10" fmla="*/ 106 w 247"/>
                                  <a:gd name="T11" fmla="*/ 205 h 267"/>
                                  <a:gd name="T12" fmla="*/ 62 w 247"/>
                                  <a:gd name="T13" fmla="*/ 170 h 267"/>
                                  <a:gd name="T14" fmla="*/ 33 w 247"/>
                                  <a:gd name="T15" fmla="*/ 192 h 267"/>
                                  <a:gd name="T16" fmla="*/ 0 w 247"/>
                                  <a:gd name="T17" fmla="*/ 166 h 267"/>
                                  <a:gd name="T18" fmla="*/ 185 w 247"/>
                                  <a:gd name="T19" fmla="*/ 66 h 267"/>
                                  <a:gd name="T20" fmla="*/ 104 w 247"/>
                                  <a:gd name="T21" fmla="*/ 132 h 267"/>
                                  <a:gd name="T22" fmla="*/ 135 w 247"/>
                                  <a:gd name="T23" fmla="*/ 157 h 267"/>
                                  <a:gd name="T24" fmla="*/ 185 w 247"/>
                                  <a:gd name="T25" fmla="*/ 66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110" y="959485"/>
                                <a:ext cx="137160" cy="15494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94 h 244"/>
                                  <a:gd name="T2" fmla="*/ 71 w 216"/>
                                  <a:gd name="T3" fmla="*/ 0 h 244"/>
                                  <a:gd name="T4" fmla="*/ 119 w 216"/>
                                  <a:gd name="T5" fmla="*/ 17 h 244"/>
                                  <a:gd name="T6" fmla="*/ 132 w 216"/>
                                  <a:gd name="T7" fmla="*/ 132 h 244"/>
                                  <a:gd name="T8" fmla="*/ 168 w 216"/>
                                  <a:gd name="T9" fmla="*/ 35 h 244"/>
                                  <a:gd name="T10" fmla="*/ 216 w 216"/>
                                  <a:gd name="T11" fmla="*/ 53 h 244"/>
                                  <a:gd name="T12" fmla="*/ 146 w 216"/>
                                  <a:gd name="T13" fmla="*/ 244 h 244"/>
                                  <a:gd name="T14" fmla="*/ 99 w 216"/>
                                  <a:gd name="T15" fmla="*/ 229 h 244"/>
                                  <a:gd name="T16" fmla="*/ 86 w 216"/>
                                  <a:gd name="T17" fmla="*/ 108 h 244"/>
                                  <a:gd name="T18" fmla="*/ 48 w 216"/>
                                  <a:gd name="T19" fmla="*/ 211 h 244"/>
                                  <a:gd name="T20" fmla="*/ 0 w 216"/>
                                  <a:gd name="T21" fmla="*/ 194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7845" y="953770"/>
                                <a:ext cx="100965" cy="165100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60 h 260"/>
                                  <a:gd name="T2" fmla="*/ 53 w 159"/>
                                  <a:gd name="T3" fmla="*/ 0 h 260"/>
                                  <a:gd name="T4" fmla="*/ 106 w 159"/>
                                  <a:gd name="T5" fmla="*/ 0 h 260"/>
                                  <a:gd name="T6" fmla="*/ 159 w 159"/>
                                  <a:gd name="T7" fmla="*/ 260 h 260"/>
                                  <a:gd name="T8" fmla="*/ 115 w 159"/>
                                  <a:gd name="T9" fmla="*/ 260 h 260"/>
                                  <a:gd name="T10" fmla="*/ 108 w 159"/>
                                  <a:gd name="T11" fmla="*/ 222 h 260"/>
                                  <a:gd name="T12" fmla="*/ 51 w 159"/>
                                  <a:gd name="T13" fmla="*/ 222 h 260"/>
                                  <a:gd name="T14" fmla="*/ 44 w 159"/>
                                  <a:gd name="T15" fmla="*/ 260 h 260"/>
                                  <a:gd name="T16" fmla="*/ 0 w 159"/>
                                  <a:gd name="T17" fmla="*/ 260 h 260"/>
                                  <a:gd name="T18" fmla="*/ 79 w 159"/>
                                  <a:gd name="T19" fmla="*/ 64 h 260"/>
                                  <a:gd name="T20" fmla="*/ 62 w 159"/>
                                  <a:gd name="T21" fmla="*/ 167 h 260"/>
                                  <a:gd name="T22" fmla="*/ 99 w 159"/>
                                  <a:gd name="T23" fmla="*/ 167 h 260"/>
                                  <a:gd name="T24" fmla="*/ 79 w 159"/>
                                  <a:gd name="T25" fmla="*/ 64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0880" y="911860"/>
                                <a:ext cx="162560" cy="173355"/>
                              </a:xfrm>
                              <a:custGeom>
                                <a:avLst/>
                                <a:gdLst>
                                  <a:gd name="T0" fmla="*/ 77 w 256"/>
                                  <a:gd name="T1" fmla="*/ 4 h 273"/>
                                  <a:gd name="T2" fmla="*/ 86 w 256"/>
                                  <a:gd name="T3" fmla="*/ 2 h 273"/>
                                  <a:gd name="T4" fmla="*/ 93 w 256"/>
                                  <a:gd name="T5" fmla="*/ 0 h 273"/>
                                  <a:gd name="T6" fmla="*/ 101 w 256"/>
                                  <a:gd name="T7" fmla="*/ 0 h 273"/>
                                  <a:gd name="T8" fmla="*/ 110 w 256"/>
                                  <a:gd name="T9" fmla="*/ 0 h 273"/>
                                  <a:gd name="T10" fmla="*/ 119 w 256"/>
                                  <a:gd name="T11" fmla="*/ 4 h 273"/>
                                  <a:gd name="T12" fmla="*/ 128 w 256"/>
                                  <a:gd name="T13" fmla="*/ 9 h 273"/>
                                  <a:gd name="T14" fmla="*/ 135 w 256"/>
                                  <a:gd name="T15" fmla="*/ 13 h 273"/>
                                  <a:gd name="T16" fmla="*/ 143 w 256"/>
                                  <a:gd name="T17" fmla="*/ 20 h 273"/>
                                  <a:gd name="T18" fmla="*/ 150 w 256"/>
                                  <a:gd name="T19" fmla="*/ 29 h 273"/>
                                  <a:gd name="T20" fmla="*/ 157 w 256"/>
                                  <a:gd name="T21" fmla="*/ 37 h 273"/>
                                  <a:gd name="T22" fmla="*/ 165 w 256"/>
                                  <a:gd name="T23" fmla="*/ 53 h 273"/>
                                  <a:gd name="T24" fmla="*/ 174 w 256"/>
                                  <a:gd name="T25" fmla="*/ 79 h 273"/>
                                  <a:gd name="T26" fmla="*/ 174 w 256"/>
                                  <a:gd name="T27" fmla="*/ 101 h 273"/>
                                  <a:gd name="T28" fmla="*/ 179 w 256"/>
                                  <a:gd name="T29" fmla="*/ 112 h 273"/>
                                  <a:gd name="T30" fmla="*/ 190 w 256"/>
                                  <a:gd name="T31" fmla="*/ 117 h 273"/>
                                  <a:gd name="T32" fmla="*/ 199 w 256"/>
                                  <a:gd name="T33" fmla="*/ 123 h 273"/>
                                  <a:gd name="T34" fmla="*/ 207 w 256"/>
                                  <a:gd name="T35" fmla="*/ 132 h 273"/>
                                  <a:gd name="T36" fmla="*/ 216 w 256"/>
                                  <a:gd name="T37" fmla="*/ 143 h 273"/>
                                  <a:gd name="T38" fmla="*/ 243 w 256"/>
                                  <a:gd name="T39" fmla="*/ 183 h 273"/>
                                  <a:gd name="T40" fmla="*/ 247 w 256"/>
                                  <a:gd name="T41" fmla="*/ 192 h 273"/>
                                  <a:gd name="T42" fmla="*/ 254 w 256"/>
                                  <a:gd name="T43" fmla="*/ 196 h 273"/>
                                  <a:gd name="T44" fmla="*/ 214 w 256"/>
                                  <a:gd name="T45" fmla="*/ 222 h 273"/>
                                  <a:gd name="T46" fmla="*/ 210 w 256"/>
                                  <a:gd name="T47" fmla="*/ 220 h 273"/>
                                  <a:gd name="T48" fmla="*/ 205 w 256"/>
                                  <a:gd name="T49" fmla="*/ 216 h 273"/>
                                  <a:gd name="T50" fmla="*/ 185 w 256"/>
                                  <a:gd name="T51" fmla="*/ 185 h 273"/>
                                  <a:gd name="T52" fmla="*/ 181 w 256"/>
                                  <a:gd name="T53" fmla="*/ 178 h 273"/>
                                  <a:gd name="T54" fmla="*/ 177 w 256"/>
                                  <a:gd name="T55" fmla="*/ 174 h 273"/>
                                  <a:gd name="T56" fmla="*/ 172 w 256"/>
                                  <a:gd name="T57" fmla="*/ 167 h 273"/>
                                  <a:gd name="T58" fmla="*/ 165 w 256"/>
                                  <a:gd name="T59" fmla="*/ 161 h 273"/>
                                  <a:gd name="T60" fmla="*/ 161 w 256"/>
                                  <a:gd name="T61" fmla="*/ 159 h 273"/>
                                  <a:gd name="T62" fmla="*/ 157 w 256"/>
                                  <a:gd name="T63" fmla="*/ 156 h 273"/>
                                  <a:gd name="T64" fmla="*/ 150 w 256"/>
                                  <a:gd name="T65" fmla="*/ 156 h 273"/>
                                  <a:gd name="T66" fmla="*/ 143 w 256"/>
                                  <a:gd name="T67" fmla="*/ 159 h 273"/>
                                  <a:gd name="T68" fmla="*/ 170 w 256"/>
                                  <a:gd name="T69" fmla="*/ 249 h 273"/>
                                  <a:gd name="T70" fmla="*/ 97 w 256"/>
                                  <a:gd name="T71" fmla="*/ 123 h 273"/>
                                  <a:gd name="T72" fmla="*/ 126 w 256"/>
                                  <a:gd name="T73" fmla="*/ 108 h 273"/>
                                  <a:gd name="T74" fmla="*/ 128 w 256"/>
                                  <a:gd name="T75" fmla="*/ 101 h 273"/>
                                  <a:gd name="T76" fmla="*/ 130 w 256"/>
                                  <a:gd name="T77" fmla="*/ 95 h 273"/>
                                  <a:gd name="T78" fmla="*/ 128 w 256"/>
                                  <a:gd name="T79" fmla="*/ 88 h 273"/>
                                  <a:gd name="T80" fmla="*/ 126 w 256"/>
                                  <a:gd name="T81" fmla="*/ 79 h 273"/>
                                  <a:gd name="T82" fmla="*/ 121 w 256"/>
                                  <a:gd name="T83" fmla="*/ 73 h 273"/>
                                  <a:gd name="T84" fmla="*/ 115 w 256"/>
                                  <a:gd name="T85" fmla="*/ 66 h 273"/>
                                  <a:gd name="T86" fmla="*/ 108 w 256"/>
                                  <a:gd name="T87" fmla="*/ 62 h 273"/>
                                  <a:gd name="T88" fmla="*/ 101 w 256"/>
                                  <a:gd name="T89" fmla="*/ 62 h 273"/>
                                  <a:gd name="T90" fmla="*/ 70 w 256"/>
                                  <a:gd name="T91" fmla="*/ 79 h 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9945" y="865505"/>
                                <a:ext cx="125730" cy="130175"/>
                              </a:xfrm>
                              <a:custGeom>
                                <a:avLst/>
                                <a:gdLst>
                                  <a:gd name="T0" fmla="*/ 22 w 198"/>
                                  <a:gd name="T1" fmla="*/ 146 h 205"/>
                                  <a:gd name="T2" fmla="*/ 11 w 198"/>
                                  <a:gd name="T3" fmla="*/ 126 h 205"/>
                                  <a:gd name="T4" fmla="*/ 4 w 198"/>
                                  <a:gd name="T5" fmla="*/ 106 h 205"/>
                                  <a:gd name="T6" fmla="*/ 2 w 198"/>
                                  <a:gd name="T7" fmla="*/ 88 h 205"/>
                                  <a:gd name="T8" fmla="*/ 2 w 198"/>
                                  <a:gd name="T9" fmla="*/ 69 h 205"/>
                                  <a:gd name="T10" fmla="*/ 6 w 198"/>
                                  <a:gd name="T11" fmla="*/ 53 h 205"/>
                                  <a:gd name="T12" fmla="*/ 15 w 198"/>
                                  <a:gd name="T13" fmla="*/ 38 h 205"/>
                                  <a:gd name="T14" fmla="*/ 26 w 198"/>
                                  <a:gd name="T15" fmla="*/ 22 h 205"/>
                                  <a:gd name="T16" fmla="*/ 42 w 198"/>
                                  <a:gd name="T17" fmla="*/ 11 h 205"/>
                                  <a:gd name="T18" fmla="*/ 57 w 198"/>
                                  <a:gd name="T19" fmla="*/ 5 h 205"/>
                                  <a:gd name="T20" fmla="*/ 75 w 198"/>
                                  <a:gd name="T21" fmla="*/ 0 h 205"/>
                                  <a:gd name="T22" fmla="*/ 92 w 198"/>
                                  <a:gd name="T23" fmla="*/ 3 h 205"/>
                                  <a:gd name="T24" fmla="*/ 110 w 198"/>
                                  <a:gd name="T25" fmla="*/ 7 h 205"/>
                                  <a:gd name="T26" fmla="*/ 128 w 198"/>
                                  <a:gd name="T27" fmla="*/ 16 h 205"/>
                                  <a:gd name="T28" fmla="*/ 145 w 198"/>
                                  <a:gd name="T29" fmla="*/ 27 h 205"/>
                                  <a:gd name="T30" fmla="*/ 163 w 198"/>
                                  <a:gd name="T31" fmla="*/ 42 h 205"/>
                                  <a:gd name="T32" fmla="*/ 176 w 198"/>
                                  <a:gd name="T33" fmla="*/ 62 h 205"/>
                                  <a:gd name="T34" fmla="*/ 187 w 198"/>
                                  <a:gd name="T35" fmla="*/ 80 h 205"/>
                                  <a:gd name="T36" fmla="*/ 194 w 198"/>
                                  <a:gd name="T37" fmla="*/ 99 h 205"/>
                                  <a:gd name="T38" fmla="*/ 198 w 198"/>
                                  <a:gd name="T39" fmla="*/ 117 h 205"/>
                                  <a:gd name="T40" fmla="*/ 196 w 198"/>
                                  <a:gd name="T41" fmla="*/ 137 h 205"/>
                                  <a:gd name="T42" fmla="*/ 192 w 198"/>
                                  <a:gd name="T43" fmla="*/ 152 h 205"/>
                                  <a:gd name="T44" fmla="*/ 185 w 198"/>
                                  <a:gd name="T45" fmla="*/ 168 h 205"/>
                                  <a:gd name="T46" fmla="*/ 172 w 198"/>
                                  <a:gd name="T47" fmla="*/ 183 h 205"/>
                                  <a:gd name="T48" fmla="*/ 154 w 198"/>
                                  <a:gd name="T49" fmla="*/ 196 h 205"/>
                                  <a:gd name="T50" fmla="*/ 132 w 198"/>
                                  <a:gd name="T51" fmla="*/ 203 h 205"/>
                                  <a:gd name="T52" fmla="*/ 108 w 198"/>
                                  <a:gd name="T53" fmla="*/ 203 h 205"/>
                                  <a:gd name="T54" fmla="*/ 84 w 198"/>
                                  <a:gd name="T55" fmla="*/ 199 h 205"/>
                                  <a:gd name="T56" fmla="*/ 59 w 198"/>
                                  <a:gd name="T57" fmla="*/ 183 h 205"/>
                                  <a:gd name="T58" fmla="*/ 37 w 198"/>
                                  <a:gd name="T59" fmla="*/ 165 h 205"/>
                                  <a:gd name="T60" fmla="*/ 55 w 198"/>
                                  <a:gd name="T61" fmla="*/ 93 h 205"/>
                                  <a:gd name="T62" fmla="*/ 57 w 198"/>
                                  <a:gd name="T63" fmla="*/ 99 h 205"/>
                                  <a:gd name="T64" fmla="*/ 64 w 198"/>
                                  <a:gd name="T65" fmla="*/ 108 h 205"/>
                                  <a:gd name="T66" fmla="*/ 68 w 198"/>
                                  <a:gd name="T67" fmla="*/ 115 h 205"/>
                                  <a:gd name="T68" fmla="*/ 72 w 198"/>
                                  <a:gd name="T69" fmla="*/ 121 h 205"/>
                                  <a:gd name="T70" fmla="*/ 81 w 198"/>
                                  <a:gd name="T71" fmla="*/ 130 h 205"/>
                                  <a:gd name="T72" fmla="*/ 88 w 198"/>
                                  <a:gd name="T73" fmla="*/ 139 h 205"/>
                                  <a:gd name="T74" fmla="*/ 97 w 198"/>
                                  <a:gd name="T75" fmla="*/ 143 h 205"/>
                                  <a:gd name="T76" fmla="*/ 103 w 198"/>
                                  <a:gd name="T77" fmla="*/ 148 h 205"/>
                                  <a:gd name="T78" fmla="*/ 112 w 198"/>
                                  <a:gd name="T79" fmla="*/ 152 h 205"/>
                                  <a:gd name="T80" fmla="*/ 121 w 198"/>
                                  <a:gd name="T81" fmla="*/ 152 h 205"/>
                                  <a:gd name="T82" fmla="*/ 130 w 198"/>
                                  <a:gd name="T83" fmla="*/ 150 h 205"/>
                                  <a:gd name="T84" fmla="*/ 139 w 198"/>
                                  <a:gd name="T85" fmla="*/ 143 h 205"/>
                                  <a:gd name="T86" fmla="*/ 143 w 198"/>
                                  <a:gd name="T87" fmla="*/ 135 h 205"/>
                                  <a:gd name="T88" fmla="*/ 145 w 198"/>
                                  <a:gd name="T89" fmla="*/ 126 h 205"/>
                                  <a:gd name="T90" fmla="*/ 143 w 198"/>
                                  <a:gd name="T91" fmla="*/ 117 h 205"/>
                                  <a:gd name="T92" fmla="*/ 141 w 198"/>
                                  <a:gd name="T93" fmla="*/ 108 h 205"/>
                                  <a:gd name="T94" fmla="*/ 137 w 198"/>
                                  <a:gd name="T95" fmla="*/ 102 h 205"/>
                                  <a:gd name="T96" fmla="*/ 132 w 198"/>
                                  <a:gd name="T97" fmla="*/ 93 h 205"/>
                                  <a:gd name="T98" fmla="*/ 123 w 198"/>
                                  <a:gd name="T99" fmla="*/ 82 h 205"/>
                                  <a:gd name="T100" fmla="*/ 114 w 198"/>
                                  <a:gd name="T101" fmla="*/ 73 h 205"/>
                                  <a:gd name="T102" fmla="*/ 108 w 198"/>
                                  <a:gd name="T103" fmla="*/ 66 h 205"/>
                                  <a:gd name="T104" fmla="*/ 99 w 198"/>
                                  <a:gd name="T105" fmla="*/ 60 h 205"/>
                                  <a:gd name="T106" fmla="*/ 92 w 198"/>
                                  <a:gd name="T107" fmla="*/ 55 h 205"/>
                                  <a:gd name="T108" fmla="*/ 84 w 198"/>
                                  <a:gd name="T109" fmla="*/ 53 h 205"/>
                                  <a:gd name="T110" fmla="*/ 75 w 198"/>
                                  <a:gd name="T111" fmla="*/ 53 h 205"/>
                                  <a:gd name="T112" fmla="*/ 66 w 198"/>
                                  <a:gd name="T113" fmla="*/ 58 h 205"/>
                                  <a:gd name="T114" fmla="*/ 59 w 198"/>
                                  <a:gd name="T115" fmla="*/ 62 h 205"/>
                                  <a:gd name="T116" fmla="*/ 55 w 198"/>
                                  <a:gd name="T117" fmla="*/ 71 h 205"/>
                                  <a:gd name="T118" fmla="*/ 53 w 198"/>
                                  <a:gd name="T119" fmla="*/ 80 h 205"/>
                                  <a:gd name="T120" fmla="*/ 55 w 198"/>
                                  <a:gd name="T121" fmla="*/ 88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140" y="745490"/>
                                <a:ext cx="177165" cy="139700"/>
                              </a:xfrm>
                              <a:custGeom>
                                <a:avLst/>
                                <a:gdLst>
                                  <a:gd name="T0" fmla="*/ 195 w 279"/>
                                  <a:gd name="T1" fmla="*/ 165 h 220"/>
                                  <a:gd name="T2" fmla="*/ 208 w 279"/>
                                  <a:gd name="T3" fmla="*/ 167 h 220"/>
                                  <a:gd name="T4" fmla="*/ 219 w 279"/>
                                  <a:gd name="T5" fmla="*/ 163 h 220"/>
                                  <a:gd name="T6" fmla="*/ 228 w 279"/>
                                  <a:gd name="T7" fmla="*/ 152 h 220"/>
                                  <a:gd name="T8" fmla="*/ 230 w 279"/>
                                  <a:gd name="T9" fmla="*/ 143 h 220"/>
                                  <a:gd name="T10" fmla="*/ 226 w 279"/>
                                  <a:gd name="T11" fmla="*/ 132 h 220"/>
                                  <a:gd name="T12" fmla="*/ 217 w 279"/>
                                  <a:gd name="T13" fmla="*/ 128 h 220"/>
                                  <a:gd name="T14" fmla="*/ 206 w 279"/>
                                  <a:gd name="T15" fmla="*/ 128 h 220"/>
                                  <a:gd name="T16" fmla="*/ 161 w 279"/>
                                  <a:gd name="T17" fmla="*/ 163 h 220"/>
                                  <a:gd name="T18" fmla="*/ 155 w 279"/>
                                  <a:gd name="T19" fmla="*/ 167 h 220"/>
                                  <a:gd name="T20" fmla="*/ 139 w 279"/>
                                  <a:gd name="T21" fmla="*/ 172 h 220"/>
                                  <a:gd name="T22" fmla="*/ 124 w 279"/>
                                  <a:gd name="T23" fmla="*/ 174 h 220"/>
                                  <a:gd name="T24" fmla="*/ 106 w 279"/>
                                  <a:gd name="T25" fmla="*/ 167 h 220"/>
                                  <a:gd name="T26" fmla="*/ 91 w 279"/>
                                  <a:gd name="T27" fmla="*/ 158 h 220"/>
                                  <a:gd name="T28" fmla="*/ 77 w 279"/>
                                  <a:gd name="T29" fmla="*/ 145 h 220"/>
                                  <a:gd name="T30" fmla="*/ 71 w 279"/>
                                  <a:gd name="T31" fmla="*/ 132 h 220"/>
                                  <a:gd name="T32" fmla="*/ 69 w 279"/>
                                  <a:gd name="T33" fmla="*/ 119 h 220"/>
                                  <a:gd name="T34" fmla="*/ 66 w 279"/>
                                  <a:gd name="T35" fmla="*/ 108 h 220"/>
                                  <a:gd name="T36" fmla="*/ 69 w 279"/>
                                  <a:gd name="T37" fmla="*/ 97 h 220"/>
                                  <a:gd name="T38" fmla="*/ 73 w 279"/>
                                  <a:gd name="T39" fmla="*/ 86 h 220"/>
                                  <a:gd name="T40" fmla="*/ 77 w 279"/>
                                  <a:gd name="T41" fmla="*/ 75 h 220"/>
                                  <a:gd name="T42" fmla="*/ 97 w 279"/>
                                  <a:gd name="T43" fmla="*/ 48 h 220"/>
                                  <a:gd name="T44" fmla="*/ 124 w 279"/>
                                  <a:gd name="T45" fmla="*/ 35 h 220"/>
                                  <a:gd name="T46" fmla="*/ 139 w 279"/>
                                  <a:gd name="T47" fmla="*/ 35 h 220"/>
                                  <a:gd name="T48" fmla="*/ 150 w 279"/>
                                  <a:gd name="T49" fmla="*/ 37 h 220"/>
                                  <a:gd name="T50" fmla="*/ 161 w 279"/>
                                  <a:gd name="T51" fmla="*/ 40 h 220"/>
                                  <a:gd name="T52" fmla="*/ 172 w 279"/>
                                  <a:gd name="T53" fmla="*/ 46 h 220"/>
                                  <a:gd name="T54" fmla="*/ 130 w 279"/>
                                  <a:gd name="T55" fmla="*/ 86 h 220"/>
                                  <a:gd name="T56" fmla="*/ 115 w 279"/>
                                  <a:gd name="T57" fmla="*/ 97 h 220"/>
                                  <a:gd name="T58" fmla="*/ 115 w 279"/>
                                  <a:gd name="T59" fmla="*/ 108 h 220"/>
                                  <a:gd name="T60" fmla="*/ 119 w 279"/>
                                  <a:gd name="T61" fmla="*/ 117 h 220"/>
                                  <a:gd name="T62" fmla="*/ 130 w 279"/>
                                  <a:gd name="T63" fmla="*/ 119 h 220"/>
                                  <a:gd name="T64" fmla="*/ 139 w 279"/>
                                  <a:gd name="T65" fmla="*/ 114 h 220"/>
                                  <a:gd name="T66" fmla="*/ 181 w 279"/>
                                  <a:gd name="T67" fmla="*/ 79 h 220"/>
                                  <a:gd name="T68" fmla="*/ 197 w 279"/>
                                  <a:gd name="T69" fmla="*/ 73 h 220"/>
                                  <a:gd name="T70" fmla="*/ 212 w 279"/>
                                  <a:gd name="T71" fmla="*/ 70 h 220"/>
                                  <a:gd name="T72" fmla="*/ 228 w 279"/>
                                  <a:gd name="T73" fmla="*/ 73 h 220"/>
                                  <a:gd name="T74" fmla="*/ 243 w 279"/>
                                  <a:gd name="T75" fmla="*/ 79 h 220"/>
                                  <a:gd name="T76" fmla="*/ 259 w 279"/>
                                  <a:gd name="T77" fmla="*/ 90 h 220"/>
                                  <a:gd name="T78" fmla="*/ 270 w 279"/>
                                  <a:gd name="T79" fmla="*/ 103 h 220"/>
                                  <a:gd name="T80" fmla="*/ 276 w 279"/>
                                  <a:gd name="T81" fmla="*/ 119 h 220"/>
                                  <a:gd name="T82" fmla="*/ 279 w 279"/>
                                  <a:gd name="T83" fmla="*/ 134 h 220"/>
                                  <a:gd name="T84" fmla="*/ 276 w 279"/>
                                  <a:gd name="T85" fmla="*/ 152 h 220"/>
                                  <a:gd name="T86" fmla="*/ 270 w 279"/>
                                  <a:gd name="T87" fmla="*/ 169 h 220"/>
                                  <a:gd name="T88" fmla="*/ 252 w 279"/>
                                  <a:gd name="T89" fmla="*/ 196 h 220"/>
                                  <a:gd name="T90" fmla="*/ 223 w 279"/>
                                  <a:gd name="T91" fmla="*/ 216 h 220"/>
                                  <a:gd name="T92" fmla="*/ 201 w 279"/>
                                  <a:gd name="T93" fmla="*/ 220 h 220"/>
                                  <a:gd name="T94" fmla="*/ 184 w 279"/>
                                  <a:gd name="T95" fmla="*/ 218 h 220"/>
                                  <a:gd name="T96" fmla="*/ 172 w 279"/>
                                  <a:gd name="T97" fmla="*/ 214 h 220"/>
                                  <a:gd name="T98" fmla="*/ 161 w 279"/>
                                  <a:gd name="T99" fmla="*/ 207 h 220"/>
                                  <a:gd name="T100" fmla="*/ 49 w 279"/>
                                  <a:gd name="T101" fmla="*/ 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020" y="661670"/>
                                <a:ext cx="177165" cy="106045"/>
                              </a:xfrm>
                              <a:custGeom>
                                <a:avLst/>
                                <a:gdLst>
                                  <a:gd name="T0" fmla="*/ 237 w 279"/>
                                  <a:gd name="T1" fmla="*/ 167 h 167"/>
                                  <a:gd name="T2" fmla="*/ 0 w 279"/>
                                  <a:gd name="T3" fmla="*/ 50 h 167"/>
                                  <a:gd name="T4" fmla="*/ 14 w 279"/>
                                  <a:gd name="T5" fmla="*/ 0 h 167"/>
                                  <a:gd name="T6" fmla="*/ 279 w 279"/>
                                  <a:gd name="T7" fmla="*/ 15 h 167"/>
                                  <a:gd name="T8" fmla="*/ 266 w 279"/>
                                  <a:gd name="T9" fmla="*/ 57 h 167"/>
                                  <a:gd name="T10" fmla="*/ 228 w 279"/>
                                  <a:gd name="T11" fmla="*/ 55 h 167"/>
                                  <a:gd name="T12" fmla="*/ 215 w 279"/>
                                  <a:gd name="T13" fmla="*/ 110 h 167"/>
                                  <a:gd name="T14" fmla="*/ 248 w 279"/>
                                  <a:gd name="T15" fmla="*/ 125 h 167"/>
                                  <a:gd name="T16" fmla="*/ 237 w 279"/>
                                  <a:gd name="T17" fmla="*/ 167 h 167"/>
                                  <a:gd name="T18" fmla="*/ 69 w 279"/>
                                  <a:gd name="T19" fmla="*/ 42 h 167"/>
                                  <a:gd name="T20" fmla="*/ 164 w 279"/>
                                  <a:gd name="T21" fmla="*/ 86 h 167"/>
                                  <a:gd name="T22" fmla="*/ 173 w 279"/>
                                  <a:gd name="T23" fmla="*/ 50 h 167"/>
                                  <a:gd name="T24" fmla="*/ 69 w 279"/>
                                  <a:gd name="T25" fmla="*/ 42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89915" y="0"/>
                                <a:ext cx="589280" cy="577850"/>
                              </a:xfrm>
                              <a:custGeom>
                                <a:avLst/>
                                <a:gdLst>
                                  <a:gd name="T0" fmla="*/ 926 w 928"/>
                                  <a:gd name="T1" fmla="*/ 861 h 910"/>
                                  <a:gd name="T2" fmla="*/ 917 w 928"/>
                                  <a:gd name="T3" fmla="*/ 771 h 910"/>
                                  <a:gd name="T4" fmla="*/ 897 w 928"/>
                                  <a:gd name="T5" fmla="*/ 683 h 910"/>
                                  <a:gd name="T6" fmla="*/ 871 w 928"/>
                                  <a:gd name="T7" fmla="*/ 597 h 910"/>
                                  <a:gd name="T8" fmla="*/ 835 w 928"/>
                                  <a:gd name="T9" fmla="*/ 515 h 910"/>
                                  <a:gd name="T10" fmla="*/ 793 w 928"/>
                                  <a:gd name="T11" fmla="*/ 438 h 910"/>
                                  <a:gd name="T12" fmla="*/ 742 w 928"/>
                                  <a:gd name="T13" fmla="*/ 366 h 910"/>
                                  <a:gd name="T14" fmla="*/ 685 w 928"/>
                                  <a:gd name="T15" fmla="*/ 297 h 910"/>
                                  <a:gd name="T16" fmla="*/ 623 w 928"/>
                                  <a:gd name="T17" fmla="*/ 236 h 910"/>
                                  <a:gd name="T18" fmla="*/ 554 w 928"/>
                                  <a:gd name="T19" fmla="*/ 181 h 910"/>
                                  <a:gd name="T20" fmla="*/ 479 w 928"/>
                                  <a:gd name="T21" fmla="*/ 132 h 910"/>
                                  <a:gd name="T22" fmla="*/ 402 w 928"/>
                                  <a:gd name="T23" fmla="*/ 90 h 910"/>
                                  <a:gd name="T24" fmla="*/ 318 w 928"/>
                                  <a:gd name="T25" fmla="*/ 55 h 910"/>
                                  <a:gd name="T26" fmla="*/ 232 w 928"/>
                                  <a:gd name="T27" fmla="*/ 29 h 910"/>
                                  <a:gd name="T28" fmla="*/ 141 w 928"/>
                                  <a:gd name="T29" fmla="*/ 11 h 910"/>
                                  <a:gd name="T30" fmla="*/ 46 w 928"/>
                                  <a:gd name="T31" fmla="*/ 2 h 910"/>
                                  <a:gd name="T32" fmla="*/ 0 w 928"/>
                                  <a:gd name="T33" fmla="*/ 18 h 910"/>
                                  <a:gd name="T34" fmla="*/ 92 w 928"/>
                                  <a:gd name="T35" fmla="*/ 22 h 910"/>
                                  <a:gd name="T36" fmla="*/ 183 w 928"/>
                                  <a:gd name="T37" fmla="*/ 37 h 910"/>
                                  <a:gd name="T38" fmla="*/ 269 w 928"/>
                                  <a:gd name="T39" fmla="*/ 59 h 910"/>
                                  <a:gd name="T40" fmla="*/ 353 w 928"/>
                                  <a:gd name="T41" fmla="*/ 88 h 910"/>
                                  <a:gd name="T42" fmla="*/ 433 w 928"/>
                                  <a:gd name="T43" fmla="*/ 126 h 910"/>
                                  <a:gd name="T44" fmla="*/ 508 w 928"/>
                                  <a:gd name="T45" fmla="*/ 172 h 910"/>
                                  <a:gd name="T46" fmla="*/ 576 w 928"/>
                                  <a:gd name="T47" fmla="*/ 222 h 910"/>
                                  <a:gd name="T48" fmla="*/ 643 w 928"/>
                                  <a:gd name="T49" fmla="*/ 280 h 910"/>
                                  <a:gd name="T50" fmla="*/ 700 w 928"/>
                                  <a:gd name="T51" fmla="*/ 344 h 910"/>
                                  <a:gd name="T52" fmla="*/ 753 w 928"/>
                                  <a:gd name="T53" fmla="*/ 412 h 910"/>
                                  <a:gd name="T54" fmla="*/ 800 w 928"/>
                                  <a:gd name="T55" fmla="*/ 485 h 910"/>
                                  <a:gd name="T56" fmla="*/ 837 w 928"/>
                                  <a:gd name="T57" fmla="*/ 562 h 910"/>
                                  <a:gd name="T58" fmla="*/ 868 w 928"/>
                                  <a:gd name="T59" fmla="*/ 645 h 910"/>
                                  <a:gd name="T60" fmla="*/ 890 w 928"/>
                                  <a:gd name="T61" fmla="*/ 729 h 910"/>
                                  <a:gd name="T62" fmla="*/ 904 w 928"/>
                                  <a:gd name="T63" fmla="*/ 817 h 910"/>
                                  <a:gd name="T64" fmla="*/ 908 w 928"/>
                                  <a:gd name="T65" fmla="*/ 910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89915" y="577850"/>
                                <a:ext cx="589280" cy="575945"/>
                              </a:xfrm>
                              <a:custGeom>
                                <a:avLst/>
                                <a:gdLst>
                                  <a:gd name="T0" fmla="*/ 46 w 928"/>
                                  <a:gd name="T1" fmla="*/ 905 h 907"/>
                                  <a:gd name="T2" fmla="*/ 141 w 928"/>
                                  <a:gd name="T3" fmla="*/ 896 h 907"/>
                                  <a:gd name="T4" fmla="*/ 232 w 928"/>
                                  <a:gd name="T5" fmla="*/ 878 h 907"/>
                                  <a:gd name="T6" fmla="*/ 318 w 928"/>
                                  <a:gd name="T7" fmla="*/ 852 h 907"/>
                                  <a:gd name="T8" fmla="*/ 402 w 928"/>
                                  <a:gd name="T9" fmla="*/ 817 h 907"/>
                                  <a:gd name="T10" fmla="*/ 479 w 928"/>
                                  <a:gd name="T11" fmla="*/ 775 h 907"/>
                                  <a:gd name="T12" fmla="*/ 554 w 928"/>
                                  <a:gd name="T13" fmla="*/ 726 h 907"/>
                                  <a:gd name="T14" fmla="*/ 623 w 928"/>
                                  <a:gd name="T15" fmla="*/ 671 h 907"/>
                                  <a:gd name="T16" fmla="*/ 685 w 928"/>
                                  <a:gd name="T17" fmla="*/ 610 h 907"/>
                                  <a:gd name="T18" fmla="*/ 742 w 928"/>
                                  <a:gd name="T19" fmla="*/ 541 h 907"/>
                                  <a:gd name="T20" fmla="*/ 793 w 928"/>
                                  <a:gd name="T21" fmla="*/ 469 h 907"/>
                                  <a:gd name="T22" fmla="*/ 835 w 928"/>
                                  <a:gd name="T23" fmla="*/ 392 h 907"/>
                                  <a:gd name="T24" fmla="*/ 871 w 928"/>
                                  <a:gd name="T25" fmla="*/ 310 h 907"/>
                                  <a:gd name="T26" fmla="*/ 897 w 928"/>
                                  <a:gd name="T27" fmla="*/ 224 h 907"/>
                                  <a:gd name="T28" fmla="*/ 917 w 928"/>
                                  <a:gd name="T29" fmla="*/ 136 h 907"/>
                                  <a:gd name="T30" fmla="*/ 926 w 928"/>
                                  <a:gd name="T31" fmla="*/ 46 h 907"/>
                                  <a:gd name="T32" fmla="*/ 908 w 928"/>
                                  <a:gd name="T33" fmla="*/ 0 h 907"/>
                                  <a:gd name="T34" fmla="*/ 904 w 928"/>
                                  <a:gd name="T35" fmla="*/ 90 h 907"/>
                                  <a:gd name="T36" fmla="*/ 890 w 928"/>
                                  <a:gd name="T37" fmla="*/ 178 h 907"/>
                                  <a:gd name="T38" fmla="*/ 868 w 928"/>
                                  <a:gd name="T39" fmla="*/ 262 h 907"/>
                                  <a:gd name="T40" fmla="*/ 837 w 928"/>
                                  <a:gd name="T41" fmla="*/ 345 h 907"/>
                                  <a:gd name="T42" fmla="*/ 800 w 928"/>
                                  <a:gd name="T43" fmla="*/ 422 h 907"/>
                                  <a:gd name="T44" fmla="*/ 753 w 928"/>
                                  <a:gd name="T45" fmla="*/ 495 h 907"/>
                                  <a:gd name="T46" fmla="*/ 700 w 928"/>
                                  <a:gd name="T47" fmla="*/ 563 h 907"/>
                                  <a:gd name="T48" fmla="*/ 643 w 928"/>
                                  <a:gd name="T49" fmla="*/ 627 h 907"/>
                                  <a:gd name="T50" fmla="*/ 576 w 928"/>
                                  <a:gd name="T51" fmla="*/ 685 h 907"/>
                                  <a:gd name="T52" fmla="*/ 508 w 928"/>
                                  <a:gd name="T53" fmla="*/ 737 h 907"/>
                                  <a:gd name="T54" fmla="*/ 433 w 928"/>
                                  <a:gd name="T55" fmla="*/ 781 h 907"/>
                                  <a:gd name="T56" fmla="*/ 353 w 928"/>
                                  <a:gd name="T57" fmla="*/ 819 h 907"/>
                                  <a:gd name="T58" fmla="*/ 269 w 928"/>
                                  <a:gd name="T59" fmla="*/ 848 h 907"/>
                                  <a:gd name="T60" fmla="*/ 183 w 928"/>
                                  <a:gd name="T61" fmla="*/ 870 h 907"/>
                                  <a:gd name="T62" fmla="*/ 92 w 928"/>
                                  <a:gd name="T63" fmla="*/ 885 h 907"/>
                                  <a:gd name="T64" fmla="*/ 0 w 928"/>
                                  <a:gd name="T65" fmla="*/ 889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7850"/>
                                <a:ext cx="589915" cy="575945"/>
                              </a:xfrm>
                              <a:custGeom>
                                <a:avLst/>
                                <a:gdLst>
                                  <a:gd name="T0" fmla="*/ 2 w 929"/>
                                  <a:gd name="T1" fmla="*/ 46 h 907"/>
                                  <a:gd name="T2" fmla="*/ 11 w 929"/>
                                  <a:gd name="T3" fmla="*/ 136 h 907"/>
                                  <a:gd name="T4" fmla="*/ 29 w 929"/>
                                  <a:gd name="T5" fmla="*/ 224 h 907"/>
                                  <a:gd name="T6" fmla="*/ 57 w 929"/>
                                  <a:gd name="T7" fmla="*/ 310 h 907"/>
                                  <a:gd name="T8" fmla="*/ 93 w 929"/>
                                  <a:gd name="T9" fmla="*/ 392 h 907"/>
                                  <a:gd name="T10" fmla="*/ 135 w 929"/>
                                  <a:gd name="T11" fmla="*/ 469 h 907"/>
                                  <a:gd name="T12" fmla="*/ 186 w 929"/>
                                  <a:gd name="T13" fmla="*/ 541 h 907"/>
                                  <a:gd name="T14" fmla="*/ 241 w 929"/>
                                  <a:gd name="T15" fmla="*/ 610 h 907"/>
                                  <a:gd name="T16" fmla="*/ 305 w 929"/>
                                  <a:gd name="T17" fmla="*/ 671 h 907"/>
                                  <a:gd name="T18" fmla="*/ 374 w 929"/>
                                  <a:gd name="T19" fmla="*/ 726 h 907"/>
                                  <a:gd name="T20" fmla="*/ 447 w 929"/>
                                  <a:gd name="T21" fmla="*/ 775 h 907"/>
                                  <a:gd name="T22" fmla="*/ 526 w 929"/>
                                  <a:gd name="T23" fmla="*/ 817 h 907"/>
                                  <a:gd name="T24" fmla="*/ 610 w 929"/>
                                  <a:gd name="T25" fmla="*/ 852 h 907"/>
                                  <a:gd name="T26" fmla="*/ 696 w 929"/>
                                  <a:gd name="T27" fmla="*/ 878 h 907"/>
                                  <a:gd name="T28" fmla="*/ 787 w 929"/>
                                  <a:gd name="T29" fmla="*/ 896 h 907"/>
                                  <a:gd name="T30" fmla="*/ 880 w 929"/>
                                  <a:gd name="T31" fmla="*/ 905 h 907"/>
                                  <a:gd name="T32" fmla="*/ 929 w 929"/>
                                  <a:gd name="T33" fmla="*/ 889 h 907"/>
                                  <a:gd name="T34" fmla="*/ 836 w 929"/>
                                  <a:gd name="T35" fmla="*/ 885 h 907"/>
                                  <a:gd name="T36" fmla="*/ 745 w 929"/>
                                  <a:gd name="T37" fmla="*/ 870 h 907"/>
                                  <a:gd name="T38" fmla="*/ 659 w 929"/>
                                  <a:gd name="T39" fmla="*/ 848 h 907"/>
                                  <a:gd name="T40" fmla="*/ 575 w 929"/>
                                  <a:gd name="T41" fmla="*/ 819 h 907"/>
                                  <a:gd name="T42" fmla="*/ 495 w 929"/>
                                  <a:gd name="T43" fmla="*/ 781 h 907"/>
                                  <a:gd name="T44" fmla="*/ 420 w 929"/>
                                  <a:gd name="T45" fmla="*/ 737 h 907"/>
                                  <a:gd name="T46" fmla="*/ 349 w 929"/>
                                  <a:gd name="T47" fmla="*/ 685 h 907"/>
                                  <a:gd name="T48" fmla="*/ 285 w 929"/>
                                  <a:gd name="T49" fmla="*/ 627 h 907"/>
                                  <a:gd name="T50" fmla="*/ 225 w 929"/>
                                  <a:gd name="T51" fmla="*/ 563 h 907"/>
                                  <a:gd name="T52" fmla="*/ 175 w 929"/>
                                  <a:gd name="T53" fmla="*/ 495 h 907"/>
                                  <a:gd name="T54" fmla="*/ 128 w 929"/>
                                  <a:gd name="T55" fmla="*/ 422 h 907"/>
                                  <a:gd name="T56" fmla="*/ 91 w 929"/>
                                  <a:gd name="T57" fmla="*/ 345 h 907"/>
                                  <a:gd name="T58" fmla="*/ 60 w 929"/>
                                  <a:gd name="T59" fmla="*/ 262 h 907"/>
                                  <a:gd name="T60" fmla="*/ 38 w 929"/>
                                  <a:gd name="T61" fmla="*/ 178 h 907"/>
                                  <a:gd name="T62" fmla="*/ 22 w 929"/>
                                  <a:gd name="T63" fmla="*/ 90 h 907"/>
                                  <a:gd name="T64" fmla="*/ 18 w 929"/>
                                  <a:gd name="T65" fmla="*/ 0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9915" cy="577850"/>
                              </a:xfrm>
                              <a:custGeom>
                                <a:avLst/>
                                <a:gdLst>
                                  <a:gd name="T0" fmla="*/ 880 w 929"/>
                                  <a:gd name="T1" fmla="*/ 2 h 910"/>
                                  <a:gd name="T2" fmla="*/ 787 w 929"/>
                                  <a:gd name="T3" fmla="*/ 11 h 910"/>
                                  <a:gd name="T4" fmla="*/ 696 w 929"/>
                                  <a:gd name="T5" fmla="*/ 29 h 910"/>
                                  <a:gd name="T6" fmla="*/ 610 w 929"/>
                                  <a:gd name="T7" fmla="*/ 55 h 910"/>
                                  <a:gd name="T8" fmla="*/ 526 w 929"/>
                                  <a:gd name="T9" fmla="*/ 90 h 910"/>
                                  <a:gd name="T10" fmla="*/ 447 w 929"/>
                                  <a:gd name="T11" fmla="*/ 132 h 910"/>
                                  <a:gd name="T12" fmla="*/ 374 w 929"/>
                                  <a:gd name="T13" fmla="*/ 181 h 910"/>
                                  <a:gd name="T14" fmla="*/ 305 w 929"/>
                                  <a:gd name="T15" fmla="*/ 236 h 910"/>
                                  <a:gd name="T16" fmla="*/ 241 w 929"/>
                                  <a:gd name="T17" fmla="*/ 297 h 910"/>
                                  <a:gd name="T18" fmla="*/ 186 w 929"/>
                                  <a:gd name="T19" fmla="*/ 366 h 910"/>
                                  <a:gd name="T20" fmla="*/ 135 w 929"/>
                                  <a:gd name="T21" fmla="*/ 438 h 910"/>
                                  <a:gd name="T22" fmla="*/ 93 w 929"/>
                                  <a:gd name="T23" fmla="*/ 515 h 910"/>
                                  <a:gd name="T24" fmla="*/ 57 w 929"/>
                                  <a:gd name="T25" fmla="*/ 597 h 910"/>
                                  <a:gd name="T26" fmla="*/ 29 w 929"/>
                                  <a:gd name="T27" fmla="*/ 683 h 910"/>
                                  <a:gd name="T28" fmla="*/ 11 w 929"/>
                                  <a:gd name="T29" fmla="*/ 771 h 910"/>
                                  <a:gd name="T30" fmla="*/ 2 w 929"/>
                                  <a:gd name="T31" fmla="*/ 861 h 910"/>
                                  <a:gd name="T32" fmla="*/ 18 w 929"/>
                                  <a:gd name="T33" fmla="*/ 910 h 910"/>
                                  <a:gd name="T34" fmla="*/ 22 w 929"/>
                                  <a:gd name="T35" fmla="*/ 817 h 910"/>
                                  <a:gd name="T36" fmla="*/ 38 w 929"/>
                                  <a:gd name="T37" fmla="*/ 729 h 910"/>
                                  <a:gd name="T38" fmla="*/ 60 w 929"/>
                                  <a:gd name="T39" fmla="*/ 645 h 910"/>
                                  <a:gd name="T40" fmla="*/ 91 w 929"/>
                                  <a:gd name="T41" fmla="*/ 562 h 910"/>
                                  <a:gd name="T42" fmla="*/ 128 w 929"/>
                                  <a:gd name="T43" fmla="*/ 485 h 910"/>
                                  <a:gd name="T44" fmla="*/ 175 w 929"/>
                                  <a:gd name="T45" fmla="*/ 412 h 910"/>
                                  <a:gd name="T46" fmla="*/ 225 w 929"/>
                                  <a:gd name="T47" fmla="*/ 344 h 910"/>
                                  <a:gd name="T48" fmla="*/ 285 w 929"/>
                                  <a:gd name="T49" fmla="*/ 280 h 910"/>
                                  <a:gd name="T50" fmla="*/ 349 w 929"/>
                                  <a:gd name="T51" fmla="*/ 222 h 910"/>
                                  <a:gd name="T52" fmla="*/ 420 w 929"/>
                                  <a:gd name="T53" fmla="*/ 172 h 910"/>
                                  <a:gd name="T54" fmla="*/ 495 w 929"/>
                                  <a:gd name="T55" fmla="*/ 126 h 910"/>
                                  <a:gd name="T56" fmla="*/ 575 w 929"/>
                                  <a:gd name="T57" fmla="*/ 88 h 910"/>
                                  <a:gd name="T58" fmla="*/ 659 w 929"/>
                                  <a:gd name="T59" fmla="*/ 59 h 910"/>
                                  <a:gd name="T60" fmla="*/ 745 w 929"/>
                                  <a:gd name="T61" fmla="*/ 37 h 910"/>
                                  <a:gd name="T62" fmla="*/ 836 w 929"/>
                                  <a:gd name="T63" fmla="*/ 22 h 910"/>
                                  <a:gd name="T64" fmla="*/ 929 w 929"/>
                                  <a:gd name="T65" fmla="*/ 18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6880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3"/>
                                  <a:gd name="T2" fmla="*/ 19 w 35"/>
                                  <a:gd name="T3" fmla="*/ 0 h 13"/>
                                  <a:gd name="T4" fmla="*/ 24 w 35"/>
                                  <a:gd name="T5" fmla="*/ 0 h 13"/>
                                  <a:gd name="T6" fmla="*/ 26 w 35"/>
                                  <a:gd name="T7" fmla="*/ 0 h 13"/>
                                  <a:gd name="T8" fmla="*/ 28 w 35"/>
                                  <a:gd name="T9" fmla="*/ 2 h 13"/>
                                  <a:gd name="T10" fmla="*/ 30 w 35"/>
                                  <a:gd name="T11" fmla="*/ 2 h 13"/>
                                  <a:gd name="T12" fmla="*/ 33 w 35"/>
                                  <a:gd name="T13" fmla="*/ 4 h 13"/>
                                  <a:gd name="T14" fmla="*/ 35 w 35"/>
                                  <a:gd name="T15" fmla="*/ 4 h 13"/>
                                  <a:gd name="T16" fmla="*/ 35 w 35"/>
                                  <a:gd name="T17" fmla="*/ 6 h 13"/>
                                  <a:gd name="T18" fmla="*/ 35 w 35"/>
                                  <a:gd name="T19" fmla="*/ 9 h 13"/>
                                  <a:gd name="T20" fmla="*/ 33 w 35"/>
                                  <a:gd name="T21" fmla="*/ 9 h 13"/>
                                  <a:gd name="T22" fmla="*/ 30 w 35"/>
                                  <a:gd name="T23" fmla="*/ 11 h 13"/>
                                  <a:gd name="T24" fmla="*/ 28 w 35"/>
                                  <a:gd name="T25" fmla="*/ 11 h 13"/>
                                  <a:gd name="T26" fmla="*/ 26 w 35"/>
                                  <a:gd name="T27" fmla="*/ 13 h 13"/>
                                  <a:gd name="T28" fmla="*/ 24 w 35"/>
                                  <a:gd name="T29" fmla="*/ 13 h 13"/>
                                  <a:gd name="T30" fmla="*/ 19 w 35"/>
                                  <a:gd name="T31" fmla="*/ 13 h 13"/>
                                  <a:gd name="T32" fmla="*/ 17 w 35"/>
                                  <a:gd name="T33" fmla="*/ 13 h 13"/>
                                  <a:gd name="T34" fmla="*/ 13 w 35"/>
                                  <a:gd name="T35" fmla="*/ 13 h 13"/>
                                  <a:gd name="T36" fmla="*/ 11 w 35"/>
                                  <a:gd name="T37" fmla="*/ 13 h 13"/>
                                  <a:gd name="T38" fmla="*/ 6 w 35"/>
                                  <a:gd name="T39" fmla="*/ 13 h 13"/>
                                  <a:gd name="T40" fmla="*/ 4 w 35"/>
                                  <a:gd name="T41" fmla="*/ 11 h 13"/>
                                  <a:gd name="T42" fmla="*/ 2 w 35"/>
                                  <a:gd name="T43" fmla="*/ 11 h 13"/>
                                  <a:gd name="T44" fmla="*/ 2 w 35"/>
                                  <a:gd name="T45" fmla="*/ 9 h 13"/>
                                  <a:gd name="T46" fmla="*/ 0 w 35"/>
                                  <a:gd name="T47" fmla="*/ 9 h 13"/>
                                  <a:gd name="T48" fmla="*/ 0 w 35"/>
                                  <a:gd name="T49" fmla="*/ 6 h 13"/>
                                  <a:gd name="T50" fmla="*/ 0 w 35"/>
                                  <a:gd name="T51" fmla="*/ 4 h 13"/>
                                  <a:gd name="T52" fmla="*/ 2 w 35"/>
                                  <a:gd name="T53" fmla="*/ 4 h 13"/>
                                  <a:gd name="T54" fmla="*/ 2 w 35"/>
                                  <a:gd name="T55" fmla="*/ 2 h 13"/>
                                  <a:gd name="T56" fmla="*/ 4 w 35"/>
                                  <a:gd name="T57" fmla="*/ 2 h 13"/>
                                  <a:gd name="T58" fmla="*/ 6 w 35"/>
                                  <a:gd name="T59" fmla="*/ 0 h 13"/>
                                  <a:gd name="T60" fmla="*/ 11 w 35"/>
                                  <a:gd name="T61" fmla="*/ 0 h 13"/>
                                  <a:gd name="T62" fmla="*/ 13 w 35"/>
                                  <a:gd name="T63" fmla="*/ 0 h 13"/>
                                  <a:gd name="T64" fmla="*/ 17 w 35"/>
                                  <a:gd name="T65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775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3"/>
                                  <a:gd name="T2" fmla="*/ 22 w 35"/>
                                  <a:gd name="T3" fmla="*/ 0 h 13"/>
                                  <a:gd name="T4" fmla="*/ 24 w 35"/>
                                  <a:gd name="T5" fmla="*/ 0 h 13"/>
                                  <a:gd name="T6" fmla="*/ 29 w 35"/>
                                  <a:gd name="T7" fmla="*/ 0 h 13"/>
                                  <a:gd name="T8" fmla="*/ 31 w 35"/>
                                  <a:gd name="T9" fmla="*/ 2 h 13"/>
                                  <a:gd name="T10" fmla="*/ 33 w 35"/>
                                  <a:gd name="T11" fmla="*/ 2 h 13"/>
                                  <a:gd name="T12" fmla="*/ 35 w 35"/>
                                  <a:gd name="T13" fmla="*/ 4 h 13"/>
                                  <a:gd name="T14" fmla="*/ 35 w 35"/>
                                  <a:gd name="T15" fmla="*/ 6 h 13"/>
                                  <a:gd name="T16" fmla="*/ 35 w 35"/>
                                  <a:gd name="T17" fmla="*/ 9 h 13"/>
                                  <a:gd name="T18" fmla="*/ 33 w 35"/>
                                  <a:gd name="T19" fmla="*/ 11 h 13"/>
                                  <a:gd name="T20" fmla="*/ 31 w 35"/>
                                  <a:gd name="T21" fmla="*/ 11 h 13"/>
                                  <a:gd name="T22" fmla="*/ 29 w 35"/>
                                  <a:gd name="T23" fmla="*/ 13 h 13"/>
                                  <a:gd name="T24" fmla="*/ 24 w 35"/>
                                  <a:gd name="T25" fmla="*/ 13 h 13"/>
                                  <a:gd name="T26" fmla="*/ 22 w 35"/>
                                  <a:gd name="T27" fmla="*/ 13 h 13"/>
                                  <a:gd name="T28" fmla="*/ 18 w 35"/>
                                  <a:gd name="T29" fmla="*/ 13 h 13"/>
                                  <a:gd name="T30" fmla="*/ 15 w 35"/>
                                  <a:gd name="T31" fmla="*/ 13 h 13"/>
                                  <a:gd name="T32" fmla="*/ 11 w 35"/>
                                  <a:gd name="T33" fmla="*/ 13 h 13"/>
                                  <a:gd name="T34" fmla="*/ 9 w 35"/>
                                  <a:gd name="T35" fmla="*/ 13 h 13"/>
                                  <a:gd name="T36" fmla="*/ 7 w 35"/>
                                  <a:gd name="T37" fmla="*/ 11 h 13"/>
                                  <a:gd name="T38" fmla="*/ 4 w 35"/>
                                  <a:gd name="T39" fmla="*/ 11 h 13"/>
                                  <a:gd name="T40" fmla="*/ 2 w 35"/>
                                  <a:gd name="T41" fmla="*/ 9 h 13"/>
                                  <a:gd name="T42" fmla="*/ 0 w 35"/>
                                  <a:gd name="T43" fmla="*/ 6 h 13"/>
                                  <a:gd name="T44" fmla="*/ 2 w 35"/>
                                  <a:gd name="T45" fmla="*/ 4 h 13"/>
                                  <a:gd name="T46" fmla="*/ 4 w 35"/>
                                  <a:gd name="T47" fmla="*/ 2 h 13"/>
                                  <a:gd name="T48" fmla="*/ 7 w 35"/>
                                  <a:gd name="T49" fmla="*/ 2 h 13"/>
                                  <a:gd name="T50" fmla="*/ 9 w 35"/>
                                  <a:gd name="T51" fmla="*/ 0 h 13"/>
                                  <a:gd name="T52" fmla="*/ 11 w 35"/>
                                  <a:gd name="T53" fmla="*/ 0 h 13"/>
                                  <a:gd name="T54" fmla="*/ 15 w 35"/>
                                  <a:gd name="T55" fmla="*/ 0 h 13"/>
                                  <a:gd name="T56" fmla="*/ 18 w 35"/>
                                  <a:gd name="T57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360" y="311785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0850" y="338455"/>
                                <a:ext cx="41910" cy="4445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20 w 66"/>
                                  <a:gd name="T3" fmla="*/ 7 h 7"/>
                                  <a:gd name="T4" fmla="*/ 48 w 66"/>
                                  <a:gd name="T5" fmla="*/ 7 h 7"/>
                                  <a:gd name="T6" fmla="*/ 66 w 66"/>
                                  <a:gd name="T7" fmla="*/ 0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265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4"/>
                                  <a:gd name="T2" fmla="*/ 22 w 35"/>
                                  <a:gd name="T3" fmla="*/ 0 h 14"/>
                                  <a:gd name="T4" fmla="*/ 24 w 35"/>
                                  <a:gd name="T5" fmla="*/ 0 h 14"/>
                                  <a:gd name="T6" fmla="*/ 28 w 35"/>
                                  <a:gd name="T7" fmla="*/ 0 h 14"/>
                                  <a:gd name="T8" fmla="*/ 30 w 35"/>
                                  <a:gd name="T9" fmla="*/ 3 h 14"/>
                                  <a:gd name="T10" fmla="*/ 33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5 h 14"/>
                                  <a:gd name="T16" fmla="*/ 35 w 35"/>
                                  <a:gd name="T17" fmla="*/ 7 h 14"/>
                                  <a:gd name="T18" fmla="*/ 35 w 35"/>
                                  <a:gd name="T19" fmla="*/ 9 h 14"/>
                                  <a:gd name="T20" fmla="*/ 33 w 35"/>
                                  <a:gd name="T21" fmla="*/ 9 h 14"/>
                                  <a:gd name="T22" fmla="*/ 33 w 35"/>
                                  <a:gd name="T23" fmla="*/ 11 h 14"/>
                                  <a:gd name="T24" fmla="*/ 30 w 35"/>
                                  <a:gd name="T25" fmla="*/ 11 h 14"/>
                                  <a:gd name="T26" fmla="*/ 28 w 35"/>
                                  <a:gd name="T27" fmla="*/ 14 h 14"/>
                                  <a:gd name="T28" fmla="*/ 24 w 35"/>
                                  <a:gd name="T29" fmla="*/ 14 h 14"/>
                                  <a:gd name="T30" fmla="*/ 22 w 35"/>
                                  <a:gd name="T31" fmla="*/ 14 h 14"/>
                                  <a:gd name="T32" fmla="*/ 17 w 35"/>
                                  <a:gd name="T33" fmla="*/ 14 h 14"/>
                                  <a:gd name="T34" fmla="*/ 15 w 35"/>
                                  <a:gd name="T35" fmla="*/ 14 h 14"/>
                                  <a:gd name="T36" fmla="*/ 11 w 35"/>
                                  <a:gd name="T37" fmla="*/ 14 h 14"/>
                                  <a:gd name="T38" fmla="*/ 8 w 35"/>
                                  <a:gd name="T39" fmla="*/ 14 h 14"/>
                                  <a:gd name="T40" fmla="*/ 6 w 35"/>
                                  <a:gd name="T41" fmla="*/ 11 h 14"/>
                                  <a:gd name="T42" fmla="*/ 4 w 35"/>
                                  <a:gd name="T43" fmla="*/ 11 h 14"/>
                                  <a:gd name="T44" fmla="*/ 2 w 35"/>
                                  <a:gd name="T45" fmla="*/ 9 h 14"/>
                                  <a:gd name="T46" fmla="*/ 0 w 35"/>
                                  <a:gd name="T47" fmla="*/ 9 h 14"/>
                                  <a:gd name="T48" fmla="*/ 0 w 35"/>
                                  <a:gd name="T49" fmla="*/ 7 h 14"/>
                                  <a:gd name="T50" fmla="*/ 0 w 35"/>
                                  <a:gd name="T51" fmla="*/ 5 h 14"/>
                                  <a:gd name="T52" fmla="*/ 2 w 35"/>
                                  <a:gd name="T53" fmla="*/ 5 h 14"/>
                                  <a:gd name="T54" fmla="*/ 4 w 35"/>
                                  <a:gd name="T55" fmla="*/ 3 h 14"/>
                                  <a:gd name="T56" fmla="*/ 6 w 35"/>
                                  <a:gd name="T57" fmla="*/ 3 h 14"/>
                                  <a:gd name="T58" fmla="*/ 8 w 35"/>
                                  <a:gd name="T59" fmla="*/ 0 h 14"/>
                                  <a:gd name="T60" fmla="*/ 11 w 35"/>
                                  <a:gd name="T61" fmla="*/ 0 h 14"/>
                                  <a:gd name="T62" fmla="*/ 15 w 35"/>
                                  <a:gd name="T63" fmla="*/ 0 h 14"/>
                                  <a:gd name="T64" fmla="*/ 17 w 35"/>
                                  <a:gd name="T65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430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4"/>
                                  <a:gd name="T2" fmla="*/ 20 w 35"/>
                                  <a:gd name="T3" fmla="*/ 0 h 14"/>
                                  <a:gd name="T4" fmla="*/ 24 w 35"/>
                                  <a:gd name="T5" fmla="*/ 0 h 14"/>
                                  <a:gd name="T6" fmla="*/ 27 w 35"/>
                                  <a:gd name="T7" fmla="*/ 0 h 14"/>
                                  <a:gd name="T8" fmla="*/ 29 w 35"/>
                                  <a:gd name="T9" fmla="*/ 3 h 14"/>
                                  <a:gd name="T10" fmla="*/ 31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7 h 14"/>
                                  <a:gd name="T16" fmla="*/ 33 w 35"/>
                                  <a:gd name="T17" fmla="*/ 9 h 14"/>
                                  <a:gd name="T18" fmla="*/ 31 w 35"/>
                                  <a:gd name="T19" fmla="*/ 11 h 14"/>
                                  <a:gd name="T20" fmla="*/ 29 w 35"/>
                                  <a:gd name="T21" fmla="*/ 11 h 14"/>
                                  <a:gd name="T22" fmla="*/ 27 w 35"/>
                                  <a:gd name="T23" fmla="*/ 14 h 14"/>
                                  <a:gd name="T24" fmla="*/ 24 w 35"/>
                                  <a:gd name="T25" fmla="*/ 14 h 14"/>
                                  <a:gd name="T26" fmla="*/ 20 w 35"/>
                                  <a:gd name="T27" fmla="*/ 14 h 14"/>
                                  <a:gd name="T28" fmla="*/ 18 w 35"/>
                                  <a:gd name="T29" fmla="*/ 14 h 14"/>
                                  <a:gd name="T30" fmla="*/ 13 w 35"/>
                                  <a:gd name="T31" fmla="*/ 14 h 14"/>
                                  <a:gd name="T32" fmla="*/ 11 w 35"/>
                                  <a:gd name="T33" fmla="*/ 14 h 14"/>
                                  <a:gd name="T34" fmla="*/ 7 w 35"/>
                                  <a:gd name="T35" fmla="*/ 14 h 14"/>
                                  <a:gd name="T36" fmla="*/ 5 w 35"/>
                                  <a:gd name="T37" fmla="*/ 11 h 14"/>
                                  <a:gd name="T38" fmla="*/ 2 w 35"/>
                                  <a:gd name="T39" fmla="*/ 11 h 14"/>
                                  <a:gd name="T40" fmla="*/ 0 w 35"/>
                                  <a:gd name="T41" fmla="*/ 9 h 14"/>
                                  <a:gd name="T42" fmla="*/ 0 w 35"/>
                                  <a:gd name="T43" fmla="*/ 7 h 14"/>
                                  <a:gd name="T44" fmla="*/ 0 w 35"/>
                                  <a:gd name="T45" fmla="*/ 5 h 14"/>
                                  <a:gd name="T46" fmla="*/ 2 w 35"/>
                                  <a:gd name="T47" fmla="*/ 3 h 14"/>
                                  <a:gd name="T48" fmla="*/ 5 w 35"/>
                                  <a:gd name="T49" fmla="*/ 3 h 14"/>
                                  <a:gd name="T50" fmla="*/ 7 w 35"/>
                                  <a:gd name="T51" fmla="*/ 0 h 14"/>
                                  <a:gd name="T52" fmla="*/ 11 w 35"/>
                                  <a:gd name="T53" fmla="*/ 0 h 14"/>
                                  <a:gd name="T54" fmla="*/ 13 w 35"/>
                                  <a:gd name="T55" fmla="*/ 0 h 14"/>
                                  <a:gd name="T56" fmla="*/ 18 w 35"/>
                                  <a:gd name="T57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3745" y="386080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235" y="412750"/>
                                <a:ext cx="43180" cy="3810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22 w 68"/>
                                  <a:gd name="T3" fmla="*/ 6 h 6"/>
                                  <a:gd name="T4" fmla="*/ 48 w 68"/>
                                  <a:gd name="T5" fmla="*/ 6 h 6"/>
                                  <a:gd name="T6" fmla="*/ 68 w 68"/>
                                  <a:gd name="T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335" y="296545"/>
                                <a:ext cx="17145" cy="3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529D86B4" id="Platno 93" o:spid="_x0000_s1026" editas="canvas" style="width:95.85pt;height:93.7pt;mso-position-horizontal-relative:char;mso-position-vertical-relative:line" coordsize="12166,1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66;height:11893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2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" path="m135,r2,225l,225,101,159,62,r73,xe" stroked="f">
                      <v:path arrowok="t" o:connecttype="custom" o:connectlocs="85725,0;86995,142875;0,142875;64135,100965;39370,0;85725,0" o:connectangles="0,0,0,0,0,0"/>
                    </v:shape>
                    <v:shape id="Freeform 96" o:spid="_x0000_s1029" style="position:absolute;left:6642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" path="m135,r2,225l,225,101,159,62,r73,e" filled="f" strokeweight="0">
                      <v:path arrowok="t" o:connecttype="custom" o:connectlocs="85725,0;86995,142875;0,142875;64135,100965;39370,0;85725,0" o:connectangles="0,0,0,0,0,0"/>
                    </v:shape>
                    <v:shape id="Freeform 97" o:spid="_x0000_s1030" style="position:absolute;left:7721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" path="m,l,225r137,l35,159,75,,,xe" stroked="f">
                      <v:path arrowok="t" o:connecttype="custom" o:connectlocs="0,0;0,142875;86995,142875;22225,100965;47625,0;0,0" o:connectangles="0,0,0,0,0,0"/>
                    </v:shape>
                    <v:shape id="Freeform 98" o:spid="_x0000_s1031" style="position:absolute;left:7721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" path="m,l,225r137,l35,159,75,,,e" filled="f" strokeweight="0">
                      <v:path arrowok="t" o:connecttype="custom" o:connectlocs="0,0;0,142875;86995,142875;22225,100965;47625,0;0,0" o:connectangles="0,0,0,0,0,0"/>
                    </v:shape>
                    <v:shape id="Freeform 99" o:spid="_x0000_s1032" style="position:absolute;left:6483;top:5873;width:2292;height:1410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" path="m,222r361,l221,,133,,,222xe" fillcolor="red" stroked="f">
                      <v:path arrowok="t" o:connecttype="custom" o:connectlocs="0,140970;229235,140970;140335,0;84455,0;0,140970" o:connectangles="0,0,0,0,0"/>
                    </v:shape>
                    <v:shape id="Freeform 100" o:spid="_x0000_s1033" style="position:absolute;left:6483;top:5873;width:2292;height:1410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" path="m,222r361,l221,,133,,,222e" filled="f" strokeweight="0">
                      <v:path arrowok="t" o:connecttype="custom" o:connectlocs="0,140970;229235,140970;140335,0;84455,0;0,140970" o:connectangles="0,0,0,0,0"/>
                    </v:shape>
                    <v:shape id="Freeform 101" o:spid="_x0000_s1034" style="position:absolute;left:2305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" path="m218,l,233r55,l241,37,218,xe" stroked="f">
                      <v:path arrowok="t" o:connecttype="custom" o:connectlocs="138430,0;0,147955;34925,147955;153035,23495;138430,0" o:connectangles="0,0,0,0,0"/>
                    </v:shape>
                    <v:shape id="Freeform 102" o:spid="_x0000_s1035" style="position:absolute;left:2305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" path="m218,l,233r55,l241,37,218,e" filled="f" strokeweight="0">
                      <v:path arrowok="t" o:connecttype="custom" o:connectlocs="138430,0;0,147955;34925,147955;153035,23495;138430,0" o:connectangles="0,0,0,0,0"/>
                    </v:shape>
                    <v:shape id="Freeform 103" o:spid="_x0000_s1036" style="position:absolute;left:5448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" path="m22,l241,233r-56,l,37,22,xe" stroked="f">
                      <v:path arrowok="t" o:connecttype="custom" o:connectlocs="13970,0;153035,147955;117475,147955;0,23495;13970,0" o:connectangles="0,0,0,0,0"/>
                    </v:shape>
                    <v:shape id="Freeform 104" o:spid="_x0000_s1037" style="position:absolute;left:5448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" path="m22,l241,233r-56,l,37,22,e" filled="f" strokeweight="0">
                      <v:path arrowok="t" o:connecttype="custom" o:connectlocs="13970,0;153035,147955;117475,147955;0,23495;13970,0" o:connectangles="0,0,0,0,0"/>
                    </v:shape>
                    <v:shape id="Freeform 105" o:spid="_x0000_s1038" style="position:absolute;left:3352;top:3987;width:2642;height:2140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" path="m,l416,2,246,337r-78,-3l,xe" fillcolor="blue" stroked="f">
                      <v:path arrowok="t" o:connecttype="custom" o:connectlocs="0,0;264160,1270;156210,213995;106680,212090;0,0" o:connectangles="0,0,0,0,0"/>
                    </v:shape>
                    <v:shape id="Freeform 106" o:spid="_x0000_s1039" style="position:absolute;left:3352;top:3987;width:2642;height:2140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" path="m,l416,2,246,337r-78,-3l,e" filled="f" strokeweight="0">
                      <v:path arrowok="t" o:connecttype="custom" o:connectlocs="0,0;264160,1270;156210,213995;106680,212090;0,0" o:connectangles="0,0,0,0,0"/>
                    </v:shape>
                    <v:rect id="Rectangle 107" o:spid="_x0000_s1040" style="position:absolute;left:3860;top:2952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  <v:rect id="Rectangle 108" o:spid="_x0000_s1041" style="position:absolute;left:3860;top:2952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" filled="f" strokeweight="0"/>
                    <v:shape id="Freeform 109" o:spid="_x0000_s1042" style="position:absolute;left:6889;top:3219;width:1410;height:1086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0" o:spid="_x0000_s1043" style="position:absolute;left:6889;top:3219;width:1410;height:1086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1" o:spid="_x0000_s1044" style="position:absolute;left:3975;top:2476;width:1473;height:1175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2" o:spid="_x0000_s1045" style="position:absolute;left:3975;top:2476;width:1473;height:1175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3" o:spid="_x0000_s1046" style="position:absolute;left:1473;top:2374;width:901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7145,73025;10160,66040;5715,59055;1270,52070;0,45085;0,36830;3175,27940;5715,20955;11430,12700;18415,6985;25400,3175;32385,0;40640,0;49530,0;57785,3175;66040,6985;73025,12700;80010,18415;85725,25400;88265,33655;90170,40640;90170,48895;86995,57785;84455,64770;78740,71755;73025,78740;66040,82550;57785,84455;49530,85725;40640,85725;32385,82550;24130,78740;19685,29845;17145,34925;17145,40640;18415,46355;20955,50800;24130,54610;27940,59055;33655,63500;39370,66040;45085,67310;50800,67310;54610,67310;60325,67310;64770,64770;68580,60325;71755,56515;73025,50800;73025,45085;71755,39370;68580,33655;64770,27940;59055,25400;53340,20955;47625,18415;41910,18415;36830,17145;31115,18415;26670,20955;22225,25400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6;top:1676;width:883;height:870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43815,67310;49530,69850;56515,69850;61595,66040;69215,61595;70485,57785;71755,53340;71755,48895;70485,45085;66040,41910;60325,41910;56515,45085;33655,54610;27940,57785;20955,57785;15875,57785;11430,54610;5715,48895;1270,43815;0,36830;1270,29845;4445,22860;8255,15875;15875,8890;26670,1270;34925,0;42545,0;47625,1270;50800,4445;54610,6985;42545,19685;36830,17145;31115,15875;25400,19685;19685,24130;17145,29845;17145,34925;19685,38100;24130,40640;29845,39370;52070,27940;57785,25400;64770,24130;70485,24130;76200,26670;81280,29845;85725,36830;88265,41910;88265,50800;86995,57785;83185,64770;77470,73025;71755,76835;66040,81280;61595,82550;56515,85725;52070,86995;45085,86995;39370,83820;32385,81280;29845,78740" o:connectangles="0,0,0,0,0,0,0,0,0,0,0,0,0,0,0,0,0,0,0,0,0,0,0,0,0,0,0,0,0,0,0,0,0,0,0,0,0,0,0,0,0,0,0,0,0,0,0,0,0,0,0,0,0,0,0,0,0,0,0,0,0"/>
                    </v:shape>
                    <v:shape id="Freeform 115" o:spid="_x0000_s1048" style="position:absolute;left:2679;top:1022;width:1054;height:1092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45085,109220;0,37465;15875,27940;76200,57150;45085,9525;60325,0;105410,71120;91440,81280;31115,51435;60325,99060;45085,109220" o:connectangles="0,0,0,0,0,0,0,0,0,0,0"/>
                    </v:shape>
                    <v:shape id="Freeform 116" o:spid="_x0000_s1049" style="position:absolute;left:3651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1270,52070;0,41910;0,33655;2540,26670;5715,19685;10795,12700;18415,8255;25400,4445;34925,1270;43180,0;50165,1270;59055,4445;66040,8255;71755,13970;76835,20955;81280,29210;83820,38100;85725,47625;83820,55880;82550,62865;78740,71120;74295,76835;67310,81280;59055,85090;50165,88265;41910,89535;33655,88265;26670,85090;19685,81280;12700,75565;8255,68580;3810,60325;29210,19685;23495,24130;20955,27940;18415,33655;18415,39370;18415,45085;19685,50165;22225,57150;25400,61595;29210,66040;32385,69850;37465,73025;43180,74295;48895,73025;54610,71120;59055,68580;62865,64135;66040,60325;66040,54610;67310,48895;66040,43180;64135,38100;61595,32385;59055,26670;53340,20955;47625,18415;41910,17145;36195,17145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6;top:431;width:762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" path="m,20l29,16r46,94l89,5,120,,97,139r-35,4l,20xe" fillcolor="red" stroked="f">
                      <v:path arrowok="t" o:connecttype="custom" o:connectlocs="0,12700;18415,10160;47625,69850;56515,3175;76200,0;61595,88265;39370,90805;0,12700" o:connectangles="0,0,0,0,0,0,0,0"/>
                    </v:shape>
                    <v:shape id="Freeform 118" o:spid="_x0000_s1051" style="position:absolute;left:5391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" path="m2,134l,,29,,86,88,84,r29,l115,132r-27,l29,44r2,88l2,134xe" fillcolor="red" stroked="f">
                      <v:path arrowok="t" o:connecttype="custom" o:connectlocs="1270,85090;0,0;18415,0;54610,55880;53340,0;71755,0;73025,83820;55880,83820;18415,27940;19685,83820;1270,85090" o:connectangles="0,0,0,0,0,0,0,0,0,0,0"/>
                    </v:shape>
                    <v:shape id="Freeform 119" o:spid="_x0000_s1052" style="position:absolute;left:6165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" path="m,123l68,r35,6l128,143r-27,-4l95,108,44,101,28,128,,123xm81,26l53,81r39,7l81,26xe" fillcolor="red" stroked="f">
                      <v:path arrowok="t" o:connecttype="custom" o:connectlocs="0,78105;43180,0;65405,3810;81280,90805;64135,88265;60325,68580;27940,64135;17780,81280;0,78105;51435,16510;33655,51435;58420,55880;51435,16510" o:connectangles="0,0,0,0,0,0,0,0,0,0,0,0,0"/>
                      <o:lock v:ext="edit" verticies="t"/>
                    </v:shape>
                    <v:shape id="Freeform 120" o:spid="_x0000_s1053" style="position:absolute;left:7397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8415,80645;18415,87630;20955,93345;26670,97790;33655,101600;39370,101600;45085,101600;48895,97790;50800,92075;47625,86360;27940,69850;22225,64135;18415,58420;17145,52705;18415,47625;19685,40640;24130,34925;29210,30480;36830,27940;45085,27940;53340,29210;63500,33655;73025,40640;78740,47625;80010,54610;81280,59690;80010,64135;78740,69850;63500,58420;63500,52705;60325,48895;54610,44450;48895,43180;45085,41910;39370,44450;36830,48895;34925,52705;38100,55880;40640,58420;59055,73660;63500,78105;67310,83820;68580,89535;68580,94615;67310,100330;64770,107315;59055,111760;52070,115570;45085,117475;36830,115570;26670,113030;20955,110490;15240,107315;11430,104775;6985,100330;2540,94615;1270,89535;0,82550;1270,76835;2540,72390;63500,5715;70485,26670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2;top:1270;width:883;height:882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13970,15875;20955,8890;27940,4445;36195,1905;43180,0;51435,0;60325,3175;67310,6985;74295,12700;81280,18415;83820,25400;86995,33655;88265,40640;86995,49530;83820,57785;80010,66040;74295,73025;67310,80010;60325,84455;51435,86995;43180,88265;36195,88265;27940,85725;19685,81280;12700,75565;6985,70485;2540,63500;1270,56515;0,47625;1270,39370;3810,31115;8255,22860;58420,19685;54610,17145;48895,17145;43180,17145;37465,19685;31750,24130;27940,27940;23495,33655;20955,39370;17780,45085;17780,50800;17780,56515;19685,60325;23495,64770;26670,68580;31750,71755;37465,71755;43180,71755;48895,70485;54610,66040;58420,61595;62865,57785;66040,52070;68580,46355;69850,40640;69850,34925;68580,31115;66040,25400;60325,20955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56;top:1790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" path="m,90l98,r20,20l38,95r46,48l67,158,,90xe" fillcolor="red" stroked="f">
                      <v:path arrowok="t" o:connecttype="custom" o:connectlocs="0,57150;62230,0;74930,12700;24130,60325;53340,90805;42545,100330;0,57150" o:connectangles="0,0,0,0,0,0,0"/>
                    </v:shape>
                    <v:shape id="Freeform 123" o:spid="_x0000_s1056" style="position:absolute;left:9137;top:2514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" path="m,33l139,r20,29l71,141,55,117,75,93,47,49,16,58,,33xm131,29l69,44,91,78,131,29xe" fillcolor="red" stroked="f">
                      <v:path arrowok="t" o:connecttype="custom" o:connectlocs="0,20955;88265,0;100965,18415;45085,89535;34925,74295;47625,59055;29845,31115;10160,36830;0,20955;83185,18415;43815,27940;57785,49530;83185,18415" o:connectangles="0,0,0,0,0,0,0,0,0,0,0,0,0"/>
                      <o:lock v:ext="edit" verticies="t"/>
                    </v:shape>
                    <v:shape id="Freeform 124" o:spid="_x0000_s1057" style="position:absolute;left:927;top:6794;width:1765;height:1289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" path="m,168l199,r79,97l230,139,179,80r-29,26l192,157r-44,35l104,141,31,203,,168xe" fillcolor="#039" stroked="f">
                      <v:path arrowok="t" o:connecttype="custom" o:connectlocs="0,106680;126365,0;176530,61595;146050,88265;113665,50800;95250,67310;121920,99695;93980,121920;66040,89535;19685,128905;0,106680" o:connectangles="0,0,0,0,0,0,0,0,0,0,0"/>
                    </v:shape>
                    <v:shape id="Freeform 125" o:spid="_x0000_s1058" style="position:absolute;left:1428;top:7918;width:1461;height:1594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139065,46990;142240,51435;144780,55880;146050,60960;146050,65405;146050,71120;146050,76835;144780,82550;142240,86360;139065,92075;135255,96520;128270,101600;115570,107315;102870,107315;98425,110490;97155,117475;95885,122555;91440,128270;87630,133985;70485,150495;66040,154940;63500,157480;42545,133985;43815,131445;48260,127000;62230,113030;64770,110490;66040,107315;67945,104775;69215,100330;69215,96520;67945,93345;66040,90805;19685,108585;76200,60960;91440,78105;95885,79375;99695,79375;104140,78105;108585,75565;111125,72390;112395,67945;112395,64135;111125,60960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4;top:8864;width:1569;height:1696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" path="m,166l205,r42,36l121,267,88,238r18,-33l62,170,33,192,,166xm185,66r-81,66l135,157,185,66xe" fillcolor="#039" stroked="f">
                      <v:path arrowok="t" o:connecttype="custom" o:connectlocs="0,105410;130175,0;156845,22860;76835,169545;55880,151130;67310,130175;39370,107950;20955,121920;0,105410;117475,41910;66040,83820;85725,99695;117475,41910" o:connectangles="0,0,0,0,0,0,0,0,0,0,0,0,0"/>
                      <o:lock v:ext="edit" verticies="t"/>
                    </v:shape>
                    <v:shape id="Freeform 127" o:spid="_x0000_s1060" style="position:absolute;left:3721;top:9594;width:1371;height:1550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" path="m,194l71,r48,17l132,132,168,35r48,18l146,244,99,229,86,108,48,211,,194xe" fillcolor="#039" stroked="f">
                      <v:path arrowok="t" o:connecttype="custom" o:connectlocs="0,123190;45085,0;75565,10795;83820,83820;106680,22225;137160,33655;92710,154940;62865,145415;54610,68580;30480,133985;0,123190" o:connectangles="0,0,0,0,0,0,0,0,0,0,0"/>
                    </v:shape>
                    <v:shape id="Freeform 128" o:spid="_x0000_s1061" style="position:absolute;left:5378;top:9537;width:1010;height:1651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65100;33655,0;67310,0;100965,165100;73025,165100;68580,140970;32385,140970;27940,165100;0,165100;50165,40640;39370,106045;62865,106045;50165,40640" o:connectangles="0,0,0,0,0,0,0,0,0,0,0,0,0"/>
                      <o:lock v:ext="edit" verticies="t"/>
                    </v:shape>
                    <v:shape id="Freeform 129" o:spid="_x0000_s1062" style="position:absolute;left:6908;top:9118;width:1626;height:1734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48895,2540;54610,1270;59055,0;64135,0;69850,0;75565,2540;81280,5715;85725,8255;90805,12700;95250,18415;99695,23495;104775,33655;110490,50165;110490,64135;113665,71120;120650,74295;126365,78105;131445,83820;137160,90805;154305,116205;156845,121920;161290,124460;135890,140970;133350,139700;130175,137160;117475,117475;114935,113030;112395,110490;109220,106045;104775,102235;102235,100965;99695,99060;95250,99060;90805,100965;107950,158115;61595,78105;80010,68580;81280,64135;82550,60325;81280,55880;80010,50165;76835,46355;73025,41910;68580,39370;64135,39370;44450,50165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299;top:8655;width:1257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13970,92710;6985,80010;2540,67310;1270,55880;1270,43815;3810,33655;9525,24130;16510,13970;26670,6985;36195,3175;47625,0;58420,1905;69850,4445;81280,10160;92075,17145;103505,26670;111760,39370;118745,50800;123190,62865;125730,74295;124460,86995;121920,96520;117475,106680;109220,116205;97790,124460;83820,128905;68580,128905;53340,126365;37465,116205;23495,104775;34925,59055;36195,62865;40640,68580;43180,73025;45720,76835;51435,82550;55880,88265;61595,90805;65405,93980;71120,96520;76835,96520;82550,95250;88265,90805;90805,85725;92075,80010;90805,74295;89535,68580;86995,64770;83820,59055;78105,52070;72390,46355;68580,41910;62865,38100;58420,34925;53340,33655;47625,33655;41910,36830;37465,39370;34925,45085;33655,50800;34925,5588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1;top:7454;width:1772;height:1397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123825,104775;132080,106045;139065,103505;144780,96520;146050,90805;143510,83820;137795,81280;130810,81280;102235,103505;98425,106045;88265,109220;78740,110490;67310,106045;57785,100330;48895,92075;45085,83820;43815,75565;41910,68580;43815,61595;46355,54610;48895,47625;61595,30480;78740,22225;88265,22225;95250,23495;102235,25400;109220,29210;82550,54610;73025,61595;73025,68580;75565,74295;82550,75565;88265,72390;114935,50165;125095,46355;134620,44450;144780,46355;154305,50165;164465,57150;171450,65405;175260,75565;177165,85090;175260,96520;171450,107315;160020,124460;141605,137160;127635,139700;116840,138430;109220,135890;102235,131445;31115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0;top:6616;width:1771;height:1061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" path="m237,167l,50,14,,279,15,266,57,228,55r-13,55l248,125r-11,42xm69,42r95,44l173,50,69,42xe" fillcolor="#039" stroked="f">
                      <v:path arrowok="t" o:connecttype="custom" o:connectlocs="150495,106045;0,31750;8890,0;177165,9525;168910,36195;144780,34925;136525,69850;157480,79375;150495,106045;43815,26670;104140,54610;109855,31750;43815,26670" o:connectangles="0,0,0,0,0,0,0,0,0,0,0,0,0"/>
                      <o:lock v:ext="edit" verticies="t"/>
                    </v:shape>
                    <v:shape id="Freeform 133" o:spid="_x0000_s1066" style="position:absolute;left:5899;width:5892;height:5778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588010,546735;582295,489585;569595,433705;553085,379095;530225,327025;503555,278130;471170,232410;434975,188595;395605,149860;351790,114935;304165,83820;255270,57150;201930,34925;147320,18415;89535,6985;29210,1270;0,11430;58420,13970;116205,23495;170815,37465;224155,55880;274955,80010;322580,109220;365760,140970;408305,177800;444500,218440;478155,261620;508000,307975;531495,356870;551180,409575;565150,462915;574040,518795;576580,577850" o:connectangles="0,0,0,0,0,0,0,0,0,0,0,0,0,0,0,0,0,0,0,0,0,0,0,0,0,0,0,0,0,0,0,0,0"/>
                    </v:shape>
                    <v:shape id="Freeform 134" o:spid="_x0000_s1067" style="position:absolute;left:5899;top:5778;width:5892;height:5759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29210,574675;89535,568960;147320,557530;201930,541020;255270,518795;304165,492125;351790,461010;395605,426085;434975,387350;471170,343535;503555,297815;530225,248920;553085,196850;569595,142240;582295,86360;588010,29210;576580,0;574040,57150;565150,113030;551180,166370;531495,219075;508000,267970;478155,314325;444500,357505;408305,398145;365760,434975;322580,467995;274955,495935;224155,520065;170815,538480;116205,552450;58420,561975;0,564515" o:connectangles="0,0,0,0,0,0,0,0,0,0,0,0,0,0,0,0,0,0,0,0,0,0,0,0,0,0,0,0,0,0,0,0,0"/>
                    </v:shape>
                    <v:shape id="Freeform 135" o:spid="_x0000_s1068" style="position:absolute;top:5778;width:5899;height:5759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1270,29210;6985,86360;18415,142240;36195,196850;59055,248920;85725,297815;118110,343535;153035,387350;193675,426085;237490,461010;283845,492125;334010,518795;387350,541020;441960,557530;499745,568960;558800,574675;589915,564515;530860,561975;473075,552450;418465,538480;365125,520065;314325,495935;266700,467995;221615,434975;180975,398145;142875,357505;111125,314325;81280,267970;57785,219075;38100,166370;24130,113030;13970,57150;11430,0" o:connectangles="0,0,0,0,0,0,0,0,0,0,0,0,0,0,0,0,0,0,0,0,0,0,0,0,0,0,0,0,0,0,0,0,0"/>
                    </v:shape>
                    <v:shape id="Freeform 136" o:spid="_x0000_s1069" style="position:absolute;width:5899;height:5778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sS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v+ew+8z6QK5/AEAAP//AwBQSwECLQAUAAYACAAAACEA2+H2y+4AAACFAQAAEwAAAAAAAAAAAAAA&#10;AAAAAAAAW0NvbnRlbnRfVHlwZXNdLnhtbFBLAQItABQABgAIAAAAIQBa9CxbvwAAABUBAAALAAAA&#10;AAAAAAAAAAAAAB8BAABfcmVscy8ucmVsc1BLAQItABQABgAIAAAAIQCQFvsS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558800,1270;499745,6985;441960,18415;387350,34925;334010,57150;283845,83820;237490,114935;193675,149860;153035,188595;118110,232410;85725,278130;59055,327025;36195,379095;18415,433705;6985,489585;1270,546735;11430,577850;13970,518795;24130,462915;38100,409575;57785,356870;81280,307975;111125,261620;142875,218440;180975,177800;221615,140970;266700,109220;314325,80010;365125,55880;418465,37465;473075,23495;530860,13970;589915,11430" o:connectangles="0,0,0,0,0,0,0,0,0,0,0,0,0,0,0,0,0,0,0,0,0,0,0,0,0,0,0,0,0,0,0,0,0"/>
                    </v:shape>
                    <v:shape id="Freeform 137" o:spid="_x0000_s1070" style="position:absolute;left:3581;top:2044;width:2261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" path="m356,123l,,59,59r140,7l64,72r57,44l201,68r-49,64l179,154,203,68r86,128l318,165,203,68r126,84l356,123xe" fillcolor="#fc0" stroked="f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8" o:spid="_x0000_s1071" style="position:absolute;left:3581;top:2044;width:2261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" path="m356,123l,,59,59r140,7l64,72r57,44l201,68r-49,64l179,154,203,68r86,128l318,165,203,68r126,84l356,123e" filled="f" strokeweight="0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9" o:spid="_x0000_s1072" style="position:absolute;left:4368;top:3022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10795,0;12065,0;15240,0;16510,0;17780,1270;19050,1270;20955,2540;22225,2540;22225,3810;22225,5715;20955,5715;19050,6985;17780,6985;16510,8255;15240,8255;12065,8255;10795,8255;8255,8255;6985,8255;3810,8255;2540,6985;1270,6985;1270,5715;0,5715;0,3810;0,2540;1270,2540;1270,1270;2540,1270;3810,0;6985,0;8255,0;10795,0" o:connectangles="0,0,0,0,0,0,0,0,0,0,0,0,0,0,0,0,0,0,0,0,0,0,0,0,0,0,0,0,0,0,0,0,0"/>
                    </v:shape>
                    <v:shape id="Freeform 140" o:spid="_x0000_s1073" style="position:absolute;left:4857;top:3022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" path="m18,r4,l24,r5,l31,2r2,l35,4r,2l35,9r-2,2l31,11r-2,2l24,13r-2,l18,13r-3,l11,13r-2,l7,11r-3,l2,9,,6,2,4,4,2r3,l9,r2,l15,r3,e" filled="f" strokeweight="0">
                      <v:path arrowok="t" o:connecttype="custom" o:connectlocs="11430,0;13970,0;15240,0;18415,0;19685,1270;20955,1270;22225,2540;22225,3810;22225,5715;20955,6985;19685,6985;18415,8255;15240,8255;13970,8255;11430,8255;9525,8255;6985,8255;5715,8255;4445,6985;2540,6985;1270,5715;0,3810;1270,2540;2540,1270;4445,1270;5715,0;6985,0;9525,0;11430,0" o:connectangles="0,0,0,0,0,0,0,0,0,0,0,0,0,0,0,0,0,0,0,0,0,0,0,0,0,0,0,0,0"/>
                    </v:shape>
                    <v:shape id="Freeform 141" o:spid="_x0000_s1074" style="position:absolute;left:4673;top:3117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" path="m9,l,20r18,l9,e" filled="f" strokeweight="0">
                      <v:path arrowok="t" o:connecttype="custom" o:connectlocs="5715,0;0,12700;11430,12700;5715,0" o:connectangles="0,0,0,0"/>
                    </v:shape>
                    <v:rect id="Rectangle 142" o:spid="_x0000_s1075" style="position:absolute;left:4489;top:3689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/>
                    <v:rect id="Rectangle 143" o:spid="_x0000_s1076" style="position:absolute;left:4489;top:3689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" filled="f" strokeweight="0"/>
                    <v:shape id="Freeform 144" o:spid="_x0000_s1077" style="position:absolute;left:4508;top:3384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" path="m,l20,7r28,l66,e" filled="f" strokecolor="red" strokeweight="0">
                      <v:path arrowok="t" o:connecttype="custom" o:connectlocs="0,0;12700,4445;30480,4445;41910,0" o:connectangles="0,0,0,0"/>
                    </v:shape>
                    <v:rect id="Rectangle 145" o:spid="_x0000_s1078" style="position:absolute;left:4775;top:5511;width:73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" fillcolor="#3c3" stroked="f"/>
                    <v:rect id="Rectangle 146" o:spid="_x0000_s1079" style="position:absolute;left:4775;top:5511;width:73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" filled="f" strokeweight="0"/>
                    <v:shape id="Freeform 147" o:spid="_x0000_s1080" style="position:absolute;left:4914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" path="m,l,189r33,l75,,,xe" stroked="f">
                      <v:path arrowok="t" o:connecttype="custom" o:connectlocs="0,0;0,120015;20955,120015;47625,0;0,0" o:connectangles="0,0,0,0,0"/>
                    </v:shape>
                    <v:shape id="Freeform 148" o:spid="_x0000_s1081" style="position:absolute;left:4914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" path="m,l,189r33,l75,,,e" filled="f" strokeweight="0">
                      <v:path arrowok="t" o:connecttype="custom" o:connectlocs="0,0;0,120015;20955,120015;47625,0;0,0" o:connectangles="0,0,0,0,0"/>
                    </v:shape>
                    <v:shape id="Freeform 149" o:spid="_x0000_s1082" style="position:absolute;left:3987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" path="m75,r,189l42,189,,,75,xe" stroked="f">
                      <v:path arrowok="t" o:connecttype="custom" o:connectlocs="47625,0;47625,120015;26670,120015;0,0;47625,0" o:connectangles="0,0,0,0,0"/>
                    </v:shape>
                    <v:shape id="Freeform 150" o:spid="_x0000_s1083" style="position:absolute;left:3987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" path="m75,r,189l42,189,,,75,e" filled="f" strokeweight="0">
                      <v:path arrowok="t" o:connecttype="custom" o:connectlocs="47625,0;47625,120015;26670,120015;0,0;47625,0" o:connectangles="0,0,0,0,0"/>
                    </v:shape>
                    <v:shape id="Freeform 151" o:spid="_x0000_s1084" style="position:absolute;left:4914;top:8178;width:1137;height:477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" path="m,l,75r179,l33,,,xe" fillcolor="black" stroked="f">
                      <v:path arrowok="t" o:connecttype="custom" o:connectlocs="0,0;0,47625;113665,47625;20955,0;0,0" o:connectangles="0,0,0,0,0"/>
                    </v:shape>
                    <v:shape id="Freeform 152" o:spid="_x0000_s1085" style="position:absolute;left:4914;top:8178;width:1137;height:477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" path="m,l,75r179,l33,,,e" filled="f" strokeweight="0">
                      <v:path arrowok="t" o:connecttype="custom" o:connectlocs="0,0;0,47625;113665,47625;20955,0;0,0" o:connectangles="0,0,0,0,0"/>
                    </v:shape>
                    <v:shape id="Freeform 153" o:spid="_x0000_s1086" style="position:absolute;left:3340;top:8178;width:1124;height:477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" path="m177,r,75l,75,144,r33,xe" fillcolor="black" stroked="f">
                      <v:path arrowok="t" o:connecttype="custom" o:connectlocs="112395,0;112395,47625;0,47625;91440,0;112395,0" o:connectangles="0,0,0,0,0"/>
                    </v:shape>
                    <v:shape id="Freeform 154" o:spid="_x0000_s1087" style="position:absolute;left:3340;top:8178;width:1124;height:477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" path="m177,r,75l,75,144,r33,e" filled="f" strokeweight="0">
                      <v:path arrowok="t" o:connecttype="custom" o:connectlocs="112395,0;112395,47625;0,47625;91440,0;112395,0" o:connectangles="0,0,0,0,0"/>
                    </v:shape>
                    <v:shape id="Freeform 155" o:spid="_x0000_s1088" style="position:absolute;left:5626;top:4908;width:1225;height:1149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" path="m171,l,181r49,l193,31,171,xe" stroked="f">
                      <v:path arrowok="t" o:connecttype="custom" o:connectlocs="108585,0;0,114935;31115,114935;122555,19685;108585,0" o:connectangles="0,0,0,0,0"/>
                    </v:shape>
                    <v:shape id="Freeform 156" o:spid="_x0000_s1089" style="position:absolute;left:5626;top:4908;width:1225;height:1149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" path="m171,l,181r49,l193,31,171,e" filled="f" strokeweight="0">
                      <v:path arrowok="t" o:connecttype="custom" o:connectlocs="108585,0;0,114935;31115,114935;122555,19685;108585,0" o:connectangles="0,0,0,0,0"/>
                    </v:shape>
                    <v:shape id="Freeform 157" o:spid="_x0000_s1090" style="position:absolute;left:8369;top:4908;width:1219;height:1149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" path="m19,l192,181r-49,l,31,19,xe" stroked="f">
                      <v:path arrowok="t" o:connecttype="custom" o:connectlocs="12065,0;121920,114935;90805,114935;0,19685;12065,0" o:connectangles="0,0,0,0,0"/>
                    </v:shape>
                    <v:shape id="Freeform 158" o:spid="_x0000_s1091" style="position:absolute;left:8369;top:4908;width:1219;height:1149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" path="m19,l192,181r-49,l,31,19,e" filled="f" strokeweight="0">
                      <v:path arrowok="t" o:connecttype="custom" o:connectlocs="12065,0;121920,114935;90805,114935;0,19685;12065,0" o:connectangles="0,0,0,0,0"/>
                    </v:shape>
                    <v:shape id="Freeform 159" o:spid="_x0000_s1092" style="position:absolute;left:6642;top:8267;width:857;height:419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" path="m99,r36,l135,66,,66,99,xe" fillcolor="black" stroked="f">
                      <v:path arrowok="t" o:connecttype="custom" o:connectlocs="62865,0;85725,0;85725,41910;0,41910;62865,0" o:connectangles="0,0,0,0,0"/>
                    </v:shape>
                    <v:shape id="Freeform 160" o:spid="_x0000_s1093" style="position:absolute;left:6642;top:8267;width:857;height:419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" path="m99,r36,l135,66,,66,99,e" filled="f" strokeweight="0">
                      <v:path arrowok="t" o:connecttype="custom" o:connectlocs="62865,0;85725,0;85725,41910;0,41910;62865,0" o:connectangles="0,0,0,0,0"/>
                    </v:shape>
                    <v:shape id="Freeform 161" o:spid="_x0000_s1094" style="position:absolute;left:7721;top:8267;width:870;height:419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" path="m35,l,,,66r137,l35,xe" fillcolor="black" stroked="f">
                      <v:path arrowok="t" o:connecttype="custom" o:connectlocs="22225,0;0,0;0,41910;86995,41910;22225,0" o:connectangles="0,0,0,0,0"/>
                    </v:shape>
                    <v:shape id="Freeform 162" o:spid="_x0000_s1095" style="position:absolute;left:7721;top:8267;width:870;height:419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" path="m35,l,,,66r137,l35,e" filled="f" strokeweight="0">
                      <v:path arrowok="t" o:connecttype="custom" o:connectlocs="22225,0;0,0;0,41910;86995,41910;22225,0" o:connectangles="0,0,0,0,0"/>
                    </v:shape>
                    <v:shape id="Freeform 163" o:spid="_x0000_s1096" style="position:absolute;left:7410;top:4362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" path="m31,r7,l42,2r5,3l51,7r5,4l58,16r2,4l60,24r,7l58,35r-2,5l51,42r-4,4l42,49r-4,l31,51,25,49r-5,l14,46,9,42,7,40,5,35,2,31,,24,2,20,5,16,7,11,9,7,14,5,20,2,25,r6,xe" stroked="f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4" o:spid="_x0000_s1097" style="position:absolute;left:7410;top:4362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5" o:spid="_x0000_s1098" style="position:absolute;left:7232;top:3759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" path="m17,r5,l24,r4,l30,3r3,l33,5r2,l35,7r,2l33,9r,2l30,11r-2,3l24,14r-2,l17,14r-2,l11,14r-3,l6,11r-2,l2,9,,9,,7,,5r2,l4,3r2,l8,r3,l15,r2,e" filled="f" strokeweight="0">
                      <v:path arrowok="t" o:connecttype="custom" o:connectlocs="10795,0;13970,0;15240,0;17780,0;19050,1905;20955,1905;20955,3175;22225,3175;22225,4445;22225,5715;20955,5715;20955,6985;19050,6985;17780,8890;15240,8890;13970,8890;10795,8890;9525,8890;6985,8890;5080,8890;3810,6985;2540,6985;1270,5715;0,5715;0,4445;0,3175;1270,3175;2540,1905;3810,1905;5080,0;6985,0;9525,0;10795,0" o:connectangles="0,0,0,0,0,0,0,0,0,0,0,0,0,0,0,0,0,0,0,0,0,0,0,0,0,0,0,0,0,0,0,0,0"/>
                    </v:shape>
                    <v:shape id="Freeform 166" o:spid="_x0000_s1099" style="position:absolute;left:7734;top:3759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" path="m18,r2,l24,r3,l29,3r2,l33,5r2,2l33,9r-2,2l29,11r-2,3l24,14r-4,l18,14r-5,l11,14r-4,l5,11r-3,l,9,,7,,5,2,3r3,l7,r4,l13,r5,e" filled="f" strokeweight="0">
                      <v:path arrowok="t" o:connecttype="custom" o:connectlocs="11430,0;12700,0;15240,0;17145,0;18415,1905;19685,1905;20955,3175;22225,4445;20955,5715;19685,6985;18415,6985;17145,8890;15240,8890;12700,8890;11430,8890;8255,8890;6985,8890;4445,8890;3175,6985;1270,6985;0,5715;0,4445;0,3175;1270,1905;3175,1905;4445,0;6985,0;8255,0;11430,0" o:connectangles="0,0,0,0,0,0,0,0,0,0,0,0,0,0,0,0,0,0,0,0,0,0,0,0,0,0,0,0,0"/>
                    </v:shape>
                    <v:shape id="Freeform 167" o:spid="_x0000_s1100" style="position:absolute;left:7537;top:3860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" path="m9,l,20r18,l9,e" filled="f" strokeweight="0">
                      <v:path arrowok="t" o:connecttype="custom" o:connectlocs="5715,0;0,12700;11430,12700;5715,0" o:connectangles="0,0,0,0"/>
                    </v:shape>
                    <v:shape id="Freeform 168" o:spid="_x0000_s1101" style="position:absolute;left:7372;top:4127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" path="m,l22,6r26,l68,e" filled="f" strokecolor="red" strokeweight="0">
                      <v:path arrowok="t" o:connecttype="custom" o:connectlocs="0,0;13970,3810;30480,3810;43180,0" o:connectangles="0,0,0,0"/>
                    </v:shape>
                    <v:shape id="Freeform 169" o:spid="_x0000_s1102" style="position:absolute;left:6121;top:2863;width:1600;height:1251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0" o:spid="_x0000_s1103" style="position:absolute;left:6121;top:2863;width:1600;height:1251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1" o:spid="_x0000_s1104" style="position:absolute;left:7677;top:2921;width:1251;height:1162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shape id="Freeform 172" o:spid="_x0000_s1105" style="position:absolute;left:7677;top:2921;width:1251;height:1162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rect id="Rectangle 173" o:spid="_x0000_s1106" style="position:absolute;left:3943;top:2965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" stroked="f"/>
                    <v:rect id="Rectangle 174" o:spid="_x0000_s1107" style="position:absolute;left:3860;top:5511;width:73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" fillcolor="#3c3" stroked="f"/>
                    <v:rect id="Rectangle 175" o:spid="_x0000_s1108" style="position:absolute;left:3860;top:5511;width:73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" filled="f" strokeweight="0"/>
                    <v:shape id="Freeform 176" o:spid="_x0000_s1109" style="position:absolute;left:6610;top:4711;width:2038;height:1696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" path="m,l321,,162,267,,xe" fillcolor="yellow" stroked="f">
                      <v:path arrowok="t" o:connecttype="custom" o:connectlocs="0,0;203835,0;102870,169545;0,0" o:connectangles="0,0,0,0"/>
                    </v:shape>
                    <v:shape id="Freeform 177" o:spid="_x0000_s1110" style="position:absolute;left:6610;top:4711;width:2038;height:1696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" path="m,l321,,162,267,,e" filled="f" strokeweight="0">
                      <v:path arrowok="t" o:connecttype="custom" o:connectlocs="0,0;203835,0;102870,169545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  <w:r w:rsidRPr="00EC7A48">
            <w:rPr>
              <w:rFonts w:ascii="Arial" w:hAnsi="Arial" w:cs="Arial"/>
              <w:b/>
              <w:sz w:val="18"/>
              <w:szCs w:val="14"/>
            </w:rPr>
            <w:t xml:space="preserve">                                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006BC4A" wp14:editId="1D722280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65" name="Slika 65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1BCC2F73" wp14:editId="0345121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179" name="Slika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5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9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1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3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5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0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7"/>
  </w:num>
  <w:num w:numId="5">
    <w:abstractNumId w:val="21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14"/>
  </w:num>
  <w:num w:numId="11">
    <w:abstractNumId w:val="6"/>
  </w:num>
  <w:num w:numId="12">
    <w:abstractNumId w:val="1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4"/>
  </w:num>
  <w:num w:numId="18">
    <w:abstractNumId w:val="23"/>
  </w:num>
  <w:num w:numId="19">
    <w:abstractNumId w:val="2"/>
  </w:num>
  <w:num w:numId="20">
    <w:abstractNumId w:val="12"/>
  </w:num>
  <w:num w:numId="21">
    <w:abstractNumId w:val="10"/>
  </w:num>
  <w:num w:numId="22">
    <w:abstractNumId w:val="8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D7A6F"/>
    <w:rsid w:val="001044D7"/>
    <w:rsid w:val="00116E63"/>
    <w:rsid w:val="00121247"/>
    <w:rsid w:val="00192A6D"/>
    <w:rsid w:val="001B2154"/>
    <w:rsid w:val="002378D2"/>
    <w:rsid w:val="00245389"/>
    <w:rsid w:val="00292F75"/>
    <w:rsid w:val="002A20DC"/>
    <w:rsid w:val="002D36AE"/>
    <w:rsid w:val="002D7006"/>
    <w:rsid w:val="002E59FC"/>
    <w:rsid w:val="002F2D3F"/>
    <w:rsid w:val="00317558"/>
    <w:rsid w:val="003943FA"/>
    <w:rsid w:val="0043717A"/>
    <w:rsid w:val="00452447"/>
    <w:rsid w:val="00475C0C"/>
    <w:rsid w:val="004A239B"/>
    <w:rsid w:val="00502B2D"/>
    <w:rsid w:val="00517387"/>
    <w:rsid w:val="00534D5A"/>
    <w:rsid w:val="005A5D00"/>
    <w:rsid w:val="005B1C53"/>
    <w:rsid w:val="005E1D63"/>
    <w:rsid w:val="005F56CF"/>
    <w:rsid w:val="00625736"/>
    <w:rsid w:val="006429D3"/>
    <w:rsid w:val="00687D19"/>
    <w:rsid w:val="00693E82"/>
    <w:rsid w:val="00703598"/>
    <w:rsid w:val="0071251E"/>
    <w:rsid w:val="0074623C"/>
    <w:rsid w:val="007B4614"/>
    <w:rsid w:val="007D6D95"/>
    <w:rsid w:val="008067E7"/>
    <w:rsid w:val="008578C5"/>
    <w:rsid w:val="0086309F"/>
    <w:rsid w:val="0087226C"/>
    <w:rsid w:val="008E4B6B"/>
    <w:rsid w:val="008F080B"/>
    <w:rsid w:val="008F2C6E"/>
    <w:rsid w:val="00920D95"/>
    <w:rsid w:val="00934927"/>
    <w:rsid w:val="00942100"/>
    <w:rsid w:val="009461C3"/>
    <w:rsid w:val="00955EC6"/>
    <w:rsid w:val="00977622"/>
    <w:rsid w:val="009C2833"/>
    <w:rsid w:val="00A17E3F"/>
    <w:rsid w:val="00A42F9E"/>
    <w:rsid w:val="00A575E7"/>
    <w:rsid w:val="00A6554A"/>
    <w:rsid w:val="00A7154F"/>
    <w:rsid w:val="00AC2B77"/>
    <w:rsid w:val="00AD2E73"/>
    <w:rsid w:val="00B11E3A"/>
    <w:rsid w:val="00BE3A31"/>
    <w:rsid w:val="00C02BF1"/>
    <w:rsid w:val="00C32E46"/>
    <w:rsid w:val="00C52A68"/>
    <w:rsid w:val="00C91F6F"/>
    <w:rsid w:val="00CA0CCA"/>
    <w:rsid w:val="00CD6FAA"/>
    <w:rsid w:val="00CF7B9A"/>
    <w:rsid w:val="00D41C60"/>
    <w:rsid w:val="00D56CB9"/>
    <w:rsid w:val="00D844F5"/>
    <w:rsid w:val="00DA0028"/>
    <w:rsid w:val="00DA5C99"/>
    <w:rsid w:val="00E16455"/>
    <w:rsid w:val="00E4047E"/>
    <w:rsid w:val="00E433EF"/>
    <w:rsid w:val="00E47D7B"/>
    <w:rsid w:val="00E54568"/>
    <w:rsid w:val="00E81D55"/>
    <w:rsid w:val="00EE68B6"/>
    <w:rsid w:val="00F906F1"/>
    <w:rsid w:val="00FC020A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D4D44D-91F5-43F5-B034-2656D8D9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Skrbnik</cp:lastModifiedBy>
  <cp:revision>2</cp:revision>
  <cp:lastPrinted>2014-09-11T18:26:00Z</cp:lastPrinted>
  <dcterms:created xsi:type="dcterms:W3CDTF">2020-10-09T18:47:00Z</dcterms:created>
  <dcterms:modified xsi:type="dcterms:W3CDTF">2020-10-09T18:47:00Z</dcterms:modified>
</cp:coreProperties>
</file>