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83" w:rsidRPr="009C1FB1" w:rsidRDefault="00471674" w:rsidP="00ED4F83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DATUMI PISNEGA</w:t>
      </w:r>
      <w:r w:rsidR="00ED4F83" w:rsidRPr="009C1FB1">
        <w:rPr>
          <w:rFonts w:ascii="Footlight MT Light" w:hAnsi="Footlight MT Light"/>
          <w:b/>
          <w:color w:val="006600"/>
          <w:sz w:val="36"/>
          <w:szCs w:val="36"/>
        </w:rPr>
        <w:t xml:space="preserve"> OCENJEVANJA ZNANJ</w:t>
      </w:r>
      <w:r>
        <w:rPr>
          <w:rFonts w:ascii="Footlight MT Light" w:hAnsi="Footlight MT Light"/>
          <w:b/>
          <w:color w:val="006600"/>
          <w:sz w:val="36"/>
          <w:szCs w:val="36"/>
        </w:rPr>
        <w:t>A</w:t>
      </w:r>
    </w:p>
    <w:p w:rsidR="00ED4F83" w:rsidRDefault="00471674" w:rsidP="00ED4F83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2020/21</w:t>
      </w:r>
    </w:p>
    <w:p w:rsidR="009B3729" w:rsidRDefault="00471674" w:rsidP="009B3729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6. B-razred</w:t>
      </w:r>
    </w:p>
    <w:p w:rsidR="007A7007" w:rsidRPr="009B3729" w:rsidRDefault="007A7007" w:rsidP="009B3729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94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495"/>
        <w:gridCol w:w="2895"/>
        <w:gridCol w:w="1947"/>
      </w:tblGrid>
      <w:tr w:rsidR="009B3729" w:rsidRPr="00921C9E" w:rsidTr="00A24F05">
        <w:tc>
          <w:tcPr>
            <w:tcW w:w="46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8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 xml:space="preserve">NEMŠČINA – </w:t>
            </w:r>
            <w:r w:rsidR="00471674">
              <w:rPr>
                <w:b/>
                <w:color w:val="C00000"/>
                <w:szCs w:val="24"/>
              </w:rPr>
              <w:t xml:space="preserve">NEOBVEZNI </w:t>
            </w:r>
            <w:r w:rsidRPr="00EF177C">
              <w:rPr>
                <w:b/>
                <w:color w:val="C00000"/>
                <w:szCs w:val="24"/>
              </w:rPr>
              <w:t>IZBIRNI PREDMET</w:t>
            </w:r>
          </w:p>
        </w:tc>
      </w:tr>
      <w:tr w:rsidR="009B3729" w:rsidRPr="00921C9E" w:rsidTr="00A24F05"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471674" w:rsidP="00471674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15. 10. 2020</w:t>
            </w:r>
          </w:p>
        </w:tc>
        <w:tc>
          <w:tcPr>
            <w:tcW w:w="28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6704F9" w:rsidP="00CA7D5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B3729" w:rsidRPr="00921C9E">
              <w:rPr>
                <w:szCs w:val="24"/>
              </w:rPr>
              <w:t>isno ocenjevanje znanja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729" w:rsidRPr="00921C9E" w:rsidRDefault="00CF508A" w:rsidP="00CA7D5A">
            <w:pPr>
              <w:jc w:val="center"/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5. 3. 2021</w:t>
            </w:r>
          </w:p>
        </w:tc>
      </w:tr>
      <w:tr w:rsidR="00A24F05" w:rsidRPr="00921C9E" w:rsidTr="00A24F05"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F05" w:rsidRPr="00921C9E" w:rsidRDefault="00A24F05" w:rsidP="00471674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11. 2. 2021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24F05" w:rsidRPr="00921C9E" w:rsidRDefault="00A24F05" w:rsidP="00A24F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9B3729" w:rsidRPr="00921C9E" w:rsidTr="00A24F05">
        <w:trPr>
          <w:gridAfter w:val="2"/>
          <w:wAfter w:w="4842" w:type="dxa"/>
        </w:trPr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729" w:rsidRPr="00921C9E" w:rsidRDefault="00471674" w:rsidP="00471674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8. 4. 2021</w:t>
            </w:r>
          </w:p>
        </w:tc>
      </w:tr>
    </w:tbl>
    <w:p w:rsidR="009B3729" w:rsidRDefault="009B3729" w:rsidP="009B3729"/>
    <w:tbl>
      <w:tblPr>
        <w:tblStyle w:val="Tabelamrea"/>
        <w:tblW w:w="94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1755"/>
        <w:gridCol w:w="2904"/>
        <w:gridCol w:w="1946"/>
      </w:tblGrid>
      <w:tr w:rsidR="009B3729" w:rsidRPr="00921C9E" w:rsidTr="00A24F05">
        <w:tc>
          <w:tcPr>
            <w:tcW w:w="46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8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9B3729" w:rsidP="00CA7D5A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ANGLEŠČINA</w:t>
            </w:r>
          </w:p>
        </w:tc>
      </w:tr>
      <w:tr w:rsidR="00A24F05" w:rsidRPr="00921C9E" w:rsidTr="00A24F05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>
              <w:rPr>
                <w:szCs w:val="24"/>
              </w:rPr>
              <w:t>Domače branje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F05" w:rsidRDefault="00A24F05" w:rsidP="00A24F05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23. 10. 2020</w:t>
            </w:r>
            <w:r w:rsidRPr="00471674">
              <w:rPr>
                <w:szCs w:val="24"/>
              </w:rPr>
              <w:t xml:space="preserve"> </w:t>
            </w:r>
            <w:r>
              <w:rPr>
                <w:szCs w:val="24"/>
              </w:rPr>
              <w:t>(DL)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F05" w:rsidRPr="00921C9E" w:rsidRDefault="00A24F05" w:rsidP="00A24F05">
            <w:pPr>
              <w:jc w:val="center"/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30. 11. 2020</w:t>
            </w:r>
          </w:p>
        </w:tc>
      </w:tr>
      <w:tr w:rsidR="00A24F05" w:rsidRPr="00921C9E" w:rsidTr="00A24F05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F05" w:rsidRPr="00921C9E" w:rsidRDefault="00A24F05" w:rsidP="00A24F05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13. 11. 2020</w:t>
            </w:r>
            <w:r w:rsidRPr="00471674">
              <w:rPr>
                <w:szCs w:val="24"/>
              </w:rPr>
              <w:t xml:space="preserve"> </w:t>
            </w:r>
            <w:r>
              <w:rPr>
                <w:szCs w:val="24"/>
              </w:rPr>
              <w:t>(POZ)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F05" w:rsidRPr="00921C9E" w:rsidRDefault="00A24F05" w:rsidP="00A24F05">
            <w:pPr>
              <w:jc w:val="center"/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15. 3. 2021</w:t>
            </w:r>
          </w:p>
        </w:tc>
      </w:tr>
      <w:tr w:rsidR="00A24F05" w:rsidRPr="00921C9E" w:rsidTr="00A24F05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F05" w:rsidRPr="00921C9E" w:rsidRDefault="00A24F05" w:rsidP="00A24F05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 xml:space="preserve">26. 2. 2021 </w:t>
            </w:r>
            <w:r>
              <w:rPr>
                <w:szCs w:val="24"/>
              </w:rPr>
              <w:t>(ŠS)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F05" w:rsidRPr="00921C9E" w:rsidRDefault="00A24F05" w:rsidP="00A24F05">
            <w:pPr>
              <w:jc w:val="center"/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24. 5. 2021</w:t>
            </w:r>
          </w:p>
        </w:tc>
      </w:tr>
      <w:tr w:rsidR="00A24F05" w:rsidRPr="00921C9E" w:rsidTr="00A24F05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24F05" w:rsidRPr="00921C9E" w:rsidRDefault="00A24F05" w:rsidP="00A24F05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4F05" w:rsidRPr="00921C9E" w:rsidRDefault="00A24F05" w:rsidP="00A24F05">
            <w:pPr>
              <w:rPr>
                <w:szCs w:val="24"/>
              </w:rPr>
            </w:pPr>
            <w:r w:rsidRPr="00471674">
              <w:rPr>
                <w:szCs w:val="24"/>
                <w:lang w:val="sl"/>
              </w:rPr>
              <w:t>16. 4. 2021</w:t>
            </w:r>
            <w:r w:rsidRPr="00471674">
              <w:rPr>
                <w:szCs w:val="24"/>
              </w:rPr>
              <w:t xml:space="preserve"> </w:t>
            </w:r>
            <w:r>
              <w:rPr>
                <w:szCs w:val="24"/>
              </w:rPr>
              <w:t>(POZ)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24F05" w:rsidRPr="00A24F05" w:rsidRDefault="00A24F05" w:rsidP="00A24F05">
            <w:pPr>
              <w:jc w:val="center"/>
              <w:rPr>
                <w:sz w:val="40"/>
                <w:szCs w:val="40"/>
              </w:rPr>
            </w:pPr>
            <w:r w:rsidRPr="00A24F05">
              <w:rPr>
                <w:sz w:val="40"/>
                <w:szCs w:val="40"/>
              </w:rPr>
              <w:t>/</w:t>
            </w:r>
          </w:p>
        </w:tc>
      </w:tr>
    </w:tbl>
    <w:p w:rsidR="009B3729" w:rsidRDefault="009B3729" w:rsidP="009B3729"/>
    <w:tbl>
      <w:tblPr>
        <w:tblStyle w:val="Tabelamrea"/>
        <w:tblW w:w="94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901"/>
        <w:gridCol w:w="2327"/>
        <w:gridCol w:w="2530"/>
      </w:tblGrid>
      <w:tr w:rsidR="009B3729" w:rsidRPr="00921C9E" w:rsidTr="00A24F05">
        <w:trPr>
          <w:trHeight w:val="343"/>
        </w:trPr>
        <w:tc>
          <w:tcPr>
            <w:tcW w:w="46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CF508A" w:rsidP="00CA7D5A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NARAVOSLOVJE</w:t>
            </w:r>
          </w:p>
        </w:tc>
        <w:tc>
          <w:tcPr>
            <w:tcW w:w="48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B3729" w:rsidRPr="00EF177C" w:rsidRDefault="00CF508A" w:rsidP="00CA7D5A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GOSPODINJSTVO</w:t>
            </w:r>
          </w:p>
        </w:tc>
      </w:tr>
      <w:tr w:rsidR="009B3729" w:rsidRPr="00921C9E" w:rsidTr="00A24F05">
        <w:trPr>
          <w:trHeight w:val="770"/>
        </w:trPr>
        <w:tc>
          <w:tcPr>
            <w:tcW w:w="2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3729" w:rsidRPr="00921C9E" w:rsidRDefault="005C3B2E" w:rsidP="00A24F05">
            <w:pPr>
              <w:rPr>
                <w:szCs w:val="24"/>
              </w:rPr>
            </w:pPr>
            <w:r>
              <w:rPr>
                <w:szCs w:val="24"/>
                <w:lang w:val="sl"/>
              </w:rPr>
              <w:t>19</w:t>
            </w:r>
            <w:bookmarkStart w:id="0" w:name="_GoBack"/>
            <w:bookmarkEnd w:id="0"/>
            <w:r w:rsidR="00CF508A" w:rsidRPr="00CF508A">
              <w:rPr>
                <w:szCs w:val="24"/>
                <w:lang w:val="sl"/>
              </w:rPr>
              <w:t>. 11. 2020</w:t>
            </w:r>
          </w:p>
        </w:tc>
        <w:tc>
          <w:tcPr>
            <w:tcW w:w="23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08A" w:rsidRDefault="00CF508A" w:rsidP="00CF508A">
            <w:pPr>
              <w:rPr>
                <w:szCs w:val="24"/>
                <w:lang w:val="sl"/>
              </w:rPr>
            </w:pPr>
            <w:r>
              <w:rPr>
                <w:szCs w:val="24"/>
                <w:lang w:val="sl"/>
              </w:rPr>
              <w:t>7. 12. 2020 – 2.</w:t>
            </w:r>
            <w:r w:rsidRPr="00CF508A">
              <w:rPr>
                <w:szCs w:val="24"/>
                <w:lang w:val="sl"/>
              </w:rPr>
              <w:t xml:space="preserve"> </w:t>
            </w:r>
            <w:proofErr w:type="spellStart"/>
            <w:r w:rsidRPr="00CF508A">
              <w:rPr>
                <w:szCs w:val="24"/>
                <w:lang w:val="sl"/>
              </w:rPr>
              <w:t>sk</w:t>
            </w:r>
            <w:proofErr w:type="spellEnd"/>
            <w:r w:rsidRPr="00CF508A">
              <w:rPr>
                <w:szCs w:val="24"/>
                <w:lang w:val="sl"/>
              </w:rPr>
              <w:t>.</w:t>
            </w:r>
            <w:r>
              <w:rPr>
                <w:szCs w:val="24"/>
                <w:lang w:val="sl"/>
              </w:rPr>
              <w:t xml:space="preserve">; </w:t>
            </w:r>
          </w:p>
          <w:p w:rsidR="00CF508A" w:rsidRPr="00CF508A" w:rsidRDefault="00CF508A" w:rsidP="00CF508A">
            <w:pPr>
              <w:rPr>
                <w:szCs w:val="24"/>
                <w:lang w:val="sl"/>
              </w:rPr>
            </w:pPr>
            <w:r>
              <w:rPr>
                <w:szCs w:val="24"/>
                <w:lang w:val="sl"/>
              </w:rPr>
              <w:t>8. 12. 2020 –</w:t>
            </w:r>
            <w:r w:rsidRPr="00CF508A">
              <w:rPr>
                <w:szCs w:val="24"/>
                <w:lang w:val="sl"/>
              </w:rPr>
              <w:t xml:space="preserve"> 1. </w:t>
            </w:r>
            <w:proofErr w:type="spellStart"/>
            <w:r w:rsidRPr="00CF508A">
              <w:rPr>
                <w:szCs w:val="24"/>
                <w:lang w:val="sl"/>
              </w:rPr>
              <w:t>sk</w:t>
            </w:r>
            <w:proofErr w:type="spellEnd"/>
            <w:r w:rsidRPr="00CF508A">
              <w:rPr>
                <w:szCs w:val="24"/>
                <w:lang w:val="sl"/>
              </w:rPr>
              <w:t>.</w:t>
            </w:r>
          </w:p>
        </w:tc>
      </w:tr>
      <w:tr w:rsidR="009B3729" w:rsidRPr="00921C9E" w:rsidTr="00A24F05">
        <w:trPr>
          <w:trHeight w:val="492"/>
        </w:trPr>
        <w:tc>
          <w:tcPr>
            <w:tcW w:w="27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B3729" w:rsidRPr="00921C9E" w:rsidRDefault="00CF508A" w:rsidP="00A24F05">
            <w:pPr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1.</w:t>
            </w:r>
            <w:r>
              <w:rPr>
                <w:szCs w:val="24"/>
                <w:lang w:val="sl"/>
              </w:rPr>
              <w:t xml:space="preserve"> </w:t>
            </w:r>
            <w:r w:rsidRPr="00CF508A">
              <w:rPr>
                <w:szCs w:val="24"/>
                <w:lang w:val="sl"/>
              </w:rPr>
              <w:t>4. 2021</w:t>
            </w:r>
          </w:p>
        </w:tc>
        <w:tc>
          <w:tcPr>
            <w:tcW w:w="23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B3729" w:rsidRPr="00921C9E" w:rsidRDefault="009B3729" w:rsidP="00CA7D5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F508A" w:rsidRDefault="00CF508A" w:rsidP="00CF508A">
            <w:pPr>
              <w:rPr>
                <w:szCs w:val="24"/>
                <w:lang w:val="sl"/>
              </w:rPr>
            </w:pPr>
            <w:r w:rsidRPr="00CF508A">
              <w:rPr>
                <w:szCs w:val="24"/>
                <w:lang w:val="sl"/>
              </w:rPr>
              <w:t>17. 5. 2021</w:t>
            </w:r>
            <w:r>
              <w:rPr>
                <w:szCs w:val="24"/>
                <w:lang w:val="sl"/>
              </w:rPr>
              <w:t xml:space="preserve"> </w:t>
            </w:r>
            <w:r w:rsidRPr="00CF508A">
              <w:rPr>
                <w:szCs w:val="24"/>
                <w:lang w:val="sl"/>
              </w:rPr>
              <w:t xml:space="preserve">– 2. </w:t>
            </w:r>
            <w:proofErr w:type="spellStart"/>
            <w:r w:rsidRPr="00CF508A">
              <w:rPr>
                <w:szCs w:val="24"/>
                <w:lang w:val="sl"/>
              </w:rPr>
              <w:t>sk</w:t>
            </w:r>
            <w:proofErr w:type="spellEnd"/>
            <w:r w:rsidRPr="00CF508A">
              <w:rPr>
                <w:szCs w:val="24"/>
                <w:lang w:val="sl"/>
              </w:rPr>
              <w:t xml:space="preserve">.; </w:t>
            </w:r>
          </w:p>
          <w:p w:rsidR="009B3729" w:rsidRPr="00921C9E" w:rsidRDefault="00CF508A" w:rsidP="00CF508A">
            <w:pPr>
              <w:rPr>
                <w:szCs w:val="24"/>
              </w:rPr>
            </w:pPr>
            <w:r w:rsidRPr="00CF508A">
              <w:rPr>
                <w:szCs w:val="24"/>
                <w:lang w:val="sl"/>
              </w:rPr>
              <w:t>18. 5. 2021</w:t>
            </w:r>
            <w:r w:rsidR="0057731F">
              <w:rPr>
                <w:szCs w:val="24"/>
                <w:lang w:val="sl"/>
              </w:rPr>
              <w:t xml:space="preserve"> </w:t>
            </w:r>
            <w:r w:rsidRPr="00CF508A">
              <w:rPr>
                <w:szCs w:val="24"/>
                <w:lang w:val="sl"/>
              </w:rPr>
              <w:t xml:space="preserve">– 1. </w:t>
            </w:r>
            <w:proofErr w:type="spellStart"/>
            <w:r w:rsidRPr="00CF508A">
              <w:rPr>
                <w:szCs w:val="24"/>
                <w:lang w:val="sl"/>
              </w:rPr>
              <w:t>sk</w:t>
            </w:r>
            <w:proofErr w:type="spellEnd"/>
            <w:r w:rsidRPr="00CF508A">
              <w:rPr>
                <w:szCs w:val="24"/>
                <w:lang w:val="sl"/>
              </w:rPr>
              <w:t>.</w:t>
            </w:r>
          </w:p>
        </w:tc>
      </w:tr>
    </w:tbl>
    <w:p w:rsidR="009B3729" w:rsidRDefault="009B3729" w:rsidP="009B3729"/>
    <w:p w:rsidR="009B3729" w:rsidRDefault="009B3729" w:rsidP="009B3729"/>
    <w:p w:rsidR="009B3729" w:rsidRPr="00C476A2" w:rsidRDefault="009B3729" w:rsidP="009B3729">
      <w:pPr>
        <w:rPr>
          <w:rFonts w:ascii="Century Gothic" w:hAnsi="Century Gothic"/>
        </w:rPr>
      </w:pPr>
    </w:p>
    <w:sectPr w:rsidR="009B3729" w:rsidRPr="00C476A2" w:rsidSect="00AD2E73">
      <w:headerReference w:type="default" r:id="rId7"/>
      <w:footerReference w:type="default" r:id="rId8"/>
      <w:pgSz w:w="11906" w:h="16838" w:code="9"/>
      <w:pgMar w:top="1134" w:right="1418" w:bottom="1418" w:left="1418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4A" w:rsidRDefault="0086294A">
      <w:r>
        <w:separator/>
      </w:r>
    </w:p>
  </w:endnote>
  <w:endnote w:type="continuationSeparator" w:id="0">
    <w:p w:rsidR="0086294A" w:rsidRDefault="0086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Default="00955EC6">
    <w:pPr>
      <w:pStyle w:val="Nog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6565B19" wp14:editId="69F1CECE">
          <wp:simplePos x="0" y="0"/>
          <wp:positionH relativeFrom="column">
            <wp:posOffset>65405</wp:posOffset>
          </wp:positionH>
          <wp:positionV relativeFrom="paragraph">
            <wp:posOffset>-18415</wp:posOffset>
          </wp:positionV>
          <wp:extent cx="5600700" cy="407670"/>
          <wp:effectExtent l="0" t="0" r="0" b="0"/>
          <wp:wrapTopAndBottom/>
          <wp:docPr id="1" name="Slika 1" descr="Vrstaotrokbarvna z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taotrokbarvna za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4A" w:rsidRDefault="0086294A">
      <w:r>
        <w:separator/>
      </w:r>
    </w:p>
  </w:footnote>
  <w:footnote w:type="continuationSeparator" w:id="0">
    <w:p w:rsidR="0086294A" w:rsidRDefault="0086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2F2D3F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3EF32F16" wp14:editId="1262232E">
                    <wp:extent cx="1217041" cy="1189795"/>
                    <wp:effectExtent l="0" t="0" r="2540" b="0"/>
                    <wp:docPr id="93" name="Platno 9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21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0 h 225"/>
                                  <a:gd name="T2" fmla="*/ 137 w 137"/>
                                  <a:gd name="T3" fmla="*/ 225 h 225"/>
                                  <a:gd name="T4" fmla="*/ 0 w 137"/>
                                  <a:gd name="T5" fmla="*/ 225 h 225"/>
                                  <a:gd name="T6" fmla="*/ 101 w 137"/>
                                  <a:gd name="T7" fmla="*/ 159 h 225"/>
                                  <a:gd name="T8" fmla="*/ 62 w 137"/>
                                  <a:gd name="T9" fmla="*/ 0 h 225"/>
                                  <a:gd name="T10" fmla="*/ 135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160" y="725805"/>
                                <a:ext cx="86995" cy="142875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225 h 225"/>
                                  <a:gd name="T4" fmla="*/ 137 w 137"/>
                                  <a:gd name="T5" fmla="*/ 225 h 225"/>
                                  <a:gd name="T6" fmla="*/ 35 w 137"/>
                                  <a:gd name="T7" fmla="*/ 159 h 225"/>
                                  <a:gd name="T8" fmla="*/ 75 w 137"/>
                                  <a:gd name="T9" fmla="*/ 0 h 225"/>
                                  <a:gd name="T10" fmla="*/ 0 w 137"/>
                                  <a:gd name="T11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335" y="587375"/>
                                <a:ext cx="229235" cy="14097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22 h 222"/>
                                  <a:gd name="T2" fmla="*/ 361 w 361"/>
                                  <a:gd name="T3" fmla="*/ 222 h 222"/>
                                  <a:gd name="T4" fmla="*/ 221 w 361"/>
                                  <a:gd name="T5" fmla="*/ 0 h 222"/>
                                  <a:gd name="T6" fmla="*/ 133 w 361"/>
                                  <a:gd name="T7" fmla="*/ 0 h 222"/>
                                  <a:gd name="T8" fmla="*/ 0 w 361"/>
                                  <a:gd name="T9" fmla="*/ 222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505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18 w 241"/>
                                  <a:gd name="T1" fmla="*/ 0 h 233"/>
                                  <a:gd name="T2" fmla="*/ 0 w 241"/>
                                  <a:gd name="T3" fmla="*/ 233 h 233"/>
                                  <a:gd name="T4" fmla="*/ 55 w 241"/>
                                  <a:gd name="T5" fmla="*/ 233 h 233"/>
                                  <a:gd name="T6" fmla="*/ 241 w 241"/>
                                  <a:gd name="T7" fmla="*/ 37 h 233"/>
                                  <a:gd name="T8" fmla="*/ 218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4830" y="462915"/>
                                <a:ext cx="153035" cy="147955"/>
                              </a:xfrm>
                              <a:custGeom>
                                <a:avLst/>
                                <a:gdLst>
                                  <a:gd name="T0" fmla="*/ 22 w 241"/>
                                  <a:gd name="T1" fmla="*/ 0 h 233"/>
                                  <a:gd name="T2" fmla="*/ 241 w 241"/>
                                  <a:gd name="T3" fmla="*/ 233 h 233"/>
                                  <a:gd name="T4" fmla="*/ 185 w 241"/>
                                  <a:gd name="T5" fmla="*/ 233 h 233"/>
                                  <a:gd name="T6" fmla="*/ 0 w 241"/>
                                  <a:gd name="T7" fmla="*/ 37 h 233"/>
                                  <a:gd name="T8" fmla="*/ 22 w 241"/>
                                  <a:gd name="T9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280" y="398780"/>
                                <a:ext cx="264160" cy="213995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416 w 416"/>
                                  <a:gd name="T3" fmla="*/ 2 h 337"/>
                                  <a:gd name="T4" fmla="*/ 246 w 416"/>
                                  <a:gd name="T5" fmla="*/ 337 h 337"/>
                                  <a:gd name="T6" fmla="*/ 168 w 416"/>
                                  <a:gd name="T7" fmla="*/ 334 h 337"/>
                                  <a:gd name="T8" fmla="*/ 0 w 416"/>
                                  <a:gd name="T9" fmla="*/ 0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295275"/>
                                <a:ext cx="18415" cy="3365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8975" y="321945"/>
                                <a:ext cx="140970" cy="108585"/>
                              </a:xfrm>
                              <a:custGeom>
                                <a:avLst/>
                                <a:gdLst>
                                  <a:gd name="T0" fmla="*/ 111 w 222"/>
                                  <a:gd name="T1" fmla="*/ 0 h 171"/>
                                  <a:gd name="T2" fmla="*/ 89 w 222"/>
                                  <a:gd name="T3" fmla="*/ 0 h 171"/>
                                  <a:gd name="T4" fmla="*/ 69 w 222"/>
                                  <a:gd name="T5" fmla="*/ 6 h 171"/>
                                  <a:gd name="T6" fmla="*/ 49 w 222"/>
                                  <a:gd name="T7" fmla="*/ 13 h 171"/>
                                  <a:gd name="T8" fmla="*/ 34 w 222"/>
                                  <a:gd name="T9" fmla="*/ 24 h 171"/>
                                  <a:gd name="T10" fmla="*/ 20 w 222"/>
                                  <a:gd name="T11" fmla="*/ 37 h 171"/>
                                  <a:gd name="T12" fmla="*/ 9 w 222"/>
                                  <a:gd name="T13" fmla="*/ 52 h 171"/>
                                  <a:gd name="T14" fmla="*/ 3 w 222"/>
                                  <a:gd name="T15" fmla="*/ 68 h 171"/>
                                  <a:gd name="T16" fmla="*/ 0 w 222"/>
                                  <a:gd name="T17" fmla="*/ 85 h 171"/>
                                  <a:gd name="T18" fmla="*/ 3 w 222"/>
                                  <a:gd name="T19" fmla="*/ 103 h 171"/>
                                  <a:gd name="T20" fmla="*/ 9 w 222"/>
                                  <a:gd name="T21" fmla="*/ 118 h 171"/>
                                  <a:gd name="T22" fmla="*/ 20 w 222"/>
                                  <a:gd name="T23" fmla="*/ 134 h 171"/>
                                  <a:gd name="T24" fmla="*/ 34 w 222"/>
                                  <a:gd name="T25" fmla="*/ 147 h 171"/>
                                  <a:gd name="T26" fmla="*/ 49 w 222"/>
                                  <a:gd name="T27" fmla="*/ 156 h 171"/>
                                  <a:gd name="T28" fmla="*/ 69 w 222"/>
                                  <a:gd name="T29" fmla="*/ 165 h 171"/>
                                  <a:gd name="T30" fmla="*/ 89 w 222"/>
                                  <a:gd name="T31" fmla="*/ 169 h 171"/>
                                  <a:gd name="T32" fmla="*/ 111 w 222"/>
                                  <a:gd name="T33" fmla="*/ 171 h 171"/>
                                  <a:gd name="T34" fmla="*/ 133 w 222"/>
                                  <a:gd name="T35" fmla="*/ 169 h 171"/>
                                  <a:gd name="T36" fmla="*/ 153 w 222"/>
                                  <a:gd name="T37" fmla="*/ 165 h 171"/>
                                  <a:gd name="T38" fmla="*/ 173 w 222"/>
                                  <a:gd name="T39" fmla="*/ 156 h 171"/>
                                  <a:gd name="T40" fmla="*/ 188 w 222"/>
                                  <a:gd name="T41" fmla="*/ 147 h 171"/>
                                  <a:gd name="T42" fmla="*/ 202 w 222"/>
                                  <a:gd name="T43" fmla="*/ 134 h 171"/>
                                  <a:gd name="T44" fmla="*/ 213 w 222"/>
                                  <a:gd name="T45" fmla="*/ 118 h 171"/>
                                  <a:gd name="T46" fmla="*/ 219 w 222"/>
                                  <a:gd name="T47" fmla="*/ 103 h 171"/>
                                  <a:gd name="T48" fmla="*/ 222 w 222"/>
                                  <a:gd name="T49" fmla="*/ 85 h 171"/>
                                  <a:gd name="T50" fmla="*/ 219 w 222"/>
                                  <a:gd name="T51" fmla="*/ 68 h 171"/>
                                  <a:gd name="T52" fmla="*/ 213 w 222"/>
                                  <a:gd name="T53" fmla="*/ 52 h 171"/>
                                  <a:gd name="T54" fmla="*/ 202 w 222"/>
                                  <a:gd name="T55" fmla="*/ 37 h 171"/>
                                  <a:gd name="T56" fmla="*/ 188 w 222"/>
                                  <a:gd name="T57" fmla="*/ 24 h 171"/>
                                  <a:gd name="T58" fmla="*/ 173 w 222"/>
                                  <a:gd name="T59" fmla="*/ 13 h 171"/>
                                  <a:gd name="T60" fmla="*/ 153 w 222"/>
                                  <a:gd name="T61" fmla="*/ 6 h 171"/>
                                  <a:gd name="T62" fmla="*/ 133 w 222"/>
                                  <a:gd name="T63" fmla="*/ 0 h 171"/>
                                  <a:gd name="T64" fmla="*/ 111 w 222"/>
                                  <a:gd name="T65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510" y="247650"/>
                                <a:ext cx="147320" cy="117475"/>
                              </a:xfrm>
                              <a:custGeom>
                                <a:avLst/>
                                <a:gdLst>
                                  <a:gd name="T0" fmla="*/ 115 w 232"/>
                                  <a:gd name="T1" fmla="*/ 0 h 185"/>
                                  <a:gd name="T2" fmla="*/ 139 w 232"/>
                                  <a:gd name="T3" fmla="*/ 2 h 185"/>
                                  <a:gd name="T4" fmla="*/ 161 w 232"/>
                                  <a:gd name="T5" fmla="*/ 6 h 185"/>
                                  <a:gd name="T6" fmla="*/ 181 w 232"/>
                                  <a:gd name="T7" fmla="*/ 15 h 185"/>
                                  <a:gd name="T8" fmla="*/ 196 w 232"/>
                                  <a:gd name="T9" fmla="*/ 26 h 185"/>
                                  <a:gd name="T10" fmla="*/ 212 w 232"/>
                                  <a:gd name="T11" fmla="*/ 42 h 185"/>
                                  <a:gd name="T12" fmla="*/ 223 w 232"/>
                                  <a:gd name="T13" fmla="*/ 57 h 185"/>
                                  <a:gd name="T14" fmla="*/ 225 w 232"/>
                                  <a:gd name="T15" fmla="*/ 66 h 185"/>
                                  <a:gd name="T16" fmla="*/ 230 w 232"/>
                                  <a:gd name="T17" fmla="*/ 75 h 185"/>
                                  <a:gd name="T18" fmla="*/ 230 w 232"/>
                                  <a:gd name="T19" fmla="*/ 84 h 185"/>
                                  <a:gd name="T20" fmla="*/ 232 w 232"/>
                                  <a:gd name="T21" fmla="*/ 92 h 185"/>
                                  <a:gd name="T22" fmla="*/ 230 w 232"/>
                                  <a:gd name="T23" fmla="*/ 101 h 185"/>
                                  <a:gd name="T24" fmla="*/ 230 w 232"/>
                                  <a:gd name="T25" fmla="*/ 110 h 185"/>
                                  <a:gd name="T26" fmla="*/ 225 w 232"/>
                                  <a:gd name="T27" fmla="*/ 119 h 185"/>
                                  <a:gd name="T28" fmla="*/ 223 w 232"/>
                                  <a:gd name="T29" fmla="*/ 128 h 185"/>
                                  <a:gd name="T30" fmla="*/ 212 w 232"/>
                                  <a:gd name="T31" fmla="*/ 143 h 185"/>
                                  <a:gd name="T32" fmla="*/ 196 w 232"/>
                                  <a:gd name="T33" fmla="*/ 158 h 185"/>
                                  <a:gd name="T34" fmla="*/ 181 w 232"/>
                                  <a:gd name="T35" fmla="*/ 169 h 185"/>
                                  <a:gd name="T36" fmla="*/ 161 w 232"/>
                                  <a:gd name="T37" fmla="*/ 178 h 185"/>
                                  <a:gd name="T38" fmla="*/ 139 w 232"/>
                                  <a:gd name="T39" fmla="*/ 183 h 185"/>
                                  <a:gd name="T40" fmla="*/ 115 w 232"/>
                                  <a:gd name="T41" fmla="*/ 185 h 185"/>
                                  <a:gd name="T42" fmla="*/ 92 w 232"/>
                                  <a:gd name="T43" fmla="*/ 183 h 185"/>
                                  <a:gd name="T44" fmla="*/ 70 w 232"/>
                                  <a:gd name="T45" fmla="*/ 178 h 185"/>
                                  <a:gd name="T46" fmla="*/ 50 w 232"/>
                                  <a:gd name="T47" fmla="*/ 169 h 185"/>
                                  <a:gd name="T48" fmla="*/ 33 w 232"/>
                                  <a:gd name="T49" fmla="*/ 158 h 185"/>
                                  <a:gd name="T50" fmla="*/ 20 w 232"/>
                                  <a:gd name="T51" fmla="*/ 143 h 185"/>
                                  <a:gd name="T52" fmla="*/ 8 w 232"/>
                                  <a:gd name="T53" fmla="*/ 128 h 185"/>
                                  <a:gd name="T54" fmla="*/ 4 w 232"/>
                                  <a:gd name="T55" fmla="*/ 119 h 185"/>
                                  <a:gd name="T56" fmla="*/ 2 w 232"/>
                                  <a:gd name="T57" fmla="*/ 110 h 185"/>
                                  <a:gd name="T58" fmla="*/ 0 w 232"/>
                                  <a:gd name="T59" fmla="*/ 101 h 185"/>
                                  <a:gd name="T60" fmla="*/ 0 w 232"/>
                                  <a:gd name="T61" fmla="*/ 92 h 185"/>
                                  <a:gd name="T62" fmla="*/ 0 w 232"/>
                                  <a:gd name="T63" fmla="*/ 84 h 185"/>
                                  <a:gd name="T64" fmla="*/ 2 w 232"/>
                                  <a:gd name="T65" fmla="*/ 75 h 185"/>
                                  <a:gd name="T66" fmla="*/ 4 w 232"/>
                                  <a:gd name="T67" fmla="*/ 66 h 185"/>
                                  <a:gd name="T68" fmla="*/ 8 w 232"/>
                                  <a:gd name="T69" fmla="*/ 57 h 185"/>
                                  <a:gd name="T70" fmla="*/ 20 w 232"/>
                                  <a:gd name="T71" fmla="*/ 42 h 185"/>
                                  <a:gd name="T72" fmla="*/ 33 w 232"/>
                                  <a:gd name="T73" fmla="*/ 26 h 185"/>
                                  <a:gd name="T74" fmla="*/ 50 w 232"/>
                                  <a:gd name="T75" fmla="*/ 15 h 185"/>
                                  <a:gd name="T76" fmla="*/ 70 w 232"/>
                                  <a:gd name="T77" fmla="*/ 6 h 185"/>
                                  <a:gd name="T78" fmla="*/ 92 w 232"/>
                                  <a:gd name="T79" fmla="*/ 2 h 185"/>
                                  <a:gd name="T80" fmla="*/ 115 w 232"/>
                                  <a:gd name="T81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20" y="237490"/>
                                <a:ext cx="90170" cy="85725"/>
                              </a:xfrm>
                              <a:custGeom>
                                <a:avLst/>
                                <a:gdLst>
                                  <a:gd name="T0" fmla="*/ 27 w 142"/>
                                  <a:gd name="T1" fmla="*/ 115 h 135"/>
                                  <a:gd name="T2" fmla="*/ 16 w 142"/>
                                  <a:gd name="T3" fmla="*/ 104 h 135"/>
                                  <a:gd name="T4" fmla="*/ 9 w 142"/>
                                  <a:gd name="T5" fmla="*/ 93 h 135"/>
                                  <a:gd name="T6" fmla="*/ 2 w 142"/>
                                  <a:gd name="T7" fmla="*/ 82 h 135"/>
                                  <a:gd name="T8" fmla="*/ 0 w 142"/>
                                  <a:gd name="T9" fmla="*/ 71 h 135"/>
                                  <a:gd name="T10" fmla="*/ 0 w 142"/>
                                  <a:gd name="T11" fmla="*/ 58 h 135"/>
                                  <a:gd name="T12" fmla="*/ 5 w 142"/>
                                  <a:gd name="T13" fmla="*/ 44 h 135"/>
                                  <a:gd name="T14" fmla="*/ 9 w 142"/>
                                  <a:gd name="T15" fmla="*/ 33 h 135"/>
                                  <a:gd name="T16" fmla="*/ 18 w 142"/>
                                  <a:gd name="T17" fmla="*/ 20 h 135"/>
                                  <a:gd name="T18" fmla="*/ 29 w 142"/>
                                  <a:gd name="T19" fmla="*/ 11 h 135"/>
                                  <a:gd name="T20" fmla="*/ 40 w 142"/>
                                  <a:gd name="T21" fmla="*/ 5 h 135"/>
                                  <a:gd name="T22" fmla="*/ 51 w 142"/>
                                  <a:gd name="T23" fmla="*/ 0 h 135"/>
                                  <a:gd name="T24" fmla="*/ 64 w 142"/>
                                  <a:gd name="T25" fmla="*/ 0 h 135"/>
                                  <a:gd name="T26" fmla="*/ 78 w 142"/>
                                  <a:gd name="T27" fmla="*/ 0 h 135"/>
                                  <a:gd name="T28" fmla="*/ 91 w 142"/>
                                  <a:gd name="T29" fmla="*/ 5 h 135"/>
                                  <a:gd name="T30" fmla="*/ 104 w 142"/>
                                  <a:gd name="T31" fmla="*/ 11 h 135"/>
                                  <a:gd name="T32" fmla="*/ 115 w 142"/>
                                  <a:gd name="T33" fmla="*/ 20 h 135"/>
                                  <a:gd name="T34" fmla="*/ 126 w 142"/>
                                  <a:gd name="T35" fmla="*/ 29 h 135"/>
                                  <a:gd name="T36" fmla="*/ 135 w 142"/>
                                  <a:gd name="T37" fmla="*/ 40 h 135"/>
                                  <a:gd name="T38" fmla="*/ 139 w 142"/>
                                  <a:gd name="T39" fmla="*/ 53 h 135"/>
                                  <a:gd name="T40" fmla="*/ 142 w 142"/>
                                  <a:gd name="T41" fmla="*/ 64 h 135"/>
                                  <a:gd name="T42" fmla="*/ 142 w 142"/>
                                  <a:gd name="T43" fmla="*/ 77 h 135"/>
                                  <a:gd name="T44" fmla="*/ 137 w 142"/>
                                  <a:gd name="T45" fmla="*/ 91 h 135"/>
                                  <a:gd name="T46" fmla="*/ 133 w 142"/>
                                  <a:gd name="T47" fmla="*/ 102 h 135"/>
                                  <a:gd name="T48" fmla="*/ 124 w 142"/>
                                  <a:gd name="T49" fmla="*/ 113 h 135"/>
                                  <a:gd name="T50" fmla="*/ 115 w 142"/>
                                  <a:gd name="T51" fmla="*/ 124 h 135"/>
                                  <a:gd name="T52" fmla="*/ 104 w 142"/>
                                  <a:gd name="T53" fmla="*/ 130 h 135"/>
                                  <a:gd name="T54" fmla="*/ 91 w 142"/>
                                  <a:gd name="T55" fmla="*/ 133 h 135"/>
                                  <a:gd name="T56" fmla="*/ 78 w 142"/>
                                  <a:gd name="T57" fmla="*/ 135 h 135"/>
                                  <a:gd name="T58" fmla="*/ 64 w 142"/>
                                  <a:gd name="T59" fmla="*/ 135 h 135"/>
                                  <a:gd name="T60" fmla="*/ 51 w 142"/>
                                  <a:gd name="T61" fmla="*/ 130 h 135"/>
                                  <a:gd name="T62" fmla="*/ 38 w 142"/>
                                  <a:gd name="T63" fmla="*/ 124 h 135"/>
                                  <a:gd name="T64" fmla="*/ 31 w 142"/>
                                  <a:gd name="T65" fmla="*/ 47 h 135"/>
                                  <a:gd name="T66" fmla="*/ 27 w 142"/>
                                  <a:gd name="T67" fmla="*/ 55 h 135"/>
                                  <a:gd name="T68" fmla="*/ 27 w 142"/>
                                  <a:gd name="T69" fmla="*/ 64 h 135"/>
                                  <a:gd name="T70" fmla="*/ 29 w 142"/>
                                  <a:gd name="T71" fmla="*/ 73 h 135"/>
                                  <a:gd name="T72" fmla="*/ 33 w 142"/>
                                  <a:gd name="T73" fmla="*/ 80 h 135"/>
                                  <a:gd name="T74" fmla="*/ 38 w 142"/>
                                  <a:gd name="T75" fmla="*/ 86 h 135"/>
                                  <a:gd name="T76" fmla="*/ 44 w 142"/>
                                  <a:gd name="T77" fmla="*/ 93 h 135"/>
                                  <a:gd name="T78" fmla="*/ 53 w 142"/>
                                  <a:gd name="T79" fmla="*/ 100 h 135"/>
                                  <a:gd name="T80" fmla="*/ 62 w 142"/>
                                  <a:gd name="T81" fmla="*/ 104 h 135"/>
                                  <a:gd name="T82" fmla="*/ 71 w 142"/>
                                  <a:gd name="T83" fmla="*/ 106 h 135"/>
                                  <a:gd name="T84" fmla="*/ 80 w 142"/>
                                  <a:gd name="T85" fmla="*/ 106 h 135"/>
                                  <a:gd name="T86" fmla="*/ 86 w 142"/>
                                  <a:gd name="T87" fmla="*/ 106 h 135"/>
                                  <a:gd name="T88" fmla="*/ 95 w 142"/>
                                  <a:gd name="T89" fmla="*/ 106 h 135"/>
                                  <a:gd name="T90" fmla="*/ 102 w 142"/>
                                  <a:gd name="T91" fmla="*/ 102 h 135"/>
                                  <a:gd name="T92" fmla="*/ 108 w 142"/>
                                  <a:gd name="T93" fmla="*/ 95 h 135"/>
                                  <a:gd name="T94" fmla="*/ 113 w 142"/>
                                  <a:gd name="T95" fmla="*/ 89 h 135"/>
                                  <a:gd name="T96" fmla="*/ 115 w 142"/>
                                  <a:gd name="T97" fmla="*/ 80 h 135"/>
                                  <a:gd name="T98" fmla="*/ 115 w 142"/>
                                  <a:gd name="T99" fmla="*/ 71 h 135"/>
                                  <a:gd name="T100" fmla="*/ 113 w 142"/>
                                  <a:gd name="T101" fmla="*/ 62 h 135"/>
                                  <a:gd name="T102" fmla="*/ 108 w 142"/>
                                  <a:gd name="T103" fmla="*/ 53 h 135"/>
                                  <a:gd name="T104" fmla="*/ 102 w 142"/>
                                  <a:gd name="T105" fmla="*/ 44 h 135"/>
                                  <a:gd name="T106" fmla="*/ 93 w 142"/>
                                  <a:gd name="T107" fmla="*/ 40 h 135"/>
                                  <a:gd name="T108" fmla="*/ 84 w 142"/>
                                  <a:gd name="T109" fmla="*/ 33 h 135"/>
                                  <a:gd name="T110" fmla="*/ 75 w 142"/>
                                  <a:gd name="T111" fmla="*/ 29 h 135"/>
                                  <a:gd name="T112" fmla="*/ 66 w 142"/>
                                  <a:gd name="T113" fmla="*/ 29 h 135"/>
                                  <a:gd name="T114" fmla="*/ 58 w 142"/>
                                  <a:gd name="T115" fmla="*/ 27 h 135"/>
                                  <a:gd name="T116" fmla="*/ 49 w 142"/>
                                  <a:gd name="T117" fmla="*/ 29 h 135"/>
                                  <a:gd name="T118" fmla="*/ 42 w 142"/>
                                  <a:gd name="T119" fmla="*/ 33 h 135"/>
                                  <a:gd name="T120" fmla="*/ 35 w 142"/>
                                  <a:gd name="T121" fmla="*/ 4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645" y="167640"/>
                                <a:ext cx="88265" cy="86995"/>
                              </a:xfrm>
                              <a:custGeom>
                                <a:avLst/>
                                <a:gdLst>
                                  <a:gd name="T0" fmla="*/ 69 w 139"/>
                                  <a:gd name="T1" fmla="*/ 106 h 137"/>
                                  <a:gd name="T2" fmla="*/ 78 w 139"/>
                                  <a:gd name="T3" fmla="*/ 110 h 137"/>
                                  <a:gd name="T4" fmla="*/ 89 w 139"/>
                                  <a:gd name="T5" fmla="*/ 110 h 137"/>
                                  <a:gd name="T6" fmla="*/ 97 w 139"/>
                                  <a:gd name="T7" fmla="*/ 104 h 137"/>
                                  <a:gd name="T8" fmla="*/ 109 w 139"/>
                                  <a:gd name="T9" fmla="*/ 97 h 137"/>
                                  <a:gd name="T10" fmla="*/ 111 w 139"/>
                                  <a:gd name="T11" fmla="*/ 91 h 137"/>
                                  <a:gd name="T12" fmla="*/ 113 w 139"/>
                                  <a:gd name="T13" fmla="*/ 84 h 137"/>
                                  <a:gd name="T14" fmla="*/ 113 w 139"/>
                                  <a:gd name="T15" fmla="*/ 77 h 137"/>
                                  <a:gd name="T16" fmla="*/ 111 w 139"/>
                                  <a:gd name="T17" fmla="*/ 71 h 137"/>
                                  <a:gd name="T18" fmla="*/ 104 w 139"/>
                                  <a:gd name="T19" fmla="*/ 66 h 137"/>
                                  <a:gd name="T20" fmla="*/ 95 w 139"/>
                                  <a:gd name="T21" fmla="*/ 66 h 137"/>
                                  <a:gd name="T22" fmla="*/ 89 w 139"/>
                                  <a:gd name="T23" fmla="*/ 71 h 137"/>
                                  <a:gd name="T24" fmla="*/ 53 w 139"/>
                                  <a:gd name="T25" fmla="*/ 86 h 137"/>
                                  <a:gd name="T26" fmla="*/ 44 w 139"/>
                                  <a:gd name="T27" fmla="*/ 91 h 137"/>
                                  <a:gd name="T28" fmla="*/ 33 w 139"/>
                                  <a:gd name="T29" fmla="*/ 91 h 137"/>
                                  <a:gd name="T30" fmla="*/ 25 w 139"/>
                                  <a:gd name="T31" fmla="*/ 91 h 137"/>
                                  <a:gd name="T32" fmla="*/ 18 w 139"/>
                                  <a:gd name="T33" fmla="*/ 86 h 137"/>
                                  <a:gd name="T34" fmla="*/ 9 w 139"/>
                                  <a:gd name="T35" fmla="*/ 77 h 137"/>
                                  <a:gd name="T36" fmla="*/ 2 w 139"/>
                                  <a:gd name="T37" fmla="*/ 69 h 137"/>
                                  <a:gd name="T38" fmla="*/ 0 w 139"/>
                                  <a:gd name="T39" fmla="*/ 58 h 137"/>
                                  <a:gd name="T40" fmla="*/ 2 w 139"/>
                                  <a:gd name="T41" fmla="*/ 47 h 137"/>
                                  <a:gd name="T42" fmla="*/ 7 w 139"/>
                                  <a:gd name="T43" fmla="*/ 36 h 137"/>
                                  <a:gd name="T44" fmla="*/ 13 w 139"/>
                                  <a:gd name="T45" fmla="*/ 25 h 137"/>
                                  <a:gd name="T46" fmla="*/ 25 w 139"/>
                                  <a:gd name="T47" fmla="*/ 14 h 137"/>
                                  <a:gd name="T48" fmla="*/ 42 w 139"/>
                                  <a:gd name="T49" fmla="*/ 2 h 137"/>
                                  <a:gd name="T50" fmla="*/ 55 w 139"/>
                                  <a:gd name="T51" fmla="*/ 0 h 137"/>
                                  <a:gd name="T52" fmla="*/ 67 w 139"/>
                                  <a:gd name="T53" fmla="*/ 0 h 137"/>
                                  <a:gd name="T54" fmla="*/ 75 w 139"/>
                                  <a:gd name="T55" fmla="*/ 2 h 137"/>
                                  <a:gd name="T56" fmla="*/ 80 w 139"/>
                                  <a:gd name="T57" fmla="*/ 7 h 137"/>
                                  <a:gd name="T58" fmla="*/ 86 w 139"/>
                                  <a:gd name="T59" fmla="*/ 11 h 137"/>
                                  <a:gd name="T60" fmla="*/ 67 w 139"/>
                                  <a:gd name="T61" fmla="*/ 31 h 137"/>
                                  <a:gd name="T62" fmla="*/ 58 w 139"/>
                                  <a:gd name="T63" fmla="*/ 27 h 137"/>
                                  <a:gd name="T64" fmla="*/ 49 w 139"/>
                                  <a:gd name="T65" fmla="*/ 25 h 137"/>
                                  <a:gd name="T66" fmla="*/ 40 w 139"/>
                                  <a:gd name="T67" fmla="*/ 31 h 137"/>
                                  <a:gd name="T68" fmla="*/ 31 w 139"/>
                                  <a:gd name="T69" fmla="*/ 38 h 137"/>
                                  <a:gd name="T70" fmla="*/ 27 w 139"/>
                                  <a:gd name="T71" fmla="*/ 47 h 137"/>
                                  <a:gd name="T72" fmla="*/ 27 w 139"/>
                                  <a:gd name="T73" fmla="*/ 55 h 137"/>
                                  <a:gd name="T74" fmla="*/ 31 w 139"/>
                                  <a:gd name="T75" fmla="*/ 60 h 137"/>
                                  <a:gd name="T76" fmla="*/ 38 w 139"/>
                                  <a:gd name="T77" fmla="*/ 64 h 137"/>
                                  <a:gd name="T78" fmla="*/ 47 w 139"/>
                                  <a:gd name="T79" fmla="*/ 62 h 137"/>
                                  <a:gd name="T80" fmla="*/ 82 w 139"/>
                                  <a:gd name="T81" fmla="*/ 44 h 137"/>
                                  <a:gd name="T82" fmla="*/ 91 w 139"/>
                                  <a:gd name="T83" fmla="*/ 40 h 137"/>
                                  <a:gd name="T84" fmla="*/ 102 w 139"/>
                                  <a:gd name="T85" fmla="*/ 38 h 137"/>
                                  <a:gd name="T86" fmla="*/ 111 w 139"/>
                                  <a:gd name="T87" fmla="*/ 38 h 137"/>
                                  <a:gd name="T88" fmla="*/ 120 w 139"/>
                                  <a:gd name="T89" fmla="*/ 42 h 137"/>
                                  <a:gd name="T90" fmla="*/ 128 w 139"/>
                                  <a:gd name="T91" fmla="*/ 47 h 137"/>
                                  <a:gd name="T92" fmla="*/ 135 w 139"/>
                                  <a:gd name="T93" fmla="*/ 58 h 137"/>
                                  <a:gd name="T94" fmla="*/ 139 w 139"/>
                                  <a:gd name="T95" fmla="*/ 66 h 137"/>
                                  <a:gd name="T96" fmla="*/ 139 w 139"/>
                                  <a:gd name="T97" fmla="*/ 80 h 137"/>
                                  <a:gd name="T98" fmla="*/ 137 w 139"/>
                                  <a:gd name="T99" fmla="*/ 91 h 137"/>
                                  <a:gd name="T100" fmla="*/ 131 w 139"/>
                                  <a:gd name="T101" fmla="*/ 102 h 137"/>
                                  <a:gd name="T102" fmla="*/ 122 w 139"/>
                                  <a:gd name="T103" fmla="*/ 115 h 137"/>
                                  <a:gd name="T104" fmla="*/ 113 w 139"/>
                                  <a:gd name="T105" fmla="*/ 121 h 137"/>
                                  <a:gd name="T106" fmla="*/ 104 w 139"/>
                                  <a:gd name="T107" fmla="*/ 128 h 137"/>
                                  <a:gd name="T108" fmla="*/ 97 w 139"/>
                                  <a:gd name="T109" fmla="*/ 130 h 137"/>
                                  <a:gd name="T110" fmla="*/ 89 w 139"/>
                                  <a:gd name="T111" fmla="*/ 135 h 137"/>
                                  <a:gd name="T112" fmla="*/ 82 w 139"/>
                                  <a:gd name="T113" fmla="*/ 137 h 137"/>
                                  <a:gd name="T114" fmla="*/ 71 w 139"/>
                                  <a:gd name="T115" fmla="*/ 137 h 137"/>
                                  <a:gd name="T116" fmla="*/ 62 w 139"/>
                                  <a:gd name="T117" fmla="*/ 132 h 137"/>
                                  <a:gd name="T118" fmla="*/ 51 w 139"/>
                                  <a:gd name="T119" fmla="*/ 128 h 137"/>
                                  <a:gd name="T120" fmla="*/ 47 w 139"/>
                                  <a:gd name="T121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7970" y="102235"/>
                                <a:ext cx="105410" cy="109220"/>
                              </a:xfrm>
                              <a:custGeom>
                                <a:avLst/>
                                <a:gdLst>
                                  <a:gd name="T0" fmla="*/ 71 w 166"/>
                                  <a:gd name="T1" fmla="*/ 172 h 172"/>
                                  <a:gd name="T2" fmla="*/ 0 w 166"/>
                                  <a:gd name="T3" fmla="*/ 59 h 172"/>
                                  <a:gd name="T4" fmla="*/ 25 w 166"/>
                                  <a:gd name="T5" fmla="*/ 44 h 172"/>
                                  <a:gd name="T6" fmla="*/ 120 w 166"/>
                                  <a:gd name="T7" fmla="*/ 90 h 172"/>
                                  <a:gd name="T8" fmla="*/ 71 w 166"/>
                                  <a:gd name="T9" fmla="*/ 15 h 172"/>
                                  <a:gd name="T10" fmla="*/ 95 w 166"/>
                                  <a:gd name="T11" fmla="*/ 0 h 172"/>
                                  <a:gd name="T12" fmla="*/ 166 w 166"/>
                                  <a:gd name="T13" fmla="*/ 112 h 172"/>
                                  <a:gd name="T14" fmla="*/ 144 w 166"/>
                                  <a:gd name="T15" fmla="*/ 128 h 172"/>
                                  <a:gd name="T16" fmla="*/ 49 w 166"/>
                                  <a:gd name="T17" fmla="*/ 81 h 172"/>
                                  <a:gd name="T18" fmla="*/ 95 w 166"/>
                                  <a:gd name="T19" fmla="*/ 156 h 172"/>
                                  <a:gd name="T20" fmla="*/ 71 w 166"/>
                                  <a:gd name="T21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69850"/>
                                <a:ext cx="85725" cy="89535"/>
                              </a:xfrm>
                              <a:custGeom>
                                <a:avLst/>
                                <a:gdLst>
                                  <a:gd name="T0" fmla="*/ 2 w 135"/>
                                  <a:gd name="T1" fmla="*/ 82 h 141"/>
                                  <a:gd name="T2" fmla="*/ 0 w 135"/>
                                  <a:gd name="T3" fmla="*/ 66 h 141"/>
                                  <a:gd name="T4" fmla="*/ 0 w 135"/>
                                  <a:gd name="T5" fmla="*/ 53 h 141"/>
                                  <a:gd name="T6" fmla="*/ 4 w 135"/>
                                  <a:gd name="T7" fmla="*/ 42 h 141"/>
                                  <a:gd name="T8" fmla="*/ 9 w 135"/>
                                  <a:gd name="T9" fmla="*/ 31 h 141"/>
                                  <a:gd name="T10" fmla="*/ 17 w 135"/>
                                  <a:gd name="T11" fmla="*/ 20 h 141"/>
                                  <a:gd name="T12" fmla="*/ 29 w 135"/>
                                  <a:gd name="T13" fmla="*/ 13 h 141"/>
                                  <a:gd name="T14" fmla="*/ 40 w 135"/>
                                  <a:gd name="T15" fmla="*/ 7 h 141"/>
                                  <a:gd name="T16" fmla="*/ 55 w 135"/>
                                  <a:gd name="T17" fmla="*/ 2 h 141"/>
                                  <a:gd name="T18" fmla="*/ 68 w 135"/>
                                  <a:gd name="T19" fmla="*/ 0 h 141"/>
                                  <a:gd name="T20" fmla="*/ 79 w 135"/>
                                  <a:gd name="T21" fmla="*/ 2 h 141"/>
                                  <a:gd name="T22" fmla="*/ 93 w 135"/>
                                  <a:gd name="T23" fmla="*/ 7 h 141"/>
                                  <a:gd name="T24" fmla="*/ 104 w 135"/>
                                  <a:gd name="T25" fmla="*/ 13 h 141"/>
                                  <a:gd name="T26" fmla="*/ 113 w 135"/>
                                  <a:gd name="T27" fmla="*/ 22 h 141"/>
                                  <a:gd name="T28" fmla="*/ 121 w 135"/>
                                  <a:gd name="T29" fmla="*/ 33 h 141"/>
                                  <a:gd name="T30" fmla="*/ 128 w 135"/>
                                  <a:gd name="T31" fmla="*/ 46 h 141"/>
                                  <a:gd name="T32" fmla="*/ 132 w 135"/>
                                  <a:gd name="T33" fmla="*/ 60 h 141"/>
                                  <a:gd name="T34" fmla="*/ 135 w 135"/>
                                  <a:gd name="T35" fmla="*/ 75 h 141"/>
                                  <a:gd name="T36" fmla="*/ 132 w 135"/>
                                  <a:gd name="T37" fmla="*/ 88 h 141"/>
                                  <a:gd name="T38" fmla="*/ 130 w 135"/>
                                  <a:gd name="T39" fmla="*/ 99 h 141"/>
                                  <a:gd name="T40" fmla="*/ 124 w 135"/>
                                  <a:gd name="T41" fmla="*/ 112 h 141"/>
                                  <a:gd name="T42" fmla="*/ 117 w 135"/>
                                  <a:gd name="T43" fmla="*/ 121 h 141"/>
                                  <a:gd name="T44" fmla="*/ 106 w 135"/>
                                  <a:gd name="T45" fmla="*/ 128 h 141"/>
                                  <a:gd name="T46" fmla="*/ 93 w 135"/>
                                  <a:gd name="T47" fmla="*/ 134 h 141"/>
                                  <a:gd name="T48" fmla="*/ 79 w 135"/>
                                  <a:gd name="T49" fmla="*/ 139 h 141"/>
                                  <a:gd name="T50" fmla="*/ 66 w 135"/>
                                  <a:gd name="T51" fmla="*/ 141 h 141"/>
                                  <a:gd name="T52" fmla="*/ 53 w 135"/>
                                  <a:gd name="T53" fmla="*/ 139 h 141"/>
                                  <a:gd name="T54" fmla="*/ 42 w 135"/>
                                  <a:gd name="T55" fmla="*/ 134 h 141"/>
                                  <a:gd name="T56" fmla="*/ 31 w 135"/>
                                  <a:gd name="T57" fmla="*/ 128 h 141"/>
                                  <a:gd name="T58" fmla="*/ 20 w 135"/>
                                  <a:gd name="T59" fmla="*/ 119 h 141"/>
                                  <a:gd name="T60" fmla="*/ 13 w 135"/>
                                  <a:gd name="T61" fmla="*/ 108 h 141"/>
                                  <a:gd name="T62" fmla="*/ 6 w 135"/>
                                  <a:gd name="T63" fmla="*/ 95 h 141"/>
                                  <a:gd name="T64" fmla="*/ 46 w 135"/>
                                  <a:gd name="T65" fmla="*/ 31 h 141"/>
                                  <a:gd name="T66" fmla="*/ 37 w 135"/>
                                  <a:gd name="T67" fmla="*/ 38 h 141"/>
                                  <a:gd name="T68" fmla="*/ 33 w 135"/>
                                  <a:gd name="T69" fmla="*/ 44 h 141"/>
                                  <a:gd name="T70" fmla="*/ 29 w 135"/>
                                  <a:gd name="T71" fmla="*/ 53 h 141"/>
                                  <a:gd name="T72" fmla="*/ 29 w 135"/>
                                  <a:gd name="T73" fmla="*/ 62 h 141"/>
                                  <a:gd name="T74" fmla="*/ 29 w 135"/>
                                  <a:gd name="T75" fmla="*/ 71 h 141"/>
                                  <a:gd name="T76" fmla="*/ 31 w 135"/>
                                  <a:gd name="T77" fmla="*/ 79 h 141"/>
                                  <a:gd name="T78" fmla="*/ 35 w 135"/>
                                  <a:gd name="T79" fmla="*/ 90 h 141"/>
                                  <a:gd name="T80" fmla="*/ 40 w 135"/>
                                  <a:gd name="T81" fmla="*/ 97 h 141"/>
                                  <a:gd name="T82" fmla="*/ 46 w 135"/>
                                  <a:gd name="T83" fmla="*/ 104 h 141"/>
                                  <a:gd name="T84" fmla="*/ 51 w 135"/>
                                  <a:gd name="T85" fmla="*/ 110 h 141"/>
                                  <a:gd name="T86" fmla="*/ 59 w 135"/>
                                  <a:gd name="T87" fmla="*/ 115 h 141"/>
                                  <a:gd name="T88" fmla="*/ 68 w 135"/>
                                  <a:gd name="T89" fmla="*/ 117 h 141"/>
                                  <a:gd name="T90" fmla="*/ 77 w 135"/>
                                  <a:gd name="T91" fmla="*/ 115 h 141"/>
                                  <a:gd name="T92" fmla="*/ 86 w 135"/>
                                  <a:gd name="T93" fmla="*/ 112 h 141"/>
                                  <a:gd name="T94" fmla="*/ 93 w 135"/>
                                  <a:gd name="T95" fmla="*/ 108 h 141"/>
                                  <a:gd name="T96" fmla="*/ 99 w 135"/>
                                  <a:gd name="T97" fmla="*/ 101 h 141"/>
                                  <a:gd name="T98" fmla="*/ 104 w 135"/>
                                  <a:gd name="T99" fmla="*/ 95 h 141"/>
                                  <a:gd name="T100" fmla="*/ 104 w 135"/>
                                  <a:gd name="T101" fmla="*/ 86 h 141"/>
                                  <a:gd name="T102" fmla="*/ 106 w 135"/>
                                  <a:gd name="T103" fmla="*/ 77 h 141"/>
                                  <a:gd name="T104" fmla="*/ 104 w 135"/>
                                  <a:gd name="T105" fmla="*/ 68 h 141"/>
                                  <a:gd name="T106" fmla="*/ 101 w 135"/>
                                  <a:gd name="T107" fmla="*/ 60 h 141"/>
                                  <a:gd name="T108" fmla="*/ 97 w 135"/>
                                  <a:gd name="T109" fmla="*/ 51 h 141"/>
                                  <a:gd name="T110" fmla="*/ 93 w 135"/>
                                  <a:gd name="T111" fmla="*/ 42 h 141"/>
                                  <a:gd name="T112" fmla="*/ 84 w 135"/>
                                  <a:gd name="T113" fmla="*/ 33 h 141"/>
                                  <a:gd name="T114" fmla="*/ 75 w 135"/>
                                  <a:gd name="T115" fmla="*/ 29 h 141"/>
                                  <a:gd name="T116" fmla="*/ 66 w 135"/>
                                  <a:gd name="T117" fmla="*/ 27 h 141"/>
                                  <a:gd name="T118" fmla="*/ 57 w 135"/>
                                  <a:gd name="T119" fmla="*/ 27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675" y="43180"/>
                                <a:ext cx="76200" cy="90805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20 h 143"/>
                                  <a:gd name="T2" fmla="*/ 29 w 120"/>
                                  <a:gd name="T3" fmla="*/ 16 h 143"/>
                                  <a:gd name="T4" fmla="*/ 75 w 120"/>
                                  <a:gd name="T5" fmla="*/ 110 h 143"/>
                                  <a:gd name="T6" fmla="*/ 89 w 120"/>
                                  <a:gd name="T7" fmla="*/ 5 h 143"/>
                                  <a:gd name="T8" fmla="*/ 120 w 120"/>
                                  <a:gd name="T9" fmla="*/ 0 h 143"/>
                                  <a:gd name="T10" fmla="*/ 97 w 120"/>
                                  <a:gd name="T11" fmla="*/ 139 h 143"/>
                                  <a:gd name="T12" fmla="*/ 62 w 120"/>
                                  <a:gd name="T13" fmla="*/ 143 h 143"/>
                                  <a:gd name="T14" fmla="*/ 0 w 120"/>
                                  <a:gd name="T15" fmla="*/ 2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115" y="41910"/>
                                <a:ext cx="73025" cy="85090"/>
                              </a:xfrm>
                              <a:custGeom>
                                <a:avLst/>
                                <a:gdLst>
                                  <a:gd name="T0" fmla="*/ 2 w 115"/>
                                  <a:gd name="T1" fmla="*/ 134 h 134"/>
                                  <a:gd name="T2" fmla="*/ 0 w 115"/>
                                  <a:gd name="T3" fmla="*/ 0 h 134"/>
                                  <a:gd name="T4" fmla="*/ 29 w 115"/>
                                  <a:gd name="T5" fmla="*/ 0 h 134"/>
                                  <a:gd name="T6" fmla="*/ 86 w 115"/>
                                  <a:gd name="T7" fmla="*/ 88 h 134"/>
                                  <a:gd name="T8" fmla="*/ 84 w 115"/>
                                  <a:gd name="T9" fmla="*/ 0 h 134"/>
                                  <a:gd name="T10" fmla="*/ 113 w 115"/>
                                  <a:gd name="T11" fmla="*/ 0 h 134"/>
                                  <a:gd name="T12" fmla="*/ 115 w 115"/>
                                  <a:gd name="T13" fmla="*/ 132 h 134"/>
                                  <a:gd name="T14" fmla="*/ 88 w 115"/>
                                  <a:gd name="T15" fmla="*/ 132 h 134"/>
                                  <a:gd name="T16" fmla="*/ 29 w 115"/>
                                  <a:gd name="T17" fmla="*/ 44 h 134"/>
                                  <a:gd name="T18" fmla="*/ 31 w 115"/>
                                  <a:gd name="T19" fmla="*/ 132 h 134"/>
                                  <a:gd name="T20" fmla="*/ 2 w 115"/>
                                  <a:gd name="T21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585" y="47625"/>
                                <a:ext cx="81280" cy="9080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23 h 143"/>
                                  <a:gd name="T2" fmla="*/ 68 w 128"/>
                                  <a:gd name="T3" fmla="*/ 0 h 143"/>
                                  <a:gd name="T4" fmla="*/ 103 w 128"/>
                                  <a:gd name="T5" fmla="*/ 6 h 143"/>
                                  <a:gd name="T6" fmla="*/ 128 w 128"/>
                                  <a:gd name="T7" fmla="*/ 143 h 143"/>
                                  <a:gd name="T8" fmla="*/ 101 w 128"/>
                                  <a:gd name="T9" fmla="*/ 139 h 143"/>
                                  <a:gd name="T10" fmla="*/ 95 w 128"/>
                                  <a:gd name="T11" fmla="*/ 108 h 143"/>
                                  <a:gd name="T12" fmla="*/ 44 w 128"/>
                                  <a:gd name="T13" fmla="*/ 101 h 143"/>
                                  <a:gd name="T14" fmla="*/ 28 w 128"/>
                                  <a:gd name="T15" fmla="*/ 128 h 143"/>
                                  <a:gd name="T16" fmla="*/ 0 w 128"/>
                                  <a:gd name="T17" fmla="*/ 123 h 143"/>
                                  <a:gd name="T18" fmla="*/ 81 w 128"/>
                                  <a:gd name="T19" fmla="*/ 26 h 143"/>
                                  <a:gd name="T20" fmla="*/ 53 w 128"/>
                                  <a:gd name="T21" fmla="*/ 81 h 143"/>
                                  <a:gd name="T22" fmla="*/ 92 w 128"/>
                                  <a:gd name="T23" fmla="*/ 88 h 143"/>
                                  <a:gd name="T24" fmla="*/ 81 w 128"/>
                                  <a:gd name="T25" fmla="*/ 26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775" y="53340"/>
                                <a:ext cx="90170" cy="117475"/>
                              </a:xfrm>
                              <a:custGeom>
                                <a:avLst/>
                                <a:gdLst>
                                  <a:gd name="T0" fmla="*/ 29 w 142"/>
                                  <a:gd name="T1" fmla="*/ 127 h 185"/>
                                  <a:gd name="T2" fmla="*/ 29 w 142"/>
                                  <a:gd name="T3" fmla="*/ 138 h 185"/>
                                  <a:gd name="T4" fmla="*/ 33 w 142"/>
                                  <a:gd name="T5" fmla="*/ 147 h 185"/>
                                  <a:gd name="T6" fmla="*/ 42 w 142"/>
                                  <a:gd name="T7" fmla="*/ 154 h 185"/>
                                  <a:gd name="T8" fmla="*/ 53 w 142"/>
                                  <a:gd name="T9" fmla="*/ 160 h 185"/>
                                  <a:gd name="T10" fmla="*/ 62 w 142"/>
                                  <a:gd name="T11" fmla="*/ 160 h 185"/>
                                  <a:gd name="T12" fmla="*/ 71 w 142"/>
                                  <a:gd name="T13" fmla="*/ 160 h 185"/>
                                  <a:gd name="T14" fmla="*/ 77 w 142"/>
                                  <a:gd name="T15" fmla="*/ 154 h 185"/>
                                  <a:gd name="T16" fmla="*/ 80 w 142"/>
                                  <a:gd name="T17" fmla="*/ 145 h 185"/>
                                  <a:gd name="T18" fmla="*/ 75 w 142"/>
                                  <a:gd name="T19" fmla="*/ 136 h 185"/>
                                  <a:gd name="T20" fmla="*/ 44 w 142"/>
                                  <a:gd name="T21" fmla="*/ 110 h 185"/>
                                  <a:gd name="T22" fmla="*/ 35 w 142"/>
                                  <a:gd name="T23" fmla="*/ 101 h 185"/>
                                  <a:gd name="T24" fmla="*/ 29 w 142"/>
                                  <a:gd name="T25" fmla="*/ 92 h 185"/>
                                  <a:gd name="T26" fmla="*/ 27 w 142"/>
                                  <a:gd name="T27" fmla="*/ 83 h 185"/>
                                  <a:gd name="T28" fmla="*/ 29 w 142"/>
                                  <a:gd name="T29" fmla="*/ 75 h 185"/>
                                  <a:gd name="T30" fmla="*/ 31 w 142"/>
                                  <a:gd name="T31" fmla="*/ 64 h 185"/>
                                  <a:gd name="T32" fmla="*/ 38 w 142"/>
                                  <a:gd name="T33" fmla="*/ 55 h 185"/>
                                  <a:gd name="T34" fmla="*/ 46 w 142"/>
                                  <a:gd name="T35" fmla="*/ 48 h 185"/>
                                  <a:gd name="T36" fmla="*/ 58 w 142"/>
                                  <a:gd name="T37" fmla="*/ 44 h 185"/>
                                  <a:gd name="T38" fmla="*/ 71 w 142"/>
                                  <a:gd name="T39" fmla="*/ 44 h 185"/>
                                  <a:gd name="T40" fmla="*/ 84 w 142"/>
                                  <a:gd name="T41" fmla="*/ 46 h 185"/>
                                  <a:gd name="T42" fmla="*/ 100 w 142"/>
                                  <a:gd name="T43" fmla="*/ 53 h 185"/>
                                  <a:gd name="T44" fmla="*/ 115 w 142"/>
                                  <a:gd name="T45" fmla="*/ 64 h 185"/>
                                  <a:gd name="T46" fmla="*/ 124 w 142"/>
                                  <a:gd name="T47" fmla="*/ 75 h 185"/>
                                  <a:gd name="T48" fmla="*/ 126 w 142"/>
                                  <a:gd name="T49" fmla="*/ 86 h 185"/>
                                  <a:gd name="T50" fmla="*/ 128 w 142"/>
                                  <a:gd name="T51" fmla="*/ 94 h 185"/>
                                  <a:gd name="T52" fmla="*/ 126 w 142"/>
                                  <a:gd name="T53" fmla="*/ 101 h 185"/>
                                  <a:gd name="T54" fmla="*/ 124 w 142"/>
                                  <a:gd name="T55" fmla="*/ 110 h 185"/>
                                  <a:gd name="T56" fmla="*/ 100 w 142"/>
                                  <a:gd name="T57" fmla="*/ 92 h 185"/>
                                  <a:gd name="T58" fmla="*/ 100 w 142"/>
                                  <a:gd name="T59" fmla="*/ 83 h 185"/>
                                  <a:gd name="T60" fmla="*/ 95 w 142"/>
                                  <a:gd name="T61" fmla="*/ 77 h 185"/>
                                  <a:gd name="T62" fmla="*/ 86 w 142"/>
                                  <a:gd name="T63" fmla="*/ 70 h 185"/>
                                  <a:gd name="T64" fmla="*/ 77 w 142"/>
                                  <a:gd name="T65" fmla="*/ 68 h 185"/>
                                  <a:gd name="T66" fmla="*/ 71 w 142"/>
                                  <a:gd name="T67" fmla="*/ 66 h 185"/>
                                  <a:gd name="T68" fmla="*/ 62 w 142"/>
                                  <a:gd name="T69" fmla="*/ 70 h 185"/>
                                  <a:gd name="T70" fmla="*/ 58 w 142"/>
                                  <a:gd name="T71" fmla="*/ 77 h 185"/>
                                  <a:gd name="T72" fmla="*/ 55 w 142"/>
                                  <a:gd name="T73" fmla="*/ 83 h 185"/>
                                  <a:gd name="T74" fmla="*/ 60 w 142"/>
                                  <a:gd name="T75" fmla="*/ 88 h 185"/>
                                  <a:gd name="T76" fmla="*/ 64 w 142"/>
                                  <a:gd name="T77" fmla="*/ 92 h 185"/>
                                  <a:gd name="T78" fmla="*/ 93 w 142"/>
                                  <a:gd name="T79" fmla="*/ 116 h 185"/>
                                  <a:gd name="T80" fmla="*/ 100 w 142"/>
                                  <a:gd name="T81" fmla="*/ 123 h 185"/>
                                  <a:gd name="T82" fmla="*/ 106 w 142"/>
                                  <a:gd name="T83" fmla="*/ 132 h 185"/>
                                  <a:gd name="T84" fmla="*/ 108 w 142"/>
                                  <a:gd name="T85" fmla="*/ 141 h 185"/>
                                  <a:gd name="T86" fmla="*/ 108 w 142"/>
                                  <a:gd name="T87" fmla="*/ 149 h 185"/>
                                  <a:gd name="T88" fmla="*/ 106 w 142"/>
                                  <a:gd name="T89" fmla="*/ 158 h 185"/>
                                  <a:gd name="T90" fmla="*/ 102 w 142"/>
                                  <a:gd name="T91" fmla="*/ 169 h 185"/>
                                  <a:gd name="T92" fmla="*/ 93 w 142"/>
                                  <a:gd name="T93" fmla="*/ 176 h 185"/>
                                  <a:gd name="T94" fmla="*/ 82 w 142"/>
                                  <a:gd name="T95" fmla="*/ 182 h 185"/>
                                  <a:gd name="T96" fmla="*/ 71 w 142"/>
                                  <a:gd name="T97" fmla="*/ 185 h 185"/>
                                  <a:gd name="T98" fmla="*/ 58 w 142"/>
                                  <a:gd name="T99" fmla="*/ 182 h 185"/>
                                  <a:gd name="T100" fmla="*/ 42 w 142"/>
                                  <a:gd name="T101" fmla="*/ 178 h 185"/>
                                  <a:gd name="T102" fmla="*/ 33 w 142"/>
                                  <a:gd name="T103" fmla="*/ 174 h 185"/>
                                  <a:gd name="T104" fmla="*/ 24 w 142"/>
                                  <a:gd name="T105" fmla="*/ 169 h 185"/>
                                  <a:gd name="T106" fmla="*/ 18 w 142"/>
                                  <a:gd name="T107" fmla="*/ 165 h 185"/>
                                  <a:gd name="T108" fmla="*/ 11 w 142"/>
                                  <a:gd name="T109" fmla="*/ 158 h 185"/>
                                  <a:gd name="T110" fmla="*/ 4 w 142"/>
                                  <a:gd name="T111" fmla="*/ 149 h 185"/>
                                  <a:gd name="T112" fmla="*/ 2 w 142"/>
                                  <a:gd name="T113" fmla="*/ 141 h 185"/>
                                  <a:gd name="T114" fmla="*/ 0 w 142"/>
                                  <a:gd name="T115" fmla="*/ 130 h 185"/>
                                  <a:gd name="T116" fmla="*/ 2 w 142"/>
                                  <a:gd name="T117" fmla="*/ 121 h 185"/>
                                  <a:gd name="T118" fmla="*/ 4 w 142"/>
                                  <a:gd name="T119" fmla="*/ 114 h 185"/>
                                  <a:gd name="T120" fmla="*/ 100 w 142"/>
                                  <a:gd name="T121" fmla="*/ 9 h 185"/>
                                  <a:gd name="T122" fmla="*/ 111 w 142"/>
                                  <a:gd name="T123" fmla="*/ 42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245" y="127000"/>
                                <a:ext cx="88265" cy="88265"/>
                              </a:xfrm>
                              <a:custGeom>
                                <a:avLst/>
                                <a:gdLst>
                                  <a:gd name="T0" fmla="*/ 22 w 139"/>
                                  <a:gd name="T1" fmla="*/ 25 h 139"/>
                                  <a:gd name="T2" fmla="*/ 33 w 139"/>
                                  <a:gd name="T3" fmla="*/ 14 h 139"/>
                                  <a:gd name="T4" fmla="*/ 44 w 139"/>
                                  <a:gd name="T5" fmla="*/ 7 h 139"/>
                                  <a:gd name="T6" fmla="*/ 57 w 139"/>
                                  <a:gd name="T7" fmla="*/ 3 h 139"/>
                                  <a:gd name="T8" fmla="*/ 68 w 139"/>
                                  <a:gd name="T9" fmla="*/ 0 h 139"/>
                                  <a:gd name="T10" fmla="*/ 81 w 139"/>
                                  <a:gd name="T11" fmla="*/ 0 h 139"/>
                                  <a:gd name="T12" fmla="*/ 95 w 139"/>
                                  <a:gd name="T13" fmla="*/ 5 h 139"/>
                                  <a:gd name="T14" fmla="*/ 106 w 139"/>
                                  <a:gd name="T15" fmla="*/ 11 h 139"/>
                                  <a:gd name="T16" fmla="*/ 117 w 139"/>
                                  <a:gd name="T17" fmla="*/ 20 h 139"/>
                                  <a:gd name="T18" fmla="*/ 128 w 139"/>
                                  <a:gd name="T19" fmla="*/ 29 h 139"/>
                                  <a:gd name="T20" fmla="*/ 132 w 139"/>
                                  <a:gd name="T21" fmla="*/ 40 h 139"/>
                                  <a:gd name="T22" fmla="*/ 137 w 139"/>
                                  <a:gd name="T23" fmla="*/ 53 h 139"/>
                                  <a:gd name="T24" fmla="*/ 139 w 139"/>
                                  <a:gd name="T25" fmla="*/ 64 h 139"/>
                                  <a:gd name="T26" fmla="*/ 137 w 139"/>
                                  <a:gd name="T27" fmla="*/ 78 h 139"/>
                                  <a:gd name="T28" fmla="*/ 132 w 139"/>
                                  <a:gd name="T29" fmla="*/ 91 h 139"/>
                                  <a:gd name="T30" fmla="*/ 126 w 139"/>
                                  <a:gd name="T31" fmla="*/ 104 h 139"/>
                                  <a:gd name="T32" fmla="*/ 117 w 139"/>
                                  <a:gd name="T33" fmla="*/ 115 h 139"/>
                                  <a:gd name="T34" fmla="*/ 106 w 139"/>
                                  <a:gd name="T35" fmla="*/ 126 h 139"/>
                                  <a:gd name="T36" fmla="*/ 95 w 139"/>
                                  <a:gd name="T37" fmla="*/ 133 h 139"/>
                                  <a:gd name="T38" fmla="*/ 81 w 139"/>
                                  <a:gd name="T39" fmla="*/ 137 h 139"/>
                                  <a:gd name="T40" fmla="*/ 68 w 139"/>
                                  <a:gd name="T41" fmla="*/ 139 h 139"/>
                                  <a:gd name="T42" fmla="*/ 57 w 139"/>
                                  <a:gd name="T43" fmla="*/ 139 h 139"/>
                                  <a:gd name="T44" fmla="*/ 44 w 139"/>
                                  <a:gd name="T45" fmla="*/ 135 h 139"/>
                                  <a:gd name="T46" fmla="*/ 31 w 139"/>
                                  <a:gd name="T47" fmla="*/ 128 h 139"/>
                                  <a:gd name="T48" fmla="*/ 20 w 139"/>
                                  <a:gd name="T49" fmla="*/ 119 h 139"/>
                                  <a:gd name="T50" fmla="*/ 11 w 139"/>
                                  <a:gd name="T51" fmla="*/ 111 h 139"/>
                                  <a:gd name="T52" fmla="*/ 4 w 139"/>
                                  <a:gd name="T53" fmla="*/ 100 h 139"/>
                                  <a:gd name="T54" fmla="*/ 2 w 139"/>
                                  <a:gd name="T55" fmla="*/ 89 h 139"/>
                                  <a:gd name="T56" fmla="*/ 0 w 139"/>
                                  <a:gd name="T57" fmla="*/ 75 h 139"/>
                                  <a:gd name="T58" fmla="*/ 2 w 139"/>
                                  <a:gd name="T59" fmla="*/ 62 h 139"/>
                                  <a:gd name="T60" fmla="*/ 6 w 139"/>
                                  <a:gd name="T61" fmla="*/ 49 h 139"/>
                                  <a:gd name="T62" fmla="*/ 13 w 139"/>
                                  <a:gd name="T63" fmla="*/ 36 h 139"/>
                                  <a:gd name="T64" fmla="*/ 92 w 139"/>
                                  <a:gd name="T65" fmla="*/ 31 h 139"/>
                                  <a:gd name="T66" fmla="*/ 86 w 139"/>
                                  <a:gd name="T67" fmla="*/ 27 h 139"/>
                                  <a:gd name="T68" fmla="*/ 77 w 139"/>
                                  <a:gd name="T69" fmla="*/ 27 h 139"/>
                                  <a:gd name="T70" fmla="*/ 68 w 139"/>
                                  <a:gd name="T71" fmla="*/ 27 h 139"/>
                                  <a:gd name="T72" fmla="*/ 59 w 139"/>
                                  <a:gd name="T73" fmla="*/ 31 h 139"/>
                                  <a:gd name="T74" fmla="*/ 50 w 139"/>
                                  <a:gd name="T75" fmla="*/ 38 h 139"/>
                                  <a:gd name="T76" fmla="*/ 44 w 139"/>
                                  <a:gd name="T77" fmla="*/ 44 h 139"/>
                                  <a:gd name="T78" fmla="*/ 37 w 139"/>
                                  <a:gd name="T79" fmla="*/ 53 h 139"/>
                                  <a:gd name="T80" fmla="*/ 33 w 139"/>
                                  <a:gd name="T81" fmla="*/ 62 h 139"/>
                                  <a:gd name="T82" fmla="*/ 28 w 139"/>
                                  <a:gd name="T83" fmla="*/ 71 h 139"/>
                                  <a:gd name="T84" fmla="*/ 28 w 139"/>
                                  <a:gd name="T85" fmla="*/ 80 h 139"/>
                                  <a:gd name="T86" fmla="*/ 28 w 139"/>
                                  <a:gd name="T87" fmla="*/ 89 h 139"/>
                                  <a:gd name="T88" fmla="*/ 31 w 139"/>
                                  <a:gd name="T89" fmla="*/ 95 h 139"/>
                                  <a:gd name="T90" fmla="*/ 37 w 139"/>
                                  <a:gd name="T91" fmla="*/ 102 h 139"/>
                                  <a:gd name="T92" fmla="*/ 42 w 139"/>
                                  <a:gd name="T93" fmla="*/ 108 h 139"/>
                                  <a:gd name="T94" fmla="*/ 50 w 139"/>
                                  <a:gd name="T95" fmla="*/ 113 h 139"/>
                                  <a:gd name="T96" fmla="*/ 59 w 139"/>
                                  <a:gd name="T97" fmla="*/ 113 h 139"/>
                                  <a:gd name="T98" fmla="*/ 68 w 139"/>
                                  <a:gd name="T99" fmla="*/ 113 h 139"/>
                                  <a:gd name="T100" fmla="*/ 77 w 139"/>
                                  <a:gd name="T101" fmla="*/ 111 h 139"/>
                                  <a:gd name="T102" fmla="*/ 86 w 139"/>
                                  <a:gd name="T103" fmla="*/ 104 h 139"/>
                                  <a:gd name="T104" fmla="*/ 92 w 139"/>
                                  <a:gd name="T105" fmla="*/ 97 h 139"/>
                                  <a:gd name="T106" fmla="*/ 99 w 139"/>
                                  <a:gd name="T107" fmla="*/ 91 h 139"/>
                                  <a:gd name="T108" fmla="*/ 104 w 139"/>
                                  <a:gd name="T109" fmla="*/ 82 h 139"/>
                                  <a:gd name="T110" fmla="*/ 108 w 139"/>
                                  <a:gd name="T111" fmla="*/ 73 h 139"/>
                                  <a:gd name="T112" fmla="*/ 110 w 139"/>
                                  <a:gd name="T113" fmla="*/ 64 h 139"/>
                                  <a:gd name="T114" fmla="*/ 110 w 139"/>
                                  <a:gd name="T115" fmla="*/ 55 h 139"/>
                                  <a:gd name="T116" fmla="*/ 108 w 139"/>
                                  <a:gd name="T117" fmla="*/ 49 h 139"/>
                                  <a:gd name="T118" fmla="*/ 104 w 139"/>
                                  <a:gd name="T119" fmla="*/ 40 h 139"/>
                                  <a:gd name="T120" fmla="*/ 95 w 139"/>
                                  <a:gd name="T121" fmla="*/ 3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5665" y="179070"/>
                                <a:ext cx="74930" cy="100330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90 h 158"/>
                                  <a:gd name="T2" fmla="*/ 98 w 118"/>
                                  <a:gd name="T3" fmla="*/ 0 h 158"/>
                                  <a:gd name="T4" fmla="*/ 118 w 118"/>
                                  <a:gd name="T5" fmla="*/ 20 h 158"/>
                                  <a:gd name="T6" fmla="*/ 38 w 118"/>
                                  <a:gd name="T7" fmla="*/ 95 h 158"/>
                                  <a:gd name="T8" fmla="*/ 84 w 118"/>
                                  <a:gd name="T9" fmla="*/ 143 h 158"/>
                                  <a:gd name="T10" fmla="*/ 67 w 118"/>
                                  <a:gd name="T11" fmla="*/ 158 h 158"/>
                                  <a:gd name="T12" fmla="*/ 0 w 118"/>
                                  <a:gd name="T13" fmla="*/ 9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3765" y="251460"/>
                                <a:ext cx="100965" cy="89535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33 h 141"/>
                                  <a:gd name="T2" fmla="*/ 139 w 159"/>
                                  <a:gd name="T3" fmla="*/ 0 h 141"/>
                                  <a:gd name="T4" fmla="*/ 159 w 159"/>
                                  <a:gd name="T5" fmla="*/ 29 h 141"/>
                                  <a:gd name="T6" fmla="*/ 71 w 159"/>
                                  <a:gd name="T7" fmla="*/ 141 h 141"/>
                                  <a:gd name="T8" fmla="*/ 55 w 159"/>
                                  <a:gd name="T9" fmla="*/ 117 h 141"/>
                                  <a:gd name="T10" fmla="*/ 75 w 159"/>
                                  <a:gd name="T11" fmla="*/ 93 h 141"/>
                                  <a:gd name="T12" fmla="*/ 47 w 159"/>
                                  <a:gd name="T13" fmla="*/ 49 h 141"/>
                                  <a:gd name="T14" fmla="*/ 16 w 159"/>
                                  <a:gd name="T15" fmla="*/ 58 h 141"/>
                                  <a:gd name="T16" fmla="*/ 0 w 159"/>
                                  <a:gd name="T17" fmla="*/ 33 h 141"/>
                                  <a:gd name="T18" fmla="*/ 131 w 159"/>
                                  <a:gd name="T19" fmla="*/ 29 h 141"/>
                                  <a:gd name="T20" fmla="*/ 69 w 159"/>
                                  <a:gd name="T21" fmla="*/ 44 h 141"/>
                                  <a:gd name="T22" fmla="*/ 91 w 159"/>
                                  <a:gd name="T23" fmla="*/ 78 h 141"/>
                                  <a:gd name="T24" fmla="*/ 131 w 159"/>
                                  <a:gd name="T25" fmla="*/ 29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10" y="679450"/>
                                <a:ext cx="176530" cy="12890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68 h 203"/>
                                  <a:gd name="T2" fmla="*/ 199 w 278"/>
                                  <a:gd name="T3" fmla="*/ 0 h 203"/>
                                  <a:gd name="T4" fmla="*/ 278 w 278"/>
                                  <a:gd name="T5" fmla="*/ 97 h 203"/>
                                  <a:gd name="T6" fmla="*/ 230 w 278"/>
                                  <a:gd name="T7" fmla="*/ 139 h 203"/>
                                  <a:gd name="T8" fmla="*/ 179 w 278"/>
                                  <a:gd name="T9" fmla="*/ 80 h 203"/>
                                  <a:gd name="T10" fmla="*/ 150 w 278"/>
                                  <a:gd name="T11" fmla="*/ 106 h 203"/>
                                  <a:gd name="T12" fmla="*/ 192 w 278"/>
                                  <a:gd name="T13" fmla="*/ 157 h 203"/>
                                  <a:gd name="T14" fmla="*/ 148 w 278"/>
                                  <a:gd name="T15" fmla="*/ 192 h 203"/>
                                  <a:gd name="T16" fmla="*/ 104 w 278"/>
                                  <a:gd name="T17" fmla="*/ 141 h 203"/>
                                  <a:gd name="T18" fmla="*/ 31 w 278"/>
                                  <a:gd name="T19" fmla="*/ 203 h 203"/>
                                  <a:gd name="T20" fmla="*/ 0 w 278"/>
                                  <a:gd name="T21" fmla="*/ 168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75" y="791845"/>
                                <a:ext cx="146050" cy="159385"/>
                              </a:xfrm>
                              <a:custGeom>
                                <a:avLst/>
                                <a:gdLst>
                                  <a:gd name="T0" fmla="*/ 219 w 230"/>
                                  <a:gd name="T1" fmla="*/ 74 h 251"/>
                                  <a:gd name="T2" fmla="*/ 224 w 230"/>
                                  <a:gd name="T3" fmla="*/ 81 h 251"/>
                                  <a:gd name="T4" fmla="*/ 228 w 230"/>
                                  <a:gd name="T5" fmla="*/ 88 h 251"/>
                                  <a:gd name="T6" fmla="*/ 230 w 230"/>
                                  <a:gd name="T7" fmla="*/ 96 h 251"/>
                                  <a:gd name="T8" fmla="*/ 230 w 230"/>
                                  <a:gd name="T9" fmla="*/ 103 h 251"/>
                                  <a:gd name="T10" fmla="*/ 230 w 230"/>
                                  <a:gd name="T11" fmla="*/ 112 h 251"/>
                                  <a:gd name="T12" fmla="*/ 230 w 230"/>
                                  <a:gd name="T13" fmla="*/ 121 h 251"/>
                                  <a:gd name="T14" fmla="*/ 228 w 230"/>
                                  <a:gd name="T15" fmla="*/ 130 h 251"/>
                                  <a:gd name="T16" fmla="*/ 224 w 230"/>
                                  <a:gd name="T17" fmla="*/ 136 h 251"/>
                                  <a:gd name="T18" fmla="*/ 219 w 230"/>
                                  <a:gd name="T19" fmla="*/ 145 h 251"/>
                                  <a:gd name="T20" fmla="*/ 213 w 230"/>
                                  <a:gd name="T21" fmla="*/ 152 h 251"/>
                                  <a:gd name="T22" fmla="*/ 202 w 230"/>
                                  <a:gd name="T23" fmla="*/ 160 h 251"/>
                                  <a:gd name="T24" fmla="*/ 182 w 230"/>
                                  <a:gd name="T25" fmla="*/ 169 h 251"/>
                                  <a:gd name="T26" fmla="*/ 162 w 230"/>
                                  <a:gd name="T27" fmla="*/ 169 h 251"/>
                                  <a:gd name="T28" fmla="*/ 155 w 230"/>
                                  <a:gd name="T29" fmla="*/ 174 h 251"/>
                                  <a:gd name="T30" fmla="*/ 153 w 230"/>
                                  <a:gd name="T31" fmla="*/ 185 h 251"/>
                                  <a:gd name="T32" fmla="*/ 151 w 230"/>
                                  <a:gd name="T33" fmla="*/ 193 h 251"/>
                                  <a:gd name="T34" fmla="*/ 144 w 230"/>
                                  <a:gd name="T35" fmla="*/ 202 h 251"/>
                                  <a:gd name="T36" fmla="*/ 138 w 230"/>
                                  <a:gd name="T37" fmla="*/ 211 h 251"/>
                                  <a:gd name="T38" fmla="*/ 111 w 230"/>
                                  <a:gd name="T39" fmla="*/ 237 h 251"/>
                                  <a:gd name="T40" fmla="*/ 104 w 230"/>
                                  <a:gd name="T41" fmla="*/ 244 h 251"/>
                                  <a:gd name="T42" fmla="*/ 100 w 230"/>
                                  <a:gd name="T43" fmla="*/ 248 h 251"/>
                                  <a:gd name="T44" fmla="*/ 67 w 230"/>
                                  <a:gd name="T45" fmla="*/ 211 h 251"/>
                                  <a:gd name="T46" fmla="*/ 69 w 230"/>
                                  <a:gd name="T47" fmla="*/ 207 h 251"/>
                                  <a:gd name="T48" fmla="*/ 76 w 230"/>
                                  <a:gd name="T49" fmla="*/ 200 h 251"/>
                                  <a:gd name="T50" fmla="*/ 98 w 230"/>
                                  <a:gd name="T51" fmla="*/ 178 h 251"/>
                                  <a:gd name="T52" fmla="*/ 102 w 230"/>
                                  <a:gd name="T53" fmla="*/ 174 h 251"/>
                                  <a:gd name="T54" fmla="*/ 104 w 230"/>
                                  <a:gd name="T55" fmla="*/ 169 h 251"/>
                                  <a:gd name="T56" fmla="*/ 107 w 230"/>
                                  <a:gd name="T57" fmla="*/ 165 h 251"/>
                                  <a:gd name="T58" fmla="*/ 109 w 230"/>
                                  <a:gd name="T59" fmla="*/ 158 h 251"/>
                                  <a:gd name="T60" fmla="*/ 109 w 230"/>
                                  <a:gd name="T61" fmla="*/ 152 h 251"/>
                                  <a:gd name="T62" fmla="*/ 107 w 230"/>
                                  <a:gd name="T63" fmla="*/ 147 h 251"/>
                                  <a:gd name="T64" fmla="*/ 104 w 230"/>
                                  <a:gd name="T65" fmla="*/ 143 h 251"/>
                                  <a:gd name="T66" fmla="*/ 31 w 230"/>
                                  <a:gd name="T67" fmla="*/ 171 h 251"/>
                                  <a:gd name="T68" fmla="*/ 120 w 230"/>
                                  <a:gd name="T69" fmla="*/ 96 h 251"/>
                                  <a:gd name="T70" fmla="*/ 144 w 230"/>
                                  <a:gd name="T71" fmla="*/ 123 h 251"/>
                                  <a:gd name="T72" fmla="*/ 151 w 230"/>
                                  <a:gd name="T73" fmla="*/ 125 h 251"/>
                                  <a:gd name="T74" fmla="*/ 157 w 230"/>
                                  <a:gd name="T75" fmla="*/ 125 h 251"/>
                                  <a:gd name="T76" fmla="*/ 164 w 230"/>
                                  <a:gd name="T77" fmla="*/ 123 h 251"/>
                                  <a:gd name="T78" fmla="*/ 171 w 230"/>
                                  <a:gd name="T79" fmla="*/ 119 h 251"/>
                                  <a:gd name="T80" fmla="*/ 175 w 230"/>
                                  <a:gd name="T81" fmla="*/ 114 h 251"/>
                                  <a:gd name="T82" fmla="*/ 177 w 230"/>
                                  <a:gd name="T83" fmla="*/ 107 h 251"/>
                                  <a:gd name="T84" fmla="*/ 177 w 230"/>
                                  <a:gd name="T85" fmla="*/ 101 h 251"/>
                                  <a:gd name="T86" fmla="*/ 175 w 230"/>
                                  <a:gd name="T87" fmla="*/ 96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475" y="886460"/>
                                <a:ext cx="156845" cy="169545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66 h 267"/>
                                  <a:gd name="T2" fmla="*/ 205 w 247"/>
                                  <a:gd name="T3" fmla="*/ 0 h 267"/>
                                  <a:gd name="T4" fmla="*/ 247 w 247"/>
                                  <a:gd name="T5" fmla="*/ 36 h 267"/>
                                  <a:gd name="T6" fmla="*/ 121 w 247"/>
                                  <a:gd name="T7" fmla="*/ 267 h 267"/>
                                  <a:gd name="T8" fmla="*/ 88 w 247"/>
                                  <a:gd name="T9" fmla="*/ 238 h 267"/>
                                  <a:gd name="T10" fmla="*/ 106 w 247"/>
                                  <a:gd name="T11" fmla="*/ 205 h 267"/>
                                  <a:gd name="T12" fmla="*/ 62 w 247"/>
                                  <a:gd name="T13" fmla="*/ 170 h 267"/>
                                  <a:gd name="T14" fmla="*/ 33 w 247"/>
                                  <a:gd name="T15" fmla="*/ 192 h 267"/>
                                  <a:gd name="T16" fmla="*/ 0 w 247"/>
                                  <a:gd name="T17" fmla="*/ 166 h 267"/>
                                  <a:gd name="T18" fmla="*/ 185 w 247"/>
                                  <a:gd name="T19" fmla="*/ 66 h 267"/>
                                  <a:gd name="T20" fmla="*/ 104 w 247"/>
                                  <a:gd name="T21" fmla="*/ 132 h 267"/>
                                  <a:gd name="T22" fmla="*/ 135 w 247"/>
                                  <a:gd name="T23" fmla="*/ 157 h 267"/>
                                  <a:gd name="T24" fmla="*/ 185 w 247"/>
                                  <a:gd name="T25" fmla="*/ 66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110" y="959485"/>
                                <a:ext cx="137160" cy="15494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94 h 244"/>
                                  <a:gd name="T2" fmla="*/ 71 w 216"/>
                                  <a:gd name="T3" fmla="*/ 0 h 244"/>
                                  <a:gd name="T4" fmla="*/ 119 w 216"/>
                                  <a:gd name="T5" fmla="*/ 17 h 244"/>
                                  <a:gd name="T6" fmla="*/ 132 w 216"/>
                                  <a:gd name="T7" fmla="*/ 132 h 244"/>
                                  <a:gd name="T8" fmla="*/ 168 w 216"/>
                                  <a:gd name="T9" fmla="*/ 35 h 244"/>
                                  <a:gd name="T10" fmla="*/ 216 w 216"/>
                                  <a:gd name="T11" fmla="*/ 53 h 244"/>
                                  <a:gd name="T12" fmla="*/ 146 w 216"/>
                                  <a:gd name="T13" fmla="*/ 244 h 244"/>
                                  <a:gd name="T14" fmla="*/ 99 w 216"/>
                                  <a:gd name="T15" fmla="*/ 229 h 244"/>
                                  <a:gd name="T16" fmla="*/ 86 w 216"/>
                                  <a:gd name="T17" fmla="*/ 108 h 244"/>
                                  <a:gd name="T18" fmla="*/ 48 w 216"/>
                                  <a:gd name="T19" fmla="*/ 211 h 244"/>
                                  <a:gd name="T20" fmla="*/ 0 w 216"/>
                                  <a:gd name="T21" fmla="*/ 194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7845" y="953770"/>
                                <a:ext cx="100965" cy="165100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60 h 260"/>
                                  <a:gd name="T2" fmla="*/ 53 w 159"/>
                                  <a:gd name="T3" fmla="*/ 0 h 260"/>
                                  <a:gd name="T4" fmla="*/ 106 w 159"/>
                                  <a:gd name="T5" fmla="*/ 0 h 260"/>
                                  <a:gd name="T6" fmla="*/ 159 w 159"/>
                                  <a:gd name="T7" fmla="*/ 260 h 260"/>
                                  <a:gd name="T8" fmla="*/ 115 w 159"/>
                                  <a:gd name="T9" fmla="*/ 260 h 260"/>
                                  <a:gd name="T10" fmla="*/ 108 w 159"/>
                                  <a:gd name="T11" fmla="*/ 222 h 260"/>
                                  <a:gd name="T12" fmla="*/ 51 w 159"/>
                                  <a:gd name="T13" fmla="*/ 222 h 260"/>
                                  <a:gd name="T14" fmla="*/ 44 w 159"/>
                                  <a:gd name="T15" fmla="*/ 260 h 260"/>
                                  <a:gd name="T16" fmla="*/ 0 w 159"/>
                                  <a:gd name="T17" fmla="*/ 260 h 260"/>
                                  <a:gd name="T18" fmla="*/ 79 w 159"/>
                                  <a:gd name="T19" fmla="*/ 64 h 260"/>
                                  <a:gd name="T20" fmla="*/ 62 w 159"/>
                                  <a:gd name="T21" fmla="*/ 167 h 260"/>
                                  <a:gd name="T22" fmla="*/ 99 w 159"/>
                                  <a:gd name="T23" fmla="*/ 167 h 260"/>
                                  <a:gd name="T24" fmla="*/ 79 w 159"/>
                                  <a:gd name="T25" fmla="*/ 64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0880" y="911860"/>
                                <a:ext cx="162560" cy="173355"/>
                              </a:xfrm>
                              <a:custGeom>
                                <a:avLst/>
                                <a:gdLst>
                                  <a:gd name="T0" fmla="*/ 77 w 256"/>
                                  <a:gd name="T1" fmla="*/ 4 h 273"/>
                                  <a:gd name="T2" fmla="*/ 86 w 256"/>
                                  <a:gd name="T3" fmla="*/ 2 h 273"/>
                                  <a:gd name="T4" fmla="*/ 93 w 256"/>
                                  <a:gd name="T5" fmla="*/ 0 h 273"/>
                                  <a:gd name="T6" fmla="*/ 101 w 256"/>
                                  <a:gd name="T7" fmla="*/ 0 h 273"/>
                                  <a:gd name="T8" fmla="*/ 110 w 256"/>
                                  <a:gd name="T9" fmla="*/ 0 h 273"/>
                                  <a:gd name="T10" fmla="*/ 119 w 256"/>
                                  <a:gd name="T11" fmla="*/ 4 h 273"/>
                                  <a:gd name="T12" fmla="*/ 128 w 256"/>
                                  <a:gd name="T13" fmla="*/ 9 h 273"/>
                                  <a:gd name="T14" fmla="*/ 135 w 256"/>
                                  <a:gd name="T15" fmla="*/ 13 h 273"/>
                                  <a:gd name="T16" fmla="*/ 143 w 256"/>
                                  <a:gd name="T17" fmla="*/ 20 h 273"/>
                                  <a:gd name="T18" fmla="*/ 150 w 256"/>
                                  <a:gd name="T19" fmla="*/ 29 h 273"/>
                                  <a:gd name="T20" fmla="*/ 157 w 256"/>
                                  <a:gd name="T21" fmla="*/ 37 h 273"/>
                                  <a:gd name="T22" fmla="*/ 165 w 256"/>
                                  <a:gd name="T23" fmla="*/ 53 h 273"/>
                                  <a:gd name="T24" fmla="*/ 174 w 256"/>
                                  <a:gd name="T25" fmla="*/ 79 h 273"/>
                                  <a:gd name="T26" fmla="*/ 174 w 256"/>
                                  <a:gd name="T27" fmla="*/ 101 h 273"/>
                                  <a:gd name="T28" fmla="*/ 179 w 256"/>
                                  <a:gd name="T29" fmla="*/ 112 h 273"/>
                                  <a:gd name="T30" fmla="*/ 190 w 256"/>
                                  <a:gd name="T31" fmla="*/ 117 h 273"/>
                                  <a:gd name="T32" fmla="*/ 199 w 256"/>
                                  <a:gd name="T33" fmla="*/ 123 h 273"/>
                                  <a:gd name="T34" fmla="*/ 207 w 256"/>
                                  <a:gd name="T35" fmla="*/ 132 h 273"/>
                                  <a:gd name="T36" fmla="*/ 216 w 256"/>
                                  <a:gd name="T37" fmla="*/ 143 h 273"/>
                                  <a:gd name="T38" fmla="*/ 243 w 256"/>
                                  <a:gd name="T39" fmla="*/ 183 h 273"/>
                                  <a:gd name="T40" fmla="*/ 247 w 256"/>
                                  <a:gd name="T41" fmla="*/ 192 h 273"/>
                                  <a:gd name="T42" fmla="*/ 254 w 256"/>
                                  <a:gd name="T43" fmla="*/ 196 h 273"/>
                                  <a:gd name="T44" fmla="*/ 214 w 256"/>
                                  <a:gd name="T45" fmla="*/ 222 h 273"/>
                                  <a:gd name="T46" fmla="*/ 210 w 256"/>
                                  <a:gd name="T47" fmla="*/ 220 h 273"/>
                                  <a:gd name="T48" fmla="*/ 205 w 256"/>
                                  <a:gd name="T49" fmla="*/ 216 h 273"/>
                                  <a:gd name="T50" fmla="*/ 185 w 256"/>
                                  <a:gd name="T51" fmla="*/ 185 h 273"/>
                                  <a:gd name="T52" fmla="*/ 181 w 256"/>
                                  <a:gd name="T53" fmla="*/ 178 h 273"/>
                                  <a:gd name="T54" fmla="*/ 177 w 256"/>
                                  <a:gd name="T55" fmla="*/ 174 h 273"/>
                                  <a:gd name="T56" fmla="*/ 172 w 256"/>
                                  <a:gd name="T57" fmla="*/ 167 h 273"/>
                                  <a:gd name="T58" fmla="*/ 165 w 256"/>
                                  <a:gd name="T59" fmla="*/ 161 h 273"/>
                                  <a:gd name="T60" fmla="*/ 161 w 256"/>
                                  <a:gd name="T61" fmla="*/ 159 h 273"/>
                                  <a:gd name="T62" fmla="*/ 157 w 256"/>
                                  <a:gd name="T63" fmla="*/ 156 h 273"/>
                                  <a:gd name="T64" fmla="*/ 150 w 256"/>
                                  <a:gd name="T65" fmla="*/ 156 h 273"/>
                                  <a:gd name="T66" fmla="*/ 143 w 256"/>
                                  <a:gd name="T67" fmla="*/ 159 h 273"/>
                                  <a:gd name="T68" fmla="*/ 170 w 256"/>
                                  <a:gd name="T69" fmla="*/ 249 h 273"/>
                                  <a:gd name="T70" fmla="*/ 97 w 256"/>
                                  <a:gd name="T71" fmla="*/ 123 h 273"/>
                                  <a:gd name="T72" fmla="*/ 126 w 256"/>
                                  <a:gd name="T73" fmla="*/ 108 h 273"/>
                                  <a:gd name="T74" fmla="*/ 128 w 256"/>
                                  <a:gd name="T75" fmla="*/ 101 h 273"/>
                                  <a:gd name="T76" fmla="*/ 130 w 256"/>
                                  <a:gd name="T77" fmla="*/ 95 h 273"/>
                                  <a:gd name="T78" fmla="*/ 128 w 256"/>
                                  <a:gd name="T79" fmla="*/ 88 h 273"/>
                                  <a:gd name="T80" fmla="*/ 126 w 256"/>
                                  <a:gd name="T81" fmla="*/ 79 h 273"/>
                                  <a:gd name="T82" fmla="*/ 121 w 256"/>
                                  <a:gd name="T83" fmla="*/ 73 h 273"/>
                                  <a:gd name="T84" fmla="*/ 115 w 256"/>
                                  <a:gd name="T85" fmla="*/ 66 h 273"/>
                                  <a:gd name="T86" fmla="*/ 108 w 256"/>
                                  <a:gd name="T87" fmla="*/ 62 h 273"/>
                                  <a:gd name="T88" fmla="*/ 101 w 256"/>
                                  <a:gd name="T89" fmla="*/ 62 h 273"/>
                                  <a:gd name="T90" fmla="*/ 70 w 256"/>
                                  <a:gd name="T91" fmla="*/ 7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945" y="865505"/>
                                <a:ext cx="125730" cy="130175"/>
                              </a:xfrm>
                              <a:custGeom>
                                <a:avLst/>
                                <a:gdLst>
                                  <a:gd name="T0" fmla="*/ 22 w 198"/>
                                  <a:gd name="T1" fmla="*/ 146 h 205"/>
                                  <a:gd name="T2" fmla="*/ 11 w 198"/>
                                  <a:gd name="T3" fmla="*/ 126 h 205"/>
                                  <a:gd name="T4" fmla="*/ 4 w 198"/>
                                  <a:gd name="T5" fmla="*/ 106 h 205"/>
                                  <a:gd name="T6" fmla="*/ 2 w 198"/>
                                  <a:gd name="T7" fmla="*/ 88 h 205"/>
                                  <a:gd name="T8" fmla="*/ 2 w 198"/>
                                  <a:gd name="T9" fmla="*/ 69 h 205"/>
                                  <a:gd name="T10" fmla="*/ 6 w 198"/>
                                  <a:gd name="T11" fmla="*/ 53 h 205"/>
                                  <a:gd name="T12" fmla="*/ 15 w 198"/>
                                  <a:gd name="T13" fmla="*/ 38 h 205"/>
                                  <a:gd name="T14" fmla="*/ 26 w 198"/>
                                  <a:gd name="T15" fmla="*/ 22 h 205"/>
                                  <a:gd name="T16" fmla="*/ 42 w 198"/>
                                  <a:gd name="T17" fmla="*/ 11 h 205"/>
                                  <a:gd name="T18" fmla="*/ 57 w 198"/>
                                  <a:gd name="T19" fmla="*/ 5 h 205"/>
                                  <a:gd name="T20" fmla="*/ 75 w 198"/>
                                  <a:gd name="T21" fmla="*/ 0 h 205"/>
                                  <a:gd name="T22" fmla="*/ 92 w 198"/>
                                  <a:gd name="T23" fmla="*/ 3 h 205"/>
                                  <a:gd name="T24" fmla="*/ 110 w 198"/>
                                  <a:gd name="T25" fmla="*/ 7 h 205"/>
                                  <a:gd name="T26" fmla="*/ 128 w 198"/>
                                  <a:gd name="T27" fmla="*/ 16 h 205"/>
                                  <a:gd name="T28" fmla="*/ 145 w 198"/>
                                  <a:gd name="T29" fmla="*/ 27 h 205"/>
                                  <a:gd name="T30" fmla="*/ 163 w 198"/>
                                  <a:gd name="T31" fmla="*/ 42 h 205"/>
                                  <a:gd name="T32" fmla="*/ 176 w 198"/>
                                  <a:gd name="T33" fmla="*/ 62 h 205"/>
                                  <a:gd name="T34" fmla="*/ 187 w 198"/>
                                  <a:gd name="T35" fmla="*/ 80 h 205"/>
                                  <a:gd name="T36" fmla="*/ 194 w 198"/>
                                  <a:gd name="T37" fmla="*/ 99 h 205"/>
                                  <a:gd name="T38" fmla="*/ 198 w 198"/>
                                  <a:gd name="T39" fmla="*/ 117 h 205"/>
                                  <a:gd name="T40" fmla="*/ 196 w 198"/>
                                  <a:gd name="T41" fmla="*/ 137 h 205"/>
                                  <a:gd name="T42" fmla="*/ 192 w 198"/>
                                  <a:gd name="T43" fmla="*/ 152 h 205"/>
                                  <a:gd name="T44" fmla="*/ 185 w 198"/>
                                  <a:gd name="T45" fmla="*/ 168 h 205"/>
                                  <a:gd name="T46" fmla="*/ 172 w 198"/>
                                  <a:gd name="T47" fmla="*/ 183 h 205"/>
                                  <a:gd name="T48" fmla="*/ 154 w 198"/>
                                  <a:gd name="T49" fmla="*/ 196 h 205"/>
                                  <a:gd name="T50" fmla="*/ 132 w 198"/>
                                  <a:gd name="T51" fmla="*/ 203 h 205"/>
                                  <a:gd name="T52" fmla="*/ 108 w 198"/>
                                  <a:gd name="T53" fmla="*/ 203 h 205"/>
                                  <a:gd name="T54" fmla="*/ 84 w 198"/>
                                  <a:gd name="T55" fmla="*/ 199 h 205"/>
                                  <a:gd name="T56" fmla="*/ 59 w 198"/>
                                  <a:gd name="T57" fmla="*/ 183 h 205"/>
                                  <a:gd name="T58" fmla="*/ 37 w 198"/>
                                  <a:gd name="T59" fmla="*/ 165 h 205"/>
                                  <a:gd name="T60" fmla="*/ 55 w 198"/>
                                  <a:gd name="T61" fmla="*/ 93 h 205"/>
                                  <a:gd name="T62" fmla="*/ 57 w 198"/>
                                  <a:gd name="T63" fmla="*/ 99 h 205"/>
                                  <a:gd name="T64" fmla="*/ 64 w 198"/>
                                  <a:gd name="T65" fmla="*/ 108 h 205"/>
                                  <a:gd name="T66" fmla="*/ 68 w 198"/>
                                  <a:gd name="T67" fmla="*/ 115 h 205"/>
                                  <a:gd name="T68" fmla="*/ 72 w 198"/>
                                  <a:gd name="T69" fmla="*/ 121 h 205"/>
                                  <a:gd name="T70" fmla="*/ 81 w 198"/>
                                  <a:gd name="T71" fmla="*/ 130 h 205"/>
                                  <a:gd name="T72" fmla="*/ 88 w 198"/>
                                  <a:gd name="T73" fmla="*/ 139 h 205"/>
                                  <a:gd name="T74" fmla="*/ 97 w 198"/>
                                  <a:gd name="T75" fmla="*/ 143 h 205"/>
                                  <a:gd name="T76" fmla="*/ 103 w 198"/>
                                  <a:gd name="T77" fmla="*/ 148 h 205"/>
                                  <a:gd name="T78" fmla="*/ 112 w 198"/>
                                  <a:gd name="T79" fmla="*/ 152 h 205"/>
                                  <a:gd name="T80" fmla="*/ 121 w 198"/>
                                  <a:gd name="T81" fmla="*/ 152 h 205"/>
                                  <a:gd name="T82" fmla="*/ 130 w 198"/>
                                  <a:gd name="T83" fmla="*/ 150 h 205"/>
                                  <a:gd name="T84" fmla="*/ 139 w 198"/>
                                  <a:gd name="T85" fmla="*/ 143 h 205"/>
                                  <a:gd name="T86" fmla="*/ 143 w 198"/>
                                  <a:gd name="T87" fmla="*/ 135 h 205"/>
                                  <a:gd name="T88" fmla="*/ 145 w 198"/>
                                  <a:gd name="T89" fmla="*/ 126 h 205"/>
                                  <a:gd name="T90" fmla="*/ 143 w 198"/>
                                  <a:gd name="T91" fmla="*/ 117 h 205"/>
                                  <a:gd name="T92" fmla="*/ 141 w 198"/>
                                  <a:gd name="T93" fmla="*/ 108 h 205"/>
                                  <a:gd name="T94" fmla="*/ 137 w 198"/>
                                  <a:gd name="T95" fmla="*/ 102 h 205"/>
                                  <a:gd name="T96" fmla="*/ 132 w 198"/>
                                  <a:gd name="T97" fmla="*/ 93 h 205"/>
                                  <a:gd name="T98" fmla="*/ 123 w 198"/>
                                  <a:gd name="T99" fmla="*/ 82 h 205"/>
                                  <a:gd name="T100" fmla="*/ 114 w 198"/>
                                  <a:gd name="T101" fmla="*/ 73 h 205"/>
                                  <a:gd name="T102" fmla="*/ 108 w 198"/>
                                  <a:gd name="T103" fmla="*/ 66 h 205"/>
                                  <a:gd name="T104" fmla="*/ 99 w 198"/>
                                  <a:gd name="T105" fmla="*/ 60 h 205"/>
                                  <a:gd name="T106" fmla="*/ 92 w 198"/>
                                  <a:gd name="T107" fmla="*/ 55 h 205"/>
                                  <a:gd name="T108" fmla="*/ 84 w 198"/>
                                  <a:gd name="T109" fmla="*/ 53 h 205"/>
                                  <a:gd name="T110" fmla="*/ 75 w 198"/>
                                  <a:gd name="T111" fmla="*/ 53 h 205"/>
                                  <a:gd name="T112" fmla="*/ 66 w 198"/>
                                  <a:gd name="T113" fmla="*/ 58 h 205"/>
                                  <a:gd name="T114" fmla="*/ 59 w 198"/>
                                  <a:gd name="T115" fmla="*/ 62 h 205"/>
                                  <a:gd name="T116" fmla="*/ 55 w 198"/>
                                  <a:gd name="T117" fmla="*/ 71 h 205"/>
                                  <a:gd name="T118" fmla="*/ 53 w 198"/>
                                  <a:gd name="T119" fmla="*/ 80 h 205"/>
                                  <a:gd name="T120" fmla="*/ 55 w 198"/>
                                  <a:gd name="T121" fmla="*/ 88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140" y="745490"/>
                                <a:ext cx="177165" cy="139700"/>
                              </a:xfrm>
                              <a:custGeom>
                                <a:avLst/>
                                <a:gdLst>
                                  <a:gd name="T0" fmla="*/ 195 w 279"/>
                                  <a:gd name="T1" fmla="*/ 165 h 220"/>
                                  <a:gd name="T2" fmla="*/ 208 w 279"/>
                                  <a:gd name="T3" fmla="*/ 167 h 220"/>
                                  <a:gd name="T4" fmla="*/ 219 w 279"/>
                                  <a:gd name="T5" fmla="*/ 163 h 220"/>
                                  <a:gd name="T6" fmla="*/ 228 w 279"/>
                                  <a:gd name="T7" fmla="*/ 152 h 220"/>
                                  <a:gd name="T8" fmla="*/ 230 w 279"/>
                                  <a:gd name="T9" fmla="*/ 143 h 220"/>
                                  <a:gd name="T10" fmla="*/ 226 w 279"/>
                                  <a:gd name="T11" fmla="*/ 132 h 220"/>
                                  <a:gd name="T12" fmla="*/ 217 w 279"/>
                                  <a:gd name="T13" fmla="*/ 128 h 220"/>
                                  <a:gd name="T14" fmla="*/ 206 w 279"/>
                                  <a:gd name="T15" fmla="*/ 128 h 220"/>
                                  <a:gd name="T16" fmla="*/ 161 w 279"/>
                                  <a:gd name="T17" fmla="*/ 163 h 220"/>
                                  <a:gd name="T18" fmla="*/ 155 w 279"/>
                                  <a:gd name="T19" fmla="*/ 167 h 220"/>
                                  <a:gd name="T20" fmla="*/ 139 w 279"/>
                                  <a:gd name="T21" fmla="*/ 172 h 220"/>
                                  <a:gd name="T22" fmla="*/ 124 w 279"/>
                                  <a:gd name="T23" fmla="*/ 174 h 220"/>
                                  <a:gd name="T24" fmla="*/ 106 w 279"/>
                                  <a:gd name="T25" fmla="*/ 167 h 220"/>
                                  <a:gd name="T26" fmla="*/ 91 w 279"/>
                                  <a:gd name="T27" fmla="*/ 158 h 220"/>
                                  <a:gd name="T28" fmla="*/ 77 w 279"/>
                                  <a:gd name="T29" fmla="*/ 145 h 220"/>
                                  <a:gd name="T30" fmla="*/ 71 w 279"/>
                                  <a:gd name="T31" fmla="*/ 132 h 220"/>
                                  <a:gd name="T32" fmla="*/ 69 w 279"/>
                                  <a:gd name="T33" fmla="*/ 119 h 220"/>
                                  <a:gd name="T34" fmla="*/ 66 w 279"/>
                                  <a:gd name="T35" fmla="*/ 108 h 220"/>
                                  <a:gd name="T36" fmla="*/ 69 w 279"/>
                                  <a:gd name="T37" fmla="*/ 97 h 220"/>
                                  <a:gd name="T38" fmla="*/ 73 w 279"/>
                                  <a:gd name="T39" fmla="*/ 86 h 220"/>
                                  <a:gd name="T40" fmla="*/ 77 w 279"/>
                                  <a:gd name="T41" fmla="*/ 75 h 220"/>
                                  <a:gd name="T42" fmla="*/ 97 w 279"/>
                                  <a:gd name="T43" fmla="*/ 48 h 220"/>
                                  <a:gd name="T44" fmla="*/ 124 w 279"/>
                                  <a:gd name="T45" fmla="*/ 35 h 220"/>
                                  <a:gd name="T46" fmla="*/ 139 w 279"/>
                                  <a:gd name="T47" fmla="*/ 35 h 220"/>
                                  <a:gd name="T48" fmla="*/ 150 w 279"/>
                                  <a:gd name="T49" fmla="*/ 37 h 220"/>
                                  <a:gd name="T50" fmla="*/ 161 w 279"/>
                                  <a:gd name="T51" fmla="*/ 40 h 220"/>
                                  <a:gd name="T52" fmla="*/ 172 w 279"/>
                                  <a:gd name="T53" fmla="*/ 46 h 220"/>
                                  <a:gd name="T54" fmla="*/ 130 w 279"/>
                                  <a:gd name="T55" fmla="*/ 86 h 220"/>
                                  <a:gd name="T56" fmla="*/ 115 w 279"/>
                                  <a:gd name="T57" fmla="*/ 97 h 220"/>
                                  <a:gd name="T58" fmla="*/ 115 w 279"/>
                                  <a:gd name="T59" fmla="*/ 108 h 220"/>
                                  <a:gd name="T60" fmla="*/ 119 w 279"/>
                                  <a:gd name="T61" fmla="*/ 117 h 220"/>
                                  <a:gd name="T62" fmla="*/ 130 w 279"/>
                                  <a:gd name="T63" fmla="*/ 119 h 220"/>
                                  <a:gd name="T64" fmla="*/ 139 w 279"/>
                                  <a:gd name="T65" fmla="*/ 114 h 220"/>
                                  <a:gd name="T66" fmla="*/ 181 w 279"/>
                                  <a:gd name="T67" fmla="*/ 79 h 220"/>
                                  <a:gd name="T68" fmla="*/ 197 w 279"/>
                                  <a:gd name="T69" fmla="*/ 73 h 220"/>
                                  <a:gd name="T70" fmla="*/ 212 w 279"/>
                                  <a:gd name="T71" fmla="*/ 70 h 220"/>
                                  <a:gd name="T72" fmla="*/ 228 w 279"/>
                                  <a:gd name="T73" fmla="*/ 73 h 220"/>
                                  <a:gd name="T74" fmla="*/ 243 w 279"/>
                                  <a:gd name="T75" fmla="*/ 79 h 220"/>
                                  <a:gd name="T76" fmla="*/ 259 w 279"/>
                                  <a:gd name="T77" fmla="*/ 90 h 220"/>
                                  <a:gd name="T78" fmla="*/ 270 w 279"/>
                                  <a:gd name="T79" fmla="*/ 103 h 220"/>
                                  <a:gd name="T80" fmla="*/ 276 w 279"/>
                                  <a:gd name="T81" fmla="*/ 119 h 220"/>
                                  <a:gd name="T82" fmla="*/ 279 w 279"/>
                                  <a:gd name="T83" fmla="*/ 134 h 220"/>
                                  <a:gd name="T84" fmla="*/ 276 w 279"/>
                                  <a:gd name="T85" fmla="*/ 152 h 220"/>
                                  <a:gd name="T86" fmla="*/ 270 w 279"/>
                                  <a:gd name="T87" fmla="*/ 169 h 220"/>
                                  <a:gd name="T88" fmla="*/ 252 w 279"/>
                                  <a:gd name="T89" fmla="*/ 196 h 220"/>
                                  <a:gd name="T90" fmla="*/ 223 w 279"/>
                                  <a:gd name="T91" fmla="*/ 216 h 220"/>
                                  <a:gd name="T92" fmla="*/ 201 w 279"/>
                                  <a:gd name="T93" fmla="*/ 220 h 220"/>
                                  <a:gd name="T94" fmla="*/ 184 w 279"/>
                                  <a:gd name="T95" fmla="*/ 218 h 220"/>
                                  <a:gd name="T96" fmla="*/ 172 w 279"/>
                                  <a:gd name="T97" fmla="*/ 214 h 220"/>
                                  <a:gd name="T98" fmla="*/ 161 w 279"/>
                                  <a:gd name="T99" fmla="*/ 207 h 220"/>
                                  <a:gd name="T100" fmla="*/ 49 w 279"/>
                                  <a:gd name="T101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020" y="661670"/>
                                <a:ext cx="177165" cy="106045"/>
                              </a:xfrm>
                              <a:custGeom>
                                <a:avLst/>
                                <a:gdLst>
                                  <a:gd name="T0" fmla="*/ 237 w 279"/>
                                  <a:gd name="T1" fmla="*/ 167 h 167"/>
                                  <a:gd name="T2" fmla="*/ 0 w 279"/>
                                  <a:gd name="T3" fmla="*/ 50 h 167"/>
                                  <a:gd name="T4" fmla="*/ 14 w 279"/>
                                  <a:gd name="T5" fmla="*/ 0 h 167"/>
                                  <a:gd name="T6" fmla="*/ 279 w 279"/>
                                  <a:gd name="T7" fmla="*/ 15 h 167"/>
                                  <a:gd name="T8" fmla="*/ 266 w 279"/>
                                  <a:gd name="T9" fmla="*/ 57 h 167"/>
                                  <a:gd name="T10" fmla="*/ 228 w 279"/>
                                  <a:gd name="T11" fmla="*/ 55 h 167"/>
                                  <a:gd name="T12" fmla="*/ 215 w 279"/>
                                  <a:gd name="T13" fmla="*/ 110 h 167"/>
                                  <a:gd name="T14" fmla="*/ 248 w 279"/>
                                  <a:gd name="T15" fmla="*/ 125 h 167"/>
                                  <a:gd name="T16" fmla="*/ 237 w 279"/>
                                  <a:gd name="T17" fmla="*/ 167 h 167"/>
                                  <a:gd name="T18" fmla="*/ 69 w 279"/>
                                  <a:gd name="T19" fmla="*/ 42 h 167"/>
                                  <a:gd name="T20" fmla="*/ 164 w 279"/>
                                  <a:gd name="T21" fmla="*/ 86 h 167"/>
                                  <a:gd name="T22" fmla="*/ 173 w 279"/>
                                  <a:gd name="T23" fmla="*/ 50 h 167"/>
                                  <a:gd name="T24" fmla="*/ 69 w 279"/>
                                  <a:gd name="T25" fmla="*/ 4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89915" y="0"/>
                                <a:ext cx="589280" cy="577850"/>
                              </a:xfrm>
                              <a:custGeom>
                                <a:avLst/>
                                <a:gdLst>
                                  <a:gd name="T0" fmla="*/ 926 w 928"/>
                                  <a:gd name="T1" fmla="*/ 861 h 910"/>
                                  <a:gd name="T2" fmla="*/ 917 w 928"/>
                                  <a:gd name="T3" fmla="*/ 771 h 910"/>
                                  <a:gd name="T4" fmla="*/ 897 w 928"/>
                                  <a:gd name="T5" fmla="*/ 683 h 910"/>
                                  <a:gd name="T6" fmla="*/ 871 w 928"/>
                                  <a:gd name="T7" fmla="*/ 597 h 910"/>
                                  <a:gd name="T8" fmla="*/ 835 w 928"/>
                                  <a:gd name="T9" fmla="*/ 515 h 910"/>
                                  <a:gd name="T10" fmla="*/ 793 w 928"/>
                                  <a:gd name="T11" fmla="*/ 438 h 910"/>
                                  <a:gd name="T12" fmla="*/ 742 w 928"/>
                                  <a:gd name="T13" fmla="*/ 366 h 910"/>
                                  <a:gd name="T14" fmla="*/ 685 w 928"/>
                                  <a:gd name="T15" fmla="*/ 297 h 910"/>
                                  <a:gd name="T16" fmla="*/ 623 w 928"/>
                                  <a:gd name="T17" fmla="*/ 236 h 910"/>
                                  <a:gd name="T18" fmla="*/ 554 w 928"/>
                                  <a:gd name="T19" fmla="*/ 181 h 910"/>
                                  <a:gd name="T20" fmla="*/ 479 w 928"/>
                                  <a:gd name="T21" fmla="*/ 132 h 910"/>
                                  <a:gd name="T22" fmla="*/ 402 w 928"/>
                                  <a:gd name="T23" fmla="*/ 90 h 910"/>
                                  <a:gd name="T24" fmla="*/ 318 w 928"/>
                                  <a:gd name="T25" fmla="*/ 55 h 910"/>
                                  <a:gd name="T26" fmla="*/ 232 w 928"/>
                                  <a:gd name="T27" fmla="*/ 29 h 910"/>
                                  <a:gd name="T28" fmla="*/ 141 w 928"/>
                                  <a:gd name="T29" fmla="*/ 11 h 910"/>
                                  <a:gd name="T30" fmla="*/ 46 w 928"/>
                                  <a:gd name="T31" fmla="*/ 2 h 910"/>
                                  <a:gd name="T32" fmla="*/ 0 w 928"/>
                                  <a:gd name="T33" fmla="*/ 18 h 910"/>
                                  <a:gd name="T34" fmla="*/ 92 w 928"/>
                                  <a:gd name="T35" fmla="*/ 22 h 910"/>
                                  <a:gd name="T36" fmla="*/ 183 w 928"/>
                                  <a:gd name="T37" fmla="*/ 37 h 910"/>
                                  <a:gd name="T38" fmla="*/ 269 w 928"/>
                                  <a:gd name="T39" fmla="*/ 59 h 910"/>
                                  <a:gd name="T40" fmla="*/ 353 w 928"/>
                                  <a:gd name="T41" fmla="*/ 88 h 910"/>
                                  <a:gd name="T42" fmla="*/ 433 w 928"/>
                                  <a:gd name="T43" fmla="*/ 126 h 910"/>
                                  <a:gd name="T44" fmla="*/ 508 w 928"/>
                                  <a:gd name="T45" fmla="*/ 172 h 910"/>
                                  <a:gd name="T46" fmla="*/ 576 w 928"/>
                                  <a:gd name="T47" fmla="*/ 222 h 910"/>
                                  <a:gd name="T48" fmla="*/ 643 w 928"/>
                                  <a:gd name="T49" fmla="*/ 280 h 910"/>
                                  <a:gd name="T50" fmla="*/ 700 w 928"/>
                                  <a:gd name="T51" fmla="*/ 344 h 910"/>
                                  <a:gd name="T52" fmla="*/ 753 w 928"/>
                                  <a:gd name="T53" fmla="*/ 412 h 910"/>
                                  <a:gd name="T54" fmla="*/ 800 w 928"/>
                                  <a:gd name="T55" fmla="*/ 485 h 910"/>
                                  <a:gd name="T56" fmla="*/ 837 w 928"/>
                                  <a:gd name="T57" fmla="*/ 562 h 910"/>
                                  <a:gd name="T58" fmla="*/ 868 w 928"/>
                                  <a:gd name="T59" fmla="*/ 645 h 910"/>
                                  <a:gd name="T60" fmla="*/ 890 w 928"/>
                                  <a:gd name="T61" fmla="*/ 729 h 910"/>
                                  <a:gd name="T62" fmla="*/ 904 w 928"/>
                                  <a:gd name="T63" fmla="*/ 817 h 910"/>
                                  <a:gd name="T64" fmla="*/ 908 w 928"/>
                                  <a:gd name="T65" fmla="*/ 910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89915" y="577850"/>
                                <a:ext cx="589280" cy="575945"/>
                              </a:xfrm>
                              <a:custGeom>
                                <a:avLst/>
                                <a:gdLst>
                                  <a:gd name="T0" fmla="*/ 46 w 928"/>
                                  <a:gd name="T1" fmla="*/ 905 h 907"/>
                                  <a:gd name="T2" fmla="*/ 141 w 928"/>
                                  <a:gd name="T3" fmla="*/ 896 h 907"/>
                                  <a:gd name="T4" fmla="*/ 232 w 928"/>
                                  <a:gd name="T5" fmla="*/ 878 h 907"/>
                                  <a:gd name="T6" fmla="*/ 318 w 928"/>
                                  <a:gd name="T7" fmla="*/ 852 h 907"/>
                                  <a:gd name="T8" fmla="*/ 402 w 928"/>
                                  <a:gd name="T9" fmla="*/ 817 h 907"/>
                                  <a:gd name="T10" fmla="*/ 479 w 928"/>
                                  <a:gd name="T11" fmla="*/ 775 h 907"/>
                                  <a:gd name="T12" fmla="*/ 554 w 928"/>
                                  <a:gd name="T13" fmla="*/ 726 h 907"/>
                                  <a:gd name="T14" fmla="*/ 623 w 928"/>
                                  <a:gd name="T15" fmla="*/ 671 h 907"/>
                                  <a:gd name="T16" fmla="*/ 685 w 928"/>
                                  <a:gd name="T17" fmla="*/ 610 h 907"/>
                                  <a:gd name="T18" fmla="*/ 742 w 928"/>
                                  <a:gd name="T19" fmla="*/ 541 h 907"/>
                                  <a:gd name="T20" fmla="*/ 793 w 928"/>
                                  <a:gd name="T21" fmla="*/ 469 h 907"/>
                                  <a:gd name="T22" fmla="*/ 835 w 928"/>
                                  <a:gd name="T23" fmla="*/ 392 h 907"/>
                                  <a:gd name="T24" fmla="*/ 871 w 928"/>
                                  <a:gd name="T25" fmla="*/ 310 h 907"/>
                                  <a:gd name="T26" fmla="*/ 897 w 928"/>
                                  <a:gd name="T27" fmla="*/ 224 h 907"/>
                                  <a:gd name="T28" fmla="*/ 917 w 928"/>
                                  <a:gd name="T29" fmla="*/ 136 h 907"/>
                                  <a:gd name="T30" fmla="*/ 926 w 928"/>
                                  <a:gd name="T31" fmla="*/ 46 h 907"/>
                                  <a:gd name="T32" fmla="*/ 908 w 928"/>
                                  <a:gd name="T33" fmla="*/ 0 h 907"/>
                                  <a:gd name="T34" fmla="*/ 904 w 928"/>
                                  <a:gd name="T35" fmla="*/ 90 h 907"/>
                                  <a:gd name="T36" fmla="*/ 890 w 928"/>
                                  <a:gd name="T37" fmla="*/ 178 h 907"/>
                                  <a:gd name="T38" fmla="*/ 868 w 928"/>
                                  <a:gd name="T39" fmla="*/ 262 h 907"/>
                                  <a:gd name="T40" fmla="*/ 837 w 928"/>
                                  <a:gd name="T41" fmla="*/ 345 h 907"/>
                                  <a:gd name="T42" fmla="*/ 800 w 928"/>
                                  <a:gd name="T43" fmla="*/ 422 h 907"/>
                                  <a:gd name="T44" fmla="*/ 753 w 928"/>
                                  <a:gd name="T45" fmla="*/ 495 h 907"/>
                                  <a:gd name="T46" fmla="*/ 700 w 928"/>
                                  <a:gd name="T47" fmla="*/ 563 h 907"/>
                                  <a:gd name="T48" fmla="*/ 643 w 928"/>
                                  <a:gd name="T49" fmla="*/ 627 h 907"/>
                                  <a:gd name="T50" fmla="*/ 576 w 928"/>
                                  <a:gd name="T51" fmla="*/ 685 h 907"/>
                                  <a:gd name="T52" fmla="*/ 508 w 928"/>
                                  <a:gd name="T53" fmla="*/ 737 h 907"/>
                                  <a:gd name="T54" fmla="*/ 433 w 928"/>
                                  <a:gd name="T55" fmla="*/ 781 h 907"/>
                                  <a:gd name="T56" fmla="*/ 353 w 928"/>
                                  <a:gd name="T57" fmla="*/ 819 h 907"/>
                                  <a:gd name="T58" fmla="*/ 269 w 928"/>
                                  <a:gd name="T59" fmla="*/ 848 h 907"/>
                                  <a:gd name="T60" fmla="*/ 183 w 928"/>
                                  <a:gd name="T61" fmla="*/ 870 h 907"/>
                                  <a:gd name="T62" fmla="*/ 92 w 928"/>
                                  <a:gd name="T63" fmla="*/ 885 h 907"/>
                                  <a:gd name="T64" fmla="*/ 0 w 928"/>
                                  <a:gd name="T65" fmla="*/ 889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7850"/>
                                <a:ext cx="589915" cy="575945"/>
                              </a:xfrm>
                              <a:custGeom>
                                <a:avLst/>
                                <a:gdLst>
                                  <a:gd name="T0" fmla="*/ 2 w 929"/>
                                  <a:gd name="T1" fmla="*/ 46 h 907"/>
                                  <a:gd name="T2" fmla="*/ 11 w 929"/>
                                  <a:gd name="T3" fmla="*/ 136 h 907"/>
                                  <a:gd name="T4" fmla="*/ 29 w 929"/>
                                  <a:gd name="T5" fmla="*/ 224 h 907"/>
                                  <a:gd name="T6" fmla="*/ 57 w 929"/>
                                  <a:gd name="T7" fmla="*/ 310 h 907"/>
                                  <a:gd name="T8" fmla="*/ 93 w 929"/>
                                  <a:gd name="T9" fmla="*/ 392 h 907"/>
                                  <a:gd name="T10" fmla="*/ 135 w 929"/>
                                  <a:gd name="T11" fmla="*/ 469 h 907"/>
                                  <a:gd name="T12" fmla="*/ 186 w 929"/>
                                  <a:gd name="T13" fmla="*/ 541 h 907"/>
                                  <a:gd name="T14" fmla="*/ 241 w 929"/>
                                  <a:gd name="T15" fmla="*/ 610 h 907"/>
                                  <a:gd name="T16" fmla="*/ 305 w 929"/>
                                  <a:gd name="T17" fmla="*/ 671 h 907"/>
                                  <a:gd name="T18" fmla="*/ 374 w 929"/>
                                  <a:gd name="T19" fmla="*/ 726 h 907"/>
                                  <a:gd name="T20" fmla="*/ 447 w 929"/>
                                  <a:gd name="T21" fmla="*/ 775 h 907"/>
                                  <a:gd name="T22" fmla="*/ 526 w 929"/>
                                  <a:gd name="T23" fmla="*/ 817 h 907"/>
                                  <a:gd name="T24" fmla="*/ 610 w 929"/>
                                  <a:gd name="T25" fmla="*/ 852 h 907"/>
                                  <a:gd name="T26" fmla="*/ 696 w 929"/>
                                  <a:gd name="T27" fmla="*/ 878 h 907"/>
                                  <a:gd name="T28" fmla="*/ 787 w 929"/>
                                  <a:gd name="T29" fmla="*/ 896 h 907"/>
                                  <a:gd name="T30" fmla="*/ 880 w 929"/>
                                  <a:gd name="T31" fmla="*/ 905 h 907"/>
                                  <a:gd name="T32" fmla="*/ 929 w 929"/>
                                  <a:gd name="T33" fmla="*/ 889 h 907"/>
                                  <a:gd name="T34" fmla="*/ 836 w 929"/>
                                  <a:gd name="T35" fmla="*/ 885 h 907"/>
                                  <a:gd name="T36" fmla="*/ 745 w 929"/>
                                  <a:gd name="T37" fmla="*/ 870 h 907"/>
                                  <a:gd name="T38" fmla="*/ 659 w 929"/>
                                  <a:gd name="T39" fmla="*/ 848 h 907"/>
                                  <a:gd name="T40" fmla="*/ 575 w 929"/>
                                  <a:gd name="T41" fmla="*/ 819 h 907"/>
                                  <a:gd name="T42" fmla="*/ 495 w 929"/>
                                  <a:gd name="T43" fmla="*/ 781 h 907"/>
                                  <a:gd name="T44" fmla="*/ 420 w 929"/>
                                  <a:gd name="T45" fmla="*/ 737 h 907"/>
                                  <a:gd name="T46" fmla="*/ 349 w 929"/>
                                  <a:gd name="T47" fmla="*/ 685 h 907"/>
                                  <a:gd name="T48" fmla="*/ 285 w 929"/>
                                  <a:gd name="T49" fmla="*/ 627 h 907"/>
                                  <a:gd name="T50" fmla="*/ 225 w 929"/>
                                  <a:gd name="T51" fmla="*/ 563 h 907"/>
                                  <a:gd name="T52" fmla="*/ 175 w 929"/>
                                  <a:gd name="T53" fmla="*/ 495 h 907"/>
                                  <a:gd name="T54" fmla="*/ 128 w 929"/>
                                  <a:gd name="T55" fmla="*/ 422 h 907"/>
                                  <a:gd name="T56" fmla="*/ 91 w 929"/>
                                  <a:gd name="T57" fmla="*/ 345 h 907"/>
                                  <a:gd name="T58" fmla="*/ 60 w 929"/>
                                  <a:gd name="T59" fmla="*/ 262 h 907"/>
                                  <a:gd name="T60" fmla="*/ 38 w 929"/>
                                  <a:gd name="T61" fmla="*/ 178 h 907"/>
                                  <a:gd name="T62" fmla="*/ 22 w 929"/>
                                  <a:gd name="T63" fmla="*/ 90 h 907"/>
                                  <a:gd name="T64" fmla="*/ 18 w 929"/>
                                  <a:gd name="T65" fmla="*/ 0 h 9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9915" cy="577850"/>
                              </a:xfrm>
                              <a:custGeom>
                                <a:avLst/>
                                <a:gdLst>
                                  <a:gd name="T0" fmla="*/ 880 w 929"/>
                                  <a:gd name="T1" fmla="*/ 2 h 910"/>
                                  <a:gd name="T2" fmla="*/ 787 w 929"/>
                                  <a:gd name="T3" fmla="*/ 11 h 910"/>
                                  <a:gd name="T4" fmla="*/ 696 w 929"/>
                                  <a:gd name="T5" fmla="*/ 29 h 910"/>
                                  <a:gd name="T6" fmla="*/ 610 w 929"/>
                                  <a:gd name="T7" fmla="*/ 55 h 910"/>
                                  <a:gd name="T8" fmla="*/ 526 w 929"/>
                                  <a:gd name="T9" fmla="*/ 90 h 910"/>
                                  <a:gd name="T10" fmla="*/ 447 w 929"/>
                                  <a:gd name="T11" fmla="*/ 132 h 910"/>
                                  <a:gd name="T12" fmla="*/ 374 w 929"/>
                                  <a:gd name="T13" fmla="*/ 181 h 910"/>
                                  <a:gd name="T14" fmla="*/ 305 w 929"/>
                                  <a:gd name="T15" fmla="*/ 236 h 910"/>
                                  <a:gd name="T16" fmla="*/ 241 w 929"/>
                                  <a:gd name="T17" fmla="*/ 297 h 910"/>
                                  <a:gd name="T18" fmla="*/ 186 w 929"/>
                                  <a:gd name="T19" fmla="*/ 366 h 910"/>
                                  <a:gd name="T20" fmla="*/ 135 w 929"/>
                                  <a:gd name="T21" fmla="*/ 438 h 910"/>
                                  <a:gd name="T22" fmla="*/ 93 w 929"/>
                                  <a:gd name="T23" fmla="*/ 515 h 910"/>
                                  <a:gd name="T24" fmla="*/ 57 w 929"/>
                                  <a:gd name="T25" fmla="*/ 597 h 910"/>
                                  <a:gd name="T26" fmla="*/ 29 w 929"/>
                                  <a:gd name="T27" fmla="*/ 683 h 910"/>
                                  <a:gd name="T28" fmla="*/ 11 w 929"/>
                                  <a:gd name="T29" fmla="*/ 771 h 910"/>
                                  <a:gd name="T30" fmla="*/ 2 w 929"/>
                                  <a:gd name="T31" fmla="*/ 861 h 910"/>
                                  <a:gd name="T32" fmla="*/ 18 w 929"/>
                                  <a:gd name="T33" fmla="*/ 910 h 910"/>
                                  <a:gd name="T34" fmla="*/ 22 w 929"/>
                                  <a:gd name="T35" fmla="*/ 817 h 910"/>
                                  <a:gd name="T36" fmla="*/ 38 w 929"/>
                                  <a:gd name="T37" fmla="*/ 729 h 910"/>
                                  <a:gd name="T38" fmla="*/ 60 w 929"/>
                                  <a:gd name="T39" fmla="*/ 645 h 910"/>
                                  <a:gd name="T40" fmla="*/ 91 w 929"/>
                                  <a:gd name="T41" fmla="*/ 562 h 910"/>
                                  <a:gd name="T42" fmla="*/ 128 w 929"/>
                                  <a:gd name="T43" fmla="*/ 485 h 910"/>
                                  <a:gd name="T44" fmla="*/ 175 w 929"/>
                                  <a:gd name="T45" fmla="*/ 412 h 910"/>
                                  <a:gd name="T46" fmla="*/ 225 w 929"/>
                                  <a:gd name="T47" fmla="*/ 344 h 910"/>
                                  <a:gd name="T48" fmla="*/ 285 w 929"/>
                                  <a:gd name="T49" fmla="*/ 280 h 910"/>
                                  <a:gd name="T50" fmla="*/ 349 w 929"/>
                                  <a:gd name="T51" fmla="*/ 222 h 910"/>
                                  <a:gd name="T52" fmla="*/ 420 w 929"/>
                                  <a:gd name="T53" fmla="*/ 172 h 910"/>
                                  <a:gd name="T54" fmla="*/ 495 w 929"/>
                                  <a:gd name="T55" fmla="*/ 126 h 910"/>
                                  <a:gd name="T56" fmla="*/ 575 w 929"/>
                                  <a:gd name="T57" fmla="*/ 88 h 910"/>
                                  <a:gd name="T58" fmla="*/ 659 w 929"/>
                                  <a:gd name="T59" fmla="*/ 59 h 910"/>
                                  <a:gd name="T60" fmla="*/ 745 w 929"/>
                                  <a:gd name="T61" fmla="*/ 37 h 910"/>
                                  <a:gd name="T62" fmla="*/ 836 w 929"/>
                                  <a:gd name="T63" fmla="*/ 22 h 910"/>
                                  <a:gd name="T64" fmla="*/ 929 w 929"/>
                                  <a:gd name="T65" fmla="*/ 18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140" y="204470"/>
                                <a:ext cx="226060" cy="12446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123 h 196"/>
                                  <a:gd name="T2" fmla="*/ 0 w 356"/>
                                  <a:gd name="T3" fmla="*/ 0 h 196"/>
                                  <a:gd name="T4" fmla="*/ 59 w 356"/>
                                  <a:gd name="T5" fmla="*/ 59 h 196"/>
                                  <a:gd name="T6" fmla="*/ 199 w 356"/>
                                  <a:gd name="T7" fmla="*/ 66 h 196"/>
                                  <a:gd name="T8" fmla="*/ 64 w 356"/>
                                  <a:gd name="T9" fmla="*/ 72 h 196"/>
                                  <a:gd name="T10" fmla="*/ 121 w 356"/>
                                  <a:gd name="T11" fmla="*/ 116 h 196"/>
                                  <a:gd name="T12" fmla="*/ 201 w 356"/>
                                  <a:gd name="T13" fmla="*/ 68 h 196"/>
                                  <a:gd name="T14" fmla="*/ 152 w 356"/>
                                  <a:gd name="T15" fmla="*/ 132 h 196"/>
                                  <a:gd name="T16" fmla="*/ 179 w 356"/>
                                  <a:gd name="T17" fmla="*/ 154 h 196"/>
                                  <a:gd name="T18" fmla="*/ 203 w 356"/>
                                  <a:gd name="T19" fmla="*/ 68 h 196"/>
                                  <a:gd name="T20" fmla="*/ 289 w 356"/>
                                  <a:gd name="T21" fmla="*/ 196 h 196"/>
                                  <a:gd name="T22" fmla="*/ 318 w 356"/>
                                  <a:gd name="T23" fmla="*/ 165 h 196"/>
                                  <a:gd name="T24" fmla="*/ 203 w 356"/>
                                  <a:gd name="T25" fmla="*/ 68 h 196"/>
                                  <a:gd name="T26" fmla="*/ 329 w 356"/>
                                  <a:gd name="T27" fmla="*/ 152 h 196"/>
                                  <a:gd name="T28" fmla="*/ 356 w 356"/>
                                  <a:gd name="T29" fmla="*/ 123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6880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3"/>
                                  <a:gd name="T2" fmla="*/ 19 w 35"/>
                                  <a:gd name="T3" fmla="*/ 0 h 13"/>
                                  <a:gd name="T4" fmla="*/ 24 w 35"/>
                                  <a:gd name="T5" fmla="*/ 0 h 13"/>
                                  <a:gd name="T6" fmla="*/ 26 w 35"/>
                                  <a:gd name="T7" fmla="*/ 0 h 13"/>
                                  <a:gd name="T8" fmla="*/ 28 w 35"/>
                                  <a:gd name="T9" fmla="*/ 2 h 13"/>
                                  <a:gd name="T10" fmla="*/ 30 w 35"/>
                                  <a:gd name="T11" fmla="*/ 2 h 13"/>
                                  <a:gd name="T12" fmla="*/ 33 w 35"/>
                                  <a:gd name="T13" fmla="*/ 4 h 13"/>
                                  <a:gd name="T14" fmla="*/ 35 w 35"/>
                                  <a:gd name="T15" fmla="*/ 4 h 13"/>
                                  <a:gd name="T16" fmla="*/ 35 w 35"/>
                                  <a:gd name="T17" fmla="*/ 6 h 13"/>
                                  <a:gd name="T18" fmla="*/ 35 w 35"/>
                                  <a:gd name="T19" fmla="*/ 9 h 13"/>
                                  <a:gd name="T20" fmla="*/ 33 w 35"/>
                                  <a:gd name="T21" fmla="*/ 9 h 13"/>
                                  <a:gd name="T22" fmla="*/ 30 w 35"/>
                                  <a:gd name="T23" fmla="*/ 11 h 13"/>
                                  <a:gd name="T24" fmla="*/ 28 w 35"/>
                                  <a:gd name="T25" fmla="*/ 11 h 13"/>
                                  <a:gd name="T26" fmla="*/ 26 w 35"/>
                                  <a:gd name="T27" fmla="*/ 13 h 13"/>
                                  <a:gd name="T28" fmla="*/ 24 w 35"/>
                                  <a:gd name="T29" fmla="*/ 13 h 13"/>
                                  <a:gd name="T30" fmla="*/ 19 w 35"/>
                                  <a:gd name="T31" fmla="*/ 13 h 13"/>
                                  <a:gd name="T32" fmla="*/ 17 w 35"/>
                                  <a:gd name="T33" fmla="*/ 13 h 13"/>
                                  <a:gd name="T34" fmla="*/ 13 w 35"/>
                                  <a:gd name="T35" fmla="*/ 13 h 13"/>
                                  <a:gd name="T36" fmla="*/ 11 w 35"/>
                                  <a:gd name="T37" fmla="*/ 13 h 13"/>
                                  <a:gd name="T38" fmla="*/ 6 w 35"/>
                                  <a:gd name="T39" fmla="*/ 13 h 13"/>
                                  <a:gd name="T40" fmla="*/ 4 w 35"/>
                                  <a:gd name="T41" fmla="*/ 11 h 13"/>
                                  <a:gd name="T42" fmla="*/ 2 w 35"/>
                                  <a:gd name="T43" fmla="*/ 11 h 13"/>
                                  <a:gd name="T44" fmla="*/ 2 w 35"/>
                                  <a:gd name="T45" fmla="*/ 9 h 13"/>
                                  <a:gd name="T46" fmla="*/ 0 w 35"/>
                                  <a:gd name="T47" fmla="*/ 9 h 13"/>
                                  <a:gd name="T48" fmla="*/ 0 w 35"/>
                                  <a:gd name="T49" fmla="*/ 6 h 13"/>
                                  <a:gd name="T50" fmla="*/ 0 w 35"/>
                                  <a:gd name="T51" fmla="*/ 4 h 13"/>
                                  <a:gd name="T52" fmla="*/ 2 w 35"/>
                                  <a:gd name="T53" fmla="*/ 4 h 13"/>
                                  <a:gd name="T54" fmla="*/ 2 w 35"/>
                                  <a:gd name="T55" fmla="*/ 2 h 13"/>
                                  <a:gd name="T56" fmla="*/ 4 w 35"/>
                                  <a:gd name="T57" fmla="*/ 2 h 13"/>
                                  <a:gd name="T58" fmla="*/ 6 w 35"/>
                                  <a:gd name="T59" fmla="*/ 0 h 13"/>
                                  <a:gd name="T60" fmla="*/ 11 w 35"/>
                                  <a:gd name="T61" fmla="*/ 0 h 13"/>
                                  <a:gd name="T62" fmla="*/ 13 w 35"/>
                                  <a:gd name="T63" fmla="*/ 0 h 13"/>
                                  <a:gd name="T64" fmla="*/ 17 w 35"/>
                                  <a:gd name="T65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775" y="302260"/>
                                <a:ext cx="22225" cy="8255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3"/>
                                  <a:gd name="T2" fmla="*/ 22 w 35"/>
                                  <a:gd name="T3" fmla="*/ 0 h 13"/>
                                  <a:gd name="T4" fmla="*/ 24 w 35"/>
                                  <a:gd name="T5" fmla="*/ 0 h 13"/>
                                  <a:gd name="T6" fmla="*/ 29 w 35"/>
                                  <a:gd name="T7" fmla="*/ 0 h 13"/>
                                  <a:gd name="T8" fmla="*/ 31 w 35"/>
                                  <a:gd name="T9" fmla="*/ 2 h 13"/>
                                  <a:gd name="T10" fmla="*/ 33 w 35"/>
                                  <a:gd name="T11" fmla="*/ 2 h 13"/>
                                  <a:gd name="T12" fmla="*/ 35 w 35"/>
                                  <a:gd name="T13" fmla="*/ 4 h 13"/>
                                  <a:gd name="T14" fmla="*/ 35 w 35"/>
                                  <a:gd name="T15" fmla="*/ 6 h 13"/>
                                  <a:gd name="T16" fmla="*/ 35 w 35"/>
                                  <a:gd name="T17" fmla="*/ 9 h 13"/>
                                  <a:gd name="T18" fmla="*/ 33 w 35"/>
                                  <a:gd name="T19" fmla="*/ 11 h 13"/>
                                  <a:gd name="T20" fmla="*/ 31 w 35"/>
                                  <a:gd name="T21" fmla="*/ 11 h 13"/>
                                  <a:gd name="T22" fmla="*/ 29 w 35"/>
                                  <a:gd name="T23" fmla="*/ 13 h 13"/>
                                  <a:gd name="T24" fmla="*/ 24 w 35"/>
                                  <a:gd name="T25" fmla="*/ 13 h 13"/>
                                  <a:gd name="T26" fmla="*/ 22 w 35"/>
                                  <a:gd name="T27" fmla="*/ 13 h 13"/>
                                  <a:gd name="T28" fmla="*/ 18 w 35"/>
                                  <a:gd name="T29" fmla="*/ 13 h 13"/>
                                  <a:gd name="T30" fmla="*/ 15 w 35"/>
                                  <a:gd name="T31" fmla="*/ 13 h 13"/>
                                  <a:gd name="T32" fmla="*/ 11 w 35"/>
                                  <a:gd name="T33" fmla="*/ 13 h 13"/>
                                  <a:gd name="T34" fmla="*/ 9 w 35"/>
                                  <a:gd name="T35" fmla="*/ 13 h 13"/>
                                  <a:gd name="T36" fmla="*/ 7 w 35"/>
                                  <a:gd name="T37" fmla="*/ 11 h 13"/>
                                  <a:gd name="T38" fmla="*/ 4 w 35"/>
                                  <a:gd name="T39" fmla="*/ 11 h 13"/>
                                  <a:gd name="T40" fmla="*/ 2 w 35"/>
                                  <a:gd name="T41" fmla="*/ 9 h 13"/>
                                  <a:gd name="T42" fmla="*/ 0 w 35"/>
                                  <a:gd name="T43" fmla="*/ 6 h 13"/>
                                  <a:gd name="T44" fmla="*/ 2 w 35"/>
                                  <a:gd name="T45" fmla="*/ 4 h 13"/>
                                  <a:gd name="T46" fmla="*/ 4 w 35"/>
                                  <a:gd name="T47" fmla="*/ 2 h 13"/>
                                  <a:gd name="T48" fmla="*/ 7 w 35"/>
                                  <a:gd name="T49" fmla="*/ 2 h 13"/>
                                  <a:gd name="T50" fmla="*/ 9 w 35"/>
                                  <a:gd name="T51" fmla="*/ 0 h 13"/>
                                  <a:gd name="T52" fmla="*/ 11 w 35"/>
                                  <a:gd name="T53" fmla="*/ 0 h 13"/>
                                  <a:gd name="T54" fmla="*/ 15 w 35"/>
                                  <a:gd name="T55" fmla="*/ 0 h 13"/>
                                  <a:gd name="T56" fmla="*/ 18 w 35"/>
                                  <a:gd name="T57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360" y="311785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45" y="368935"/>
                                <a:ext cx="45085" cy="25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0850" y="338455"/>
                                <a:ext cx="41910" cy="4445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20 w 66"/>
                                  <a:gd name="T3" fmla="*/ 7 h 7"/>
                                  <a:gd name="T4" fmla="*/ 48 w 66"/>
                                  <a:gd name="T5" fmla="*/ 7 h 7"/>
                                  <a:gd name="T6" fmla="*/ 66 w 66"/>
                                  <a:gd name="T7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49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89 h 189"/>
                                  <a:gd name="T4" fmla="*/ 33 w 75"/>
                                  <a:gd name="T5" fmla="*/ 189 h 189"/>
                                  <a:gd name="T6" fmla="*/ 75 w 75"/>
                                  <a:gd name="T7" fmla="*/ 0 h 189"/>
                                  <a:gd name="T8" fmla="*/ 0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780" y="697865"/>
                                <a:ext cx="47625" cy="120015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189"/>
                                  <a:gd name="T2" fmla="*/ 75 w 75"/>
                                  <a:gd name="T3" fmla="*/ 189 h 189"/>
                                  <a:gd name="T4" fmla="*/ 42 w 75"/>
                                  <a:gd name="T5" fmla="*/ 189 h 189"/>
                                  <a:gd name="T6" fmla="*/ 0 w 75"/>
                                  <a:gd name="T7" fmla="*/ 0 h 189"/>
                                  <a:gd name="T8" fmla="*/ 75 w 75"/>
                                  <a:gd name="T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490" y="817880"/>
                                <a:ext cx="113665" cy="47625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75 h 75"/>
                                  <a:gd name="T4" fmla="*/ 179 w 179"/>
                                  <a:gd name="T5" fmla="*/ 75 h 75"/>
                                  <a:gd name="T6" fmla="*/ 33 w 179"/>
                                  <a:gd name="T7" fmla="*/ 0 h 75"/>
                                  <a:gd name="T8" fmla="*/ 0 w 17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010" y="817880"/>
                                <a:ext cx="112395" cy="47625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0 h 75"/>
                                  <a:gd name="T2" fmla="*/ 177 w 177"/>
                                  <a:gd name="T3" fmla="*/ 75 h 75"/>
                                  <a:gd name="T4" fmla="*/ 0 w 177"/>
                                  <a:gd name="T5" fmla="*/ 75 h 75"/>
                                  <a:gd name="T6" fmla="*/ 144 w 177"/>
                                  <a:gd name="T7" fmla="*/ 0 h 75"/>
                                  <a:gd name="T8" fmla="*/ 177 w 177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610" y="490855"/>
                                <a:ext cx="122555" cy="114935"/>
                              </a:xfrm>
                              <a:custGeom>
                                <a:avLst/>
                                <a:gdLst>
                                  <a:gd name="T0" fmla="*/ 171 w 193"/>
                                  <a:gd name="T1" fmla="*/ 0 h 181"/>
                                  <a:gd name="T2" fmla="*/ 0 w 193"/>
                                  <a:gd name="T3" fmla="*/ 181 h 181"/>
                                  <a:gd name="T4" fmla="*/ 49 w 193"/>
                                  <a:gd name="T5" fmla="*/ 181 h 181"/>
                                  <a:gd name="T6" fmla="*/ 193 w 193"/>
                                  <a:gd name="T7" fmla="*/ 31 h 181"/>
                                  <a:gd name="T8" fmla="*/ 171 w 193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6930" y="490855"/>
                                <a:ext cx="121920" cy="114935"/>
                              </a:xfrm>
                              <a:custGeom>
                                <a:avLst/>
                                <a:gdLst>
                                  <a:gd name="T0" fmla="*/ 19 w 192"/>
                                  <a:gd name="T1" fmla="*/ 0 h 181"/>
                                  <a:gd name="T2" fmla="*/ 192 w 192"/>
                                  <a:gd name="T3" fmla="*/ 181 h 181"/>
                                  <a:gd name="T4" fmla="*/ 143 w 192"/>
                                  <a:gd name="T5" fmla="*/ 181 h 181"/>
                                  <a:gd name="T6" fmla="*/ 0 w 192"/>
                                  <a:gd name="T7" fmla="*/ 31 h 181"/>
                                  <a:gd name="T8" fmla="*/ 19 w 192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210" y="826770"/>
                                <a:ext cx="85725" cy="41910"/>
                              </a:xfrm>
                              <a:custGeom>
                                <a:avLst/>
                                <a:gdLst>
                                  <a:gd name="T0" fmla="*/ 99 w 135"/>
                                  <a:gd name="T1" fmla="*/ 0 h 66"/>
                                  <a:gd name="T2" fmla="*/ 135 w 135"/>
                                  <a:gd name="T3" fmla="*/ 0 h 66"/>
                                  <a:gd name="T4" fmla="*/ 135 w 135"/>
                                  <a:gd name="T5" fmla="*/ 66 h 66"/>
                                  <a:gd name="T6" fmla="*/ 0 w 135"/>
                                  <a:gd name="T7" fmla="*/ 66 h 66"/>
                                  <a:gd name="T8" fmla="*/ 99 w 135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160" y="826770"/>
                                <a:ext cx="86995" cy="41910"/>
                              </a:xfrm>
                              <a:custGeom>
                                <a:avLst/>
                                <a:gdLst>
                                  <a:gd name="T0" fmla="*/ 3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66 h 66"/>
                                  <a:gd name="T6" fmla="*/ 137 w 137"/>
                                  <a:gd name="T7" fmla="*/ 66 h 66"/>
                                  <a:gd name="T8" fmla="*/ 35 w 137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045" y="436245"/>
                                <a:ext cx="38100" cy="32385"/>
                              </a:xfrm>
                              <a:custGeom>
                                <a:avLst/>
                                <a:gdLst>
                                  <a:gd name="T0" fmla="*/ 31 w 60"/>
                                  <a:gd name="T1" fmla="*/ 0 h 51"/>
                                  <a:gd name="T2" fmla="*/ 38 w 60"/>
                                  <a:gd name="T3" fmla="*/ 0 h 51"/>
                                  <a:gd name="T4" fmla="*/ 42 w 60"/>
                                  <a:gd name="T5" fmla="*/ 2 h 51"/>
                                  <a:gd name="T6" fmla="*/ 47 w 60"/>
                                  <a:gd name="T7" fmla="*/ 5 h 51"/>
                                  <a:gd name="T8" fmla="*/ 51 w 60"/>
                                  <a:gd name="T9" fmla="*/ 7 h 51"/>
                                  <a:gd name="T10" fmla="*/ 56 w 60"/>
                                  <a:gd name="T11" fmla="*/ 11 h 51"/>
                                  <a:gd name="T12" fmla="*/ 58 w 60"/>
                                  <a:gd name="T13" fmla="*/ 16 h 51"/>
                                  <a:gd name="T14" fmla="*/ 60 w 60"/>
                                  <a:gd name="T15" fmla="*/ 20 h 51"/>
                                  <a:gd name="T16" fmla="*/ 60 w 60"/>
                                  <a:gd name="T17" fmla="*/ 24 h 51"/>
                                  <a:gd name="T18" fmla="*/ 60 w 60"/>
                                  <a:gd name="T19" fmla="*/ 31 h 51"/>
                                  <a:gd name="T20" fmla="*/ 58 w 60"/>
                                  <a:gd name="T21" fmla="*/ 35 h 51"/>
                                  <a:gd name="T22" fmla="*/ 56 w 60"/>
                                  <a:gd name="T23" fmla="*/ 40 h 51"/>
                                  <a:gd name="T24" fmla="*/ 51 w 60"/>
                                  <a:gd name="T25" fmla="*/ 42 h 51"/>
                                  <a:gd name="T26" fmla="*/ 47 w 60"/>
                                  <a:gd name="T27" fmla="*/ 46 h 51"/>
                                  <a:gd name="T28" fmla="*/ 42 w 60"/>
                                  <a:gd name="T29" fmla="*/ 49 h 51"/>
                                  <a:gd name="T30" fmla="*/ 38 w 60"/>
                                  <a:gd name="T31" fmla="*/ 49 h 51"/>
                                  <a:gd name="T32" fmla="*/ 31 w 60"/>
                                  <a:gd name="T33" fmla="*/ 51 h 51"/>
                                  <a:gd name="T34" fmla="*/ 25 w 60"/>
                                  <a:gd name="T35" fmla="*/ 49 h 51"/>
                                  <a:gd name="T36" fmla="*/ 20 w 60"/>
                                  <a:gd name="T37" fmla="*/ 49 h 51"/>
                                  <a:gd name="T38" fmla="*/ 14 w 60"/>
                                  <a:gd name="T39" fmla="*/ 46 h 51"/>
                                  <a:gd name="T40" fmla="*/ 9 w 60"/>
                                  <a:gd name="T41" fmla="*/ 42 h 51"/>
                                  <a:gd name="T42" fmla="*/ 7 w 60"/>
                                  <a:gd name="T43" fmla="*/ 40 h 51"/>
                                  <a:gd name="T44" fmla="*/ 5 w 60"/>
                                  <a:gd name="T45" fmla="*/ 35 h 51"/>
                                  <a:gd name="T46" fmla="*/ 2 w 60"/>
                                  <a:gd name="T47" fmla="*/ 31 h 51"/>
                                  <a:gd name="T48" fmla="*/ 0 w 60"/>
                                  <a:gd name="T49" fmla="*/ 24 h 51"/>
                                  <a:gd name="T50" fmla="*/ 2 w 60"/>
                                  <a:gd name="T51" fmla="*/ 20 h 51"/>
                                  <a:gd name="T52" fmla="*/ 5 w 60"/>
                                  <a:gd name="T53" fmla="*/ 16 h 51"/>
                                  <a:gd name="T54" fmla="*/ 7 w 60"/>
                                  <a:gd name="T55" fmla="*/ 11 h 51"/>
                                  <a:gd name="T56" fmla="*/ 9 w 60"/>
                                  <a:gd name="T57" fmla="*/ 7 h 51"/>
                                  <a:gd name="T58" fmla="*/ 14 w 60"/>
                                  <a:gd name="T59" fmla="*/ 5 h 51"/>
                                  <a:gd name="T60" fmla="*/ 20 w 60"/>
                                  <a:gd name="T61" fmla="*/ 2 h 51"/>
                                  <a:gd name="T62" fmla="*/ 25 w 60"/>
                                  <a:gd name="T63" fmla="*/ 0 h 51"/>
                                  <a:gd name="T64" fmla="*/ 31 w 60"/>
                                  <a:gd name="T65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265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0 h 14"/>
                                  <a:gd name="T2" fmla="*/ 22 w 35"/>
                                  <a:gd name="T3" fmla="*/ 0 h 14"/>
                                  <a:gd name="T4" fmla="*/ 24 w 35"/>
                                  <a:gd name="T5" fmla="*/ 0 h 14"/>
                                  <a:gd name="T6" fmla="*/ 28 w 35"/>
                                  <a:gd name="T7" fmla="*/ 0 h 14"/>
                                  <a:gd name="T8" fmla="*/ 30 w 35"/>
                                  <a:gd name="T9" fmla="*/ 3 h 14"/>
                                  <a:gd name="T10" fmla="*/ 33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5 h 14"/>
                                  <a:gd name="T16" fmla="*/ 35 w 35"/>
                                  <a:gd name="T17" fmla="*/ 7 h 14"/>
                                  <a:gd name="T18" fmla="*/ 35 w 35"/>
                                  <a:gd name="T19" fmla="*/ 9 h 14"/>
                                  <a:gd name="T20" fmla="*/ 33 w 35"/>
                                  <a:gd name="T21" fmla="*/ 9 h 14"/>
                                  <a:gd name="T22" fmla="*/ 33 w 35"/>
                                  <a:gd name="T23" fmla="*/ 11 h 14"/>
                                  <a:gd name="T24" fmla="*/ 30 w 35"/>
                                  <a:gd name="T25" fmla="*/ 11 h 14"/>
                                  <a:gd name="T26" fmla="*/ 28 w 35"/>
                                  <a:gd name="T27" fmla="*/ 14 h 14"/>
                                  <a:gd name="T28" fmla="*/ 24 w 35"/>
                                  <a:gd name="T29" fmla="*/ 14 h 14"/>
                                  <a:gd name="T30" fmla="*/ 22 w 35"/>
                                  <a:gd name="T31" fmla="*/ 14 h 14"/>
                                  <a:gd name="T32" fmla="*/ 17 w 35"/>
                                  <a:gd name="T33" fmla="*/ 14 h 14"/>
                                  <a:gd name="T34" fmla="*/ 15 w 35"/>
                                  <a:gd name="T35" fmla="*/ 14 h 14"/>
                                  <a:gd name="T36" fmla="*/ 11 w 35"/>
                                  <a:gd name="T37" fmla="*/ 14 h 14"/>
                                  <a:gd name="T38" fmla="*/ 8 w 35"/>
                                  <a:gd name="T39" fmla="*/ 14 h 14"/>
                                  <a:gd name="T40" fmla="*/ 6 w 35"/>
                                  <a:gd name="T41" fmla="*/ 11 h 14"/>
                                  <a:gd name="T42" fmla="*/ 4 w 35"/>
                                  <a:gd name="T43" fmla="*/ 11 h 14"/>
                                  <a:gd name="T44" fmla="*/ 2 w 35"/>
                                  <a:gd name="T45" fmla="*/ 9 h 14"/>
                                  <a:gd name="T46" fmla="*/ 0 w 35"/>
                                  <a:gd name="T47" fmla="*/ 9 h 14"/>
                                  <a:gd name="T48" fmla="*/ 0 w 35"/>
                                  <a:gd name="T49" fmla="*/ 7 h 14"/>
                                  <a:gd name="T50" fmla="*/ 0 w 35"/>
                                  <a:gd name="T51" fmla="*/ 5 h 14"/>
                                  <a:gd name="T52" fmla="*/ 2 w 35"/>
                                  <a:gd name="T53" fmla="*/ 5 h 14"/>
                                  <a:gd name="T54" fmla="*/ 4 w 35"/>
                                  <a:gd name="T55" fmla="*/ 3 h 14"/>
                                  <a:gd name="T56" fmla="*/ 6 w 35"/>
                                  <a:gd name="T57" fmla="*/ 3 h 14"/>
                                  <a:gd name="T58" fmla="*/ 8 w 35"/>
                                  <a:gd name="T59" fmla="*/ 0 h 14"/>
                                  <a:gd name="T60" fmla="*/ 11 w 35"/>
                                  <a:gd name="T61" fmla="*/ 0 h 14"/>
                                  <a:gd name="T62" fmla="*/ 15 w 35"/>
                                  <a:gd name="T63" fmla="*/ 0 h 14"/>
                                  <a:gd name="T64" fmla="*/ 17 w 35"/>
                                  <a:gd name="T6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430" y="375920"/>
                                <a:ext cx="22225" cy="8890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0 h 14"/>
                                  <a:gd name="T2" fmla="*/ 20 w 35"/>
                                  <a:gd name="T3" fmla="*/ 0 h 14"/>
                                  <a:gd name="T4" fmla="*/ 24 w 35"/>
                                  <a:gd name="T5" fmla="*/ 0 h 14"/>
                                  <a:gd name="T6" fmla="*/ 27 w 35"/>
                                  <a:gd name="T7" fmla="*/ 0 h 14"/>
                                  <a:gd name="T8" fmla="*/ 29 w 35"/>
                                  <a:gd name="T9" fmla="*/ 3 h 14"/>
                                  <a:gd name="T10" fmla="*/ 31 w 35"/>
                                  <a:gd name="T11" fmla="*/ 3 h 14"/>
                                  <a:gd name="T12" fmla="*/ 33 w 35"/>
                                  <a:gd name="T13" fmla="*/ 5 h 14"/>
                                  <a:gd name="T14" fmla="*/ 35 w 35"/>
                                  <a:gd name="T15" fmla="*/ 7 h 14"/>
                                  <a:gd name="T16" fmla="*/ 33 w 35"/>
                                  <a:gd name="T17" fmla="*/ 9 h 14"/>
                                  <a:gd name="T18" fmla="*/ 31 w 35"/>
                                  <a:gd name="T19" fmla="*/ 11 h 14"/>
                                  <a:gd name="T20" fmla="*/ 29 w 35"/>
                                  <a:gd name="T21" fmla="*/ 11 h 14"/>
                                  <a:gd name="T22" fmla="*/ 27 w 35"/>
                                  <a:gd name="T23" fmla="*/ 14 h 14"/>
                                  <a:gd name="T24" fmla="*/ 24 w 35"/>
                                  <a:gd name="T25" fmla="*/ 14 h 14"/>
                                  <a:gd name="T26" fmla="*/ 20 w 35"/>
                                  <a:gd name="T27" fmla="*/ 14 h 14"/>
                                  <a:gd name="T28" fmla="*/ 18 w 35"/>
                                  <a:gd name="T29" fmla="*/ 14 h 14"/>
                                  <a:gd name="T30" fmla="*/ 13 w 35"/>
                                  <a:gd name="T31" fmla="*/ 14 h 14"/>
                                  <a:gd name="T32" fmla="*/ 11 w 35"/>
                                  <a:gd name="T33" fmla="*/ 14 h 14"/>
                                  <a:gd name="T34" fmla="*/ 7 w 35"/>
                                  <a:gd name="T35" fmla="*/ 14 h 14"/>
                                  <a:gd name="T36" fmla="*/ 5 w 35"/>
                                  <a:gd name="T37" fmla="*/ 11 h 14"/>
                                  <a:gd name="T38" fmla="*/ 2 w 35"/>
                                  <a:gd name="T39" fmla="*/ 11 h 14"/>
                                  <a:gd name="T40" fmla="*/ 0 w 35"/>
                                  <a:gd name="T41" fmla="*/ 9 h 14"/>
                                  <a:gd name="T42" fmla="*/ 0 w 35"/>
                                  <a:gd name="T43" fmla="*/ 7 h 14"/>
                                  <a:gd name="T44" fmla="*/ 0 w 35"/>
                                  <a:gd name="T45" fmla="*/ 5 h 14"/>
                                  <a:gd name="T46" fmla="*/ 2 w 35"/>
                                  <a:gd name="T47" fmla="*/ 3 h 14"/>
                                  <a:gd name="T48" fmla="*/ 5 w 35"/>
                                  <a:gd name="T49" fmla="*/ 3 h 14"/>
                                  <a:gd name="T50" fmla="*/ 7 w 35"/>
                                  <a:gd name="T51" fmla="*/ 0 h 14"/>
                                  <a:gd name="T52" fmla="*/ 11 w 35"/>
                                  <a:gd name="T53" fmla="*/ 0 h 14"/>
                                  <a:gd name="T54" fmla="*/ 13 w 35"/>
                                  <a:gd name="T55" fmla="*/ 0 h 14"/>
                                  <a:gd name="T56" fmla="*/ 18 w 35"/>
                                  <a:gd name="T57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3745" y="386080"/>
                                <a:ext cx="11430" cy="12700"/>
                              </a:xfrm>
                              <a:custGeom>
                                <a:avLst/>
                                <a:gdLst>
                                  <a:gd name="T0" fmla="*/ 9 w 18"/>
                                  <a:gd name="T1" fmla="*/ 0 h 20"/>
                                  <a:gd name="T2" fmla="*/ 0 w 18"/>
                                  <a:gd name="T3" fmla="*/ 20 h 20"/>
                                  <a:gd name="T4" fmla="*/ 18 w 18"/>
                                  <a:gd name="T5" fmla="*/ 20 h 20"/>
                                  <a:gd name="T6" fmla="*/ 9 w 18"/>
                                  <a:gd name="T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235" y="412750"/>
                                <a:ext cx="43180" cy="3810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22 w 68"/>
                                  <a:gd name="T3" fmla="*/ 6 h 6"/>
                                  <a:gd name="T4" fmla="*/ 48 w 68"/>
                                  <a:gd name="T5" fmla="*/ 6 h 6"/>
                                  <a:gd name="T6" fmla="*/ 68 w 68"/>
                                  <a:gd name="T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140" y="286385"/>
                                <a:ext cx="160020" cy="125095"/>
                              </a:xfrm>
                              <a:custGeom>
                                <a:avLst/>
                                <a:gdLst>
                                  <a:gd name="T0" fmla="*/ 247 w 252"/>
                                  <a:gd name="T1" fmla="*/ 73 h 197"/>
                                  <a:gd name="T2" fmla="*/ 239 w 252"/>
                                  <a:gd name="T3" fmla="*/ 86 h 197"/>
                                  <a:gd name="T4" fmla="*/ 228 w 252"/>
                                  <a:gd name="T5" fmla="*/ 93 h 197"/>
                                  <a:gd name="T6" fmla="*/ 214 w 252"/>
                                  <a:gd name="T7" fmla="*/ 100 h 197"/>
                                  <a:gd name="T8" fmla="*/ 203 w 252"/>
                                  <a:gd name="T9" fmla="*/ 106 h 197"/>
                                  <a:gd name="T10" fmla="*/ 192 w 252"/>
                                  <a:gd name="T11" fmla="*/ 111 h 197"/>
                                  <a:gd name="T12" fmla="*/ 181 w 252"/>
                                  <a:gd name="T13" fmla="*/ 117 h 197"/>
                                  <a:gd name="T14" fmla="*/ 163 w 252"/>
                                  <a:gd name="T15" fmla="*/ 124 h 197"/>
                                  <a:gd name="T16" fmla="*/ 150 w 252"/>
                                  <a:gd name="T17" fmla="*/ 130 h 197"/>
                                  <a:gd name="T18" fmla="*/ 135 w 252"/>
                                  <a:gd name="T19" fmla="*/ 137 h 197"/>
                                  <a:gd name="T20" fmla="*/ 117 w 252"/>
                                  <a:gd name="T21" fmla="*/ 141 h 197"/>
                                  <a:gd name="T22" fmla="*/ 117 w 252"/>
                                  <a:gd name="T23" fmla="*/ 137 h 197"/>
                                  <a:gd name="T24" fmla="*/ 121 w 252"/>
                                  <a:gd name="T25" fmla="*/ 124 h 197"/>
                                  <a:gd name="T26" fmla="*/ 126 w 252"/>
                                  <a:gd name="T27" fmla="*/ 111 h 197"/>
                                  <a:gd name="T28" fmla="*/ 135 w 252"/>
                                  <a:gd name="T29" fmla="*/ 100 h 197"/>
                                  <a:gd name="T30" fmla="*/ 141 w 252"/>
                                  <a:gd name="T31" fmla="*/ 91 h 197"/>
                                  <a:gd name="T32" fmla="*/ 137 w 252"/>
                                  <a:gd name="T33" fmla="*/ 82 h 197"/>
                                  <a:gd name="T34" fmla="*/ 124 w 252"/>
                                  <a:gd name="T35" fmla="*/ 80 h 197"/>
                                  <a:gd name="T36" fmla="*/ 115 w 252"/>
                                  <a:gd name="T37" fmla="*/ 84 h 197"/>
                                  <a:gd name="T38" fmla="*/ 104 w 252"/>
                                  <a:gd name="T39" fmla="*/ 113 h 197"/>
                                  <a:gd name="T40" fmla="*/ 99 w 252"/>
                                  <a:gd name="T41" fmla="*/ 137 h 197"/>
                                  <a:gd name="T42" fmla="*/ 95 w 252"/>
                                  <a:gd name="T43" fmla="*/ 150 h 197"/>
                                  <a:gd name="T44" fmla="*/ 91 w 252"/>
                                  <a:gd name="T45" fmla="*/ 159 h 197"/>
                                  <a:gd name="T46" fmla="*/ 86 w 252"/>
                                  <a:gd name="T47" fmla="*/ 172 h 197"/>
                                  <a:gd name="T48" fmla="*/ 82 w 252"/>
                                  <a:gd name="T49" fmla="*/ 181 h 197"/>
                                  <a:gd name="T50" fmla="*/ 73 w 252"/>
                                  <a:gd name="T51" fmla="*/ 188 h 197"/>
                                  <a:gd name="T52" fmla="*/ 62 w 252"/>
                                  <a:gd name="T53" fmla="*/ 192 h 197"/>
                                  <a:gd name="T54" fmla="*/ 53 w 252"/>
                                  <a:gd name="T55" fmla="*/ 197 h 197"/>
                                  <a:gd name="T56" fmla="*/ 40 w 252"/>
                                  <a:gd name="T57" fmla="*/ 194 h 197"/>
                                  <a:gd name="T58" fmla="*/ 31 w 252"/>
                                  <a:gd name="T59" fmla="*/ 190 h 197"/>
                                  <a:gd name="T60" fmla="*/ 22 w 252"/>
                                  <a:gd name="T61" fmla="*/ 183 h 197"/>
                                  <a:gd name="T62" fmla="*/ 15 w 252"/>
                                  <a:gd name="T63" fmla="*/ 174 h 197"/>
                                  <a:gd name="T64" fmla="*/ 7 w 252"/>
                                  <a:gd name="T65" fmla="*/ 161 h 197"/>
                                  <a:gd name="T66" fmla="*/ 2 w 252"/>
                                  <a:gd name="T67" fmla="*/ 150 h 197"/>
                                  <a:gd name="T68" fmla="*/ 9 w 252"/>
                                  <a:gd name="T69" fmla="*/ 146 h 197"/>
                                  <a:gd name="T70" fmla="*/ 22 w 252"/>
                                  <a:gd name="T71" fmla="*/ 144 h 197"/>
                                  <a:gd name="T72" fmla="*/ 31 w 252"/>
                                  <a:gd name="T73" fmla="*/ 135 h 197"/>
                                  <a:gd name="T74" fmla="*/ 37 w 252"/>
                                  <a:gd name="T75" fmla="*/ 122 h 197"/>
                                  <a:gd name="T76" fmla="*/ 40 w 252"/>
                                  <a:gd name="T77" fmla="*/ 108 h 197"/>
                                  <a:gd name="T78" fmla="*/ 42 w 252"/>
                                  <a:gd name="T79" fmla="*/ 56 h 197"/>
                                  <a:gd name="T80" fmla="*/ 51 w 252"/>
                                  <a:gd name="T81" fmla="*/ 18 h 197"/>
                                  <a:gd name="T82" fmla="*/ 57 w 252"/>
                                  <a:gd name="T83" fmla="*/ 12 h 197"/>
                                  <a:gd name="T84" fmla="*/ 68 w 252"/>
                                  <a:gd name="T85" fmla="*/ 7 h 197"/>
                                  <a:gd name="T86" fmla="*/ 79 w 252"/>
                                  <a:gd name="T87" fmla="*/ 3 h 197"/>
                                  <a:gd name="T88" fmla="*/ 91 w 252"/>
                                  <a:gd name="T89" fmla="*/ 0 h 197"/>
                                  <a:gd name="T90" fmla="*/ 104 w 252"/>
                                  <a:gd name="T91" fmla="*/ 0 h 197"/>
                                  <a:gd name="T92" fmla="*/ 115 w 252"/>
                                  <a:gd name="T93" fmla="*/ 3 h 197"/>
                                  <a:gd name="T94" fmla="*/ 121 w 252"/>
                                  <a:gd name="T95" fmla="*/ 9 h 197"/>
                                  <a:gd name="T96" fmla="*/ 128 w 252"/>
                                  <a:gd name="T97" fmla="*/ 16 h 197"/>
                                  <a:gd name="T98" fmla="*/ 133 w 252"/>
                                  <a:gd name="T99" fmla="*/ 25 h 197"/>
                                  <a:gd name="T100" fmla="*/ 139 w 252"/>
                                  <a:gd name="T101" fmla="*/ 34 h 197"/>
                                  <a:gd name="T102" fmla="*/ 146 w 252"/>
                                  <a:gd name="T103" fmla="*/ 49 h 197"/>
                                  <a:gd name="T104" fmla="*/ 152 w 252"/>
                                  <a:gd name="T105" fmla="*/ 56 h 197"/>
                                  <a:gd name="T106" fmla="*/ 157 w 252"/>
                                  <a:gd name="T107" fmla="*/ 64 h 197"/>
                                  <a:gd name="T108" fmla="*/ 166 w 252"/>
                                  <a:gd name="T109" fmla="*/ 62 h 197"/>
                                  <a:gd name="T110" fmla="*/ 175 w 252"/>
                                  <a:gd name="T111" fmla="*/ 56 h 197"/>
                                  <a:gd name="T112" fmla="*/ 199 w 252"/>
                                  <a:gd name="T113" fmla="*/ 51 h 197"/>
                                  <a:gd name="T114" fmla="*/ 245 w 252"/>
                                  <a:gd name="T115" fmla="*/ 56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7715" y="292100"/>
                                <a:ext cx="125095" cy="116205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62 h 183"/>
                                  <a:gd name="T2" fmla="*/ 2 w 197"/>
                                  <a:gd name="T3" fmla="*/ 77 h 183"/>
                                  <a:gd name="T4" fmla="*/ 7 w 197"/>
                                  <a:gd name="T5" fmla="*/ 86 h 183"/>
                                  <a:gd name="T6" fmla="*/ 9 w 197"/>
                                  <a:gd name="T7" fmla="*/ 93 h 183"/>
                                  <a:gd name="T8" fmla="*/ 14 w 197"/>
                                  <a:gd name="T9" fmla="*/ 99 h 183"/>
                                  <a:gd name="T10" fmla="*/ 22 w 197"/>
                                  <a:gd name="T11" fmla="*/ 106 h 183"/>
                                  <a:gd name="T12" fmla="*/ 29 w 197"/>
                                  <a:gd name="T13" fmla="*/ 110 h 183"/>
                                  <a:gd name="T14" fmla="*/ 40 w 197"/>
                                  <a:gd name="T15" fmla="*/ 117 h 183"/>
                                  <a:gd name="T16" fmla="*/ 49 w 197"/>
                                  <a:gd name="T17" fmla="*/ 121 h 183"/>
                                  <a:gd name="T18" fmla="*/ 58 w 197"/>
                                  <a:gd name="T19" fmla="*/ 126 h 183"/>
                                  <a:gd name="T20" fmla="*/ 67 w 197"/>
                                  <a:gd name="T21" fmla="*/ 132 h 183"/>
                                  <a:gd name="T22" fmla="*/ 84 w 197"/>
                                  <a:gd name="T23" fmla="*/ 137 h 183"/>
                                  <a:gd name="T24" fmla="*/ 106 w 197"/>
                                  <a:gd name="T25" fmla="*/ 141 h 183"/>
                                  <a:gd name="T26" fmla="*/ 111 w 197"/>
                                  <a:gd name="T27" fmla="*/ 130 h 183"/>
                                  <a:gd name="T28" fmla="*/ 109 w 197"/>
                                  <a:gd name="T29" fmla="*/ 121 h 183"/>
                                  <a:gd name="T30" fmla="*/ 104 w 197"/>
                                  <a:gd name="T31" fmla="*/ 113 h 183"/>
                                  <a:gd name="T32" fmla="*/ 95 w 197"/>
                                  <a:gd name="T33" fmla="*/ 97 h 183"/>
                                  <a:gd name="T34" fmla="*/ 86 w 197"/>
                                  <a:gd name="T35" fmla="*/ 84 h 183"/>
                                  <a:gd name="T36" fmla="*/ 82 w 197"/>
                                  <a:gd name="T37" fmla="*/ 80 h 183"/>
                                  <a:gd name="T38" fmla="*/ 84 w 197"/>
                                  <a:gd name="T39" fmla="*/ 73 h 183"/>
                                  <a:gd name="T40" fmla="*/ 89 w 197"/>
                                  <a:gd name="T41" fmla="*/ 71 h 183"/>
                                  <a:gd name="T42" fmla="*/ 100 w 197"/>
                                  <a:gd name="T43" fmla="*/ 73 h 183"/>
                                  <a:gd name="T44" fmla="*/ 109 w 197"/>
                                  <a:gd name="T45" fmla="*/ 88 h 183"/>
                                  <a:gd name="T46" fmla="*/ 115 w 197"/>
                                  <a:gd name="T47" fmla="*/ 102 h 183"/>
                                  <a:gd name="T48" fmla="*/ 117 w 197"/>
                                  <a:gd name="T49" fmla="*/ 113 h 183"/>
                                  <a:gd name="T50" fmla="*/ 122 w 197"/>
                                  <a:gd name="T51" fmla="*/ 124 h 183"/>
                                  <a:gd name="T52" fmla="*/ 124 w 197"/>
                                  <a:gd name="T53" fmla="*/ 141 h 183"/>
                                  <a:gd name="T54" fmla="*/ 128 w 197"/>
                                  <a:gd name="T55" fmla="*/ 152 h 183"/>
                                  <a:gd name="T56" fmla="*/ 133 w 197"/>
                                  <a:gd name="T57" fmla="*/ 161 h 183"/>
                                  <a:gd name="T58" fmla="*/ 142 w 197"/>
                                  <a:gd name="T59" fmla="*/ 170 h 183"/>
                                  <a:gd name="T60" fmla="*/ 153 w 197"/>
                                  <a:gd name="T61" fmla="*/ 177 h 183"/>
                                  <a:gd name="T62" fmla="*/ 175 w 197"/>
                                  <a:gd name="T63" fmla="*/ 183 h 183"/>
                                  <a:gd name="T64" fmla="*/ 186 w 197"/>
                                  <a:gd name="T65" fmla="*/ 181 h 183"/>
                                  <a:gd name="T66" fmla="*/ 193 w 197"/>
                                  <a:gd name="T67" fmla="*/ 179 h 183"/>
                                  <a:gd name="T68" fmla="*/ 195 w 197"/>
                                  <a:gd name="T69" fmla="*/ 172 h 183"/>
                                  <a:gd name="T70" fmla="*/ 193 w 197"/>
                                  <a:gd name="T71" fmla="*/ 170 h 183"/>
                                  <a:gd name="T72" fmla="*/ 186 w 197"/>
                                  <a:gd name="T73" fmla="*/ 168 h 183"/>
                                  <a:gd name="T74" fmla="*/ 179 w 197"/>
                                  <a:gd name="T75" fmla="*/ 161 h 183"/>
                                  <a:gd name="T76" fmla="*/ 175 w 197"/>
                                  <a:gd name="T77" fmla="*/ 154 h 183"/>
                                  <a:gd name="T78" fmla="*/ 173 w 197"/>
                                  <a:gd name="T79" fmla="*/ 132 h 183"/>
                                  <a:gd name="T80" fmla="*/ 170 w 197"/>
                                  <a:gd name="T81" fmla="*/ 66 h 183"/>
                                  <a:gd name="T82" fmla="*/ 155 w 197"/>
                                  <a:gd name="T83" fmla="*/ 16 h 183"/>
                                  <a:gd name="T84" fmla="*/ 137 w 197"/>
                                  <a:gd name="T85" fmla="*/ 7 h 183"/>
                                  <a:gd name="T86" fmla="*/ 120 w 197"/>
                                  <a:gd name="T87" fmla="*/ 3 h 183"/>
                                  <a:gd name="T88" fmla="*/ 100 w 197"/>
                                  <a:gd name="T89" fmla="*/ 5 h 183"/>
                                  <a:gd name="T90" fmla="*/ 86 w 197"/>
                                  <a:gd name="T91" fmla="*/ 11 h 183"/>
                                  <a:gd name="T92" fmla="*/ 80 w 197"/>
                                  <a:gd name="T93" fmla="*/ 14 h 183"/>
                                  <a:gd name="T94" fmla="*/ 78 w 197"/>
                                  <a:gd name="T95" fmla="*/ 22 h 183"/>
                                  <a:gd name="T96" fmla="*/ 71 w 197"/>
                                  <a:gd name="T97" fmla="*/ 36 h 183"/>
                                  <a:gd name="T98" fmla="*/ 69 w 197"/>
                                  <a:gd name="T99" fmla="*/ 51 h 183"/>
                                  <a:gd name="T100" fmla="*/ 62 w 197"/>
                                  <a:gd name="T101" fmla="*/ 53 h 183"/>
                                  <a:gd name="T102" fmla="*/ 42 w 197"/>
                                  <a:gd name="T103" fmla="*/ 40 h 183"/>
                                  <a:gd name="T104" fmla="*/ 18 w 197"/>
                                  <a:gd name="T105" fmla="*/ 40 h 183"/>
                                  <a:gd name="T106" fmla="*/ 7 w 197"/>
                                  <a:gd name="T107" fmla="*/ 42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35" y="296545"/>
                                <a:ext cx="17145" cy="3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80" y="551180"/>
                                <a:ext cx="73025" cy="1466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035" y="471170"/>
                                <a:ext cx="203835" cy="169545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321 w 321"/>
                                  <a:gd name="T3" fmla="*/ 0 h 267"/>
                                  <a:gd name="T4" fmla="*/ 162 w 321"/>
                                  <a:gd name="T5" fmla="*/ 267 h 267"/>
                                  <a:gd name="T6" fmla="*/ 0 w 321"/>
                                  <a:gd name="T7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3907004" id="Platno 93" o:spid="_x0000_s1026" editas="canvas" style="width:95.85pt;height:93.7pt;mso-position-horizontal-relative:char;mso-position-vertical-relative:line" coordsize="12166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66;height:11893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" path="m135,r2,225l,225,101,159,62,r73,xe" stroked="f">
                      <v:path arrowok="t" o:connecttype="custom" o:connectlocs="85725,0;86995,142875;0,142875;64135,100965;39370,0;85725,0" o:connectangles="0,0,0,0,0,0"/>
                    </v:shape>
                    <v:shape id="Freeform 96" o:spid="_x0000_s1029" style="position:absolute;left:6642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jCwwAAANoAAAAPAAAAZHJzL2Rvd25yZXYueG1sRI9RS8NA&#10;EITfBf/DsYJv9lIL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2yqowsMAAADaAAAADwAA&#10;AAAAAAAAAAAAAAAHAgAAZHJzL2Rvd25yZXYueG1sUEsFBgAAAAADAAMAtwAAAPcCAAAAAA==&#10;" path="m135,r2,225l,225,101,159,62,r73,e" filled="f" strokeweight="0">
                      <v:path arrowok="t" o:connecttype="custom" o:connectlocs="85725,0;86995,142875;0,142875;64135,100965;39370,0;85725,0" o:connectangles="0,0,0,0,0,0"/>
                    </v:shape>
                    <v:shape id="Freeform 97" o:spid="_x0000_s1030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" path="m,l,225r137,l35,159,75,,,xe" stroked="f">
                      <v:path arrowok="t" o:connecttype="custom" o:connectlocs="0,0;0,142875;86995,142875;22225,100965;47625,0;0,0" o:connectangles="0,0,0,0,0,0"/>
                    </v:shape>
                    <v:shape id="Freeform 98" o:spid="_x0000_s1031" style="position:absolute;left:7721;top:7258;width:870;height:1428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" path="m,l,225r137,l35,159,75,,,e" filled="f" strokeweight="0">
                      <v:path arrowok="t" o:connecttype="custom" o:connectlocs="0,0;0,142875;86995,142875;22225,100965;47625,0;0,0" o:connectangles="0,0,0,0,0,0"/>
                    </v:shape>
                    <v:shape id="Freeform 99" o:spid="_x0000_s1032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" path="m,222r361,l221,,133,,,222xe" fillcolor="red" stroked="f">
                      <v:path arrowok="t" o:connecttype="custom" o:connectlocs="0,140970;229235,140970;140335,0;84455,0;0,140970" o:connectangles="0,0,0,0,0"/>
                    </v:shape>
                    <v:shape id="Freeform 100" o:spid="_x0000_s1033" style="position:absolute;left:6483;top:5873;width:2292;height:1410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" path="m,222r361,l221,,133,,,222e" filled="f" strokeweight="0">
                      <v:path arrowok="t" o:connecttype="custom" o:connectlocs="0,140970;229235,140970;140335,0;84455,0;0,140970" o:connectangles="0,0,0,0,0"/>
                    </v:shape>
                    <v:shape id="Freeform 101" o:spid="_x0000_s1034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" path="m218,l,233r55,l241,37,218,xe" stroked="f">
                      <v:path arrowok="t" o:connecttype="custom" o:connectlocs="138430,0;0,147955;34925,147955;153035,23495;138430,0" o:connectangles="0,0,0,0,0"/>
                    </v:shape>
                    <v:shape id="Freeform 102" o:spid="_x0000_s1035" style="position:absolute;left:2305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" path="m218,l,233r55,l241,37,218,e" filled="f" strokeweight="0">
                      <v:path arrowok="t" o:connecttype="custom" o:connectlocs="138430,0;0,147955;34925,147955;153035,23495;138430,0" o:connectangles="0,0,0,0,0"/>
                    </v:shape>
                    <v:shape id="Freeform 103" o:spid="_x0000_s1036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" path="m22,l241,233r-56,l,37,22,xe" stroked="f">
                      <v:path arrowok="t" o:connecttype="custom" o:connectlocs="13970,0;153035,147955;117475,147955;0,23495;13970,0" o:connectangles="0,0,0,0,0"/>
                    </v:shape>
                    <v:shape id="Freeform 104" o:spid="_x0000_s1037" style="position:absolute;left:5448;top:4629;width:1530;height:1479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" path="m22,l241,233r-56,l,37,22,e" filled="f" strokeweight="0">
                      <v:path arrowok="t" o:connecttype="custom" o:connectlocs="13970,0;153035,147955;117475,147955;0,23495;13970,0" o:connectangles="0,0,0,0,0"/>
                    </v:shape>
                    <v:shape id="Freeform 105" o:spid="_x0000_s1038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" path="m,l416,2,246,337r-78,-3l,xe" fillcolor="blue" stroked="f">
                      <v:path arrowok="t" o:connecttype="custom" o:connectlocs="0,0;264160,1270;156210,213995;106680,212090;0,0" o:connectangles="0,0,0,0,0"/>
                    </v:shape>
                    <v:shape id="Freeform 106" o:spid="_x0000_s1039" style="position:absolute;left:3352;top:3987;width:2642;height:2140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" path="m,l416,2,246,337r-78,-3l,e" filled="f" strokeweight="0">
                      <v:path arrowok="t" o:connecttype="custom" o:connectlocs="0,0;264160,1270;156210,213995;106680,212090;0,0" o:connectangles="0,0,0,0,0"/>
                    </v:shape>
                    <v:rect id="Rectangle 107" o:spid="_x0000_s1040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<v:rect id="Rectangle 108" o:spid="_x0000_s1041" style="position:absolute;left:3860;top:2952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" filled="f" strokeweight="0"/>
                    <v:shape id="Freeform 109" o:spid="_x0000_s1042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0" o:spid="_x0000_s1043" style="position:absolute;left:6889;top:3219;width:1410;height:1086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70485,0;56515,0;43815,3810;31115,8255;21590,15240;12700,23495;5715,33020;1905,43180;0,53975;1905,65405;5715,74930;12700,85090;21590,93345;31115,99060;43815,104775;56515,107315;70485,108585;84455,107315;97155,104775;109855,99060;119380,93345;128270,85090;135255,74930;139065,65405;140970,53975;139065,43180;135255,33020;128270,23495;119380,15240;109855,8255;97155,3810;84455,0;70485,0" o:connectangles="0,0,0,0,0,0,0,0,0,0,0,0,0,0,0,0,0,0,0,0,0,0,0,0,0,0,0,0,0,0,0,0,0"/>
                    </v:shape>
                    <v:shape id="Freeform 111" o:spid="_x0000_s1044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2" o:spid="_x0000_s1045" style="position:absolute;left:3975;top:2476;width:1473;height:1175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73025,0;88265,1270;102235,3810;114935,9525;124460,16510;134620,26670;141605,36195;142875,41910;146050,47625;146050,53340;147320,58420;146050,64135;146050,69850;142875,75565;141605,81280;134620,90805;124460,100330;114935,107315;102235,113030;88265,116205;73025,117475;58420,116205;44450,113030;31750,107315;20955,100330;12700,90805;5080,81280;2540,75565;1270,69850;0,64135;0,58420;0,53340;1270,47625;2540,41910;5080,36195;12700,26670;20955,16510;31750,9525;44450,3810;58420,1270;73025,0" o:connectangles="0,0,0,0,0,0,0,0,0,0,0,0,0,0,0,0,0,0,0,0,0,0,0,0,0,0,0,0,0,0,0,0,0,0,0,0,0,0,0,0,0"/>
                    </v:shape>
                    <v:shape id="Freeform 113" o:spid="_x0000_s1046" style="position:absolute;left:1473;top:2374;width:901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7145,73025;10160,66040;5715,59055;1270,52070;0,45085;0,36830;3175,27940;5715,20955;11430,12700;18415,6985;25400,3175;32385,0;40640,0;49530,0;57785,3175;66040,6985;73025,12700;80010,18415;85725,25400;88265,33655;90170,40640;90170,48895;86995,57785;84455,64770;78740,71755;73025,78740;66040,82550;57785,84455;49530,85725;40640,85725;32385,82550;24130,78740;19685,29845;17145,34925;17145,40640;18415,46355;20955,50800;24130,54610;27940,59055;33655,63500;39370,66040;45085,67310;50800,67310;54610,67310;60325,67310;64770,64770;68580,60325;71755,56515;73025,50800;73025,45085;71755,39370;68580,33655;64770,27940;59055,25400;53340,20955;47625,18415;41910,18415;36830,17145;31115,18415;26670,20955;22225,25400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6;top:1676;width:883;height:870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43815,67310;49530,69850;56515,69850;61595,66040;69215,61595;70485,57785;71755,53340;71755,48895;70485,45085;66040,41910;60325,41910;56515,45085;33655,54610;27940,57785;20955,57785;15875,57785;11430,54610;5715,48895;1270,43815;0,36830;1270,29845;4445,22860;8255,15875;15875,8890;26670,1270;34925,0;42545,0;47625,1270;50800,4445;54610,6985;42545,19685;36830,17145;31115,15875;25400,19685;19685,24130;17145,29845;17145,34925;19685,38100;24130,40640;29845,39370;52070,27940;57785,25400;64770,24130;70485,24130;76200,26670;81280,29845;85725,36830;88265,41910;88265,50800;86995,57785;83185,64770;77470,73025;71755,76835;66040,81280;61595,82550;56515,85725;52070,86995;45085,86995;39370,83820;32385,81280;29845,78740" o:connectangles="0,0,0,0,0,0,0,0,0,0,0,0,0,0,0,0,0,0,0,0,0,0,0,0,0,0,0,0,0,0,0,0,0,0,0,0,0,0,0,0,0,0,0,0,0,0,0,0,0,0,0,0,0,0,0,0,0,0,0,0,0"/>
                    </v:shape>
                    <v:shape id="Freeform 115" o:spid="_x0000_s1048" style="position:absolute;left:2679;top:1022;width:1054;height:1092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45085,109220;0,37465;15875,27940;76200,57150;45085,9525;60325,0;105410,71120;91440,81280;31115,51435;60325,99060;45085,109220" o:connectangles="0,0,0,0,0,0,0,0,0,0,0"/>
                    </v:shape>
                    <v:shape id="Freeform 116" o:spid="_x0000_s1049" style="position:absolute;left:3651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1270,52070;0,41910;0,33655;2540,26670;5715,19685;10795,12700;18415,8255;25400,4445;34925,1270;43180,0;50165,1270;59055,4445;66040,8255;71755,13970;76835,20955;81280,29210;83820,38100;85725,47625;83820,55880;82550,62865;78740,71120;74295,76835;67310,81280;59055,85090;50165,88265;41910,89535;33655,88265;26670,85090;19685,81280;12700,75565;8255,68580;3810,60325;29210,19685;23495,24130;20955,27940;18415,33655;18415,39370;18415,45085;19685,50165;22225,57150;25400,61595;29210,66040;32385,69850;37465,73025;43180,74295;48895,73025;54610,71120;59055,68580;62865,64135;66040,60325;66040,54610;67310,48895;66040,43180;64135,38100;61595,32385;59055,26670;53340,20955;47625,18415;41910,17145;36195,17145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6;top:431;width:762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" path="m,20l29,16r46,94l89,5,120,,97,139r-35,4l,20xe" fillcolor="red" stroked="f">
                      <v:path arrowok="t" o:connecttype="custom" o:connectlocs="0,12700;18415,10160;47625,69850;56515,3175;76200,0;61595,88265;39370,90805;0,12700" o:connectangles="0,0,0,0,0,0,0,0"/>
                    </v:shape>
                    <v:shape id="Freeform 118" o:spid="_x0000_s1051" style="position:absolute;left:5391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" path="m2,134l,,29,,86,88,84,r29,l115,132r-27,l29,44r2,88l2,134xe" fillcolor="red" stroked="f">
                      <v:path arrowok="t" o:connecttype="custom" o:connectlocs="1270,85090;0,0;18415,0;54610,55880;53340,0;71755,0;73025,83820;55880,83820;18415,27940;19685,83820;1270,85090" o:connectangles="0,0,0,0,0,0,0,0,0,0,0"/>
                    </v:shape>
                    <v:shape id="Freeform 119" o:spid="_x0000_s1052" style="position:absolute;left:6165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" path="m,123l68,r35,6l128,143r-27,-4l95,108,44,101,28,128,,123xm81,26l53,81r39,7l81,26xe" fillcolor="red" stroked="f">
                      <v:path arrowok="t" o:connecttype="custom" o:connectlocs="0,78105;43180,0;65405,3810;81280,90805;64135,88265;60325,68580;27940,64135;17780,81280;0,78105;51435,16510;33655,51435;58420,55880;51435,16510" o:connectangles="0,0,0,0,0,0,0,0,0,0,0,0,0"/>
                      <o:lock v:ext="edit" verticies="t"/>
                    </v:shape>
                    <v:shape id="Freeform 120" o:spid="_x0000_s1053" style="position:absolute;left:7397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8415,80645;18415,87630;20955,93345;26670,97790;33655,101600;39370,101600;45085,101600;48895,97790;50800,92075;47625,86360;27940,69850;22225,64135;18415,58420;17145,52705;18415,47625;19685,40640;24130,34925;29210,30480;36830,27940;45085,27940;53340,29210;63500,33655;73025,40640;78740,47625;80010,54610;81280,59690;80010,64135;78740,69850;63500,58420;63500,52705;60325,48895;54610,44450;48895,43180;45085,41910;39370,44450;36830,48895;34925,52705;38100,55880;40640,58420;59055,73660;63500,78105;67310,83820;68580,89535;68580,94615;67310,100330;64770,107315;59055,111760;52070,115570;45085,117475;36830,115570;26670,113030;20955,110490;15240,107315;11430,104775;6985,100330;2540,94615;1270,89535;0,82550;1270,76835;2540,72390;63500,5715;70485,26670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2;top:1270;width:883;height:882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13970,15875;20955,8890;27940,4445;36195,1905;43180,0;51435,0;60325,3175;67310,6985;74295,12700;81280,18415;83820,25400;86995,33655;88265,40640;86995,49530;83820,57785;80010,66040;74295,73025;67310,80010;60325,84455;51435,86995;43180,88265;36195,88265;27940,85725;19685,81280;12700,75565;6985,70485;2540,63500;1270,56515;0,47625;1270,39370;3810,31115;8255,22860;58420,19685;54610,17145;48895,17145;43180,17145;37465,19685;31750,24130;27940,27940;23495,33655;20955,39370;17780,45085;17780,50800;17780,56515;19685,60325;23495,64770;26670,68580;31750,71755;37465,71755;43180,71755;48895,70485;54610,66040;58420,61595;62865,57785;66040,52070;68580,46355;69850,40640;69850,34925;68580,31115;66040,25400;60325,20955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56;top:1790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" path="m,90l98,r20,20l38,95r46,48l67,158,,90xe" fillcolor="red" stroked="f">
                      <v:path arrowok="t" o:connecttype="custom" o:connectlocs="0,57150;62230,0;74930,12700;24130,60325;53340,90805;42545,100330;0,57150" o:connectangles="0,0,0,0,0,0,0"/>
                    </v:shape>
                    <v:shape id="Freeform 123" o:spid="_x0000_s1056" style="position:absolute;left:9137;top:2514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" path="m,33l139,r20,29l71,141,55,117,75,93,47,49,16,58,,33xm131,29l69,44,91,78,131,29xe" fillcolor="red" stroked="f">
                      <v:path arrowok="t" o:connecttype="custom" o:connectlocs="0,20955;88265,0;100965,18415;45085,89535;34925,74295;47625,59055;29845,31115;10160,36830;0,20955;83185,18415;43815,27940;57785,49530;83185,18415" o:connectangles="0,0,0,0,0,0,0,0,0,0,0,0,0"/>
                      <o:lock v:ext="edit" verticies="t"/>
                    </v:shape>
                    <v:shape id="Freeform 124" o:spid="_x0000_s1057" style="position:absolute;left:927;top:6794;width:1765;height:1289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" path="m,168l199,r79,97l230,139,179,80r-29,26l192,157r-44,35l104,141,31,203,,168xe" fillcolor="#039" stroked="f">
                      <v:path arrowok="t" o:connecttype="custom" o:connectlocs="0,106680;126365,0;176530,61595;146050,88265;113665,50800;95250,67310;121920,99695;93980,121920;66040,89535;19685,128905;0,106680" o:connectangles="0,0,0,0,0,0,0,0,0,0,0"/>
                    </v:shape>
                    <v:shape id="Freeform 125" o:spid="_x0000_s1058" style="position:absolute;left:1428;top:7918;width:1461;height:1594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139065,46990;142240,51435;144780,55880;146050,60960;146050,65405;146050,71120;146050,76835;144780,82550;142240,86360;139065,92075;135255,96520;128270,101600;115570,107315;102870,107315;98425,110490;97155,117475;95885,122555;91440,128270;87630,133985;70485,150495;66040,154940;63500,157480;42545,133985;43815,131445;48260,127000;62230,113030;64770,110490;66040,107315;67945,104775;69215,100330;69215,96520;67945,93345;66040,90805;19685,108585;76200,60960;91440,78105;95885,79375;99695,79375;104140,78105;108585,75565;111125,72390;112395,67945;112395,64135;111125,60960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4;top:8864;width:1569;height:1696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" path="m,166l205,r42,36l121,267,88,238r18,-33l62,170,33,192,,166xm185,66r-81,66l135,157,185,66xe" fillcolor="#039" stroked="f">
                      <v:path arrowok="t" o:connecttype="custom" o:connectlocs="0,105410;130175,0;156845,22860;76835,169545;55880,151130;67310,130175;39370,107950;20955,121920;0,105410;117475,41910;66040,83820;85725,99695;117475,41910" o:connectangles="0,0,0,0,0,0,0,0,0,0,0,0,0"/>
                      <o:lock v:ext="edit" verticies="t"/>
                    </v:shape>
                    <v:shape id="Freeform 127" o:spid="_x0000_s1060" style="position:absolute;left:3721;top:9594;width:1371;height:1550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" path="m,194l71,r48,17l132,132,168,35r48,18l146,244,99,229,86,108,48,211,,194xe" fillcolor="#039" stroked="f">
                      <v:path arrowok="t" o:connecttype="custom" o:connectlocs="0,123190;45085,0;75565,10795;83820,83820;106680,22225;137160,33655;92710,154940;62865,145415;54610,68580;30480,133985;0,123190" o:connectangles="0,0,0,0,0,0,0,0,0,0,0"/>
                    </v:shape>
                    <v:shape id="Freeform 128" o:spid="_x0000_s1061" style="position:absolute;left:5378;top:9537;width:1010;height:1651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65100;33655,0;67310,0;100965,165100;73025,165100;68580,140970;32385,140970;27940,165100;0,165100;50165,40640;39370,106045;62865,106045;50165,40640" o:connectangles="0,0,0,0,0,0,0,0,0,0,0,0,0"/>
                      <o:lock v:ext="edit" verticies="t"/>
                    </v:shape>
                    <v:shape id="Freeform 129" o:spid="_x0000_s1062" style="position:absolute;left:6908;top:9118;width:1626;height:1734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48895,2540;54610,1270;59055,0;64135,0;69850,0;75565,2540;81280,5715;85725,8255;90805,12700;95250,18415;99695,23495;104775,33655;110490,50165;110490,64135;113665,71120;120650,74295;126365,78105;131445,83820;137160,90805;154305,116205;156845,121920;161290,124460;135890,140970;133350,139700;130175,137160;117475,117475;114935,113030;112395,110490;109220,106045;104775,102235;102235,100965;99695,99060;95250,99060;90805,100965;107950,158115;61595,78105;80010,68580;81280,64135;82550,60325;81280,55880;80010,50165;76835,46355;73025,41910;68580,39370;64135,39370;44450,50165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299;top:8655;width:1257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13970,92710;6985,80010;2540,67310;1270,55880;1270,43815;3810,33655;9525,24130;16510,13970;26670,6985;36195,3175;47625,0;58420,1905;69850,4445;81280,10160;92075,17145;103505,26670;111760,39370;118745,50800;123190,62865;125730,74295;124460,86995;121920,96520;117475,106680;109220,116205;97790,124460;83820,128905;68580,128905;53340,126365;37465,116205;23495,104775;34925,59055;36195,62865;40640,68580;43180,73025;45720,76835;51435,82550;55880,88265;61595,90805;65405,93980;71120,96520;76835,96520;82550,95250;88265,90805;90805,85725;92075,80010;90805,74295;89535,68580;86995,64770;83820,59055;78105,52070;72390,46355;68580,41910;62865,38100;58420,34925;53340,33655;47625,33655;41910,36830;37465,39370;34925,45085;33655,50800;34925,5588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1;top:7454;width:1772;height:1397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123825,104775;132080,106045;139065,103505;144780,96520;146050,90805;143510,83820;137795,81280;130810,81280;102235,103505;98425,106045;88265,109220;78740,110490;67310,106045;57785,100330;48895,92075;45085,83820;43815,75565;41910,68580;43815,61595;46355,54610;48895,47625;61595,30480;78740,22225;88265,22225;95250,23495;102235,25400;109220,29210;82550,54610;73025,61595;73025,68580;75565,74295;82550,75565;88265,72390;114935,50165;125095,46355;134620,44450;144780,46355;154305,50165;164465,57150;171450,65405;175260,75565;177165,85090;175260,96520;171450,107315;160020,124460;141605,137160;127635,139700;116840,138430;109220,135890;102235,131445;31115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0;top:6616;width:1771;height:1061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" path="m237,167l,50,14,,279,15,266,57,228,55r-13,55l248,125r-11,42xm69,42r95,44l173,50,69,42xe" fillcolor="#039" stroked="f">
                      <v:path arrowok="t" o:connecttype="custom" o:connectlocs="150495,106045;0,31750;8890,0;177165,9525;168910,36195;144780,34925;136525,69850;157480,79375;150495,106045;43815,26670;104140,54610;109855,31750;43815,26670" o:connectangles="0,0,0,0,0,0,0,0,0,0,0,0,0"/>
                      <o:lock v:ext="edit" verticies="t"/>
                    </v:shape>
                    <v:shape id="Freeform 133" o:spid="_x0000_s1066" style="position:absolute;left:5899;width:5892;height:5778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588010,546735;582295,489585;569595,433705;553085,379095;530225,327025;503555,278130;471170,232410;434975,188595;395605,149860;351790,114935;304165,83820;255270,57150;201930,34925;147320,18415;89535,6985;29210,1270;0,11430;58420,13970;116205,23495;170815,37465;224155,55880;274955,80010;322580,109220;365760,140970;408305,177800;444500,218440;478155,261620;508000,307975;531495,356870;551180,409575;565150,462915;574040,518795;576580,577850" o:connectangles="0,0,0,0,0,0,0,0,0,0,0,0,0,0,0,0,0,0,0,0,0,0,0,0,0,0,0,0,0,0,0,0,0"/>
                    </v:shape>
                    <v:shape id="Freeform 134" o:spid="_x0000_s1067" style="position:absolute;left:5899;top:5778;width:5892;height:5759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29210,574675;89535,568960;147320,557530;201930,541020;255270,518795;304165,492125;351790,461010;395605,426085;434975,387350;471170,343535;503555,297815;530225,248920;553085,196850;569595,142240;582295,86360;588010,29210;576580,0;574040,57150;565150,113030;551180,166370;531495,219075;508000,267970;478155,314325;444500,357505;408305,398145;365760,434975;322580,467995;274955,495935;224155,520065;170815,538480;116205,552450;58420,561975;0,564515" o:connectangles="0,0,0,0,0,0,0,0,0,0,0,0,0,0,0,0,0,0,0,0,0,0,0,0,0,0,0,0,0,0,0,0,0"/>
                    </v:shape>
                    <v:shape id="Freeform 135" o:spid="_x0000_s1068" style="position:absolute;top:5778;width:5899;height:5759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1270,29210;6985,86360;18415,142240;36195,196850;59055,248920;85725,297815;118110,343535;153035,387350;193675,426085;237490,461010;283845,492125;334010,518795;387350,541020;441960,557530;499745,568960;558800,574675;589915,564515;530860,561975;473075,552450;418465,538480;365125,520065;314325,495935;266700,467995;221615,434975;180975,398145;142875,357505;111125,314325;81280,267970;57785,219075;38100,166370;24130,113030;13970,57150;11430,0" o:connectangles="0,0,0,0,0,0,0,0,0,0,0,0,0,0,0,0,0,0,0,0,0,0,0,0,0,0,0,0,0,0,0,0,0"/>
                    </v:shape>
                    <v:shape id="Freeform 136" o:spid="_x0000_s1069" style="position:absolute;width:5899;height:5778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sS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v+ew+8z6QK5/AEAAP//AwBQSwECLQAUAAYACAAAACEA2+H2y+4AAACFAQAAEwAAAAAAAAAAAAAA&#10;AAAAAAAAW0NvbnRlbnRfVHlwZXNdLnhtbFBLAQItABQABgAIAAAAIQBa9CxbvwAAABUBAAALAAAA&#10;AAAAAAAAAAAAAB8BAABfcmVscy8ucmVsc1BLAQItABQABgAIAAAAIQCQFvsS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558800,1270;499745,6985;441960,18415;387350,34925;334010,57150;283845,83820;237490,114935;193675,149860;153035,188595;118110,232410;85725,278130;59055,327025;36195,379095;18415,433705;6985,489585;1270,546735;11430,577850;13970,518795;24130,462915;38100,409575;57785,356870;81280,307975;111125,261620;142875,218440;180975,177800;221615,140970;266700,109220;314325,80010;365125,55880;418465,37465;473075,23495;530860,13970;589915,11430" o:connectangles="0,0,0,0,0,0,0,0,0,0,0,0,0,0,0,0,0,0,0,0,0,0,0,0,0,0,0,0,0,0,0,0,0"/>
                    </v:shape>
                    <v:shape id="Freeform 137" o:spid="_x0000_s1070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" path="m356,123l,,59,59r140,7l64,72r57,44l201,68r-49,64l179,154,203,68r86,128l318,165,203,68r126,84l356,123xe" fillcolor="#fc0" stroked="f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8" o:spid="_x0000_s1071" style="position:absolute;left:3581;top:2044;width:2261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" path="m356,123l,,59,59r140,7l64,72r57,44l201,68r-49,64l179,154,203,68r86,128l318,165,203,68r126,84l356,123e" filled="f" strokeweight="0">
                      <v:path arrowok="t" o:connecttype="custom" o:connectlocs="226060,78105;0,0;37465,37465;126365,41910;40640,45720;76835,73660;127635,43180;96520,83820;113665,97790;128905,43180;183515,124460;201930,104775;128905,43180;208915,96520;226060,78105" o:connectangles="0,0,0,0,0,0,0,0,0,0,0,0,0,0,0"/>
                    </v:shape>
                    <v:shape id="Freeform 139" o:spid="_x0000_s1072" style="position:absolute;left:4368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10795,0;12065,0;15240,0;16510,0;17780,1270;19050,1270;20955,2540;22225,2540;22225,3810;22225,5715;20955,5715;19050,6985;17780,6985;16510,8255;15240,8255;12065,8255;10795,8255;8255,8255;6985,8255;3810,8255;2540,6985;1270,6985;1270,5715;0,5715;0,3810;0,2540;1270,2540;1270,1270;2540,1270;3810,0;6985,0;8255,0;10795,0" o:connectangles="0,0,0,0,0,0,0,0,0,0,0,0,0,0,0,0,0,0,0,0,0,0,0,0,0,0,0,0,0,0,0,0,0"/>
                    </v:shape>
                    <v:shape id="Freeform 140" o:spid="_x0000_s1073" style="position:absolute;left:4857;top:3022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" path="m18,r4,l24,r5,l31,2r2,l35,4r,2l35,9r-2,2l31,11r-2,2l24,13r-2,l18,13r-3,l11,13r-2,l7,11r-3,l2,9,,6,2,4,4,2r3,l9,r2,l15,r3,e" filled="f" strokeweight="0">
                      <v:path arrowok="t" o:connecttype="custom" o:connectlocs="11430,0;13970,0;15240,0;18415,0;19685,1270;20955,1270;22225,2540;22225,3810;22225,5715;20955,6985;19685,6985;18415,8255;15240,8255;13970,8255;11430,8255;9525,8255;6985,8255;5715,8255;4445,6985;2540,6985;1270,5715;0,3810;1270,2540;2540,1270;4445,1270;5715,0;6985,0;9525,0;11430,0" o:connectangles="0,0,0,0,0,0,0,0,0,0,0,0,0,0,0,0,0,0,0,0,0,0,0,0,0,0,0,0,0"/>
                    </v:shape>
                    <v:shape id="Freeform 141" o:spid="_x0000_s1074" style="position:absolute;left:4673;top:3117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" path="m9,l,20r18,l9,e" filled="f" strokeweight="0">
                      <v:path arrowok="t" o:connecttype="custom" o:connectlocs="5715,0;0,12700;11430,12700;5715,0" o:connectangles="0,0,0,0"/>
                    </v:shape>
                    <v:rect id="Rectangle 142" o:spid="_x0000_s1075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    <v:rect id="Rectangle 143" o:spid="_x0000_s1076" style="position:absolute;left:4489;top:3689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" filled="f" strokeweight="0"/>
                    <v:shape id="Freeform 144" o:spid="_x0000_s1077" style="position:absolute;left:4508;top:3384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" path="m,l20,7r28,l66,e" filled="f" strokecolor="red" strokeweight="0">
                      <v:path arrowok="t" o:connecttype="custom" o:connectlocs="0,0;12700,4445;30480,4445;41910,0" o:connectangles="0,0,0,0"/>
                    </v:shape>
                    <v:rect id="Rectangle 145" o:spid="_x0000_s1078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" fillcolor="#3c3" stroked="f"/>
                    <v:rect id="Rectangle 146" o:spid="_x0000_s1079" style="position:absolute;left:4775;top:55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" filled="f" strokeweight="0"/>
                    <v:shape id="Freeform 147" o:spid="_x0000_s1080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" path="m,l,189r33,l75,,,xe" stroked="f">
                      <v:path arrowok="t" o:connecttype="custom" o:connectlocs="0,0;0,120015;20955,120015;47625,0;0,0" o:connectangles="0,0,0,0,0"/>
                    </v:shape>
                    <v:shape id="Freeform 148" o:spid="_x0000_s1081" style="position:absolute;left:4914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" path="m,l,189r33,l75,,,e" filled="f" strokeweight="0">
                      <v:path arrowok="t" o:connecttype="custom" o:connectlocs="0,0;0,120015;20955,120015;47625,0;0,0" o:connectangles="0,0,0,0,0"/>
                    </v:shape>
                    <v:shape id="Freeform 149" o:spid="_x0000_s1082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" path="m75,r,189l42,189,,,75,xe" stroked="f">
                      <v:path arrowok="t" o:connecttype="custom" o:connectlocs="47625,0;47625,120015;26670,120015;0,0;47625,0" o:connectangles="0,0,0,0,0"/>
                    </v:shape>
                    <v:shape id="Freeform 150" o:spid="_x0000_s1083" style="position:absolute;left:3987;top:6978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" path="m75,r,189l42,189,,,75,e" filled="f" strokeweight="0">
                      <v:path arrowok="t" o:connecttype="custom" o:connectlocs="47625,0;47625,120015;26670,120015;0,0;47625,0" o:connectangles="0,0,0,0,0"/>
                    </v:shape>
                    <v:shape id="Freeform 151" o:spid="_x0000_s1084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" path="m,l,75r179,l33,,,xe" fillcolor="black" stroked="f">
                      <v:path arrowok="t" o:connecttype="custom" o:connectlocs="0,0;0,47625;113665,47625;20955,0;0,0" o:connectangles="0,0,0,0,0"/>
                    </v:shape>
                    <v:shape id="Freeform 152" o:spid="_x0000_s1085" style="position:absolute;left:4914;top:8178;width:1137;height:477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" path="m,l,75r179,l33,,,e" filled="f" strokeweight="0">
                      <v:path arrowok="t" o:connecttype="custom" o:connectlocs="0,0;0,47625;113665,47625;20955,0;0,0" o:connectangles="0,0,0,0,0"/>
                    </v:shape>
                    <v:shape id="Freeform 153" o:spid="_x0000_s1086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" path="m177,r,75l,75,144,r33,xe" fillcolor="black" stroked="f">
                      <v:path arrowok="t" o:connecttype="custom" o:connectlocs="112395,0;112395,47625;0,47625;91440,0;112395,0" o:connectangles="0,0,0,0,0"/>
                    </v:shape>
                    <v:shape id="Freeform 154" o:spid="_x0000_s1087" style="position:absolute;left:3340;top:8178;width:1124;height:477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" path="m177,r,75l,75,144,r33,e" filled="f" strokeweight="0">
                      <v:path arrowok="t" o:connecttype="custom" o:connectlocs="112395,0;112395,47625;0,47625;91440,0;112395,0" o:connectangles="0,0,0,0,0"/>
                    </v:shape>
                    <v:shape id="Freeform 155" o:spid="_x0000_s1088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" path="m171,l,181r49,l193,31,171,xe" stroked="f">
                      <v:path arrowok="t" o:connecttype="custom" o:connectlocs="108585,0;0,114935;31115,114935;122555,19685;108585,0" o:connectangles="0,0,0,0,0"/>
                    </v:shape>
                    <v:shape id="Freeform 156" o:spid="_x0000_s1089" style="position:absolute;left:5626;top:4908;width:1225;height:1149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" path="m171,l,181r49,l193,31,171,e" filled="f" strokeweight="0">
                      <v:path arrowok="t" o:connecttype="custom" o:connectlocs="108585,0;0,114935;31115,114935;122555,19685;108585,0" o:connectangles="0,0,0,0,0"/>
                    </v:shape>
                    <v:shape id="Freeform 157" o:spid="_x0000_s1090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" path="m19,l192,181r-49,l,31,19,xe" stroked="f">
                      <v:path arrowok="t" o:connecttype="custom" o:connectlocs="12065,0;121920,114935;90805,114935;0,19685;12065,0" o:connectangles="0,0,0,0,0"/>
                    </v:shape>
                    <v:shape id="Freeform 158" o:spid="_x0000_s1091" style="position:absolute;left:8369;top:4908;width:1219;height:1149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" path="m19,l192,181r-49,l,31,19,e" filled="f" strokeweight="0">
                      <v:path arrowok="t" o:connecttype="custom" o:connectlocs="12065,0;121920,114935;90805,114935;0,19685;12065,0" o:connectangles="0,0,0,0,0"/>
                    </v:shape>
                    <v:shape id="Freeform 159" o:spid="_x0000_s1092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" path="m99,r36,l135,66,,66,99,xe" fillcolor="black" stroked="f">
                      <v:path arrowok="t" o:connecttype="custom" o:connectlocs="62865,0;85725,0;85725,41910;0,41910;62865,0" o:connectangles="0,0,0,0,0"/>
                    </v:shape>
                    <v:shape id="Freeform 160" o:spid="_x0000_s1093" style="position:absolute;left:6642;top:8267;width:857;height:419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" path="m99,r36,l135,66,,66,99,e" filled="f" strokeweight="0">
                      <v:path arrowok="t" o:connecttype="custom" o:connectlocs="62865,0;85725,0;85725,41910;0,41910;62865,0" o:connectangles="0,0,0,0,0"/>
                    </v:shape>
                    <v:shape id="Freeform 161" o:spid="_x0000_s1094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" path="m35,l,,,66r137,l35,xe" fillcolor="black" stroked="f">
                      <v:path arrowok="t" o:connecttype="custom" o:connectlocs="22225,0;0,0;0,41910;86995,41910;22225,0" o:connectangles="0,0,0,0,0"/>
                    </v:shape>
                    <v:shape id="Freeform 162" o:spid="_x0000_s1095" style="position:absolute;left:7721;top:8267;width:870;height:419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" path="m35,l,,,66r137,l35,e" filled="f" strokeweight="0">
                      <v:path arrowok="t" o:connecttype="custom" o:connectlocs="22225,0;0,0;0,41910;86995,41910;22225,0" o:connectangles="0,0,0,0,0"/>
                    </v:shape>
                    <v:shape id="Freeform 163" o:spid="_x0000_s1096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" path="m31,r7,l42,2r5,3l51,7r5,4l58,16r2,4l60,24r,7l58,35r-2,5l51,42r-4,4l42,49r-4,l31,51,25,49r-5,l14,46,9,42,7,40,5,35,2,31,,24,2,20,5,16,7,11,9,7,14,5,20,2,25,r6,xe" stroked="f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4" o:spid="_x0000_s1097" style="position:absolute;left:7410;top:4362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9685,0;24130,0;26670,1270;29845,3175;32385,4445;35560,6985;36830,10160;38100,12700;38100,15240;38100,19685;36830,22225;35560,25400;32385,26670;29845,29210;26670,31115;24130,31115;19685,32385;15875,31115;12700,31115;8890,29210;5715,26670;4445,25400;3175,22225;1270,19685;0,15240;1270,12700;3175,10160;4445,6985;5715,4445;8890,3175;12700,1270;15875,0;19685,0" o:connectangles="0,0,0,0,0,0,0,0,0,0,0,0,0,0,0,0,0,0,0,0,0,0,0,0,0,0,0,0,0,0,0,0,0"/>
                    </v:shape>
                    <v:shape id="Freeform 165" o:spid="_x0000_s1098" style="position:absolute;left:7232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" path="m17,r5,l24,r4,l30,3r3,l33,5r2,l35,7r,2l33,9r,2l30,11r-2,3l24,14r-2,l17,14r-2,l11,14r-3,l6,11r-2,l2,9,,9,,7,,5r2,l4,3r2,l8,r3,l15,r2,e" filled="f" strokeweight="0">
                      <v:path arrowok="t" o:connecttype="custom" o:connectlocs="10795,0;13970,0;15240,0;17780,0;19050,1905;20955,1905;20955,3175;22225,3175;22225,4445;22225,5715;20955,5715;20955,6985;19050,6985;17780,8890;15240,8890;13970,8890;10795,8890;9525,8890;6985,8890;5080,8890;3810,6985;2540,6985;1270,5715;0,5715;0,4445;0,3175;1270,3175;2540,1905;3810,1905;5080,0;6985,0;9525,0;10795,0" o:connectangles="0,0,0,0,0,0,0,0,0,0,0,0,0,0,0,0,0,0,0,0,0,0,0,0,0,0,0,0,0,0,0,0,0"/>
                    </v:shape>
                    <v:shape id="Freeform 166" o:spid="_x0000_s1099" style="position:absolute;left:7734;top:3759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" path="m18,r2,l24,r3,l29,3r2,l33,5r2,2l33,9r-2,2l29,11r-2,3l24,14r-4,l18,14r-5,l11,14r-4,l5,11r-3,l,9,,7,,5,2,3r3,l7,r4,l13,r5,e" filled="f" strokeweight="0">
                      <v:path arrowok="t" o:connecttype="custom" o:connectlocs="11430,0;12700,0;15240,0;17145,0;18415,1905;19685,1905;20955,3175;22225,4445;20955,5715;19685,6985;18415,6985;17145,8890;15240,8890;12700,8890;11430,8890;8255,8890;6985,8890;4445,8890;3175,6985;1270,6985;0,5715;0,4445;0,3175;1270,1905;3175,1905;4445,0;6985,0;8255,0;11430,0" o:connectangles="0,0,0,0,0,0,0,0,0,0,0,0,0,0,0,0,0,0,0,0,0,0,0,0,0,0,0,0,0"/>
                    </v:shape>
                    <v:shape id="Freeform 167" o:spid="_x0000_s1100" style="position:absolute;left:7537;top:3860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" path="m9,l,20r18,l9,e" filled="f" strokeweight="0">
                      <v:path arrowok="t" o:connecttype="custom" o:connectlocs="5715,0;0,12700;11430,12700;5715,0" o:connectangles="0,0,0,0"/>
                    </v:shape>
                    <v:shape id="Freeform 168" o:spid="_x0000_s1101" style="position:absolute;left:7372;top:4127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" path="m,l22,6r26,l68,e" filled="f" strokecolor="red" strokeweight="0">
                      <v:path arrowok="t" o:connecttype="custom" o:connectlocs="0,0;13970,3810;30480,3810;43180,0" o:connectangles="0,0,0,0"/>
                    </v:shape>
                    <v:shape id="Freeform 169" o:spid="_x0000_s1102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0" o:spid="_x0000_s1103" style="position:absolute;left:6121;top:2863;width:1600;height:1251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156845,46355;151765,54610;144780,59055;135890,63500;128905,67310;121920,70485;114935,74295;103505,78740;95250,82550;85725,86995;74295,89535;74295,86995;76835,78740;80010,70485;85725,63500;89535,57785;86995,52070;78740,50800;73025,53340;66040,71755;62865,86995;60325,95250;57785,100965;54610,109220;52070,114935;46355,119380;39370,121920;33655,125095;25400,123190;19685,120650;13970,116205;9525,110490;4445,102235;1270,95250;5715,92710;13970,91440;19685,85725;23495,77470;25400,68580;26670,35560;32385,11430;36195,7620;43180,4445;50165,1905;57785,0;66040,0;73025,1905;76835,5715;81280,10160;84455,15875;88265,21590;92710,31115;96520,35560;99695,40640;105410,39370;111125,35560;126365,32385;155575,35560" o:connectangles="0,0,0,0,0,0,0,0,0,0,0,0,0,0,0,0,0,0,0,0,0,0,0,0,0,0,0,0,0,0,0,0,0,0,0,0,0,0,0,0,0,0,0,0,0,0,0,0,0,0,0,0,0,0,0,0,0,0"/>
                    </v:shape>
                    <v:shape id="Freeform 171" o:spid="_x0000_s1104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shape id="Freeform 172" o:spid="_x0000_s1105" style="position:absolute;left:7677;top:2921;width:1251;height:1162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39370;1270,48895;4445,54610;5715,59055;8890,62865;13970,67310;18415,69850;25400,74295;31115,76835;36830,80010;42545,83820;53340,86995;67310,89535;70485,82550;69215,76835;66040,71755;60325,61595;54610,53340;52070,50800;53340,46355;56515,45085;63500,46355;69215,55880;73025,64770;74295,71755;77470,78740;78740,89535;81280,96520;84455,102235;90170,107950;97155,112395;111125,116205;118110,114935;122555,113665;123825,109220;122555,107950;118110,106680;113665,102235;111125,97790;109855,83820;107950,41910;98425,10160;86995,4445;76200,1905;63500,3175;54610,6985;50800,8890;49530,13970;45085,22860;43815,32385;39370,33655;26670,25400;11430,25400;4445,26670" o:connectangles="0,0,0,0,0,0,0,0,0,0,0,0,0,0,0,0,0,0,0,0,0,0,0,0,0,0,0,0,0,0,0,0,0,0,0,0,0,0,0,0,0,0,0,0,0,0,0,0,0,0,0,0,0,0"/>
                    </v:shape>
                    <v:rect id="Rectangle 173" o:spid="_x0000_s1106" style="position:absolute;left:3943;top:2965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eR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" stroked="f"/>
                    <v:rect id="Rectangle 174" o:spid="_x0000_s1107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" fillcolor="#3c3" stroked="f"/>
                    <v:rect id="Rectangle 175" o:spid="_x0000_s1108" style="position:absolute;left:3860;top:5511;width:73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" filled="f" strokeweight="0"/>
                    <v:shape id="Freeform 176" o:spid="_x0000_s1109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" path="m,l321,,162,267,,xe" fillcolor="yellow" stroked="f">
                      <v:path arrowok="t" o:connecttype="custom" o:connectlocs="0,0;203835,0;102870,169545;0,0" o:connectangles="0,0,0,0"/>
                    </v:shape>
                    <v:shape id="Freeform 177" o:spid="_x0000_s1110" style="position:absolute;left:6610;top:4711;width:2038;height:1696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" path="m,l321,,162,267,,e" filled="f" strokeweight="0">
                      <v:path arrowok="t" o:connecttype="custom" o:connectlocs="0,0;203835,0;102870,169545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  <w:r w:rsidRPr="00EC7A48">
            <w:rPr>
              <w:rFonts w:ascii="Arial" w:hAnsi="Arial" w:cs="Arial"/>
              <w:b/>
              <w:sz w:val="18"/>
              <w:szCs w:val="14"/>
            </w:rPr>
            <w:t xml:space="preserve">                                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EC5A6D" wp14:editId="5B55E2B6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65" name="Slika 65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08E7352A" wp14:editId="28EF45F4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179" name="Slik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 wp14:anchorId="7E5B763B" wp14:editId="15D3B869">
                <wp:extent cx="2014168" cy="349952"/>
                <wp:effectExtent l="0" t="0" r="5715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C06A2"/>
    <w:rsid w:val="000D7A6F"/>
    <w:rsid w:val="001044D7"/>
    <w:rsid w:val="00111C82"/>
    <w:rsid w:val="00116E63"/>
    <w:rsid w:val="00145B48"/>
    <w:rsid w:val="00152716"/>
    <w:rsid w:val="00190B2A"/>
    <w:rsid w:val="00192A6D"/>
    <w:rsid w:val="001D510B"/>
    <w:rsid w:val="002317C4"/>
    <w:rsid w:val="002378D2"/>
    <w:rsid w:val="00242059"/>
    <w:rsid w:val="00245389"/>
    <w:rsid w:val="002A20DC"/>
    <w:rsid w:val="002D36AE"/>
    <w:rsid w:val="002D7006"/>
    <w:rsid w:val="002E59FC"/>
    <w:rsid w:val="002F2D3F"/>
    <w:rsid w:val="00317558"/>
    <w:rsid w:val="00321E9C"/>
    <w:rsid w:val="00335B8F"/>
    <w:rsid w:val="0033713C"/>
    <w:rsid w:val="003943FA"/>
    <w:rsid w:val="003B45EC"/>
    <w:rsid w:val="0043717A"/>
    <w:rsid w:val="00452447"/>
    <w:rsid w:val="00471674"/>
    <w:rsid w:val="00475C0C"/>
    <w:rsid w:val="00494C9A"/>
    <w:rsid w:val="004A239B"/>
    <w:rsid w:val="00502B2D"/>
    <w:rsid w:val="00517387"/>
    <w:rsid w:val="00551D16"/>
    <w:rsid w:val="0057731F"/>
    <w:rsid w:val="00596EEA"/>
    <w:rsid w:val="005A5D00"/>
    <w:rsid w:val="005B1C53"/>
    <w:rsid w:val="005C3B2E"/>
    <w:rsid w:val="005E1D63"/>
    <w:rsid w:val="005F56CF"/>
    <w:rsid w:val="00613D75"/>
    <w:rsid w:val="00630C3E"/>
    <w:rsid w:val="006429D3"/>
    <w:rsid w:val="0066042B"/>
    <w:rsid w:val="006704F9"/>
    <w:rsid w:val="00680CB7"/>
    <w:rsid w:val="00687D19"/>
    <w:rsid w:val="00692C2D"/>
    <w:rsid w:val="00693E82"/>
    <w:rsid w:val="0071251E"/>
    <w:rsid w:val="0074623C"/>
    <w:rsid w:val="00756ADF"/>
    <w:rsid w:val="007A2A3C"/>
    <w:rsid w:val="007A7007"/>
    <w:rsid w:val="007B4614"/>
    <w:rsid w:val="007B49D8"/>
    <w:rsid w:val="007B7C1E"/>
    <w:rsid w:val="007D6D95"/>
    <w:rsid w:val="008026DF"/>
    <w:rsid w:val="008067E7"/>
    <w:rsid w:val="00811C49"/>
    <w:rsid w:val="0086294A"/>
    <w:rsid w:val="0086309F"/>
    <w:rsid w:val="0087226C"/>
    <w:rsid w:val="00894048"/>
    <w:rsid w:val="008E4A62"/>
    <w:rsid w:val="008E4B6B"/>
    <w:rsid w:val="008F4C1D"/>
    <w:rsid w:val="00920D95"/>
    <w:rsid w:val="00934927"/>
    <w:rsid w:val="00942100"/>
    <w:rsid w:val="009461C3"/>
    <w:rsid w:val="00955EC6"/>
    <w:rsid w:val="00977622"/>
    <w:rsid w:val="00995C64"/>
    <w:rsid w:val="009B3729"/>
    <w:rsid w:val="009C2833"/>
    <w:rsid w:val="00A24F05"/>
    <w:rsid w:val="00A42F9E"/>
    <w:rsid w:val="00A575E7"/>
    <w:rsid w:val="00A6554A"/>
    <w:rsid w:val="00A665ED"/>
    <w:rsid w:val="00A7154F"/>
    <w:rsid w:val="00A74F94"/>
    <w:rsid w:val="00A76462"/>
    <w:rsid w:val="00AC2B77"/>
    <w:rsid w:val="00AD2E73"/>
    <w:rsid w:val="00B9207F"/>
    <w:rsid w:val="00BE46EF"/>
    <w:rsid w:val="00C02BF1"/>
    <w:rsid w:val="00C32E46"/>
    <w:rsid w:val="00C52A68"/>
    <w:rsid w:val="00C74342"/>
    <w:rsid w:val="00C91F6F"/>
    <w:rsid w:val="00CA0CCA"/>
    <w:rsid w:val="00CD6FAA"/>
    <w:rsid w:val="00CF508A"/>
    <w:rsid w:val="00CF5D8A"/>
    <w:rsid w:val="00CF7B9A"/>
    <w:rsid w:val="00D41768"/>
    <w:rsid w:val="00D56CB9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D4F83"/>
    <w:rsid w:val="00EE68B6"/>
    <w:rsid w:val="00F135E9"/>
    <w:rsid w:val="00F47E79"/>
    <w:rsid w:val="00F906F1"/>
    <w:rsid w:val="00FC020A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5F4A4"/>
  <w15:docId w15:val="{D313609D-BF67-47F6-974B-D014D1A0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2</cp:revision>
  <cp:lastPrinted>2014-09-11T18:26:00Z</cp:lastPrinted>
  <dcterms:created xsi:type="dcterms:W3CDTF">2020-11-10T20:30:00Z</dcterms:created>
  <dcterms:modified xsi:type="dcterms:W3CDTF">2020-11-10T20:30:00Z</dcterms:modified>
</cp:coreProperties>
</file>