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C548F2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2020/21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27012A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A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1830"/>
        <w:gridCol w:w="2932"/>
        <w:gridCol w:w="1523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7B286E" w:rsidP="005956D2">
            <w:pPr>
              <w:jc w:val="center"/>
            </w:pPr>
            <w:r w:rsidRPr="007B286E">
              <w:rPr>
                <w:color w:val="00B050"/>
              </w:rPr>
              <w:t>DECEMBER</w:t>
            </w:r>
            <w:r w:rsidR="00C548F2" w:rsidRPr="007B286E">
              <w:rPr>
                <w:color w:val="00B050"/>
              </w:rPr>
              <w:t xml:space="preserve"> </w:t>
            </w:r>
            <w:r w:rsidR="00C548F2">
              <w:t>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DECEMBER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MAREC</w:t>
            </w:r>
            <w:r w:rsidR="005956D2">
              <w:t xml:space="preserve"> 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C548F2" w:rsidP="005956D2">
            <w:pPr>
              <w:jc w:val="center"/>
            </w:pPr>
            <w:r>
              <w:t>FEBRUAR</w:t>
            </w:r>
            <w:r w:rsidR="005956D2" w:rsidRPr="005269A5">
              <w:t xml:space="preserve"> 202</w:t>
            </w:r>
            <w:r>
              <w:t>1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C548F2" w:rsidP="005956D2">
            <w:pPr>
              <w:jc w:val="center"/>
            </w:pPr>
            <w:r>
              <w:t>JUNIJ</w:t>
            </w:r>
          </w:p>
          <w:p w:rsidR="005956D2" w:rsidRPr="005269A5" w:rsidRDefault="005956D2" w:rsidP="005956D2">
            <w:pPr>
              <w:jc w:val="center"/>
            </w:pPr>
            <w:r>
              <w:t>202</w:t>
            </w:r>
            <w:r w:rsidR="00C548F2">
              <w:t>1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C548F2" w:rsidP="00C548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2021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C548F2" w:rsidRDefault="005956D2" w:rsidP="00C548F2">
            <w:pPr>
              <w:jc w:val="center"/>
              <w:rPr>
                <w:szCs w:val="24"/>
              </w:rPr>
            </w:pPr>
            <w:r w:rsidRPr="00C548F2">
              <w:rPr>
                <w:szCs w:val="24"/>
              </w:rPr>
              <w:t>MAJ</w:t>
            </w:r>
            <w:r w:rsidR="00C548F2" w:rsidRPr="00C548F2">
              <w:rPr>
                <w:szCs w:val="24"/>
              </w:rPr>
              <w:t xml:space="preserve"> </w:t>
            </w:r>
            <w:r w:rsidRPr="00C548F2">
              <w:rPr>
                <w:szCs w:val="24"/>
              </w:rPr>
              <w:t>202</w:t>
            </w:r>
            <w:r w:rsidR="00C548F2" w:rsidRPr="00C548F2">
              <w:rPr>
                <w:szCs w:val="24"/>
              </w:rPr>
              <w:t>1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E5" w:rsidRDefault="00AC49E5">
      <w:r>
        <w:separator/>
      </w:r>
    </w:p>
  </w:endnote>
  <w:endnote w:type="continuationSeparator" w:id="0">
    <w:p w:rsidR="00AC49E5" w:rsidRDefault="00A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1" w:rsidRDefault="000867B1" w:rsidP="00C548F2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 </w:t>
    </w:r>
  </w:p>
  <w:p w:rsidR="0043717A" w:rsidRPr="000867B1" w:rsidRDefault="0043717A" w:rsidP="000867B1">
    <w:pPr>
      <w:pStyle w:val="Noga"/>
      <w:jc w:val="center"/>
      <w:rPr>
        <w:rFonts w:ascii="Tahoma" w:hAnsi="Tahoma" w:cs="Tahom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E5" w:rsidRDefault="00AC49E5">
      <w:r>
        <w:separator/>
      </w:r>
    </w:p>
  </w:footnote>
  <w:footnote w:type="continuationSeparator" w:id="0">
    <w:p w:rsidR="00AC49E5" w:rsidRDefault="00AC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2D8DD3F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43D5"/>
    <w:rsid w:val="0005561F"/>
    <w:rsid w:val="000867B1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7012A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3C115C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168C6"/>
    <w:rsid w:val="006303C4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1251E"/>
    <w:rsid w:val="0074623C"/>
    <w:rsid w:val="00755093"/>
    <w:rsid w:val="00756ADF"/>
    <w:rsid w:val="0077329F"/>
    <w:rsid w:val="007B286E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554A"/>
    <w:rsid w:val="00A7154F"/>
    <w:rsid w:val="00A76B0C"/>
    <w:rsid w:val="00AC2B77"/>
    <w:rsid w:val="00AC49E5"/>
    <w:rsid w:val="00AD2E73"/>
    <w:rsid w:val="00B455BE"/>
    <w:rsid w:val="00B57429"/>
    <w:rsid w:val="00B646FF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548F2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867-A3F1-417E-9B29-FE91D8F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Skrbnik</cp:lastModifiedBy>
  <cp:revision>2</cp:revision>
  <cp:lastPrinted>2019-10-25T09:29:00Z</cp:lastPrinted>
  <dcterms:created xsi:type="dcterms:W3CDTF">2020-11-16T12:01:00Z</dcterms:created>
  <dcterms:modified xsi:type="dcterms:W3CDTF">2020-11-16T12:01:00Z</dcterms:modified>
</cp:coreProperties>
</file>